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REGLAMENTO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INTERIOR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 DIRECCIÓN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GENERAL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SEGURIDAD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PÚBLICA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MUNICIPIO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TORREÓN</w:t>
      </w:r>
    </w:p>
    <w:bookmarkEnd w:id="0"/>
    <w:p w:rsidR="003C21A9" w:rsidRDefault="003C21A9" w:rsidP="003C21A9">
      <w:pPr>
        <w:spacing w:line="360" w:lineRule="auto"/>
        <w:ind w:left="3241" w:right="3102"/>
        <w:jc w:val="center"/>
        <w:rPr>
          <w:rFonts w:ascii="Arial" w:hAnsi="Arial" w:cs="Arial"/>
          <w:b/>
          <w:sz w:val="24"/>
          <w:szCs w:val="24"/>
        </w:rPr>
      </w:pP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pacing w:val="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PRIMERO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DISPOSICIONES</w:t>
      </w:r>
      <w:r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GENERALES</w:t>
      </w:r>
    </w:p>
    <w:p w:rsidR="003C21A9" w:rsidRDefault="003C21A9" w:rsidP="003C21A9">
      <w:pPr>
        <w:pStyle w:val="Textoindependiente"/>
        <w:spacing w:line="360" w:lineRule="auto"/>
        <w:ind w:right="4"/>
        <w:rPr>
          <w:rFonts w:ascii="Arial" w:hAnsi="Arial"/>
          <w:b/>
          <w:sz w:val="24"/>
          <w:szCs w:val="24"/>
        </w:rPr>
      </w:pP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ÚNICO</w:t>
      </w:r>
    </w:p>
    <w:p w:rsidR="003C21A9" w:rsidRDefault="003C21A9" w:rsidP="003C21A9">
      <w:pPr>
        <w:pStyle w:val="Textoindependiente"/>
        <w:spacing w:line="360" w:lineRule="auto"/>
        <w:ind w:left="262" w:right="1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1. </w:t>
      </w:r>
      <w:r>
        <w:rPr>
          <w:rFonts w:ascii="Arial" w:hAnsi="Arial"/>
          <w:sz w:val="24"/>
          <w:szCs w:val="24"/>
        </w:rPr>
        <w:t>Las disposiciones del presente Reglamento son de orden público e interés social 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tienen por objeto establecer las bases para regular la actuación de los cuerpos de la Dirección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General de Seguridad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Pública del Municipio de Torreón, Coahuila. Su observancia es obligatoria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todos los elementos adscritos 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misma.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2. </w:t>
      </w:r>
      <w:r>
        <w:rPr>
          <w:rFonts w:ascii="Arial" w:hAnsi="Arial"/>
          <w:sz w:val="24"/>
          <w:szCs w:val="24"/>
        </w:rPr>
        <w:t>En el marco del respeto a las garantías individuales y los derechos humanos,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General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Seguridad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órgano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encargado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cumplir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siguientes responsabilidades:</w:t>
      </w:r>
    </w:p>
    <w:p w:rsidR="003C21A9" w:rsidRDefault="003C21A9" w:rsidP="003C21A9">
      <w:pPr>
        <w:pStyle w:val="Prrafodelista"/>
        <w:numPr>
          <w:ilvl w:val="0"/>
          <w:numId w:val="1"/>
        </w:numPr>
        <w:spacing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tranquilidad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público, preservando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paz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3C21A9" w:rsidRDefault="003C21A9" w:rsidP="003C21A9">
      <w:pPr>
        <w:pStyle w:val="Prrafodelista"/>
        <w:numPr>
          <w:ilvl w:val="0"/>
          <w:numId w:val="1"/>
        </w:numPr>
        <w:spacing w:line="360" w:lineRule="auto"/>
        <w:ind w:left="1134" w:right="13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Proteger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integridad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física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bienes,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permitan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prevenir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acto que perturbe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ponga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peligro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bienes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jurídicamente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tutelados.</w:t>
      </w:r>
    </w:p>
    <w:p w:rsidR="003C21A9" w:rsidRDefault="003C21A9" w:rsidP="003C21A9">
      <w:pPr>
        <w:pStyle w:val="Prrafodelista"/>
        <w:numPr>
          <w:ilvl w:val="0"/>
          <w:numId w:val="1"/>
        </w:numPr>
        <w:spacing w:line="360" w:lineRule="auto"/>
        <w:ind w:left="113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Prevenir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infracciones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reglamentos.</w:t>
      </w:r>
    </w:p>
    <w:p w:rsidR="003C21A9" w:rsidRDefault="003C21A9" w:rsidP="003C21A9">
      <w:pPr>
        <w:pStyle w:val="Prrafodelista"/>
        <w:numPr>
          <w:ilvl w:val="0"/>
          <w:numId w:val="1"/>
        </w:numPr>
        <w:spacing w:line="360" w:lineRule="auto"/>
        <w:ind w:left="1134" w:right="11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Colaborar en la investigación y persecución de los delitos, siendo auxiliar del Ministerio Público 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Judicial,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dispuesto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Constitución Política de los Estados Unidos Mexicanos, la particular del Estado, las leyes de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 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reglamentos aplicables.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3.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efectos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reglamento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entenderá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por:</w:t>
      </w:r>
    </w:p>
    <w:p w:rsidR="003C21A9" w:rsidRDefault="003C21A9" w:rsidP="003C21A9">
      <w:pPr>
        <w:pStyle w:val="Prrafodelista"/>
        <w:numPr>
          <w:ilvl w:val="0"/>
          <w:numId w:val="2"/>
        </w:numPr>
        <w:spacing w:line="36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Ayuntamiento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Republicano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Ayuntamiento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Torreón,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Coahuila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Zaragoza.</w:t>
      </w:r>
    </w:p>
    <w:p w:rsidR="003C21A9" w:rsidRDefault="003C21A9" w:rsidP="003C21A9">
      <w:pPr>
        <w:pStyle w:val="Prrafodelista"/>
        <w:numPr>
          <w:ilvl w:val="0"/>
          <w:numId w:val="2"/>
        </w:numPr>
        <w:spacing w:line="36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Comisario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Municipal.</w:t>
      </w:r>
    </w:p>
    <w:p w:rsidR="003C21A9" w:rsidRDefault="003C21A9" w:rsidP="003C21A9">
      <w:pPr>
        <w:pStyle w:val="Prrafodelista"/>
        <w:numPr>
          <w:ilvl w:val="0"/>
          <w:numId w:val="2"/>
        </w:numPr>
        <w:spacing w:line="360" w:lineRule="auto"/>
        <w:ind w:left="1134" w:right="12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Cuerpos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Seguridad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totalidad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adscritos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Dirección.</w:t>
      </w:r>
    </w:p>
    <w:p w:rsidR="003C21A9" w:rsidRDefault="003C21A9" w:rsidP="003C21A9">
      <w:pPr>
        <w:pStyle w:val="Prrafodelista"/>
        <w:numPr>
          <w:ilvl w:val="0"/>
          <w:numId w:val="2"/>
        </w:numPr>
        <w:spacing w:line="360" w:lineRule="auto"/>
        <w:ind w:left="1134" w:right="12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>. La Dirección General de Seguridad Pública del Municipio de Torreón, Coahuila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Zaragoza.</w:t>
      </w:r>
    </w:p>
    <w:p w:rsidR="003C21A9" w:rsidRDefault="003C21A9" w:rsidP="003C21A9">
      <w:pPr>
        <w:pStyle w:val="Prrafodelista"/>
        <w:numPr>
          <w:ilvl w:val="0"/>
          <w:numId w:val="2"/>
        </w:numPr>
        <w:spacing w:line="36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Municipio.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Municipio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Torreón,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Coahuila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Zaragoza.</w:t>
      </w:r>
    </w:p>
    <w:p w:rsidR="003C21A9" w:rsidRDefault="003C21A9" w:rsidP="003C21A9">
      <w:pPr>
        <w:pStyle w:val="Prrafodelista"/>
        <w:numPr>
          <w:ilvl w:val="0"/>
          <w:numId w:val="2"/>
        </w:numPr>
        <w:tabs>
          <w:tab w:val="left" w:pos="558"/>
        </w:tabs>
        <w:spacing w:line="360" w:lineRule="auto"/>
        <w:ind w:left="1134" w:right="117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Especializada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Asuntos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Secretaría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Republicano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Ayuntamiento.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5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4.</w:t>
      </w:r>
      <w:r>
        <w:rPr>
          <w:rFonts w:ascii="Arial" w:hAnsi="Arial"/>
          <w:b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mando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directo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corresponde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Presidente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Municipal,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quien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través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Secretario del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Ayuntamiento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acordará los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temas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materia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 el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titular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5. </w:t>
      </w:r>
      <w:r>
        <w:rPr>
          <w:rFonts w:ascii="Arial" w:hAnsi="Arial"/>
          <w:sz w:val="24"/>
          <w:szCs w:val="24"/>
        </w:rPr>
        <w:t>El Ejecutivo Federal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el Gobernador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 Estado tendrán el mando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cuerpos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seguridad pública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cuando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encuentren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dentro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 territorio del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Municipio.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6.</w:t>
      </w:r>
      <w:r>
        <w:rPr>
          <w:rFonts w:ascii="Arial" w:hAnsi="Arial"/>
          <w:b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actuación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cuerpo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seguridad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pública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regirá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principios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legalidad,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eficiencia,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profesionalismo,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honradez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respeto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estricto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derechos humanos.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3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7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7.</w:t>
      </w:r>
      <w:r>
        <w:rPr>
          <w:rFonts w:ascii="Arial" w:hAnsi="Arial"/>
          <w:b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cuerpos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Seguridad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Pública,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ejercicio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sus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funciones,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tienen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siguientes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obligaciones: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428"/>
        </w:tabs>
        <w:spacing w:line="360" w:lineRule="auto"/>
        <w:ind w:left="1134" w:right="120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Actuar dentro del orden jurídico, respetando y haciendo que se respete la Constitución Política de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Estados Unidos Mexicanos, la Constitución Política del Estado de Coahuila de Zaragoza, 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Código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 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Coahuila,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Policía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Gobierno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demás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ellos emanen.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493"/>
        </w:tabs>
        <w:spacing w:line="360" w:lineRule="auto"/>
        <w:ind w:left="1134" w:right="132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Servir con lealtad y honor a la comunidad, con disciplina y obediencia a sus superiores y cuidar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539"/>
        </w:tabs>
        <w:spacing w:line="360" w:lineRule="auto"/>
        <w:ind w:left="1134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proteger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humanos 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dignidad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567"/>
        </w:tabs>
        <w:spacing w:line="360" w:lineRule="auto"/>
        <w:ind w:left="1134" w:right="127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Actuar con responsabilidad, decisión y sin demora en la protección de la integridad física de 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 derechos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bienes.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534"/>
        </w:tabs>
        <w:spacing w:line="360" w:lineRule="auto"/>
        <w:ind w:left="1134" w:right="121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discriminar a persona alguna en razón de su raza, nacionalidad, sexo, religión, condición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social, preferencia sexual, ideología política o por cualquier otro motivo que dañe o menoscabe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integridad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física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moral,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dignidad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586"/>
        </w:tabs>
        <w:spacing w:line="360" w:lineRule="auto"/>
        <w:ind w:left="1134" w:right="121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Desempeñar con honradez, responsabilidad, diligencia y veracidad el servicio encomendado,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debiendo abstenerse de todo acto de corrupción, así como de no hacer uso de sus atribuciones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lucrar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obtener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beneficio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alguno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cualquier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medio.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622"/>
        </w:tabs>
        <w:spacing w:line="360" w:lineRule="auto"/>
        <w:ind w:left="1134" w:right="121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un trato respetuoso en sus relaciones con las personas a quienes procuran auxiliar 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proteger en todo momento, debiendo abstenerse de todo acto de abuso de autoridad y de coartar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injustificadamente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manifestaciones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ejercicio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constitucionales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carácter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pacífico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realice 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ciudadanía.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714"/>
        </w:tabs>
        <w:spacing w:line="360" w:lineRule="auto"/>
        <w:ind w:left="1134" w:right="115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Prestar inmediatamente auxilio a quienes estén amenazados de un peligro y en su caso,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solicitar los servicios médicos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urgencia, cuando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dichas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 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encuentran heridas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gravemente enfermas, así como recabar la información necesaria para dar aviso a sus familiares 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conocidos.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584"/>
        </w:tabs>
        <w:spacing w:line="360" w:lineRule="auto"/>
        <w:ind w:left="1134" w:right="123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casos de comisión de delitos, preservar las cosas en el estado en que se encuentren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hasta el arribo de la autoridad competente, procurando la conservación de los objetos materiales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acordonando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evitar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autoridades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ajenas 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investigación.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534"/>
        </w:tabs>
        <w:spacing w:line="360" w:lineRule="auto"/>
        <w:ind w:left="1134" w:right="121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Usar y conservar con el debido cuidado y prudencia el equipo puesto a su cargo, durante 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 labores.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596"/>
        </w:tabs>
        <w:spacing w:line="360" w:lineRule="auto"/>
        <w:ind w:left="1134" w:right="128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Utilizar preferentemente medios no violentos; procurando el uso de la persuasión, antes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emplear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fuerza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armas.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651"/>
        </w:tabs>
        <w:spacing w:line="360" w:lineRule="auto"/>
        <w:ind w:left="1134" w:right="120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Velar por la preservación de la vida, integridad física, dignidad, decoro y los bienes de 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detenidas 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encuentren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bajo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custodia.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754"/>
        </w:tabs>
        <w:spacing w:line="360" w:lineRule="auto"/>
        <w:ind w:left="1134" w:right="117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tolerar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realicen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tortura,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crueles,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inhumanos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degradantes a aquellas personas que se encuentren bajo su custodia, aún cuando se trate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argumenten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circunstancias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especiales,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amenazas a la seguridad pública, urgencia de las investigaciones o cualquier otra acción en que se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protejan bienes jurídicamente tutelados. En caso de tener conocimiento de tales actos, deberán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denunciarlos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inmediatamente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 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competente 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directamente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745"/>
        </w:tabs>
        <w:spacing w:line="360" w:lineRule="auto"/>
        <w:ind w:left="1134" w:right="122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Obedecer las órdenes de sus superiores jerárquicos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cumplir con las obligaciones 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tengan a su cargo, siempre y cuando la ejecución de éstas o el cumplimiento de aquellas 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signifiquen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delito.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646"/>
        </w:tabs>
        <w:spacing w:line="360" w:lineRule="auto"/>
        <w:ind w:left="1134" w:right="126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un trato digno y decoroso hacia los elementos policíacos que se encuentran bajo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estricto apego 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 humanos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disciplinarias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aplicables.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694"/>
        </w:tabs>
        <w:spacing w:line="360" w:lineRule="auto"/>
        <w:ind w:left="1134" w:right="122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Guardar con la reserva necesaria las órdenes que reciban y la información que obtengan en el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 de sus funciones, salvo que la ley les imponga actuar de otra forma. Lo anterior sin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perjuicio de informar al Comisario del contenido de aquellas órdenes sobre las cuales tengan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presunción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ilegalidad.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774"/>
        </w:tabs>
        <w:spacing w:line="360" w:lineRule="auto"/>
        <w:ind w:left="1134" w:right="129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los cursos de capacitación, a fin de adquirir los conocimientos teóricos y prácticos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preparación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redunden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un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mejor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853"/>
        </w:tabs>
        <w:spacing w:line="360" w:lineRule="auto"/>
        <w:ind w:left="1134" w:right="127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las normas de disciplina que se establecen en el capítulo respectivo de este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639"/>
          <w:tab w:val="left" w:pos="709"/>
        </w:tabs>
        <w:spacing w:line="360" w:lineRule="auto"/>
        <w:ind w:left="1134" w:right="123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Actuar coordinadamente con otras corporaciones policíacas brindándole en </w:t>
      </w:r>
      <w:r>
        <w:rPr>
          <w:rFonts w:ascii="Arial" w:hAnsi="Arial" w:cs="Arial"/>
          <w:sz w:val="24"/>
          <w:szCs w:val="24"/>
        </w:rPr>
        <w:lastRenderedPageBreak/>
        <w:t>su caso el apoyo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legalmente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proceda.</w:t>
      </w:r>
    </w:p>
    <w:p w:rsidR="003C21A9" w:rsidRDefault="003C21A9" w:rsidP="003C21A9">
      <w:pPr>
        <w:pStyle w:val="Prrafodelista"/>
        <w:numPr>
          <w:ilvl w:val="0"/>
          <w:numId w:val="3"/>
        </w:numPr>
        <w:tabs>
          <w:tab w:val="left" w:pos="639"/>
          <w:tab w:val="left" w:pos="709"/>
          <w:tab w:val="left" w:pos="1418"/>
        </w:tabs>
        <w:spacing w:line="360" w:lineRule="auto"/>
        <w:ind w:left="1134" w:right="123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elevado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sentido de responsabilidad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apariencia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conducta,</w:t>
      </w:r>
      <w:r>
        <w:rPr>
          <w:rFonts w:ascii="Arial" w:hAnsi="Arial" w:cs="Arial"/>
          <w:spacing w:val="-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manifestando un ejemplar respeto y apego a las leyes y las buenas costumbres, ya   sea estando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francos.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SEGUNDO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CAPITULO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ATRIBUCIONES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DIRECCIÓN</w:t>
      </w: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8.</w:t>
      </w:r>
      <w:r>
        <w:rPr>
          <w:rFonts w:ascii="Arial" w:hAnsi="Arial"/>
          <w:b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Dirección,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manera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particular,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tendrá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competencia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directa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todo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relacionado</w:t>
      </w:r>
      <w:r>
        <w:rPr>
          <w:rFonts w:ascii="Arial" w:hAnsi="Arial"/>
          <w:spacing w:val="-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seguridad y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tranquilidad pública,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coordinación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otras autoridades.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left="322" w:right="1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CAPITULO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</w:t>
      </w:r>
    </w:p>
    <w:p w:rsidR="003C21A9" w:rsidRDefault="003C21A9" w:rsidP="003C21A9">
      <w:pPr>
        <w:spacing w:line="360" w:lineRule="auto"/>
        <w:ind w:left="322" w:right="1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ESTRUCTURA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 ORGANIZACIÓN DE LA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DIRECCIÓN</w:t>
      </w:r>
    </w:p>
    <w:p w:rsidR="003C21A9" w:rsidRDefault="003C21A9" w:rsidP="003C21A9">
      <w:pPr>
        <w:spacing w:line="360" w:lineRule="auto"/>
        <w:ind w:left="284" w:right="6"/>
        <w:jc w:val="both"/>
        <w:rPr>
          <w:rFonts w:ascii="Arial" w:eastAsiaTheme="minorEastAsia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</w:rPr>
        <w:t>Artículo 9.-</w:t>
      </w:r>
      <w:r>
        <w:rPr>
          <w:rFonts w:ascii="Arial" w:hAnsi="Arial" w:cs="Arial"/>
          <w:sz w:val="24"/>
        </w:rPr>
        <w:t xml:space="preserve"> La Dirección estará a cargo de un Comisario que será propuesto por el Presidente Municipal y designado por el Cabildo. La Dirección está integrada por las siguientes áreas: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 GENERAL DE SEGURIDAD PÚBLICA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 DIRECTOR DE SEGURIDAD PÚBLICA.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DIRECTOR OPERATIVO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 DIRECTOR OPERATIVO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 DE TRÁNSITO Y VIALIDAD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 ADMINISTRATIVA.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 DEL CENTRO DE INTELIGENCIA MUNICIPAL (CIM).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 DE INFORMÁTICA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 DE LA ACADEMIA DE POLICÍA</w:t>
      </w:r>
    </w:p>
    <w:p w:rsidR="003C21A9" w:rsidRDefault="003C21A9" w:rsidP="003C21A9">
      <w:pPr>
        <w:pStyle w:val="Prrafodelista"/>
        <w:numPr>
          <w:ilvl w:val="0"/>
          <w:numId w:val="4"/>
        </w:numPr>
        <w:spacing w:line="360" w:lineRule="auto"/>
        <w:ind w:right="996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 JURÍDICA.</w:t>
      </w:r>
    </w:p>
    <w:p w:rsidR="003C21A9" w:rsidRDefault="003C21A9" w:rsidP="003C21A9">
      <w:pPr>
        <w:pStyle w:val="Prrafodelista"/>
        <w:spacing w:line="360" w:lineRule="auto"/>
        <w:ind w:left="709" w:right="148"/>
        <w:jc w:val="right"/>
        <w:rPr>
          <w:rFonts w:ascii="Arial" w:hAnsi="Arial" w:cs="Arial"/>
          <w:color w:val="365F91" w:themeColor="accent1" w:themeShade="BF"/>
          <w:sz w:val="16"/>
          <w:szCs w:val="16"/>
        </w:rPr>
      </w:pPr>
      <w:r>
        <w:rPr>
          <w:rFonts w:ascii="Arial" w:hAnsi="Arial" w:cs="Arial"/>
          <w:color w:val="365F91" w:themeColor="accent1" w:themeShade="BF"/>
          <w:sz w:val="16"/>
          <w:szCs w:val="16"/>
        </w:rPr>
        <w:t>Artículo reformado. Tercera Sesión Extraordinaria de Cabildo celebrada el día 07 de febrero de 2019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Artículo</w:t>
      </w:r>
      <w:r>
        <w:rPr>
          <w:rFonts w:ascii="Arial" w:hAnsi="Arial"/>
          <w:b/>
          <w:spacing w:val="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10.</w:t>
      </w:r>
      <w:r>
        <w:rPr>
          <w:rFonts w:ascii="Arial" w:hAnsi="Arial"/>
          <w:b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función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Administrativa,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abastecimiento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control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recursos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materiales,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servicios</w:t>
      </w:r>
      <w:r>
        <w:rPr>
          <w:rFonts w:ascii="Arial" w:hAnsi="Arial"/>
          <w:spacing w:val="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y 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recursos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humanos,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estará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cargo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Departamento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Administrativo.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11. </w:t>
      </w:r>
      <w:r>
        <w:rPr>
          <w:rFonts w:ascii="Arial" w:hAnsi="Arial"/>
          <w:sz w:val="24"/>
          <w:szCs w:val="24"/>
        </w:rPr>
        <w:t>El Departamento Jurídico es el encargado de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asesoría legal de la Dirección.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Determina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puesta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disposición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personas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detenidas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bienes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asegurados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ante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autoridades competentes. Se encarga de realizar y atender las ejecuciones que en auxilio de 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labores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autoridades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judiciales,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administrativas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trabajo,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solicitan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Igualmente, contesta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informes que solicitan las autoridades u organismos no gubernamentales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debidamente constituidos y asesora legalmente a los policías en asuntos relacionados con 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servicio,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siempre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cuando no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trate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actuaciones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donde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intervenga la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Unidad.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12. </w:t>
      </w:r>
      <w:r>
        <w:rPr>
          <w:rFonts w:ascii="Arial" w:hAnsi="Arial"/>
          <w:sz w:val="24"/>
          <w:szCs w:val="24"/>
        </w:rPr>
        <w:t>El Departamento Jurídico informará de todos los asuntos que se tramiten en ese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Departamento al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Comisario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 Secretario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 Ayuntamiento.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13.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 Jefatura de Informática y Sistemas concentra, analiza y detalla información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todas las áreas de la Dirección. Diseña sistemas de cómputo y da mantenimiento al equipo 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sistemas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cómputo.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Auxilia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departamentos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promuevan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productividad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través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tecnología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maneja.</w:t>
      </w: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14. </w:t>
      </w:r>
      <w:r>
        <w:rPr>
          <w:rFonts w:ascii="Arial" w:hAnsi="Arial"/>
          <w:sz w:val="24"/>
          <w:szCs w:val="24"/>
        </w:rPr>
        <w:t>Los integrantes de las instituciones policiales están obligados a llenar el Informe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Policial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Homologado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contendrá,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cuando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menos,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siguientes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datos:</w:t>
      </w:r>
    </w:p>
    <w:p w:rsidR="003C21A9" w:rsidRDefault="003C21A9" w:rsidP="003C21A9">
      <w:pPr>
        <w:pStyle w:val="Prrafodelista"/>
        <w:numPr>
          <w:ilvl w:val="0"/>
          <w:numId w:val="5"/>
        </w:numPr>
        <w:spacing w:line="360" w:lineRule="auto"/>
        <w:ind w:left="1134" w:firstLine="2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emite;</w:t>
      </w:r>
    </w:p>
    <w:p w:rsidR="003C21A9" w:rsidRDefault="003C21A9" w:rsidP="003C21A9">
      <w:pPr>
        <w:pStyle w:val="Prrafodelista"/>
        <w:numPr>
          <w:ilvl w:val="0"/>
          <w:numId w:val="5"/>
        </w:numPr>
        <w:spacing w:line="360" w:lineRule="auto"/>
        <w:ind w:left="1134" w:firstLine="2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usuario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capturista;</w:t>
      </w:r>
    </w:p>
    <w:p w:rsidR="003C21A9" w:rsidRDefault="003C21A9" w:rsidP="003C21A9">
      <w:pPr>
        <w:pStyle w:val="Prrafodelista"/>
        <w:numPr>
          <w:ilvl w:val="0"/>
          <w:numId w:val="5"/>
        </w:numPr>
        <w:spacing w:line="360" w:lineRule="auto"/>
        <w:ind w:left="1134" w:firstLine="2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registro;</w:t>
      </w:r>
    </w:p>
    <w:p w:rsidR="003C21A9" w:rsidRDefault="003C21A9" w:rsidP="003C21A9">
      <w:pPr>
        <w:pStyle w:val="Prrafodelista"/>
        <w:numPr>
          <w:ilvl w:val="0"/>
          <w:numId w:val="5"/>
        </w:numPr>
        <w:spacing w:line="360" w:lineRule="auto"/>
        <w:ind w:left="1134" w:firstLine="2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clasifica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en;</w:t>
      </w:r>
    </w:p>
    <w:p w:rsidR="003C21A9" w:rsidRDefault="003C21A9" w:rsidP="003C21A9">
      <w:pPr>
        <w:pStyle w:val="Prrafodelista"/>
        <w:numPr>
          <w:ilvl w:val="2"/>
          <w:numId w:val="6"/>
        </w:numPr>
        <w:tabs>
          <w:tab w:val="left" w:pos="970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evento, y</w:t>
      </w:r>
    </w:p>
    <w:p w:rsidR="003C21A9" w:rsidRDefault="003C21A9" w:rsidP="003C21A9">
      <w:pPr>
        <w:pStyle w:val="Prrafodelista"/>
        <w:numPr>
          <w:ilvl w:val="2"/>
          <w:numId w:val="6"/>
        </w:numPr>
        <w:tabs>
          <w:tab w:val="left" w:pos="970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Subtipo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evento.</w:t>
      </w:r>
    </w:p>
    <w:p w:rsidR="003C21A9" w:rsidRDefault="003C21A9" w:rsidP="003C21A9">
      <w:pPr>
        <w:pStyle w:val="Prrafodelista"/>
        <w:numPr>
          <w:ilvl w:val="0"/>
          <w:numId w:val="5"/>
        </w:numPr>
        <w:tabs>
          <w:tab w:val="left" w:pos="334"/>
        </w:tabs>
        <w:spacing w:line="360" w:lineRule="auto"/>
        <w:ind w:left="1134" w:firstLine="2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ubicación del evento 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caminos;</w:t>
      </w:r>
    </w:p>
    <w:p w:rsidR="003C21A9" w:rsidRDefault="003C21A9" w:rsidP="003C21A9">
      <w:pPr>
        <w:pStyle w:val="Prrafodelista"/>
        <w:numPr>
          <w:ilvl w:val="0"/>
          <w:numId w:val="5"/>
        </w:numPr>
        <w:tabs>
          <w:tab w:val="left" w:pos="392"/>
        </w:tabs>
        <w:spacing w:line="360" w:lineRule="auto"/>
        <w:ind w:left="1134" w:firstLine="2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descripción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hechos,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deberá detallar modo,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tiempo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lugar, entre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datos.</w:t>
      </w:r>
    </w:p>
    <w:p w:rsidR="003C21A9" w:rsidRDefault="003C21A9" w:rsidP="003C21A9">
      <w:pPr>
        <w:pStyle w:val="Prrafodelista"/>
        <w:numPr>
          <w:ilvl w:val="0"/>
          <w:numId w:val="5"/>
        </w:numPr>
        <w:tabs>
          <w:tab w:val="left" w:pos="337"/>
        </w:tabs>
        <w:spacing w:line="360" w:lineRule="auto"/>
        <w:ind w:left="1134" w:firstLine="2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5"/>
        </w:numPr>
        <w:tabs>
          <w:tab w:val="left" w:pos="392"/>
        </w:tabs>
        <w:spacing w:line="360" w:lineRule="auto"/>
        <w:ind w:left="1134" w:firstLine="2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detenciones:</w:t>
      </w:r>
    </w:p>
    <w:p w:rsidR="003C21A9" w:rsidRDefault="003C21A9" w:rsidP="003C21A9">
      <w:pPr>
        <w:pStyle w:val="Prrafodelista"/>
        <w:numPr>
          <w:ilvl w:val="2"/>
          <w:numId w:val="7"/>
        </w:numPr>
        <w:tabs>
          <w:tab w:val="left" w:pos="48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motivos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detención;</w:t>
      </w:r>
    </w:p>
    <w:p w:rsidR="003C21A9" w:rsidRDefault="003C21A9" w:rsidP="003C21A9">
      <w:pPr>
        <w:pStyle w:val="Prrafodelista"/>
        <w:numPr>
          <w:ilvl w:val="2"/>
          <w:numId w:val="7"/>
        </w:numPr>
        <w:tabs>
          <w:tab w:val="left" w:pos="48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persona:</w:t>
      </w:r>
    </w:p>
    <w:p w:rsidR="003C21A9" w:rsidRDefault="003C21A9" w:rsidP="003C21A9">
      <w:pPr>
        <w:pStyle w:val="Prrafodelista"/>
        <w:numPr>
          <w:ilvl w:val="2"/>
          <w:numId w:val="7"/>
        </w:numPr>
        <w:tabs>
          <w:tab w:val="left" w:pos="48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detenido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apodo,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caso;</w:t>
      </w:r>
    </w:p>
    <w:p w:rsidR="003C21A9" w:rsidRDefault="003C21A9" w:rsidP="003C21A9">
      <w:pPr>
        <w:pStyle w:val="Prrafodelista"/>
        <w:numPr>
          <w:ilvl w:val="2"/>
          <w:numId w:val="7"/>
        </w:numPr>
        <w:tabs>
          <w:tab w:val="left" w:pos="48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físico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aparente;</w:t>
      </w:r>
    </w:p>
    <w:p w:rsidR="003C21A9" w:rsidRDefault="003C21A9" w:rsidP="003C21A9">
      <w:pPr>
        <w:pStyle w:val="Prrafodelista"/>
        <w:numPr>
          <w:ilvl w:val="2"/>
          <w:numId w:val="7"/>
        </w:numPr>
        <w:tabs>
          <w:tab w:val="left" w:pos="48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fueron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encontrados;</w:t>
      </w:r>
    </w:p>
    <w:p w:rsidR="003C21A9" w:rsidRDefault="003C21A9" w:rsidP="003C21A9">
      <w:pPr>
        <w:pStyle w:val="Prrafodelista"/>
        <w:numPr>
          <w:ilvl w:val="2"/>
          <w:numId w:val="7"/>
        </w:numPr>
        <w:tabs>
          <w:tab w:val="left" w:pos="48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disposición,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2"/>
          <w:numId w:val="7"/>
        </w:numPr>
        <w:tabs>
          <w:tab w:val="left" w:pos="483"/>
        </w:tabs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fue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disposición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15. </w:t>
      </w:r>
      <w:r>
        <w:rPr>
          <w:rFonts w:ascii="Arial" w:hAnsi="Arial"/>
          <w:sz w:val="24"/>
          <w:szCs w:val="24"/>
        </w:rPr>
        <w:t>El Sistema Integral de Calidad de la Administración Municipal, Atención a Emergencia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066, dará atención telefónica en forma interrumpida las veinticuatro horas del día los trescientos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sesenta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cinco días del año. El jefe de este Departamento rendirá un informe de todas 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llamadas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reciban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Comisario.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16. </w:t>
      </w:r>
      <w:r>
        <w:rPr>
          <w:rFonts w:ascii="Arial" w:hAnsi="Arial"/>
          <w:sz w:val="24"/>
          <w:szCs w:val="24"/>
        </w:rPr>
        <w:t>La Academia de Policía estará a cargo de un Director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 cual será designado por 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Presidente Municipal en los términos de su Reglamento, dependerá directamente de él y acordara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temas relacionados 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Área,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 Secretario del Ayuntamiento.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3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17. </w:t>
      </w:r>
      <w:r>
        <w:rPr>
          <w:rFonts w:ascii="Arial" w:hAnsi="Arial"/>
          <w:sz w:val="24"/>
          <w:szCs w:val="24"/>
        </w:rPr>
        <w:t>Los Jefes Operativos estarán bajo el mando del Oficial de la Policía Preventiva y éste,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vez,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bajo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 Comisario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 18.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servicios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presta la Dirección no serán objeto de cuota o pago alguno por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parte de los beneficiados por el servicio. No obstante cuando se trate de </w:t>
      </w:r>
      <w:r>
        <w:rPr>
          <w:rFonts w:ascii="Arial" w:hAnsi="Arial"/>
          <w:sz w:val="24"/>
          <w:szCs w:val="24"/>
        </w:rPr>
        <w:lastRenderedPageBreak/>
        <w:t>Servicios Especiales, 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donde resulte directa o indirectamente beneficiada alguna persona, se deberán pagar por este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servicio. El pago deberá hacerse a través de la Tesorería, conforme a lo dispuesto en la Ley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Ingresos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respectiva y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elementos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 designen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acudirán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sin arma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fuego.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19. </w:t>
      </w:r>
      <w:r>
        <w:rPr>
          <w:rFonts w:ascii="Arial" w:hAnsi="Arial"/>
          <w:sz w:val="24"/>
          <w:szCs w:val="24"/>
        </w:rPr>
        <w:t>Son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atribuciones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Jefatura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Derechos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Humanos:</w:t>
      </w:r>
    </w:p>
    <w:p w:rsidR="003C21A9" w:rsidRDefault="003C21A9" w:rsidP="003C21A9">
      <w:pPr>
        <w:pStyle w:val="Prrafodelista"/>
        <w:numPr>
          <w:ilvl w:val="0"/>
          <w:numId w:val="8"/>
        </w:numPr>
        <w:tabs>
          <w:tab w:val="left" w:pos="829"/>
        </w:tabs>
        <w:spacing w:line="360" w:lineRule="auto"/>
        <w:ind w:left="1134" w:right="122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Diseñar e instrumentar programas y estudios para asegurar que el personal de la Dirección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tenga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Humanos;</w:t>
      </w:r>
    </w:p>
    <w:p w:rsidR="003C21A9" w:rsidRDefault="003C21A9" w:rsidP="003C21A9">
      <w:pPr>
        <w:pStyle w:val="Prrafodelista"/>
        <w:numPr>
          <w:ilvl w:val="0"/>
          <w:numId w:val="8"/>
        </w:numPr>
        <w:tabs>
          <w:tab w:val="left" w:pos="829"/>
        </w:tabs>
        <w:spacing w:line="360" w:lineRule="auto"/>
        <w:ind w:left="1134" w:right="129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irrestricto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Humanos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Dirección;</w:t>
      </w:r>
    </w:p>
    <w:p w:rsidR="003C21A9" w:rsidRDefault="003C21A9" w:rsidP="003C21A9">
      <w:pPr>
        <w:pStyle w:val="Prrafodelista"/>
        <w:numPr>
          <w:ilvl w:val="0"/>
          <w:numId w:val="8"/>
        </w:numPr>
        <w:tabs>
          <w:tab w:val="left" w:pos="829"/>
        </w:tabs>
        <w:spacing w:line="360" w:lineRule="auto"/>
        <w:ind w:left="1134" w:right="121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el enlace institucional con la Comisión Nacional de Derechos Humanos y la 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 de Coahuila de Zaragoza para el intercambio de información y experiencias 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materia;</w:t>
      </w:r>
    </w:p>
    <w:p w:rsidR="003C21A9" w:rsidRDefault="003C21A9" w:rsidP="003C21A9">
      <w:pPr>
        <w:pStyle w:val="Prrafodelista"/>
        <w:numPr>
          <w:ilvl w:val="0"/>
          <w:numId w:val="8"/>
        </w:numPr>
        <w:tabs>
          <w:tab w:val="left" w:pos="884"/>
        </w:tabs>
        <w:spacing w:line="360" w:lineRule="auto"/>
        <w:ind w:left="1134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requerimientos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solicitudes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Comisiones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Humanos;</w:t>
      </w:r>
    </w:p>
    <w:p w:rsidR="003C21A9" w:rsidRDefault="003C21A9" w:rsidP="003C21A9">
      <w:pPr>
        <w:pStyle w:val="Prrafodelista"/>
        <w:numPr>
          <w:ilvl w:val="0"/>
          <w:numId w:val="8"/>
        </w:numPr>
        <w:tabs>
          <w:tab w:val="left" w:pos="829"/>
        </w:tabs>
        <w:spacing w:line="360" w:lineRule="auto"/>
        <w:ind w:left="1134" w:right="124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Vigilar y evaluar el cumplimiento de las recomendaciones emitidas por las Comisiones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Humanos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hayan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aceptadas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Dirección;</w:t>
      </w:r>
    </w:p>
    <w:p w:rsidR="003C21A9" w:rsidRDefault="003C21A9" w:rsidP="003C21A9">
      <w:pPr>
        <w:pStyle w:val="Prrafodelista"/>
        <w:numPr>
          <w:ilvl w:val="0"/>
          <w:numId w:val="8"/>
        </w:numPr>
        <w:tabs>
          <w:tab w:val="left" w:pos="884"/>
        </w:tabs>
        <w:spacing w:line="360" w:lineRule="auto"/>
        <w:ind w:left="1134" w:right="127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Recopilar información y dar seguimiento a las quejas y denuncias de posibles violaciones en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Humanos, 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ámbito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competencia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Dirección;</w:t>
      </w:r>
    </w:p>
    <w:p w:rsidR="003C21A9" w:rsidRDefault="003C21A9" w:rsidP="003C21A9">
      <w:pPr>
        <w:pStyle w:val="Prrafodelista"/>
        <w:numPr>
          <w:ilvl w:val="0"/>
          <w:numId w:val="8"/>
        </w:numPr>
        <w:tabs>
          <w:tab w:val="left" w:pos="1342"/>
        </w:tabs>
        <w:spacing w:line="360" w:lineRule="auto"/>
        <w:ind w:left="1134" w:right="124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en el intercambio de experiencias con los tres órdenes de gobierno así como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instituciones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nacionales e internacionales de carácter público o privado, respecto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 humanos;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8"/>
        </w:numPr>
        <w:tabs>
          <w:tab w:val="left" w:pos="673"/>
        </w:tabs>
        <w:spacing w:line="360" w:lineRule="auto"/>
        <w:ind w:left="1134" w:hanging="14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demás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atribuya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normativa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vigente.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20. </w:t>
      </w:r>
      <w:r>
        <w:rPr>
          <w:rFonts w:ascii="Arial" w:hAnsi="Arial"/>
          <w:sz w:val="24"/>
          <w:szCs w:val="24"/>
        </w:rPr>
        <w:t>Con el objeto de mejorar y eficientar el control y supervisión del personal, material 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equipo, así como para cumplir con los fines de la seguridad </w:t>
      </w:r>
      <w:r>
        <w:rPr>
          <w:rFonts w:ascii="Arial" w:hAnsi="Arial"/>
          <w:sz w:val="24"/>
          <w:szCs w:val="24"/>
        </w:rPr>
        <w:lastRenderedPageBreak/>
        <w:t>pública, si fuera necesario, además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 que existen, se crearán las direcciones y departamentos necesarios para cumplir con tal fin,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cuyas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funciones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serán determinadas por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Comisario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auxilio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un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experto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departamento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 dirección de que se trata. Para la designación del personal, se tomarán en cuenta las plazas 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pueda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cubrir el erario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municipal.</w:t>
      </w: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left="142" w:right="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Artículo 20 Bis.-</w:t>
      </w:r>
      <w:r>
        <w:rPr>
          <w:rFonts w:ascii="Arial" w:hAnsi="Arial" w:cs="Arial"/>
          <w:sz w:val="24"/>
        </w:rPr>
        <w:t xml:space="preserve"> La Dirección General contará con un CENTRO DE INTELIGENCIA MUNICIPAL por sus siglas (CIM), el cual tiene por objetivo proveer de información de misión crítica, evaluada y confiable, producida, procesada y analizada mediante insumos de inteligencia provenientes de las 8 fuentes de datos aceptadas por los estándares internacionales en la materia, en donde la observación directa a través de personal en tierra y cámaras urbanas es sólo una de ellas. </w:t>
      </w:r>
    </w:p>
    <w:p w:rsidR="003C21A9" w:rsidRDefault="003C21A9" w:rsidP="003C21A9">
      <w:pPr>
        <w:spacing w:line="360" w:lineRule="auto"/>
        <w:ind w:left="142" w:right="6"/>
        <w:jc w:val="both"/>
        <w:rPr>
          <w:rFonts w:ascii="Arial" w:eastAsiaTheme="minorEastAsia" w:hAnsi="Arial" w:cs="Arial"/>
          <w:sz w:val="24"/>
          <w:lang w:val="es-ES_tradnl"/>
        </w:rPr>
      </w:pPr>
    </w:p>
    <w:p w:rsidR="003C21A9" w:rsidRDefault="003C21A9" w:rsidP="003C21A9">
      <w:pPr>
        <w:spacing w:line="360" w:lineRule="auto"/>
        <w:ind w:left="142" w:right="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Centro también tiene como uno de sus objetivos primordiales analizar la información generada día a día y presentarla de manera dinámica, por tipo de delito, por colonia, sector y áreas de interés, en tiempo real tal y como se vaya generando, para un esquema de toma de decisiones oportunas, puntuales y eficaces en cuanto a acciones y reacciones de la autoridad. </w:t>
      </w:r>
    </w:p>
    <w:p w:rsidR="003C21A9" w:rsidRDefault="003C21A9" w:rsidP="003C21A9">
      <w:pPr>
        <w:spacing w:line="360" w:lineRule="auto"/>
        <w:ind w:left="142" w:right="6"/>
        <w:jc w:val="both"/>
        <w:rPr>
          <w:rFonts w:ascii="Arial" w:hAnsi="Arial" w:cs="Arial"/>
          <w:sz w:val="24"/>
        </w:rPr>
      </w:pPr>
    </w:p>
    <w:p w:rsidR="003C21A9" w:rsidRDefault="003C21A9" w:rsidP="003C21A9">
      <w:pPr>
        <w:spacing w:line="360" w:lineRule="auto"/>
        <w:ind w:left="142" w:right="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Además, el CIM permite el análisis de la Criminalidad y la Génesis del Delito, para conocer cómo y porque se generan los hechos delictivos buscando atacar la causa y no sólo los efectos, buscando conformar acciones de prevención y no sólo de reacción ante hechos consumados que forman parte de la estadística. </w:t>
      </w:r>
    </w:p>
    <w:p w:rsidR="003C21A9" w:rsidRDefault="003C21A9" w:rsidP="003C21A9">
      <w:pPr>
        <w:spacing w:line="360" w:lineRule="auto"/>
        <w:ind w:left="142" w:right="6"/>
        <w:jc w:val="both"/>
        <w:rPr>
          <w:rFonts w:ascii="Arial" w:hAnsi="Arial" w:cs="Arial"/>
          <w:sz w:val="24"/>
        </w:rPr>
      </w:pPr>
    </w:p>
    <w:p w:rsidR="003C21A9" w:rsidRDefault="003C21A9" w:rsidP="003C21A9">
      <w:pPr>
        <w:pStyle w:val="Sinespaciado"/>
        <w:spacing w:line="360" w:lineRule="auto"/>
        <w:ind w:left="142" w:right="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Centro se integra por el CECOM, Centro de COMANDO, COMUNICACIONES Y MONITOREO MUNICIPAL, y las áreas de atención al STE (SISTEMA TELEFÓNICO DE EMERGENCIA) con que cuenta el Municipio, así como los departamentos de ANALISIS Y CARTOGRAFÍA, así pues son las siguientes áreas de influencia: </w:t>
      </w:r>
    </w:p>
    <w:p w:rsidR="003C21A9" w:rsidRDefault="003C21A9" w:rsidP="003C21A9">
      <w:pPr>
        <w:pStyle w:val="Sinespaciado"/>
        <w:spacing w:line="360" w:lineRule="auto"/>
        <w:ind w:left="1134" w:right="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Centro de Atención telefónica de llamadas de emergencia; </w:t>
      </w:r>
    </w:p>
    <w:p w:rsidR="003C21A9" w:rsidRDefault="003C21A9" w:rsidP="003C21A9">
      <w:pPr>
        <w:pStyle w:val="Sinespaciado"/>
        <w:spacing w:line="360" w:lineRule="auto"/>
        <w:ind w:left="1134" w:right="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b) Sistema de Monitoreo de red Municipal de Video Vigilancia Urbana; </w:t>
      </w:r>
    </w:p>
    <w:p w:rsidR="003C21A9" w:rsidRDefault="003C21A9" w:rsidP="003C21A9">
      <w:pPr>
        <w:pStyle w:val="Sinespaciado"/>
        <w:spacing w:line="360" w:lineRule="auto"/>
        <w:ind w:left="1134" w:right="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Sistema de Comunicaciones para Seguridad Pública y centro despacho de atención a emergencias; </w:t>
      </w:r>
    </w:p>
    <w:p w:rsidR="003C21A9" w:rsidRDefault="003C21A9" w:rsidP="003C21A9">
      <w:pPr>
        <w:pStyle w:val="Sinespaciado"/>
        <w:spacing w:line="360" w:lineRule="auto"/>
        <w:ind w:left="1134" w:right="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Centro de Comando para acción y reacción de Seguridad Pública y </w:t>
      </w:r>
    </w:p>
    <w:p w:rsidR="003C21A9" w:rsidRDefault="003C21A9" w:rsidP="003C21A9">
      <w:pPr>
        <w:pStyle w:val="Sinespaciado"/>
        <w:spacing w:line="360" w:lineRule="auto"/>
        <w:ind w:left="1134" w:right="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e) Departamento de Cartografía, Análisis y proceso de información.</w:t>
      </w:r>
    </w:p>
    <w:p w:rsidR="003C21A9" w:rsidRDefault="003C21A9" w:rsidP="003C21A9">
      <w:pPr>
        <w:pStyle w:val="Prrafodelista"/>
        <w:spacing w:line="360" w:lineRule="auto"/>
        <w:ind w:left="709" w:right="148"/>
        <w:jc w:val="right"/>
        <w:rPr>
          <w:rFonts w:ascii="Arial" w:hAnsi="Arial" w:cs="Arial"/>
          <w:color w:val="365F91" w:themeColor="accent1" w:themeShade="BF"/>
          <w:sz w:val="16"/>
          <w:szCs w:val="16"/>
        </w:rPr>
      </w:pPr>
      <w:r>
        <w:rPr>
          <w:rFonts w:ascii="Arial" w:hAnsi="Arial" w:cs="Arial"/>
          <w:color w:val="365F91" w:themeColor="accent1" w:themeShade="BF"/>
          <w:sz w:val="16"/>
          <w:szCs w:val="16"/>
        </w:rPr>
        <w:t>Artículo adicionado. Tercera Sesión Extraordinaria de Cabildo celebrada el día 07 de febrero de 2019</w:t>
      </w:r>
    </w:p>
    <w:p w:rsidR="003C21A9" w:rsidRDefault="003C21A9" w:rsidP="003C21A9">
      <w:pPr>
        <w:pStyle w:val="Textoindependiente"/>
        <w:spacing w:line="360" w:lineRule="auto"/>
        <w:ind w:right="4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III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CARGOS,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GRADOS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MANDOS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JERÁRQUICOS</w:t>
      </w:r>
    </w:p>
    <w:p w:rsidR="003C21A9" w:rsidRDefault="003C21A9" w:rsidP="003C21A9">
      <w:pPr>
        <w:pStyle w:val="Textoindependiente"/>
        <w:spacing w:line="360" w:lineRule="auto"/>
        <w:ind w:left="262" w:right="1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21.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Corporación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integra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elementos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tienen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cargo,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grado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entendiéndose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éstos:</w:t>
      </w:r>
    </w:p>
    <w:p w:rsidR="003C21A9" w:rsidRDefault="003C21A9" w:rsidP="003C21A9">
      <w:pPr>
        <w:pStyle w:val="Textoindependiente"/>
        <w:spacing w:line="360" w:lineRule="auto"/>
        <w:ind w:left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I.-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Cargo: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puesto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administrativo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asigna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servidor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público.</w:t>
      </w:r>
    </w:p>
    <w:p w:rsidR="003C21A9" w:rsidRDefault="003C21A9" w:rsidP="003C21A9">
      <w:pPr>
        <w:pStyle w:val="Textoindependiente"/>
        <w:spacing w:line="360" w:lineRule="auto"/>
        <w:ind w:left="1134" w:right="12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II.- </w:t>
      </w:r>
      <w:r>
        <w:rPr>
          <w:rFonts w:ascii="Arial" w:hAnsi="Arial"/>
          <w:sz w:val="24"/>
          <w:szCs w:val="24"/>
        </w:rPr>
        <w:t>Grado: Aquel que ostenta un rango policiaco independientemente del cargo que ocupa en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estructura orgánica de la Dirección y que de acuerdo con dicho grado, tiene mando jerárquico,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exclusivamente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sobre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área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operativa.</w:t>
      </w:r>
    </w:p>
    <w:p w:rsidR="003C21A9" w:rsidRDefault="003C21A9" w:rsidP="003C21A9">
      <w:pPr>
        <w:pStyle w:val="Textoindependiente"/>
        <w:spacing w:line="360" w:lineRule="auto"/>
        <w:ind w:left="1134" w:right="1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III.-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Mando: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facultad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operativa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ejerce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través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superior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instruir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determinados grupos con igual o menor jerarquía en el cumplimiento de la función de Seguridad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Pública.</w:t>
      </w: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22.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jerarquía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mando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establece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siguiente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manera:</w:t>
      </w:r>
    </w:p>
    <w:p w:rsidR="003C21A9" w:rsidRDefault="003C21A9" w:rsidP="003C21A9">
      <w:pPr>
        <w:pStyle w:val="Prrafodelista"/>
        <w:numPr>
          <w:ilvl w:val="0"/>
          <w:numId w:val="9"/>
        </w:numPr>
        <w:spacing w:line="36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Comisario.</w:t>
      </w:r>
    </w:p>
    <w:p w:rsidR="003C21A9" w:rsidRDefault="003C21A9" w:rsidP="003C21A9">
      <w:pPr>
        <w:pStyle w:val="Prrafodelista"/>
        <w:numPr>
          <w:ilvl w:val="0"/>
          <w:numId w:val="9"/>
        </w:numPr>
        <w:spacing w:line="36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Policía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Preventiva.</w:t>
      </w:r>
    </w:p>
    <w:p w:rsidR="003C21A9" w:rsidRDefault="003C21A9" w:rsidP="003C21A9">
      <w:pPr>
        <w:pStyle w:val="Prrafodelista"/>
        <w:numPr>
          <w:ilvl w:val="0"/>
          <w:numId w:val="9"/>
        </w:numPr>
        <w:spacing w:line="36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Oficial.</w:t>
      </w:r>
    </w:p>
    <w:p w:rsidR="003C21A9" w:rsidRDefault="003C21A9" w:rsidP="003C21A9">
      <w:pPr>
        <w:pStyle w:val="Prrafodelista"/>
        <w:numPr>
          <w:ilvl w:val="0"/>
          <w:numId w:val="9"/>
        </w:numPr>
        <w:spacing w:line="36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Policía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Primero.</w:t>
      </w:r>
    </w:p>
    <w:p w:rsidR="003C21A9" w:rsidRDefault="003C21A9" w:rsidP="003C21A9">
      <w:pPr>
        <w:pStyle w:val="Prrafodelista"/>
        <w:numPr>
          <w:ilvl w:val="0"/>
          <w:numId w:val="9"/>
        </w:numPr>
        <w:spacing w:line="36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Policía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Segundo.</w:t>
      </w:r>
    </w:p>
    <w:p w:rsidR="003C21A9" w:rsidRDefault="003C21A9" w:rsidP="003C21A9">
      <w:pPr>
        <w:pStyle w:val="Prrafodelista"/>
        <w:numPr>
          <w:ilvl w:val="0"/>
          <w:numId w:val="9"/>
        </w:numPr>
        <w:spacing w:line="36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Policía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Tercero.</w:t>
      </w:r>
    </w:p>
    <w:p w:rsidR="003C21A9" w:rsidRDefault="003C21A9" w:rsidP="003C21A9">
      <w:pPr>
        <w:pStyle w:val="Prrafodelista"/>
        <w:numPr>
          <w:ilvl w:val="0"/>
          <w:numId w:val="9"/>
        </w:numPr>
        <w:spacing w:line="360" w:lineRule="auto"/>
        <w:ind w:left="113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Policía.</w:t>
      </w:r>
    </w:p>
    <w:p w:rsidR="003C21A9" w:rsidRDefault="003C21A9" w:rsidP="003C21A9">
      <w:pPr>
        <w:spacing w:line="360" w:lineRule="auto"/>
        <w:ind w:left="322" w:right="183"/>
        <w:jc w:val="both"/>
        <w:rPr>
          <w:rFonts w:ascii="Arial" w:hAnsi="Arial" w:cs="Arial"/>
          <w:b/>
          <w:sz w:val="24"/>
          <w:szCs w:val="24"/>
        </w:rPr>
      </w:pPr>
    </w:p>
    <w:p w:rsidR="003C21A9" w:rsidRDefault="003C21A9" w:rsidP="003C21A9">
      <w:pPr>
        <w:spacing w:line="360" w:lineRule="auto"/>
        <w:ind w:left="322" w:right="183"/>
        <w:jc w:val="both"/>
        <w:rPr>
          <w:rFonts w:ascii="Arial" w:hAnsi="Arial" w:cs="Arial"/>
          <w:b/>
          <w:sz w:val="24"/>
          <w:szCs w:val="24"/>
        </w:rPr>
      </w:pP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IV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FUNCIONES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LOS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MANDOS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JERÁRQUICOS</w:t>
      </w: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23.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Comisario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corresponde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ejercicio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siguientes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facultades: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457"/>
        </w:tabs>
        <w:spacing w:line="360" w:lineRule="auto"/>
        <w:ind w:left="1134" w:right="122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Dictar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medidas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tendientes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prevenir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infracciones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faltas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administrativas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delitos, 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mantenimiento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restablecimiento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orden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paz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572"/>
        </w:tabs>
        <w:spacing w:line="360" w:lineRule="auto"/>
        <w:ind w:left="1134" w:right="126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ejecutar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líneas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investigación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obtener,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analizar,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estudiar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procesar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prevención de infracciones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faltas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delitos;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589"/>
        </w:tabs>
        <w:spacing w:line="360" w:lineRule="auto"/>
        <w:ind w:left="1134" w:right="118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Planear,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programar,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organizar,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dirigir,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controlar,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supervisar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evaluar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570"/>
        </w:tabs>
        <w:spacing w:line="360" w:lineRule="auto"/>
        <w:ind w:left="1134" w:right="130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la información requerida por las autoridades competentes que sea necesaria 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evaluación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diseño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seguridad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570"/>
        </w:tabs>
        <w:spacing w:line="360" w:lineRule="auto"/>
        <w:ind w:left="1134" w:right="130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Comisaría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su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carácter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autoridad 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policía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preventiva;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606"/>
        </w:tabs>
        <w:spacing w:line="360" w:lineRule="auto"/>
        <w:ind w:left="1134" w:right="122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Detectar las necesidades de capacitación, actualización y adiestramiento de los elementos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operativos y llevar a cabo los trámites que sean necesarios para satisfacer tales requerimientos, de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acuerdo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lineamientos 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Nacional de Seguridad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646"/>
        </w:tabs>
        <w:spacing w:line="360" w:lineRule="auto"/>
        <w:ind w:left="1134" w:right="125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programas y acciones tendientes a la prevención del delito, en coordinación 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organismos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privados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sociales;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646"/>
        </w:tabs>
        <w:spacing w:line="360" w:lineRule="auto"/>
        <w:ind w:left="1134" w:right="125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Vigilar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operativos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actúen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garantías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individuales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ciudadanos;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570"/>
        </w:tabs>
        <w:spacing w:line="360" w:lineRule="auto"/>
        <w:ind w:left="1134" w:right="126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 superación de los elementos operativos otorgándoles estímulos y reconocimientos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facilidades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lograrlo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entorpezcan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505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Ejecutar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correctivos disciplinarios 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sanciones que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impuestos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Comisión;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565"/>
        </w:tabs>
        <w:spacing w:line="360" w:lineRule="auto"/>
        <w:ind w:left="1134" w:right="129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y gestionar el aprovisionamiento de armamento y demás equipo que se requiera para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eficaz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tiene encomendada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institución policial;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625"/>
        </w:tabs>
        <w:spacing w:line="360" w:lineRule="auto"/>
        <w:ind w:left="1134" w:right="12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Imponer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correctivos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disciplinarios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sanciones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operativos,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dispuesto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673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hacer efectiva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participación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ciudadana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747"/>
        </w:tabs>
        <w:spacing w:line="360" w:lineRule="auto"/>
        <w:ind w:left="1134" w:right="12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servidores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levanten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actas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suscriban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específicos;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747"/>
        </w:tabs>
        <w:spacing w:line="360" w:lineRule="auto"/>
        <w:ind w:left="1134" w:right="12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practicar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verificación,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vigilancia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inspección;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704"/>
        </w:tabs>
        <w:spacing w:line="360" w:lineRule="auto"/>
        <w:ind w:left="1134" w:right="128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operativa,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normativa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funcional,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programas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704"/>
        </w:tabs>
        <w:spacing w:line="360" w:lineRule="auto"/>
        <w:ind w:left="1134" w:right="128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lineamientos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procedimientos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cuales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operativos;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807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Vigilar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dé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cumplimiento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disposiciones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 profesional;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694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Disponer del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operativo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cumplimiento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atribuciones;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639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nombramientos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niveles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operativos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inmediatos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inferiores;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754"/>
        </w:tabs>
        <w:spacing w:line="360" w:lineRule="auto"/>
        <w:ind w:left="1134" w:right="120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constancias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elementos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operativos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procedimiento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establecido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reglamento;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750"/>
        </w:tabs>
        <w:spacing w:line="36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Implementar 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 Municipal;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10"/>
        </w:numPr>
        <w:tabs>
          <w:tab w:val="left" w:pos="814"/>
        </w:tabs>
        <w:spacing w:line="360" w:lineRule="auto"/>
        <w:ind w:left="1134" w:right="12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demás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confieran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otras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disposiciones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legales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aplicables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necesarias para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efectivas las anteriores.</w:t>
      </w: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El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Comisario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deberá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comparecer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ante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Comisión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Cabildo,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competente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materia,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cuando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convocado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tal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efecto.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24.</w:t>
      </w:r>
      <w:r>
        <w:rPr>
          <w:rFonts w:ascii="Arial" w:hAnsi="Arial"/>
          <w:b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Oficial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Policía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Preventiva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le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corresponde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ejercicio</w:t>
      </w:r>
      <w:r>
        <w:rPr>
          <w:rFonts w:ascii="Arial" w:hAnsi="Arial"/>
          <w:spacing w:val="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siguientes 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facultades: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1134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dentro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527"/>
          <w:tab w:val="left" w:pos="1134"/>
        </w:tabs>
        <w:spacing w:line="360" w:lineRule="auto"/>
        <w:ind w:left="1134" w:right="127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Intervenir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delito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flagrante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infracciones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leyes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estatales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reglamentos 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municipales;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601"/>
          <w:tab w:val="left" w:pos="1134"/>
        </w:tabs>
        <w:spacing w:line="360" w:lineRule="auto"/>
        <w:ind w:left="1134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viva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voz,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momento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intervención,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proporcionando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nombre,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jerarquía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adscripción,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haciendo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saber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motivo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detención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garantías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tiene derecho,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menos,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permanecer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callado,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nombrar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defensor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voluntario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incomunicado;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632"/>
          <w:tab w:val="left" w:pos="1134"/>
        </w:tabs>
        <w:spacing w:line="360" w:lineRule="auto"/>
        <w:ind w:left="1134" w:right="12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disposición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detenido,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demora,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instrumentos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objetos utilizados 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comisión del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ilícito;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507"/>
          <w:tab w:val="left" w:pos="1134"/>
        </w:tabs>
        <w:spacing w:line="360" w:lineRule="auto"/>
        <w:ind w:left="1134" w:right="12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Abstenerse de realizar detención de persona alguna o de muebles, sin cumplir con los requisitos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ordenamientos constitucionales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legales aplicables;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562"/>
          <w:tab w:val="left" w:pos="1134"/>
        </w:tabs>
        <w:spacing w:line="360" w:lineRule="auto"/>
        <w:ind w:left="1134" w:right="123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Velar por la vida e integridad física de las personas detenidas, debiendo observar un trato digno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respetuoso hacia ellas, en tanto se ponen a disposición del Ministerio Público o de la autoridad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competente;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656"/>
          <w:tab w:val="left" w:pos="1134"/>
        </w:tabs>
        <w:spacing w:line="360" w:lineRule="auto"/>
        <w:ind w:left="1134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Presentarse puntualmente a las horas de lista y de revista, momentos en que se darán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conocer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disposiciones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 del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día 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particular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habrán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685"/>
          <w:tab w:val="left" w:pos="1134"/>
        </w:tabs>
        <w:spacing w:line="360" w:lineRule="auto"/>
        <w:ind w:left="1134" w:right="12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 debidamente el uniforme e insignias oficiales de identificación, debiendo estar siempre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aseado, zapatos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boleados, presentable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cabello, patillas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bigote;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562"/>
          <w:tab w:val="left" w:pos="1134"/>
        </w:tabs>
        <w:spacing w:line="360" w:lineRule="auto"/>
        <w:ind w:left="1134" w:right="127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portar dentro o fuera de servicio, armas que no estén incluidas </w:t>
      </w:r>
      <w:r>
        <w:rPr>
          <w:rFonts w:ascii="Arial" w:hAnsi="Arial" w:cs="Arial"/>
          <w:sz w:val="24"/>
          <w:szCs w:val="24"/>
        </w:rPr>
        <w:lastRenderedPageBreak/>
        <w:t>en la licencia oficial colectiva,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otorgada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favor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 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Secretaría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Defensa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Nacional;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589"/>
          <w:tab w:val="left" w:pos="1134"/>
        </w:tabs>
        <w:spacing w:line="360" w:lineRule="auto"/>
        <w:ind w:left="1134" w:right="121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disciplina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establezca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disposiciones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legales aplicables;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572"/>
          <w:tab w:val="left" w:pos="1134"/>
        </w:tabs>
        <w:spacing w:line="360" w:lineRule="auto"/>
        <w:ind w:left="1134" w:right="123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Prestar auxilio a ancianos, discapacitados y a personas que por su estado físico corran peligro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ser atropellados al transitar por las calles, al igual cuando observen que las personas en estado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ebriedad, sin que riñan o escandalicen corran riesgo de ser atropellados, procurarán evitarlo, en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inteligencia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motivo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intervenga.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congruente, oportuna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proporcional al hecho.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666"/>
          <w:tab w:val="left" w:pos="1134"/>
        </w:tabs>
        <w:spacing w:line="360" w:lineRule="auto"/>
        <w:ind w:left="1134" w:right="12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Tratar con respeto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comedimiento a la ciudadanía en general, debiendo proporcionar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información que se le requiera para orientarse o con otro motivo, salvo que se trate de asuntos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estrictamente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confidenciales;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675"/>
          <w:tab w:val="left" w:pos="1134"/>
        </w:tabs>
        <w:spacing w:line="360" w:lineRule="auto"/>
        <w:ind w:left="1134" w:right="13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Preservar el secreto de los asuntos que por razón del desempeño de su función, conozca, con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excepciones 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leyes;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752"/>
          <w:tab w:val="left" w:pos="1134"/>
        </w:tabs>
        <w:spacing w:line="360" w:lineRule="auto"/>
        <w:ind w:left="1134" w:right="126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esmero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dedicación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policías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preventivos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salvaguardando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integridad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física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patrimonio,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procurando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siempre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tranquilidad</w:t>
      </w:r>
      <w:r>
        <w:rPr>
          <w:rFonts w:ascii="Arial" w:hAnsi="Arial" w:cs="Arial"/>
          <w:spacing w:val="-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bienestar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690"/>
          <w:tab w:val="left" w:pos="1134"/>
        </w:tabs>
        <w:spacing w:line="360" w:lineRule="auto"/>
        <w:ind w:left="1134" w:right="121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Obedecer las órdenes superiores, emitidas de manera verbal o escritas, a excepción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aquéllas que sean contrarias de derecho, informando sobre el cumplimiento que se haya dado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aquéllas,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novedades ocurridas,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702"/>
          <w:tab w:val="left" w:pos="1134"/>
        </w:tabs>
        <w:spacing w:line="360" w:lineRule="auto"/>
        <w:ind w:left="1134" w:right="126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Conservar la disciplina dirigiéndose al superior jerárquico inmediato para solicitar autorización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expresar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alguna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inconformidad,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sólo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salvará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conducto,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aquél,  no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petición, dirigiéndose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jerárquico inmediato;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766"/>
          <w:tab w:val="left" w:pos="1134"/>
        </w:tabs>
        <w:spacing w:line="360" w:lineRule="auto"/>
        <w:ind w:left="1134" w:right="126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aviso inmediato a sus superiores jerárquicos, por sí o por terceros, de su inasistencia 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labores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enfermedad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accidente,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debiendo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incapacidad médica que </w:t>
      </w:r>
      <w:r>
        <w:rPr>
          <w:rFonts w:ascii="Arial" w:hAnsi="Arial" w:cs="Arial"/>
          <w:sz w:val="24"/>
          <w:szCs w:val="24"/>
        </w:rPr>
        <w:lastRenderedPageBreak/>
        <w:t>acredite su ausencia de lo contrario se levantará el acta administrativa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correspondiente,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sanción 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proceda;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860"/>
          <w:tab w:val="left" w:pos="1134"/>
        </w:tabs>
        <w:spacing w:line="360" w:lineRule="auto"/>
        <w:ind w:left="1134" w:right="128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Dirigirse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compañeros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trabajo,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subordinados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superiores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jerárquicos,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apellidos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nunca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sobrenombres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apodos;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711"/>
          <w:tab w:val="left" w:pos="1134"/>
        </w:tabs>
        <w:spacing w:line="360" w:lineRule="auto"/>
        <w:ind w:left="1134" w:right="12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Mostrar las cualidades de lealtad, disciplina, discreción y valor, durante el desempeño de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trabajo;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639"/>
          <w:tab w:val="left" w:pos="1134"/>
        </w:tabs>
        <w:spacing w:line="360" w:lineRule="auto"/>
        <w:ind w:left="1134" w:right="12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los cursos de formación policial, a fin de adquirir los conocimientos teóricos y prácticos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les permita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profesionalización;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762"/>
          <w:tab w:val="left" w:pos="1134"/>
        </w:tabs>
        <w:spacing w:line="360" w:lineRule="auto"/>
        <w:ind w:left="1134" w:right="126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comparecer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requiera,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citatorio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oficial,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cualquier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diligencia que le resulte del desempeño de sus funciones, o que se derive de alguna acción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personal;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769"/>
          <w:tab w:val="left" w:pos="1134"/>
        </w:tabs>
        <w:spacing w:line="360" w:lineRule="auto"/>
        <w:ind w:left="1134" w:right="121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reportar por la radiocomunicación oficial, todo movimiento o acción que pretenda realizar,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intervenciones, abordamiento a personas, vehículos de motor, inicio de persecuciones, entre otros,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 todo si está en riesgo su integridad física o la de otras personas, propiedades públicas 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privadas;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11"/>
        </w:numPr>
        <w:tabs>
          <w:tab w:val="left" w:pos="805"/>
          <w:tab w:val="left" w:pos="1134"/>
        </w:tabs>
        <w:spacing w:line="360" w:lineRule="auto"/>
        <w:ind w:left="1134" w:hanging="54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demás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confiere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disposiciones legales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aplicables.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PROFESIONALIZACIÓN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LOS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CUERPOS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SEGURIDAD PÚBLICA</w:t>
      </w: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25. </w:t>
      </w:r>
      <w:r>
        <w:rPr>
          <w:rFonts w:ascii="Arial" w:hAnsi="Arial"/>
          <w:sz w:val="24"/>
          <w:szCs w:val="24"/>
        </w:rPr>
        <w:t>Para lograr una óptima y eficaz prestación del servicio de seguridad pública y con 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propósito de alcanzar el desarrollo integral de sus elementos, conforme a las disposiciones legales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 materia de seguridad pública, se ha institucionalizado el Servicio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Profesional de Carrera para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elementos policiales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conforman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26. </w:t>
      </w:r>
      <w:r>
        <w:rPr>
          <w:rFonts w:ascii="Arial" w:hAnsi="Arial"/>
          <w:sz w:val="24"/>
          <w:szCs w:val="24"/>
        </w:rPr>
        <w:t xml:space="preserve">El Servicio Profesional de Carrera es un sistema integral que establece </w:t>
      </w:r>
      <w:r>
        <w:rPr>
          <w:rFonts w:ascii="Arial" w:hAnsi="Arial"/>
          <w:sz w:val="24"/>
          <w:szCs w:val="24"/>
        </w:rPr>
        <w:lastRenderedPageBreak/>
        <w:t>las bases,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reglas y parámetros para el ingreso, actuación, desarrollo, permanencia y retiro de los miembros de</w:t>
      </w:r>
      <w:r>
        <w:rPr>
          <w:rFonts w:ascii="Arial" w:hAnsi="Arial"/>
          <w:spacing w:val="-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 Dirección en el que se contienen además, las reglas para el ascenso, promoción y acceso 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prestaciones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sociales,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sustentando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 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capacitación permanente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profesional 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mismos.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27. </w:t>
      </w:r>
      <w:r>
        <w:rPr>
          <w:rFonts w:ascii="Arial" w:hAnsi="Arial"/>
          <w:sz w:val="24"/>
          <w:szCs w:val="24"/>
        </w:rPr>
        <w:t>La operación del Servicio Profesional de Carrera está a cargo del Comité del Servicio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Policial de Carrera para la Policía Preventiva Municipal y se regulará conforme a las disposiciones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para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tal efecto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expidan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reglamentación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respectiva.</w:t>
      </w:r>
    </w:p>
    <w:p w:rsidR="003C21A9" w:rsidRDefault="003C21A9" w:rsidP="003C21A9">
      <w:pPr>
        <w:pStyle w:val="Textoindependiente"/>
        <w:spacing w:line="360" w:lineRule="auto"/>
        <w:ind w:left="262" w:right="122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PRIMERA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FORMACIÓN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PROFESIONAL</w:t>
      </w:r>
    </w:p>
    <w:p w:rsidR="003C21A9" w:rsidRDefault="003C21A9" w:rsidP="003C21A9">
      <w:pPr>
        <w:pStyle w:val="Textoindependiente"/>
        <w:spacing w:line="360" w:lineRule="auto"/>
        <w:ind w:left="262" w:right="1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28. </w:t>
      </w:r>
      <w:r>
        <w:rPr>
          <w:rFonts w:ascii="Arial" w:hAnsi="Arial"/>
          <w:sz w:val="24"/>
          <w:szCs w:val="24"/>
        </w:rPr>
        <w:t>En términos de lo dispuesto por el artículo 50 de la Ley de Seguridad Pública en 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Estado,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programa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Formación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Profesional,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contará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siguientes niveles:</w:t>
      </w:r>
    </w:p>
    <w:p w:rsidR="003C21A9" w:rsidRDefault="003C21A9" w:rsidP="003C21A9">
      <w:pPr>
        <w:pStyle w:val="Prrafodelista"/>
        <w:numPr>
          <w:ilvl w:val="0"/>
          <w:numId w:val="12"/>
        </w:numPr>
        <w:tabs>
          <w:tab w:val="left" w:pos="481"/>
        </w:tabs>
        <w:spacing w:line="360" w:lineRule="auto"/>
        <w:ind w:left="1134" w:right="12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Formación Básica.- Todos los aspirantes a pertenecer a los cuerpos de Seguridad Pública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deberán ser capacitados en la Academia de Policía a fin de que se encuentren aptos para realizar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propias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función.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Consejo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Selección,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Evaluación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determinará el ingreso de una persona que haya tenido su curso básico en una academia distinta,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tomando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cuenta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duración,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contenidos;</w:t>
      </w:r>
    </w:p>
    <w:p w:rsidR="003C21A9" w:rsidRDefault="003C21A9" w:rsidP="003C21A9">
      <w:pPr>
        <w:pStyle w:val="Prrafodelista"/>
        <w:numPr>
          <w:ilvl w:val="0"/>
          <w:numId w:val="12"/>
        </w:numPr>
        <w:tabs>
          <w:tab w:val="left" w:pos="519"/>
        </w:tabs>
        <w:spacing w:line="360" w:lineRule="auto"/>
        <w:ind w:left="1134" w:right="123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Actualización.- Los cuerpos de seguridad pública deberán actualizarse en forma permanente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 conocimientos y habilidades que se requieran para el ejercicio de sus funciones, mediante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cursos y programas de evaluación llevados a cabo por la Academia de Policía y el Comité 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 Policial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Carrera;</w:t>
      </w:r>
    </w:p>
    <w:p w:rsidR="003C21A9" w:rsidRDefault="003C21A9" w:rsidP="003C21A9">
      <w:pPr>
        <w:pStyle w:val="Prrafodelista"/>
        <w:numPr>
          <w:ilvl w:val="0"/>
          <w:numId w:val="12"/>
        </w:numPr>
        <w:tabs>
          <w:tab w:val="left" w:pos="562"/>
        </w:tabs>
        <w:spacing w:line="360" w:lineRule="auto"/>
        <w:ind w:left="1134" w:right="11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Especialización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técnica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profesional.-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formación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técnica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consiste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lograr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capacitación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los cuerpos de seguridad pública para trabajos específicos, orientados a la realización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actividades en donde se </w:t>
      </w:r>
      <w:r>
        <w:rPr>
          <w:rFonts w:ascii="Arial" w:hAnsi="Arial" w:cs="Arial"/>
          <w:sz w:val="24"/>
          <w:szCs w:val="24"/>
        </w:rPr>
        <w:lastRenderedPageBreak/>
        <w:t>requieran conocimientos, aptitudes y habilidades especiales en un área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determinada de la actividad policiaca. La profesional consiste en obtener un título profesional 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afines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directamente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seguridad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pública;</w:t>
      </w:r>
    </w:p>
    <w:p w:rsidR="003C21A9" w:rsidRDefault="003C21A9" w:rsidP="003C21A9">
      <w:pPr>
        <w:pStyle w:val="Prrafodelista"/>
        <w:numPr>
          <w:ilvl w:val="0"/>
          <w:numId w:val="12"/>
        </w:numPr>
        <w:tabs>
          <w:tab w:val="left" w:pos="565"/>
        </w:tabs>
        <w:spacing w:line="360" w:lineRule="auto"/>
        <w:ind w:left="1134" w:right="11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Promoción.- Permite a los elementos de seguridad pública, que aspiren a ascender dentro de la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carrera profesional, contar con los conocimientos y habilidades propias del nuevo grado, mediante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capacitación;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12"/>
        </w:numPr>
        <w:tabs>
          <w:tab w:val="left" w:pos="527"/>
        </w:tabs>
        <w:spacing w:line="360" w:lineRule="auto"/>
        <w:ind w:left="1134" w:right="12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Formación de Mandos.- Tiene como propósito la preparación para desarrollar integralmente 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operación,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administración,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planeación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organización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policíaca.</w:t>
      </w:r>
    </w:p>
    <w:p w:rsidR="003C21A9" w:rsidRDefault="003C21A9" w:rsidP="003C21A9">
      <w:pPr>
        <w:pStyle w:val="Textoindependiente"/>
        <w:spacing w:line="360" w:lineRule="auto"/>
        <w:ind w:left="1134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SEGUNDA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PROFESIONAL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CARRERA</w:t>
      </w:r>
    </w:p>
    <w:p w:rsidR="003C21A9" w:rsidRDefault="003C21A9" w:rsidP="003C21A9">
      <w:pPr>
        <w:pStyle w:val="Textoindependiente"/>
        <w:spacing w:line="360" w:lineRule="auto"/>
        <w:ind w:left="262" w:right="1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29.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Servicio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Profesional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Carrera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sistema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reclutamiento,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selección,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contratación, evaluación y promoción de grados en escala jerárquica, con base a los méritos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profesionales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desempeño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servicio,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teniendo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además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objetivos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lograr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verdadera profesionalización de los elementos de la policía preventiva, asegurando la continuidad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los planes y programas en materia de seguridad pública con independencia de los cambios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autoridades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municipales.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30. </w:t>
      </w:r>
      <w:r>
        <w:rPr>
          <w:rFonts w:ascii="Arial" w:hAnsi="Arial"/>
          <w:sz w:val="24"/>
          <w:szCs w:val="24"/>
        </w:rPr>
        <w:t>La ejecución del Sistema del Servicio Profesional de Carrera corresponderá al Comité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Servicio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Policial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Carrera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Academia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Policía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ejercicio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facultades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atribuciones que respectivamente les confiera la reglamentación respectiva. En todo caso, deberán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emitir las convocatorias correspondientes al ingreso, promoción y ascenso, dictaminando además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 relación con la permanencia, estímulos y recompensas, separación y sanciones, y retiro de 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elementos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policía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preventiva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Artículo 31. </w:t>
      </w:r>
      <w:r>
        <w:rPr>
          <w:rFonts w:ascii="Arial" w:hAnsi="Arial"/>
          <w:sz w:val="24"/>
          <w:szCs w:val="24"/>
        </w:rPr>
        <w:t>El Comité del Servicio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Profesional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Carrera para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policía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preventiva municipal,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será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autónomo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funcionamiento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resoluciones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integrara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por:</w:t>
      </w:r>
    </w:p>
    <w:p w:rsidR="003C21A9" w:rsidRDefault="003C21A9" w:rsidP="003C21A9">
      <w:pPr>
        <w:pStyle w:val="Prrafodelista"/>
        <w:numPr>
          <w:ilvl w:val="0"/>
          <w:numId w:val="13"/>
        </w:numPr>
        <w:tabs>
          <w:tab w:val="left" w:pos="1134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Presidente.-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designado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Municipal;</w:t>
      </w:r>
    </w:p>
    <w:p w:rsidR="003C21A9" w:rsidRDefault="003C21A9" w:rsidP="003C21A9">
      <w:pPr>
        <w:pStyle w:val="Prrafodelista"/>
        <w:numPr>
          <w:ilvl w:val="0"/>
          <w:numId w:val="13"/>
        </w:numPr>
        <w:tabs>
          <w:tab w:val="left" w:pos="505"/>
          <w:tab w:val="left" w:pos="1134"/>
        </w:tabs>
        <w:spacing w:line="360" w:lineRule="auto"/>
        <w:ind w:left="1134" w:right="12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Secretario Técnico.-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deberá ser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licenciado en derecho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designado por el propio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Comité;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13"/>
        </w:numPr>
        <w:tabs>
          <w:tab w:val="left" w:pos="539"/>
          <w:tab w:val="left" w:pos="1134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Vocales.-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serán:</w:t>
      </w:r>
    </w:p>
    <w:p w:rsidR="003C21A9" w:rsidRDefault="003C21A9" w:rsidP="003C21A9">
      <w:pPr>
        <w:pStyle w:val="Prrafodelista"/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Consejo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Ciudadano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Regional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Laguna.</w:t>
      </w:r>
    </w:p>
    <w:p w:rsidR="003C21A9" w:rsidRDefault="003C21A9" w:rsidP="003C21A9">
      <w:pPr>
        <w:pStyle w:val="Prrafodelista"/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Consejo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Selección,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Evaluación Policial.</w:t>
      </w:r>
    </w:p>
    <w:p w:rsidR="003C21A9" w:rsidRDefault="003C21A9" w:rsidP="003C21A9">
      <w:pPr>
        <w:pStyle w:val="Prrafodelista"/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Consejo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Pública.</w:t>
      </w:r>
    </w:p>
    <w:p w:rsidR="003C21A9" w:rsidRDefault="003C21A9" w:rsidP="003C21A9">
      <w:pPr>
        <w:pStyle w:val="Prrafodelista"/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Regidores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pública.</w:t>
      </w:r>
    </w:p>
    <w:p w:rsidR="003C21A9" w:rsidRDefault="003C21A9" w:rsidP="003C21A9">
      <w:pPr>
        <w:pStyle w:val="Prrafodelista"/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Comisario.</w:t>
      </w:r>
    </w:p>
    <w:p w:rsidR="003C21A9" w:rsidRDefault="003C21A9" w:rsidP="003C21A9">
      <w:pPr>
        <w:pStyle w:val="Prrafodelista"/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Dirección.</w:t>
      </w:r>
    </w:p>
    <w:p w:rsidR="003C21A9" w:rsidRDefault="003C21A9" w:rsidP="003C21A9">
      <w:pPr>
        <w:pStyle w:val="Prrafodelista"/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15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Academia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Policía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Municipal;</w:t>
      </w:r>
    </w:p>
    <w:p w:rsidR="003C21A9" w:rsidRDefault="003C21A9" w:rsidP="003C21A9">
      <w:pPr>
        <w:pStyle w:val="Prrafodelista"/>
        <w:numPr>
          <w:ilvl w:val="0"/>
          <w:numId w:val="14"/>
        </w:numPr>
        <w:tabs>
          <w:tab w:val="left" w:pos="1134"/>
          <w:tab w:val="left" w:pos="1560"/>
        </w:tabs>
        <w:spacing w:line="360" w:lineRule="auto"/>
        <w:ind w:left="1560" w:right="12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policías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mayor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rango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antigüedad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elegidos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comité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cuya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duración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será 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año;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14"/>
        </w:numPr>
        <w:tabs>
          <w:tab w:val="left" w:pos="464"/>
          <w:tab w:val="left" w:pos="1134"/>
          <w:tab w:val="left" w:pos="1560"/>
        </w:tabs>
        <w:spacing w:line="360" w:lineRule="auto"/>
        <w:ind w:left="1560" w:right="1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comité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admisión,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evaluación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disciplina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cuerpos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 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voz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voto.</w:t>
      </w:r>
    </w:p>
    <w:p w:rsidR="003C21A9" w:rsidRDefault="003C21A9" w:rsidP="003C21A9">
      <w:pPr>
        <w:pStyle w:val="Textoindependiente"/>
        <w:spacing w:line="360" w:lineRule="auto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left="322" w:right="17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SECCIÓN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TERCERA</w:t>
      </w:r>
    </w:p>
    <w:p w:rsidR="003C21A9" w:rsidRDefault="003C21A9" w:rsidP="003C21A9">
      <w:pPr>
        <w:spacing w:line="360" w:lineRule="auto"/>
        <w:ind w:left="322" w:right="1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ACADEMIA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POLICÍA</w:t>
      </w:r>
    </w:p>
    <w:p w:rsidR="003C21A9" w:rsidRDefault="003C21A9" w:rsidP="003C21A9">
      <w:pPr>
        <w:spacing w:line="360" w:lineRule="auto"/>
        <w:ind w:left="322" w:right="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32.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Academia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Policía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designado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Municipal, quien será responsable de elaborar los planes de estudios en base a la reglamentación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 Profesional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Carrera,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acuerdo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Secretario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Ayuntamiento.</w:t>
      </w:r>
    </w:p>
    <w:p w:rsidR="003C21A9" w:rsidRDefault="003C21A9" w:rsidP="003C21A9">
      <w:pPr>
        <w:pStyle w:val="Textoindependiente"/>
        <w:spacing w:line="360" w:lineRule="auto"/>
        <w:ind w:left="262" w:right="119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La Academia de Policía del Municipio tiene la responsabilidad de formar a los aspirantes a integrar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cuerpos de seguridad pública, impartiendo los cursos de formación básica, actualización 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especialización para los policías. Los programas de estudio deberán contar con el registro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autoridad competente con el propósito de obtener reconocimiento y validez oficial. La formación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deberá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teórica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práctica.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33. </w:t>
      </w:r>
      <w:r>
        <w:rPr>
          <w:rFonts w:ascii="Arial" w:hAnsi="Arial"/>
          <w:sz w:val="24"/>
          <w:szCs w:val="24"/>
        </w:rPr>
        <w:t>La Academia de Policía elegirá de entre los aspirantes a formar parte de los cuerpos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seguridad pública a quienes acrediten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conocimientos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aptitudes necesarios para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integrar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mismos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aprueben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exámenes 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Control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 Confianza.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3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Para ello, los aspirantes se someterán a un proceso de evaluación, previa convocatoria emitida por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 Academia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Policía,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cumpliendo los siguientes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requisitos:</w:t>
      </w:r>
    </w:p>
    <w:p w:rsidR="003C21A9" w:rsidRDefault="003C21A9" w:rsidP="003C21A9">
      <w:pPr>
        <w:pStyle w:val="Prrafodelista"/>
        <w:numPr>
          <w:ilvl w:val="0"/>
          <w:numId w:val="15"/>
        </w:numPr>
        <w:tabs>
          <w:tab w:val="left" w:pos="443"/>
        </w:tabs>
        <w:spacing w:line="360" w:lineRule="auto"/>
        <w:ind w:left="1134" w:right="12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ciudadano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mexicano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pleno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goce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ejercicio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exámenes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Confianza;</w:t>
      </w:r>
    </w:p>
    <w:p w:rsidR="003C21A9" w:rsidRDefault="003C21A9" w:rsidP="003C21A9">
      <w:pPr>
        <w:pStyle w:val="Prrafodelista"/>
        <w:numPr>
          <w:ilvl w:val="0"/>
          <w:numId w:val="15"/>
        </w:numPr>
        <w:tabs>
          <w:tab w:val="left" w:pos="483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notoria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buena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reconocida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solvencia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moral;</w:t>
      </w:r>
    </w:p>
    <w:p w:rsidR="003C21A9" w:rsidRDefault="003C21A9" w:rsidP="003C21A9">
      <w:pPr>
        <w:pStyle w:val="Prrafodelista"/>
        <w:numPr>
          <w:ilvl w:val="0"/>
          <w:numId w:val="15"/>
        </w:numPr>
        <w:tabs>
          <w:tab w:val="left" w:pos="539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escolaridad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mínimo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educación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secundaria;</w:t>
      </w:r>
    </w:p>
    <w:p w:rsidR="003C21A9" w:rsidRDefault="003C21A9" w:rsidP="003C21A9">
      <w:pPr>
        <w:pStyle w:val="Prrafodelista"/>
        <w:numPr>
          <w:ilvl w:val="0"/>
          <w:numId w:val="15"/>
        </w:numPr>
        <w:tabs>
          <w:tab w:val="left" w:pos="560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antecedentes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penales,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sujeto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delito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doloso;</w:t>
      </w:r>
    </w:p>
    <w:p w:rsidR="003C21A9" w:rsidRDefault="003C21A9" w:rsidP="003C21A9">
      <w:pPr>
        <w:pStyle w:val="Prrafodelista"/>
        <w:numPr>
          <w:ilvl w:val="0"/>
          <w:numId w:val="15"/>
        </w:numPr>
        <w:tabs>
          <w:tab w:val="left" w:pos="512"/>
        </w:tabs>
        <w:spacing w:line="360" w:lineRule="auto"/>
        <w:ind w:left="1134" w:right="13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edad,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perfil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físico,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ético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personalidad,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necesarios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actividades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policíacas;</w:t>
      </w:r>
    </w:p>
    <w:p w:rsidR="003C21A9" w:rsidRDefault="003C21A9" w:rsidP="003C21A9">
      <w:pPr>
        <w:pStyle w:val="Prrafodelista"/>
        <w:numPr>
          <w:ilvl w:val="0"/>
          <w:numId w:val="15"/>
        </w:numPr>
        <w:tabs>
          <w:tab w:val="left" w:pos="610"/>
        </w:tabs>
        <w:spacing w:line="360" w:lineRule="auto"/>
        <w:ind w:left="1134" w:right="12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hacer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sustancias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psicotrópicas,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estupefacientes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otras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produzcan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efectos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similares;</w:t>
      </w:r>
    </w:p>
    <w:p w:rsidR="003C21A9" w:rsidRDefault="003C21A9" w:rsidP="003C21A9">
      <w:pPr>
        <w:pStyle w:val="Prrafodelista"/>
        <w:numPr>
          <w:ilvl w:val="0"/>
          <w:numId w:val="15"/>
        </w:numPr>
        <w:tabs>
          <w:tab w:val="left" w:pos="615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adicto 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alcohol 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cualquier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droga;</w:t>
      </w:r>
    </w:p>
    <w:p w:rsidR="003C21A9" w:rsidRDefault="003C21A9" w:rsidP="003C21A9">
      <w:pPr>
        <w:pStyle w:val="Prrafodelista"/>
        <w:numPr>
          <w:ilvl w:val="0"/>
          <w:numId w:val="15"/>
        </w:numPr>
        <w:tabs>
          <w:tab w:val="left" w:pos="673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militar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nacional;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15"/>
        </w:numPr>
        <w:tabs>
          <w:tab w:val="left" w:pos="560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suspendido ni haber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sido destituido del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mismo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cuerpo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policiaco.</w:t>
      </w: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b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Artículo 34. </w:t>
      </w:r>
      <w:r>
        <w:rPr>
          <w:rFonts w:ascii="Arial" w:hAnsi="Arial"/>
          <w:sz w:val="24"/>
          <w:szCs w:val="24"/>
        </w:rPr>
        <w:t>Los aspirantes que resulten seleccionados cursarán el nivel de formación básica 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imparte la Academia de Policía y durante el tiempo que dure dicho curso gozarán de los apoyos 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beneficios necesarios para desarrollar en forma digna y eficaz su preparación. Los aspirantes 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sean expulsados, los que abandonen los estudios injustificadamente o los que reprueben el curso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básico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podrán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reingresar 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Academia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Policía.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35. </w:t>
      </w:r>
      <w:r>
        <w:rPr>
          <w:rFonts w:ascii="Arial" w:hAnsi="Arial"/>
          <w:sz w:val="24"/>
          <w:szCs w:val="24"/>
        </w:rPr>
        <w:t>Los elementos de la policía preventiva municipal, podrán aspirar a ocupar las plazas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vacantes de las jerarquías superiores. Para tal efecto, se tomará como base la evaluación del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desempeño que establezca la reglamentación del Servicio Policial de Carrera y previa convocatoria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emita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Comité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propio Servicio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Policial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Carrera.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36. </w:t>
      </w:r>
      <w:r>
        <w:rPr>
          <w:rFonts w:ascii="Arial" w:hAnsi="Arial"/>
          <w:sz w:val="24"/>
          <w:szCs w:val="24"/>
        </w:rPr>
        <w:t>Además del resultado que arroje la evaluación del desempeño de los candidatos 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ocupar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 plazas vacantes,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considerará:</w:t>
      </w:r>
    </w:p>
    <w:p w:rsidR="003C21A9" w:rsidRDefault="003C21A9" w:rsidP="003C21A9">
      <w:pPr>
        <w:pStyle w:val="Prrafodelista"/>
        <w:numPr>
          <w:ilvl w:val="0"/>
          <w:numId w:val="16"/>
        </w:numPr>
        <w:tabs>
          <w:tab w:val="left" w:pos="1134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Currículum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Profesional 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Académico,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con:</w:t>
      </w:r>
    </w:p>
    <w:p w:rsidR="003C21A9" w:rsidRDefault="003C21A9" w:rsidP="003C21A9">
      <w:pPr>
        <w:pStyle w:val="Prrafodelista"/>
        <w:numPr>
          <w:ilvl w:val="0"/>
          <w:numId w:val="17"/>
        </w:numPr>
        <w:tabs>
          <w:tab w:val="left" w:pos="505"/>
        </w:tabs>
        <w:spacing w:line="360" w:lineRule="auto"/>
        <w:ind w:left="2127" w:right="12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Formación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Básica,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actualización,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inducción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necesarios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desempeño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servicio;</w:t>
      </w:r>
    </w:p>
    <w:p w:rsidR="003C21A9" w:rsidRDefault="003C21A9" w:rsidP="003C21A9">
      <w:pPr>
        <w:pStyle w:val="Prrafodelista"/>
        <w:numPr>
          <w:ilvl w:val="0"/>
          <w:numId w:val="17"/>
        </w:numPr>
        <w:tabs>
          <w:tab w:val="left" w:pos="507"/>
        </w:tabs>
        <w:spacing w:line="360" w:lineRule="auto"/>
        <w:ind w:left="2127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escolaridad;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17"/>
        </w:numPr>
        <w:tabs>
          <w:tab w:val="left" w:pos="495"/>
        </w:tabs>
        <w:spacing w:line="360" w:lineRule="auto"/>
        <w:ind w:left="2127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Antigüedad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puesto.</w:t>
      </w:r>
    </w:p>
    <w:p w:rsidR="003C21A9" w:rsidRDefault="003C21A9" w:rsidP="003C21A9">
      <w:pPr>
        <w:pStyle w:val="Prrafodelista"/>
        <w:numPr>
          <w:ilvl w:val="0"/>
          <w:numId w:val="16"/>
        </w:numPr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resultado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exámenes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siguientes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áreas:</w:t>
      </w:r>
    </w:p>
    <w:p w:rsidR="003C21A9" w:rsidRDefault="003C21A9" w:rsidP="003C21A9">
      <w:pPr>
        <w:pStyle w:val="Prrafodelista"/>
        <w:numPr>
          <w:ilvl w:val="0"/>
          <w:numId w:val="18"/>
        </w:numPr>
        <w:spacing w:line="360" w:lineRule="auto"/>
        <w:ind w:left="1418" w:hanging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Médico;</w:t>
      </w:r>
    </w:p>
    <w:p w:rsidR="003C21A9" w:rsidRDefault="003C21A9" w:rsidP="003C21A9">
      <w:pPr>
        <w:pStyle w:val="Prrafodelista"/>
        <w:numPr>
          <w:ilvl w:val="0"/>
          <w:numId w:val="18"/>
        </w:numPr>
        <w:spacing w:line="360" w:lineRule="auto"/>
        <w:ind w:left="1418" w:hanging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Psicomotriz;</w:t>
      </w:r>
    </w:p>
    <w:p w:rsidR="003C21A9" w:rsidRDefault="003C21A9" w:rsidP="003C21A9">
      <w:pPr>
        <w:pStyle w:val="Prrafodelista"/>
        <w:numPr>
          <w:ilvl w:val="0"/>
          <w:numId w:val="18"/>
        </w:numPr>
        <w:spacing w:line="360" w:lineRule="auto"/>
        <w:ind w:left="1418" w:hanging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puesto;</w:t>
      </w:r>
    </w:p>
    <w:p w:rsidR="003C21A9" w:rsidRDefault="003C21A9" w:rsidP="003C21A9">
      <w:pPr>
        <w:pStyle w:val="Prrafodelista"/>
        <w:numPr>
          <w:ilvl w:val="0"/>
          <w:numId w:val="18"/>
        </w:numPr>
        <w:spacing w:line="360" w:lineRule="auto"/>
        <w:ind w:left="1418" w:hanging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Tácticas 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manejo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equipo;</w:t>
      </w:r>
    </w:p>
    <w:p w:rsidR="003C21A9" w:rsidRDefault="003C21A9" w:rsidP="003C21A9">
      <w:pPr>
        <w:pStyle w:val="Prrafodelista"/>
        <w:numPr>
          <w:ilvl w:val="0"/>
          <w:numId w:val="18"/>
        </w:numPr>
        <w:spacing w:line="360" w:lineRule="auto"/>
        <w:ind w:left="1418" w:hanging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Batería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exámenes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psicológicos;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18"/>
        </w:numPr>
        <w:spacing w:line="360" w:lineRule="auto"/>
        <w:ind w:left="2127" w:right="124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Pruebas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laboratorio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detección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consumo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sustancias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consideradas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-53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narcóticos.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Artículo 37. </w:t>
      </w:r>
      <w:r>
        <w:rPr>
          <w:rFonts w:ascii="Arial" w:hAnsi="Arial"/>
          <w:sz w:val="24"/>
          <w:szCs w:val="24"/>
        </w:rPr>
        <w:t>El Consejo Directivo de Selección, Capacitación y Evaluación Policial elegirá de entre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egresados del curso de formación básica, a aquellos que de acuerdo a una evaluación objetiva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cumplan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requisitos para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ocupar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plazas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vacantes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cuerpos de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seguridad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pública.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38. </w:t>
      </w:r>
      <w:r>
        <w:rPr>
          <w:rFonts w:ascii="Arial" w:hAnsi="Arial"/>
          <w:sz w:val="24"/>
          <w:szCs w:val="24"/>
        </w:rPr>
        <w:t>Para la evaluación curricular o concurso de promoción se deberán de reunir entre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otros,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siguientes requisitos:</w:t>
      </w:r>
    </w:p>
    <w:p w:rsidR="003C21A9" w:rsidRDefault="003C21A9" w:rsidP="003C21A9">
      <w:pPr>
        <w:pStyle w:val="Prrafodelista"/>
        <w:numPr>
          <w:ilvl w:val="0"/>
          <w:numId w:val="19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conservación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ingreso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cuerpos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pública;</w:t>
      </w:r>
    </w:p>
    <w:p w:rsidR="003C21A9" w:rsidRDefault="003C21A9" w:rsidP="003C21A9">
      <w:pPr>
        <w:pStyle w:val="Prrafodelista"/>
        <w:numPr>
          <w:ilvl w:val="0"/>
          <w:numId w:val="19"/>
        </w:numPr>
        <w:tabs>
          <w:tab w:val="left" w:pos="483"/>
          <w:tab w:val="left" w:pos="1134"/>
        </w:tabs>
        <w:spacing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escolaridad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formación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adquirida durante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estancia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cuerpos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pública;</w:t>
      </w:r>
    </w:p>
    <w:p w:rsidR="003C21A9" w:rsidRDefault="003C21A9" w:rsidP="003C21A9">
      <w:pPr>
        <w:pStyle w:val="Prrafodelista"/>
        <w:numPr>
          <w:ilvl w:val="0"/>
          <w:numId w:val="19"/>
        </w:numPr>
        <w:tabs>
          <w:tab w:val="left" w:pos="539"/>
          <w:tab w:val="left" w:pos="1134"/>
        </w:tabs>
        <w:spacing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eficiencia 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asignadas;</w:t>
      </w:r>
    </w:p>
    <w:p w:rsidR="003C21A9" w:rsidRDefault="003C21A9" w:rsidP="003C21A9">
      <w:pPr>
        <w:pStyle w:val="Prrafodelista"/>
        <w:numPr>
          <w:ilvl w:val="0"/>
          <w:numId w:val="19"/>
        </w:numPr>
        <w:tabs>
          <w:tab w:val="left" w:pos="562"/>
          <w:tab w:val="left" w:pos="1134"/>
        </w:tabs>
        <w:spacing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comportamiento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ético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profesional;</w:t>
      </w:r>
    </w:p>
    <w:p w:rsidR="003C21A9" w:rsidRDefault="003C21A9" w:rsidP="003C21A9">
      <w:pPr>
        <w:pStyle w:val="Prrafodelista"/>
        <w:numPr>
          <w:ilvl w:val="0"/>
          <w:numId w:val="19"/>
        </w:numPr>
        <w:tabs>
          <w:tab w:val="left" w:pos="505"/>
          <w:tab w:val="left" w:pos="1134"/>
        </w:tabs>
        <w:spacing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antigüedad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jerarquía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dentro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cuerpos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pública;</w:t>
      </w:r>
    </w:p>
    <w:p w:rsidR="003C21A9" w:rsidRDefault="003C21A9" w:rsidP="003C21A9">
      <w:pPr>
        <w:pStyle w:val="Prrafodelista"/>
        <w:numPr>
          <w:ilvl w:val="0"/>
          <w:numId w:val="19"/>
        </w:numPr>
        <w:tabs>
          <w:tab w:val="left" w:pos="565"/>
          <w:tab w:val="left" w:pos="1134"/>
        </w:tabs>
        <w:spacing w:line="360" w:lineRule="auto"/>
        <w:ind w:left="1134" w:right="1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conocimiento que se tenga de las Garantías Individuales que consagra la Constitución de los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Mexicanos,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Estado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Coahuila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 leyes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reglamentos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rigen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cuerpos 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 pública;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19"/>
        </w:numPr>
        <w:tabs>
          <w:tab w:val="left" w:pos="630"/>
          <w:tab w:val="left" w:pos="1134"/>
        </w:tabs>
        <w:spacing w:line="360" w:lineRule="auto"/>
        <w:ind w:left="1134" w:right="126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Sistema Policial de Carrera determinará los puntos de mérito que deberán considerarse 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concursos,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parámetros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objetivos 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evaluación.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1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39. </w:t>
      </w:r>
      <w:r>
        <w:rPr>
          <w:rFonts w:ascii="Arial" w:hAnsi="Arial"/>
          <w:sz w:val="24"/>
          <w:szCs w:val="24"/>
        </w:rPr>
        <w:t>El Consejo Directivo de Selección, Capacitación y Evaluación Policial, evaluará 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actividades desarrolladas por los cuerpos de seguridad pública, como mínimo una vez por año.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Dicha evaluación se llevará a cabo a través de un cuestionario que será entregado por un superior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jerárquico, a cada uno de los elementos que conforman los cuerpos mencionados, y en el cual 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analizará la actuación policiaca de cada uno de los elementos desde el punto de vista ético,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eficiencia de los servicios prestados por el mismo, su asistencia y puntualidad, las </w:t>
      </w:r>
      <w:r>
        <w:rPr>
          <w:rFonts w:ascii="Arial" w:hAnsi="Arial"/>
          <w:sz w:val="24"/>
          <w:szCs w:val="24"/>
        </w:rPr>
        <w:lastRenderedPageBreak/>
        <w:t>sanciones a 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hizo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acreedor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durante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desempeño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prestación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servicio,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demás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elementos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necesarios para su debida evaluación. Dicha evaluación, deberá ser considerada para hacer un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diagnóstico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y/o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evaluar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avances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objetivos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propuestos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servirá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base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proponer cursos, talleres o cualquier otra actividad académica tendiente a mejorar la capacitación y 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servicio.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Comisión de Evaluación y el Comité del Servicio Profesional de Carrera en su caso, diseñará un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sistema de calificación por puntos, para así obtener una evaluación de los elementos cuestionados,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cuyos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resultados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ingresarán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expediente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cada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mismos,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tomándose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consideración para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futuros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procedimientos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promoción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selección.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left="322" w:right="1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p w:rsidR="003C21A9" w:rsidRDefault="003C21A9" w:rsidP="003C21A9">
      <w:pPr>
        <w:spacing w:line="360" w:lineRule="auto"/>
        <w:ind w:left="322" w:right="18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UNIFORME,</w:t>
      </w:r>
      <w:r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INSIGNIAS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EQUIPO</w:t>
      </w:r>
    </w:p>
    <w:p w:rsidR="003C21A9" w:rsidRDefault="003C21A9" w:rsidP="003C21A9">
      <w:pPr>
        <w:pStyle w:val="Textoindependiente"/>
        <w:spacing w:line="360" w:lineRule="auto"/>
        <w:ind w:left="262" w:right="1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40. </w:t>
      </w:r>
      <w:r>
        <w:rPr>
          <w:rFonts w:ascii="Arial" w:hAnsi="Arial"/>
          <w:sz w:val="24"/>
          <w:szCs w:val="24"/>
        </w:rPr>
        <w:t>Los elementos de los cuerpos de seguridad pública deben portar su identificación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oficial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exhibirla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 ejercer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funciones propias 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cargo.</w:t>
      </w: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b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41. </w:t>
      </w:r>
      <w:r>
        <w:rPr>
          <w:rFonts w:ascii="Arial" w:hAnsi="Arial"/>
          <w:sz w:val="24"/>
          <w:szCs w:val="24"/>
        </w:rPr>
        <w:t>Los elementos de los cuerpos de seguridad pública, tienen obligación de portar 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uniformes,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insignias,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divisas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equipo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reglamentario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correspondiente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todos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actos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situaciones de servicio, a menos de que, por razones debidamente justificadas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para los efectos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operativo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especial,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sean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autorizados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 ello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Comisario.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42. </w:t>
      </w:r>
      <w:r>
        <w:rPr>
          <w:rFonts w:ascii="Arial" w:hAnsi="Arial"/>
          <w:sz w:val="24"/>
          <w:szCs w:val="24"/>
        </w:rPr>
        <w:t>Salvo 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casos previstos en el artículo anterior, queda estrictamente prohibido a 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cuerpos de seguridad pública utilizar otros uniformes, combinarlos con ropa inadecuada, usar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insignias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divisas diferentes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que proporcione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Artículo 43. </w:t>
      </w:r>
      <w:r>
        <w:rPr>
          <w:rFonts w:ascii="Arial" w:hAnsi="Arial"/>
          <w:sz w:val="24"/>
          <w:szCs w:val="24"/>
        </w:rPr>
        <w:t>Los elementos de los cuerpos de seguridad pública tienen la obligación de portar 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uniforme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toda dignidad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pulcritud,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así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como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mantenerse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debidamente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aseados.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1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44. </w:t>
      </w:r>
      <w:r>
        <w:rPr>
          <w:rFonts w:ascii="Arial" w:hAnsi="Arial"/>
          <w:sz w:val="24"/>
          <w:szCs w:val="24"/>
        </w:rPr>
        <w:t>El equipo que porten deberá estar siempre limpio y en buenas condiciones, debiendo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reportar de inmediato cualquier falla o descompostura al departamento que corresponda. De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misma forma deberá hacerlo con los vehículos o semovientes que utilicen en su servicio. 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acatamiento a las disposiciones ecológicas sobre el ruido, se abstendrán de hacer funcionar 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sirenas de los vehículos a niveles superiores al número de decibeles permitidos y de hacerlas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funcionar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horario nocturno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salvo que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necesidades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 servicio así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 requieran.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45. </w:t>
      </w:r>
      <w:r>
        <w:rPr>
          <w:rFonts w:ascii="Arial" w:hAnsi="Arial"/>
          <w:sz w:val="24"/>
          <w:szCs w:val="24"/>
        </w:rPr>
        <w:t>La Dirección proporcionará a los elementos de los cuerpos de seguridad el uniforme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reglamentario,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así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 equipo necesario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desempeñar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eficiencia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labor.</w:t>
      </w:r>
    </w:p>
    <w:p w:rsidR="003C21A9" w:rsidRDefault="003C21A9" w:rsidP="003C21A9">
      <w:pPr>
        <w:pStyle w:val="Textoindependiente"/>
        <w:spacing w:line="360" w:lineRule="auto"/>
        <w:ind w:left="262" w:right="125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46. </w:t>
      </w:r>
      <w:r>
        <w:rPr>
          <w:rFonts w:ascii="Arial" w:hAnsi="Arial"/>
          <w:sz w:val="24"/>
          <w:szCs w:val="24"/>
        </w:rPr>
        <w:t>Los elementos del cuerpo operativo de seguridad pública que utilicen para su función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vehículos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dotados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accesorios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consistentes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sirenas,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altavoces,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torretas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luces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intermitentes, deben de observar de forma estricta y cuidadosa todas y cada una de las normas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previstas en la Ley de tránsito del Estado y el Reglamento Municipal del Bando de Policía 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Gobierno para el Municipio de Torreón, Coahuila, las sirenas o accesorios que amplifiquen 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sonido deberán cumplir con las normas establecidas en la legislación estatal relativa a salud 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ecología, así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sus reglamentos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municipales.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spacing w:line="360" w:lineRule="auto"/>
        <w:ind w:left="322" w:right="18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VII</w:t>
      </w:r>
    </w:p>
    <w:p w:rsidR="003C21A9" w:rsidRDefault="003C21A9" w:rsidP="003C21A9">
      <w:pPr>
        <w:spacing w:line="360" w:lineRule="auto"/>
        <w:ind w:left="322" w:right="1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LAS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RECOMPENSAS</w:t>
      </w: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 47</w:t>
      </w:r>
      <w:r>
        <w:rPr>
          <w:rFonts w:ascii="Arial" w:hAnsi="Arial"/>
          <w:sz w:val="24"/>
          <w:szCs w:val="24"/>
        </w:rPr>
        <w:t xml:space="preserve">. Con el objetivo de estimular al personal operativo de la Dirección, por </w:t>
      </w:r>
      <w:r>
        <w:rPr>
          <w:rFonts w:ascii="Arial" w:hAnsi="Arial"/>
          <w:sz w:val="24"/>
          <w:szCs w:val="24"/>
        </w:rPr>
        <w:lastRenderedPageBreak/>
        <w:t>su heroísmo,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méritos profesionales o servicios al Estado o a la patria y otros actos meritorios se establecen 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siguientes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recompensas:</w:t>
      </w:r>
    </w:p>
    <w:p w:rsidR="003C21A9" w:rsidRDefault="003C21A9" w:rsidP="003C21A9">
      <w:pPr>
        <w:pStyle w:val="Prrafodelista"/>
        <w:numPr>
          <w:ilvl w:val="0"/>
          <w:numId w:val="20"/>
        </w:numPr>
        <w:tabs>
          <w:tab w:val="left" w:pos="1134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Condecoraciones;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20"/>
        </w:numPr>
        <w:tabs>
          <w:tab w:val="left" w:pos="483"/>
          <w:tab w:val="left" w:pos="1134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Reconocimientos.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 48</w:t>
      </w:r>
      <w:r>
        <w:rPr>
          <w:rFonts w:ascii="Arial" w:hAnsi="Arial"/>
          <w:sz w:val="24"/>
          <w:szCs w:val="24"/>
        </w:rPr>
        <w:t>. Las condecoraciones se otorgarán al personal operativo de la Dirección. Obtenida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condecoración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será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expedida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constancia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correspondiente.</w:t>
      </w:r>
    </w:p>
    <w:p w:rsidR="003C21A9" w:rsidRDefault="003C21A9" w:rsidP="003C21A9">
      <w:pPr>
        <w:pStyle w:val="Textoindependiente"/>
        <w:spacing w:line="360" w:lineRule="auto"/>
        <w:ind w:left="262" w:right="127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49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condecoraciones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otorgarán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serán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siguientes:</w:t>
      </w:r>
    </w:p>
    <w:p w:rsidR="003C21A9" w:rsidRDefault="003C21A9" w:rsidP="003C21A9">
      <w:pPr>
        <w:pStyle w:val="Prrafodelista"/>
        <w:numPr>
          <w:ilvl w:val="0"/>
          <w:numId w:val="21"/>
        </w:numPr>
        <w:tabs>
          <w:tab w:val="left" w:pos="1134"/>
        </w:tabs>
        <w:spacing w:line="360" w:lineRule="auto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altruista,</w:t>
      </w:r>
    </w:p>
    <w:p w:rsidR="003C21A9" w:rsidRDefault="003C21A9" w:rsidP="003C21A9">
      <w:pPr>
        <w:pStyle w:val="Prrafodelista"/>
        <w:numPr>
          <w:ilvl w:val="0"/>
          <w:numId w:val="21"/>
        </w:numPr>
        <w:tabs>
          <w:tab w:val="left" w:pos="483"/>
        </w:tabs>
        <w:spacing w:line="360" w:lineRule="auto"/>
        <w:ind w:left="1134" w:hanging="22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Mérito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institucional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3C21A9" w:rsidRDefault="003C21A9" w:rsidP="003C21A9">
      <w:pPr>
        <w:pStyle w:val="Prrafodelista"/>
        <w:numPr>
          <w:ilvl w:val="0"/>
          <w:numId w:val="21"/>
        </w:numPr>
        <w:tabs>
          <w:tab w:val="left" w:pos="539"/>
        </w:tabs>
        <w:spacing w:line="360" w:lineRule="auto"/>
        <w:ind w:left="1134" w:hanging="2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Mérito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docente.</w:t>
      </w:r>
    </w:p>
    <w:p w:rsidR="003C21A9" w:rsidRDefault="003C21A9" w:rsidP="003C21A9">
      <w:pPr>
        <w:pStyle w:val="Prrafodelista"/>
        <w:tabs>
          <w:tab w:val="left" w:pos="539"/>
        </w:tabs>
        <w:spacing w:line="360" w:lineRule="auto"/>
        <w:ind w:left="538"/>
        <w:jc w:val="both"/>
        <w:rPr>
          <w:rFonts w:ascii="Arial" w:hAnsi="Arial" w:cs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50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condecoración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valor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altruista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otorgará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disposición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Presidente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 y a propuesta del Comisario, y tiene por objeto premiar a los Oficiales de seguridad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pública 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ejecuten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riesgo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vida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actos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heroísmo.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 51</w:t>
      </w:r>
      <w:r>
        <w:rPr>
          <w:rFonts w:ascii="Arial" w:hAnsi="Arial"/>
          <w:sz w:val="24"/>
          <w:szCs w:val="24"/>
        </w:rPr>
        <w:t>. La condecoración al mérito institucional se concederá por disposición del Presidente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 y a propuesta del Comisario, a los elementos de seguridad pública que sean autores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 invento de utilidad para la Dirección o que coadyuve a modernizar y eficientar las labores de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seguridad pública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beneficio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ciudadanía.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52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condecoración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mérito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docente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conferirá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disposición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Presidente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 y a propuesta del Comisario, a los elementos de seguridad pública, y civiles que presten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sus servicios en las aulas, enseñando temas relacionados con la capacitación, profesionalización 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actualización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elementos adscritos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Dirección.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CAPÍTULO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VIII</w:t>
      </w: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SANCIONES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DISCIPLINARIAS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Y ADMINISTRATIVAS</w:t>
      </w:r>
    </w:p>
    <w:p w:rsidR="003C21A9" w:rsidRDefault="003C21A9" w:rsidP="003C21A9">
      <w:pPr>
        <w:pStyle w:val="Textoindependiente"/>
        <w:spacing w:line="360" w:lineRule="auto"/>
        <w:ind w:left="262" w:right="1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53.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Será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considerada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falta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elemento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Dirección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cumpla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cabalmente con cada uno de los deberes, obligaciones y prohibiciones que se estipulan en 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presente Reglamento, así como la que sea contraria a las normas de disciplina y principios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actuación. Se entiende por sanción la medida a que se hace acreedor el servidor público 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cometa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alguna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falta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previstas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Reglamento.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aplicación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sanciones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será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proporcional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gravedad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-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reiteración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la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falta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cometida.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imposición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sanciones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deberá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registrarse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expediente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laboral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infractor.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imposición de las sanciones que determinen las autoridades correspondientes se hará con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independencia de las que correspondan por responsabilidad civil, penal o administrativa, en 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incurran los integrantes de la Dirección de conformidad con la legislación aplicable, en todos los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casos en que los elementos adscritos a esta Dirección incurran en faltas graves, administrativas,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se presenten por parte de la sociedad, deberá darse vista a la Unidad Especializada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Asuntos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Internos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Secretaría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Ayuntamiento.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54.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sanciones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puede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acreedor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personal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operativo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siguientes:</w:t>
      </w:r>
    </w:p>
    <w:p w:rsidR="003C21A9" w:rsidRDefault="003C21A9" w:rsidP="003C21A9">
      <w:pPr>
        <w:pStyle w:val="Prrafodelista"/>
        <w:numPr>
          <w:ilvl w:val="0"/>
          <w:numId w:val="22"/>
        </w:numPr>
        <w:tabs>
          <w:tab w:val="left" w:pos="438"/>
        </w:tabs>
        <w:spacing w:line="360" w:lineRule="auto"/>
        <w:ind w:left="1134" w:right="124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Apercibimiento: </w:t>
      </w:r>
      <w:r>
        <w:rPr>
          <w:rFonts w:ascii="Arial" w:hAnsi="Arial" w:cs="Arial"/>
          <w:sz w:val="24"/>
          <w:szCs w:val="24"/>
        </w:rPr>
        <w:t>Que consiste en la llamada de atención que el superior jerárquico hace dirigida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responsable de la falta, exhortándolo a que evite la repetición de la misma, debiendo constar por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escrito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expediente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sancionado; </w:t>
      </w:r>
    </w:p>
    <w:p w:rsidR="003C21A9" w:rsidRDefault="003C21A9" w:rsidP="003C21A9">
      <w:pPr>
        <w:pStyle w:val="Prrafodelista"/>
        <w:numPr>
          <w:ilvl w:val="0"/>
          <w:numId w:val="22"/>
        </w:numPr>
        <w:tabs>
          <w:tab w:val="left" w:pos="510"/>
        </w:tabs>
        <w:spacing w:line="360" w:lineRule="auto"/>
        <w:ind w:left="1134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Amonestación: </w:t>
      </w:r>
      <w:r>
        <w:rPr>
          <w:rFonts w:ascii="Arial" w:hAnsi="Arial" w:cs="Arial"/>
          <w:sz w:val="24"/>
          <w:szCs w:val="24"/>
        </w:rPr>
        <w:t>Que consiste en el acto mediante el cual el superior advierte al subalterno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omisión o falta en el cumplimiento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obligaciones, invitándolo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corregirse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apercibiéndolo de la aplicación de una sanción mayor en caso de reincidencia. La amonestación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puede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carácter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privada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consistirán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siguiente:</w:t>
      </w:r>
    </w:p>
    <w:p w:rsidR="003C21A9" w:rsidRDefault="003C21A9" w:rsidP="003C21A9">
      <w:pPr>
        <w:pStyle w:val="Prrafodelista"/>
        <w:numPr>
          <w:ilvl w:val="1"/>
          <w:numId w:val="22"/>
        </w:numPr>
        <w:tabs>
          <w:tab w:val="left" w:pos="1150"/>
        </w:tabs>
        <w:spacing w:line="360" w:lineRule="auto"/>
        <w:ind w:left="1701" w:right="119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Amonestación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privada: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advertencia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hecha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infractor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consecuencias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cometida,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instándolo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enmienda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advirtiéndole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imposición de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sanción mayor en caso de reincidencia, la cual se comunicará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manera verbal o por escrito y no se hará constar en el expediente y registro antes aludidos;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y,</w:t>
      </w:r>
    </w:p>
    <w:p w:rsidR="003C21A9" w:rsidRDefault="003C21A9" w:rsidP="003C21A9">
      <w:pPr>
        <w:pStyle w:val="Prrafodelista"/>
        <w:numPr>
          <w:ilvl w:val="1"/>
          <w:numId w:val="22"/>
        </w:numPr>
        <w:tabs>
          <w:tab w:val="left" w:pos="1162"/>
        </w:tabs>
        <w:spacing w:line="360" w:lineRule="auto"/>
        <w:ind w:left="1701" w:right="117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Amonestación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pública: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advertencia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hecha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infractor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consecuencias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conducta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cometida,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instándolo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enmienda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advirtiéndole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imposición de una sanción mayor en caso de reincidencia, la cual se hará constar en 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expediente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sancionado.</w:t>
      </w:r>
    </w:p>
    <w:p w:rsidR="003C21A9" w:rsidRDefault="003C21A9" w:rsidP="003C21A9">
      <w:pPr>
        <w:pStyle w:val="Prrafodelista"/>
        <w:numPr>
          <w:ilvl w:val="0"/>
          <w:numId w:val="22"/>
        </w:numPr>
        <w:tabs>
          <w:tab w:val="left" w:pos="545"/>
        </w:tabs>
        <w:spacing w:line="360" w:lineRule="auto"/>
        <w:ind w:left="1134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Arresto: </w:t>
      </w:r>
      <w:r>
        <w:rPr>
          <w:rFonts w:ascii="Arial" w:hAnsi="Arial" w:cs="Arial"/>
          <w:sz w:val="24"/>
          <w:szCs w:val="24"/>
        </w:rPr>
        <w:t>Que consiste en la reclusión hasta por treinta y seis horas, que sufre un subalterno por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incurrido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faltas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considerables.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arresto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escrito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describiendo el motivo y su duración, será aplicado en una sola audiencia por el inmediato superior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jerárquico, sin que para ello se deban observar las formalidades establecidas en este Reglamento.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arresto podrá permutarse por la asignación de tareas específicas a favor de la comunidad,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distintas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cargo 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demérito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dignidad,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elección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este;</w:t>
      </w:r>
    </w:p>
    <w:p w:rsidR="003C21A9" w:rsidRDefault="003C21A9" w:rsidP="003C21A9">
      <w:pPr>
        <w:pStyle w:val="Prrafodelista"/>
        <w:numPr>
          <w:ilvl w:val="0"/>
          <w:numId w:val="22"/>
        </w:numPr>
        <w:tabs>
          <w:tab w:val="left" w:pos="651"/>
        </w:tabs>
        <w:spacing w:line="360" w:lineRule="auto"/>
        <w:ind w:left="1134" w:right="122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Cambio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adscripción: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haga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comportamiento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afecte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notoriamente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disciplina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buena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grupo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operativo al que esté asignado o bien, cuando sea necesario para mejorar la prestación del servicio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contribuya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mantener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buena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relación 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imagen con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comunidad;</w:t>
      </w:r>
    </w:p>
    <w:p w:rsidR="003C21A9" w:rsidRDefault="003C21A9" w:rsidP="003C21A9">
      <w:pPr>
        <w:pStyle w:val="Prrafodelista"/>
        <w:numPr>
          <w:ilvl w:val="0"/>
          <w:numId w:val="22"/>
        </w:numPr>
        <w:tabs>
          <w:tab w:val="left" w:pos="527"/>
        </w:tabs>
        <w:spacing w:line="360" w:lineRule="auto"/>
        <w:ind w:left="1134" w:right="125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Suspensión temporal: </w:t>
      </w:r>
      <w:r>
        <w:rPr>
          <w:rFonts w:ascii="Arial" w:hAnsi="Arial" w:cs="Arial"/>
          <w:sz w:val="24"/>
          <w:szCs w:val="24"/>
        </w:rPr>
        <w:t xml:space="preserve">Que consiste en aquella que procede en contra </w:t>
      </w:r>
      <w:r>
        <w:rPr>
          <w:rFonts w:ascii="Arial" w:hAnsi="Arial" w:cs="Arial"/>
          <w:sz w:val="24"/>
          <w:szCs w:val="24"/>
        </w:rPr>
        <w:lastRenderedPageBreak/>
        <w:t>de los elementos 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incurran reiteradamente en faltas o indisciplinas que por su naturaleza no ameritan la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destitución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cargo. En este caso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suspensión será hasta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tres meses, sin goce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sueldo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consecuencia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reintegrará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Tesorería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remuneración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correspondiente;</w:t>
      </w:r>
    </w:p>
    <w:p w:rsidR="003C21A9" w:rsidRDefault="003C21A9" w:rsidP="003C21A9">
      <w:pPr>
        <w:pStyle w:val="Prrafodelista"/>
        <w:numPr>
          <w:ilvl w:val="0"/>
          <w:numId w:val="22"/>
        </w:numPr>
        <w:tabs>
          <w:tab w:val="left" w:pos="579"/>
        </w:tabs>
        <w:spacing w:line="360" w:lineRule="auto"/>
        <w:ind w:left="1134" w:right="123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Suspensión cautelar: </w:t>
      </w:r>
      <w:r>
        <w:rPr>
          <w:rFonts w:ascii="Arial" w:hAnsi="Arial" w:cs="Arial"/>
          <w:sz w:val="24"/>
          <w:szCs w:val="24"/>
        </w:rPr>
        <w:t>Que consiste en la medida cautelar con el elemento que se encuentre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sujeto a investigación administrativa o de averiguación previa, por actos u omisiones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graves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pudieran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derivarse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presuntas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cuya permanencia en el servicio pudiera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afectar a la imagen de la Dirección o a la comunidad en general; será decretada por la autoridad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conozca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procedimiento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resolución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fundada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motivada,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 dicha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cautelar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tendrá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consecuencia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suspensión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remuneración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correspondiente.</w:t>
      </w:r>
    </w:p>
    <w:p w:rsidR="003C21A9" w:rsidRDefault="003C21A9" w:rsidP="003C21A9">
      <w:pPr>
        <w:pStyle w:val="Textoindependiente"/>
        <w:spacing w:line="360" w:lineRule="auto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1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suspensión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cautelar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subsistirá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hasta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asunto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trate quede definitivamente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resuelto en la instancia final del procedimiento correspondiente, de conformidad a lo establecido en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 presente Reglamento. En caso de que el elemento resulte declarado sin responsabilidad se le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pagarán los salarios y prestaciones que hubiese dejado de percibir hasta ese momento por motivo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suspensión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cautelar,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caso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contrario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declarará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sanción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conforme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constancias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resulte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procedente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aplicar;</w:t>
      </w:r>
      <w:r>
        <w:rPr>
          <w:rFonts w:ascii="Arial" w:hAnsi="Arial"/>
          <w:spacing w:val="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y,</w:t>
      </w:r>
    </w:p>
    <w:p w:rsidR="003C21A9" w:rsidRDefault="003C21A9" w:rsidP="003C21A9">
      <w:pPr>
        <w:pStyle w:val="Prrafodelista"/>
        <w:numPr>
          <w:ilvl w:val="0"/>
          <w:numId w:val="22"/>
        </w:numPr>
        <w:tabs>
          <w:tab w:val="left" w:pos="620"/>
        </w:tabs>
        <w:spacing w:line="360" w:lineRule="auto"/>
        <w:ind w:left="1134" w:right="118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Destitución del cargo: </w:t>
      </w:r>
      <w:r>
        <w:rPr>
          <w:rFonts w:ascii="Arial" w:hAnsi="Arial" w:cs="Arial"/>
          <w:sz w:val="24"/>
          <w:szCs w:val="24"/>
        </w:rPr>
        <w:t>Que consiste en la separación y baja definitiva del elemento por causa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grave, en el desempeño de sus funciones; lo anterior sin que proceda ningún medio de defensa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ordinario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reinstalación, quedando impedido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desempeñar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servicio.</w:t>
      </w:r>
    </w:p>
    <w:p w:rsidR="003C21A9" w:rsidRDefault="003C21A9" w:rsidP="003C21A9">
      <w:pPr>
        <w:pStyle w:val="Prrafodelista"/>
        <w:tabs>
          <w:tab w:val="left" w:pos="620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</w:p>
    <w:p w:rsidR="003C21A9" w:rsidRDefault="003C21A9" w:rsidP="003C21A9">
      <w:pPr>
        <w:spacing w:line="360" w:lineRule="auto"/>
        <w:ind w:right="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TRANSITORIOS</w:t>
      </w: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Primero. </w:t>
      </w:r>
      <w:r>
        <w:rPr>
          <w:rFonts w:ascii="Arial" w:hAnsi="Arial"/>
          <w:sz w:val="24"/>
          <w:szCs w:val="24"/>
        </w:rPr>
        <w:t xml:space="preserve">El presente Reglamento entrará en vigor al día siguiente de su </w:t>
      </w:r>
      <w:r>
        <w:rPr>
          <w:rFonts w:ascii="Arial" w:hAnsi="Arial"/>
          <w:sz w:val="24"/>
          <w:szCs w:val="24"/>
        </w:rPr>
        <w:lastRenderedPageBreak/>
        <w:t>publicación en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Gaceta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Municipal;</w:t>
      </w:r>
    </w:p>
    <w:p w:rsidR="003C21A9" w:rsidRDefault="003C21A9" w:rsidP="003C21A9">
      <w:pPr>
        <w:pStyle w:val="Textoindependiente"/>
        <w:spacing w:line="360" w:lineRule="auto"/>
        <w:ind w:left="262" w:right="124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3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Artículo Segundo. </w:t>
      </w:r>
      <w:r>
        <w:rPr>
          <w:rFonts w:ascii="Arial" w:hAnsi="Arial"/>
          <w:sz w:val="24"/>
          <w:szCs w:val="24"/>
        </w:rPr>
        <w:t>Se abroga el Reglamento Interior de la Dirección de Seguridad Pública y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Protección Ciudadana del Municipio de Torreón, publicado en el Periódico Oficial del Gobierno del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Estado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Coahuila,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24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diciembre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2002,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así como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sus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posteriores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reformas;</w:t>
      </w:r>
    </w:p>
    <w:p w:rsidR="003C21A9" w:rsidRDefault="003C21A9" w:rsidP="003C21A9">
      <w:pPr>
        <w:pStyle w:val="Textoindependiente"/>
        <w:spacing w:line="360" w:lineRule="auto"/>
        <w:ind w:left="262" w:right="123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pacing w:val="11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Tercero.</w:t>
      </w:r>
      <w:r>
        <w:rPr>
          <w:rFonts w:ascii="Arial" w:hAnsi="Arial"/>
          <w:b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derogan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disposiciones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reglamentarias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administrativas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opongan</w:t>
      </w:r>
      <w:r>
        <w:rPr>
          <w:rFonts w:ascii="Arial" w:hAnsi="Arial"/>
          <w:spacing w:val="-5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presente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Reglamento;</w:t>
      </w:r>
      <w:r>
        <w:rPr>
          <w:rFonts w:ascii="Arial" w:hAnsi="Arial"/>
          <w:spacing w:val="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</w:p>
    <w:p w:rsidR="003C21A9" w:rsidRDefault="003C21A9" w:rsidP="003C21A9">
      <w:pPr>
        <w:pStyle w:val="Textoindependiente"/>
        <w:spacing w:line="360" w:lineRule="auto"/>
        <w:ind w:left="262" w:right="127"/>
        <w:jc w:val="both"/>
        <w:rPr>
          <w:rFonts w:ascii="Arial" w:hAnsi="Arial"/>
          <w:sz w:val="24"/>
          <w:szCs w:val="24"/>
        </w:rPr>
      </w:pPr>
    </w:p>
    <w:p w:rsidR="003C21A9" w:rsidRDefault="003C21A9" w:rsidP="003C21A9">
      <w:pPr>
        <w:pStyle w:val="Textoindependiente"/>
        <w:spacing w:line="360" w:lineRule="auto"/>
        <w:ind w:left="262" w:right="12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Artículo</w:t>
      </w:r>
      <w:r>
        <w:rPr>
          <w:rFonts w:ascii="Arial" w:hAnsi="Arial"/>
          <w:b/>
          <w:sz w:val="24"/>
          <w:szCs w:val="24"/>
        </w:rPr>
        <w:t xml:space="preserve"> Cuarto</w:t>
      </w:r>
      <w:r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Secretario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Republicano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Ayuntamiento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solicitará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publicación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Reglamento</w:t>
      </w:r>
      <w:r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 Periódico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Oficial del Gobierno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 Estado.</w:t>
      </w:r>
    </w:p>
    <w:p w:rsidR="00C8265B" w:rsidRPr="008C4C23" w:rsidRDefault="00C8265B" w:rsidP="003C21A9">
      <w:pPr>
        <w:tabs>
          <w:tab w:val="left" w:pos="6240"/>
        </w:tabs>
        <w:jc w:val="both"/>
      </w:pPr>
    </w:p>
    <w:sectPr w:rsidR="00C8265B" w:rsidRPr="008C4C23" w:rsidSect="000771D1">
      <w:headerReference w:type="default" r:id="rId8"/>
      <w:footerReference w:type="default" r:id="rId9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A9" w:rsidRDefault="003C21A9" w:rsidP="00E92599">
      <w:r>
        <w:separator/>
      </w:r>
    </w:p>
  </w:endnote>
  <w:endnote w:type="continuationSeparator" w:id="0">
    <w:p w:rsidR="003C21A9" w:rsidRDefault="003C21A9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A1" w:rsidRPr="003C21A9" w:rsidRDefault="003C21A9" w:rsidP="00D9247D">
    <w:pPr>
      <w:jc w:val="right"/>
      <w:rPr>
        <w:color w:val="808080" w:themeColor="background1" w:themeShade="80"/>
        <w:sz w:val="16"/>
        <w:szCs w:val="16"/>
      </w:rPr>
    </w:pPr>
    <w:r w:rsidRPr="003C21A9">
      <w:rPr>
        <w:rFonts w:cs="Arial"/>
        <w:color w:val="808080" w:themeColor="background1" w:themeShade="80"/>
        <w:sz w:val="14"/>
        <w:szCs w:val="16"/>
      </w:rPr>
      <w:t>Última reforma aprobada en la Tercera Sesión Extraordinaria de Cabildo celebrada el 7 de febrero de 2019 |</w:t>
    </w:r>
    <w:r w:rsidR="00A00AA1" w:rsidRPr="003C21A9">
      <w:rPr>
        <w:rFonts w:cs="Arial"/>
        <w:color w:val="808080" w:themeColor="background1" w:themeShade="80"/>
        <w:sz w:val="14"/>
        <w:szCs w:val="16"/>
      </w:rPr>
      <w:t xml:space="preserve"> </w:t>
    </w:r>
    <w:r w:rsidR="00A00AA1" w:rsidRPr="003C21A9">
      <w:rPr>
        <w:rStyle w:val="Nmerodepgina"/>
        <w:rFonts w:ascii="Arial" w:hAnsi="Arial" w:cs="Arial"/>
        <w:color w:val="808080" w:themeColor="background1" w:themeShade="80"/>
        <w:sz w:val="24"/>
        <w:szCs w:val="24"/>
      </w:rPr>
      <w:fldChar w:fldCharType="begin"/>
    </w:r>
    <w:r w:rsidR="00A00AA1" w:rsidRPr="003C21A9">
      <w:rPr>
        <w:rStyle w:val="Nmerodepgina"/>
        <w:rFonts w:ascii="Arial" w:hAnsi="Arial" w:cs="Arial"/>
        <w:color w:val="808080" w:themeColor="background1" w:themeShade="80"/>
        <w:sz w:val="24"/>
        <w:szCs w:val="24"/>
      </w:rPr>
      <w:instrText xml:space="preserve"> PAGE </w:instrText>
    </w:r>
    <w:r w:rsidR="00A00AA1" w:rsidRPr="003C21A9">
      <w:rPr>
        <w:rStyle w:val="Nmerodepgina"/>
        <w:rFonts w:ascii="Arial" w:hAnsi="Arial" w:cs="Arial"/>
        <w:color w:val="808080" w:themeColor="background1" w:themeShade="80"/>
        <w:sz w:val="24"/>
        <w:szCs w:val="24"/>
      </w:rPr>
      <w:fldChar w:fldCharType="separate"/>
    </w:r>
    <w:r>
      <w:rPr>
        <w:rStyle w:val="Nmerodepgina"/>
        <w:rFonts w:ascii="Arial" w:hAnsi="Arial" w:cs="Arial"/>
        <w:noProof/>
        <w:color w:val="808080" w:themeColor="background1" w:themeShade="80"/>
        <w:sz w:val="24"/>
        <w:szCs w:val="24"/>
      </w:rPr>
      <w:t>1</w:t>
    </w:r>
    <w:r w:rsidR="00A00AA1" w:rsidRPr="003C21A9">
      <w:rPr>
        <w:rStyle w:val="Nmerodepgina"/>
        <w:rFonts w:ascii="Arial" w:hAnsi="Arial" w:cs="Arial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A9" w:rsidRDefault="003C21A9" w:rsidP="00E92599">
      <w:r>
        <w:separator/>
      </w:r>
    </w:p>
  </w:footnote>
  <w:footnote w:type="continuationSeparator" w:id="0">
    <w:p w:rsidR="003C21A9" w:rsidRDefault="003C21A9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A1" w:rsidRDefault="00A00A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91B7D9" wp14:editId="7446EE6C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1A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289D"/>
    <w:multiLevelType w:val="hybridMultilevel"/>
    <w:tmpl w:val="DC4E3506"/>
    <w:lvl w:ilvl="0" w:tplc="A7BC7EC8">
      <w:start w:val="1"/>
      <w:numFmt w:val="upperRoman"/>
      <w:lvlText w:val="%1."/>
      <w:lvlJc w:val="left"/>
      <w:pPr>
        <w:ind w:left="427" w:hanging="16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4134EF9A">
      <w:numFmt w:val="bullet"/>
      <w:lvlText w:val="•"/>
      <w:lvlJc w:val="left"/>
      <w:pPr>
        <w:ind w:left="1300" w:hanging="166"/>
      </w:pPr>
      <w:rPr>
        <w:lang w:val="es-ES" w:eastAsia="en-US" w:bidi="ar-SA"/>
      </w:rPr>
    </w:lvl>
    <w:lvl w:ilvl="2" w:tplc="6A4E8F02">
      <w:numFmt w:val="bullet"/>
      <w:lvlText w:val="•"/>
      <w:lvlJc w:val="left"/>
      <w:pPr>
        <w:ind w:left="2180" w:hanging="166"/>
      </w:pPr>
      <w:rPr>
        <w:lang w:val="es-ES" w:eastAsia="en-US" w:bidi="ar-SA"/>
      </w:rPr>
    </w:lvl>
    <w:lvl w:ilvl="3" w:tplc="B92AF844">
      <w:numFmt w:val="bullet"/>
      <w:lvlText w:val="•"/>
      <w:lvlJc w:val="left"/>
      <w:pPr>
        <w:ind w:left="3060" w:hanging="166"/>
      </w:pPr>
      <w:rPr>
        <w:lang w:val="es-ES" w:eastAsia="en-US" w:bidi="ar-SA"/>
      </w:rPr>
    </w:lvl>
    <w:lvl w:ilvl="4" w:tplc="EA52F0F2">
      <w:numFmt w:val="bullet"/>
      <w:lvlText w:val="•"/>
      <w:lvlJc w:val="left"/>
      <w:pPr>
        <w:ind w:left="3940" w:hanging="166"/>
      </w:pPr>
      <w:rPr>
        <w:lang w:val="es-ES" w:eastAsia="en-US" w:bidi="ar-SA"/>
      </w:rPr>
    </w:lvl>
    <w:lvl w:ilvl="5" w:tplc="10F86B8C">
      <w:numFmt w:val="bullet"/>
      <w:lvlText w:val="•"/>
      <w:lvlJc w:val="left"/>
      <w:pPr>
        <w:ind w:left="4820" w:hanging="166"/>
      </w:pPr>
      <w:rPr>
        <w:lang w:val="es-ES" w:eastAsia="en-US" w:bidi="ar-SA"/>
      </w:rPr>
    </w:lvl>
    <w:lvl w:ilvl="6" w:tplc="653E6F9A">
      <w:numFmt w:val="bullet"/>
      <w:lvlText w:val="•"/>
      <w:lvlJc w:val="left"/>
      <w:pPr>
        <w:ind w:left="5700" w:hanging="166"/>
      </w:pPr>
      <w:rPr>
        <w:lang w:val="es-ES" w:eastAsia="en-US" w:bidi="ar-SA"/>
      </w:rPr>
    </w:lvl>
    <w:lvl w:ilvl="7" w:tplc="06D2E8DC">
      <w:numFmt w:val="bullet"/>
      <w:lvlText w:val="•"/>
      <w:lvlJc w:val="left"/>
      <w:pPr>
        <w:ind w:left="6580" w:hanging="166"/>
      </w:pPr>
      <w:rPr>
        <w:lang w:val="es-ES" w:eastAsia="en-US" w:bidi="ar-SA"/>
      </w:rPr>
    </w:lvl>
    <w:lvl w:ilvl="8" w:tplc="BF6ADD4A">
      <w:numFmt w:val="bullet"/>
      <w:lvlText w:val="•"/>
      <w:lvlJc w:val="left"/>
      <w:pPr>
        <w:ind w:left="7460" w:hanging="166"/>
      </w:pPr>
      <w:rPr>
        <w:lang w:val="es-ES" w:eastAsia="en-US" w:bidi="ar-SA"/>
      </w:rPr>
    </w:lvl>
  </w:abstractNum>
  <w:abstractNum w:abstractNumId="1">
    <w:nsid w:val="0897305F"/>
    <w:multiLevelType w:val="hybridMultilevel"/>
    <w:tmpl w:val="C3EE360E"/>
    <w:lvl w:ilvl="0" w:tplc="27E00B9A">
      <w:start w:val="1"/>
      <w:numFmt w:val="upperRoman"/>
      <w:lvlText w:val="%1."/>
      <w:lvlJc w:val="left"/>
      <w:pPr>
        <w:ind w:left="970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250483A">
      <w:numFmt w:val="bullet"/>
      <w:lvlText w:val="•"/>
      <w:lvlJc w:val="left"/>
      <w:pPr>
        <w:ind w:left="1804" w:hanging="708"/>
      </w:pPr>
      <w:rPr>
        <w:lang w:val="es-ES" w:eastAsia="en-US" w:bidi="ar-SA"/>
      </w:rPr>
    </w:lvl>
    <w:lvl w:ilvl="2" w:tplc="2D627408">
      <w:numFmt w:val="bullet"/>
      <w:lvlText w:val="•"/>
      <w:lvlJc w:val="left"/>
      <w:pPr>
        <w:ind w:left="2628" w:hanging="708"/>
      </w:pPr>
      <w:rPr>
        <w:lang w:val="es-ES" w:eastAsia="en-US" w:bidi="ar-SA"/>
      </w:rPr>
    </w:lvl>
    <w:lvl w:ilvl="3" w:tplc="EC122776">
      <w:numFmt w:val="bullet"/>
      <w:lvlText w:val="•"/>
      <w:lvlJc w:val="left"/>
      <w:pPr>
        <w:ind w:left="3452" w:hanging="708"/>
      </w:pPr>
      <w:rPr>
        <w:lang w:val="es-ES" w:eastAsia="en-US" w:bidi="ar-SA"/>
      </w:rPr>
    </w:lvl>
    <w:lvl w:ilvl="4" w:tplc="4A30A0C6">
      <w:numFmt w:val="bullet"/>
      <w:lvlText w:val="•"/>
      <w:lvlJc w:val="left"/>
      <w:pPr>
        <w:ind w:left="4276" w:hanging="708"/>
      </w:pPr>
      <w:rPr>
        <w:lang w:val="es-ES" w:eastAsia="en-US" w:bidi="ar-SA"/>
      </w:rPr>
    </w:lvl>
    <w:lvl w:ilvl="5" w:tplc="514E7916">
      <w:numFmt w:val="bullet"/>
      <w:lvlText w:val="•"/>
      <w:lvlJc w:val="left"/>
      <w:pPr>
        <w:ind w:left="5100" w:hanging="708"/>
      </w:pPr>
      <w:rPr>
        <w:lang w:val="es-ES" w:eastAsia="en-US" w:bidi="ar-SA"/>
      </w:rPr>
    </w:lvl>
    <w:lvl w:ilvl="6" w:tplc="DDFE0A3E">
      <w:numFmt w:val="bullet"/>
      <w:lvlText w:val="•"/>
      <w:lvlJc w:val="left"/>
      <w:pPr>
        <w:ind w:left="5924" w:hanging="708"/>
      </w:pPr>
      <w:rPr>
        <w:lang w:val="es-ES" w:eastAsia="en-US" w:bidi="ar-SA"/>
      </w:rPr>
    </w:lvl>
    <w:lvl w:ilvl="7" w:tplc="5D46D7E0">
      <w:numFmt w:val="bullet"/>
      <w:lvlText w:val="•"/>
      <w:lvlJc w:val="left"/>
      <w:pPr>
        <w:ind w:left="6748" w:hanging="708"/>
      </w:pPr>
      <w:rPr>
        <w:lang w:val="es-ES" w:eastAsia="en-US" w:bidi="ar-SA"/>
      </w:rPr>
    </w:lvl>
    <w:lvl w:ilvl="8" w:tplc="300CA4C0">
      <w:numFmt w:val="bullet"/>
      <w:lvlText w:val="•"/>
      <w:lvlJc w:val="left"/>
      <w:pPr>
        <w:ind w:left="7572" w:hanging="708"/>
      </w:pPr>
      <w:rPr>
        <w:lang w:val="es-ES" w:eastAsia="en-US" w:bidi="ar-SA"/>
      </w:rPr>
    </w:lvl>
  </w:abstractNum>
  <w:abstractNum w:abstractNumId="2">
    <w:nsid w:val="08E55D29"/>
    <w:multiLevelType w:val="hybridMultilevel"/>
    <w:tmpl w:val="AF9ED34E"/>
    <w:lvl w:ilvl="0" w:tplc="F578C64E">
      <w:start w:val="1"/>
      <w:numFmt w:val="upperRoman"/>
      <w:lvlText w:val="%1."/>
      <w:lvlJc w:val="right"/>
      <w:pPr>
        <w:ind w:left="262" w:hanging="180"/>
      </w:pPr>
      <w:rPr>
        <w:b/>
        <w:bCs/>
        <w:spacing w:val="-1"/>
        <w:w w:val="99"/>
        <w:sz w:val="24"/>
        <w:szCs w:val="24"/>
        <w:lang w:val="es-ES" w:eastAsia="en-US" w:bidi="ar-SA"/>
      </w:rPr>
    </w:lvl>
    <w:lvl w:ilvl="1" w:tplc="CCEC2572">
      <w:numFmt w:val="bullet"/>
      <w:lvlText w:val="•"/>
      <w:lvlJc w:val="left"/>
      <w:pPr>
        <w:ind w:left="1156" w:hanging="180"/>
      </w:pPr>
      <w:rPr>
        <w:lang w:val="es-ES" w:eastAsia="en-US" w:bidi="ar-SA"/>
      </w:rPr>
    </w:lvl>
    <w:lvl w:ilvl="2" w:tplc="070CB7DC">
      <w:numFmt w:val="bullet"/>
      <w:lvlText w:val="•"/>
      <w:lvlJc w:val="left"/>
      <w:pPr>
        <w:ind w:left="2052" w:hanging="180"/>
      </w:pPr>
      <w:rPr>
        <w:lang w:val="es-ES" w:eastAsia="en-US" w:bidi="ar-SA"/>
      </w:rPr>
    </w:lvl>
    <w:lvl w:ilvl="3" w:tplc="F8B4AE94">
      <w:numFmt w:val="bullet"/>
      <w:lvlText w:val="•"/>
      <w:lvlJc w:val="left"/>
      <w:pPr>
        <w:ind w:left="2948" w:hanging="180"/>
      </w:pPr>
      <w:rPr>
        <w:lang w:val="es-ES" w:eastAsia="en-US" w:bidi="ar-SA"/>
      </w:rPr>
    </w:lvl>
    <w:lvl w:ilvl="4" w:tplc="E6028ECC">
      <w:numFmt w:val="bullet"/>
      <w:lvlText w:val="•"/>
      <w:lvlJc w:val="left"/>
      <w:pPr>
        <w:ind w:left="3844" w:hanging="180"/>
      </w:pPr>
      <w:rPr>
        <w:lang w:val="es-ES" w:eastAsia="en-US" w:bidi="ar-SA"/>
      </w:rPr>
    </w:lvl>
    <w:lvl w:ilvl="5" w:tplc="A94A1994">
      <w:numFmt w:val="bullet"/>
      <w:lvlText w:val="•"/>
      <w:lvlJc w:val="left"/>
      <w:pPr>
        <w:ind w:left="4740" w:hanging="180"/>
      </w:pPr>
      <w:rPr>
        <w:lang w:val="es-ES" w:eastAsia="en-US" w:bidi="ar-SA"/>
      </w:rPr>
    </w:lvl>
    <w:lvl w:ilvl="6" w:tplc="C3147580">
      <w:numFmt w:val="bullet"/>
      <w:lvlText w:val="•"/>
      <w:lvlJc w:val="left"/>
      <w:pPr>
        <w:ind w:left="5636" w:hanging="180"/>
      </w:pPr>
      <w:rPr>
        <w:lang w:val="es-ES" w:eastAsia="en-US" w:bidi="ar-SA"/>
      </w:rPr>
    </w:lvl>
    <w:lvl w:ilvl="7" w:tplc="46E64828">
      <w:numFmt w:val="bullet"/>
      <w:lvlText w:val="•"/>
      <w:lvlJc w:val="left"/>
      <w:pPr>
        <w:ind w:left="6532" w:hanging="180"/>
      </w:pPr>
      <w:rPr>
        <w:lang w:val="es-ES" w:eastAsia="en-US" w:bidi="ar-SA"/>
      </w:rPr>
    </w:lvl>
    <w:lvl w:ilvl="8" w:tplc="AE6AA534">
      <w:numFmt w:val="bullet"/>
      <w:lvlText w:val="•"/>
      <w:lvlJc w:val="left"/>
      <w:pPr>
        <w:ind w:left="7428" w:hanging="180"/>
      </w:pPr>
      <w:rPr>
        <w:lang w:val="es-ES" w:eastAsia="en-US" w:bidi="ar-SA"/>
      </w:rPr>
    </w:lvl>
  </w:abstractNum>
  <w:abstractNum w:abstractNumId="3">
    <w:nsid w:val="18AA729E"/>
    <w:multiLevelType w:val="hybridMultilevel"/>
    <w:tmpl w:val="2ABE10F8"/>
    <w:lvl w:ilvl="0" w:tplc="5C326A60">
      <w:start w:val="1"/>
      <w:numFmt w:val="lowerLetter"/>
      <w:lvlText w:val="%1)"/>
      <w:lvlJc w:val="left"/>
      <w:pPr>
        <w:ind w:left="494" w:hanging="2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786C4F92">
      <w:numFmt w:val="bullet"/>
      <w:lvlText w:val="•"/>
      <w:lvlJc w:val="left"/>
      <w:pPr>
        <w:ind w:left="1372" w:hanging="233"/>
      </w:pPr>
      <w:rPr>
        <w:lang w:val="es-ES" w:eastAsia="en-US" w:bidi="ar-SA"/>
      </w:rPr>
    </w:lvl>
    <w:lvl w:ilvl="2" w:tplc="0E483346">
      <w:numFmt w:val="bullet"/>
      <w:lvlText w:val="•"/>
      <w:lvlJc w:val="left"/>
      <w:pPr>
        <w:ind w:left="2244" w:hanging="233"/>
      </w:pPr>
      <w:rPr>
        <w:lang w:val="es-ES" w:eastAsia="en-US" w:bidi="ar-SA"/>
      </w:rPr>
    </w:lvl>
    <w:lvl w:ilvl="3" w:tplc="8D4C34DC">
      <w:numFmt w:val="bullet"/>
      <w:lvlText w:val="•"/>
      <w:lvlJc w:val="left"/>
      <w:pPr>
        <w:ind w:left="3116" w:hanging="233"/>
      </w:pPr>
      <w:rPr>
        <w:lang w:val="es-ES" w:eastAsia="en-US" w:bidi="ar-SA"/>
      </w:rPr>
    </w:lvl>
    <w:lvl w:ilvl="4" w:tplc="222E83CA">
      <w:numFmt w:val="bullet"/>
      <w:lvlText w:val="•"/>
      <w:lvlJc w:val="left"/>
      <w:pPr>
        <w:ind w:left="3988" w:hanging="233"/>
      </w:pPr>
      <w:rPr>
        <w:lang w:val="es-ES" w:eastAsia="en-US" w:bidi="ar-SA"/>
      </w:rPr>
    </w:lvl>
    <w:lvl w:ilvl="5" w:tplc="45B2485E">
      <w:numFmt w:val="bullet"/>
      <w:lvlText w:val="•"/>
      <w:lvlJc w:val="left"/>
      <w:pPr>
        <w:ind w:left="4860" w:hanging="233"/>
      </w:pPr>
      <w:rPr>
        <w:lang w:val="es-ES" w:eastAsia="en-US" w:bidi="ar-SA"/>
      </w:rPr>
    </w:lvl>
    <w:lvl w:ilvl="6" w:tplc="8C0E9682">
      <w:numFmt w:val="bullet"/>
      <w:lvlText w:val="•"/>
      <w:lvlJc w:val="left"/>
      <w:pPr>
        <w:ind w:left="5732" w:hanging="233"/>
      </w:pPr>
      <w:rPr>
        <w:lang w:val="es-ES" w:eastAsia="en-US" w:bidi="ar-SA"/>
      </w:rPr>
    </w:lvl>
    <w:lvl w:ilvl="7" w:tplc="96303FC6">
      <w:numFmt w:val="bullet"/>
      <w:lvlText w:val="•"/>
      <w:lvlJc w:val="left"/>
      <w:pPr>
        <w:ind w:left="6604" w:hanging="233"/>
      </w:pPr>
      <w:rPr>
        <w:lang w:val="es-ES" w:eastAsia="en-US" w:bidi="ar-SA"/>
      </w:rPr>
    </w:lvl>
    <w:lvl w:ilvl="8" w:tplc="1B9CB5E2">
      <w:numFmt w:val="bullet"/>
      <w:lvlText w:val="•"/>
      <w:lvlJc w:val="left"/>
      <w:pPr>
        <w:ind w:left="7476" w:hanging="233"/>
      </w:pPr>
      <w:rPr>
        <w:lang w:val="es-ES" w:eastAsia="en-US" w:bidi="ar-SA"/>
      </w:rPr>
    </w:lvl>
  </w:abstractNum>
  <w:abstractNum w:abstractNumId="4">
    <w:nsid w:val="228E6299"/>
    <w:multiLevelType w:val="hybridMultilevel"/>
    <w:tmpl w:val="C9EE47E0"/>
    <w:lvl w:ilvl="0" w:tplc="51C69446">
      <w:start w:val="1"/>
      <w:numFmt w:val="upperRoman"/>
      <w:lvlText w:val="%1."/>
      <w:lvlJc w:val="left"/>
      <w:pPr>
        <w:ind w:left="262" w:hanging="176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C9D2187C">
      <w:start w:val="1"/>
      <w:numFmt w:val="lowerLetter"/>
      <w:lvlText w:val="%2)"/>
      <w:lvlJc w:val="left"/>
      <w:pPr>
        <w:ind w:left="970" w:hanging="18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2" w:tplc="DC44A8F8">
      <w:numFmt w:val="bullet"/>
      <w:lvlText w:val="•"/>
      <w:lvlJc w:val="left"/>
      <w:pPr>
        <w:ind w:left="1895" w:hanging="180"/>
      </w:pPr>
      <w:rPr>
        <w:lang w:val="es-ES" w:eastAsia="en-US" w:bidi="ar-SA"/>
      </w:rPr>
    </w:lvl>
    <w:lvl w:ilvl="3" w:tplc="E496D61A">
      <w:numFmt w:val="bullet"/>
      <w:lvlText w:val="•"/>
      <w:lvlJc w:val="left"/>
      <w:pPr>
        <w:ind w:left="2811" w:hanging="180"/>
      </w:pPr>
      <w:rPr>
        <w:lang w:val="es-ES" w:eastAsia="en-US" w:bidi="ar-SA"/>
      </w:rPr>
    </w:lvl>
    <w:lvl w:ilvl="4" w:tplc="380C84E0">
      <w:numFmt w:val="bullet"/>
      <w:lvlText w:val="•"/>
      <w:lvlJc w:val="left"/>
      <w:pPr>
        <w:ind w:left="3726" w:hanging="180"/>
      </w:pPr>
      <w:rPr>
        <w:lang w:val="es-ES" w:eastAsia="en-US" w:bidi="ar-SA"/>
      </w:rPr>
    </w:lvl>
    <w:lvl w:ilvl="5" w:tplc="E356F31E">
      <w:numFmt w:val="bullet"/>
      <w:lvlText w:val="•"/>
      <w:lvlJc w:val="left"/>
      <w:pPr>
        <w:ind w:left="4642" w:hanging="180"/>
      </w:pPr>
      <w:rPr>
        <w:lang w:val="es-ES" w:eastAsia="en-US" w:bidi="ar-SA"/>
      </w:rPr>
    </w:lvl>
    <w:lvl w:ilvl="6" w:tplc="47C6F20C">
      <w:numFmt w:val="bullet"/>
      <w:lvlText w:val="•"/>
      <w:lvlJc w:val="left"/>
      <w:pPr>
        <w:ind w:left="5557" w:hanging="180"/>
      </w:pPr>
      <w:rPr>
        <w:lang w:val="es-ES" w:eastAsia="en-US" w:bidi="ar-SA"/>
      </w:rPr>
    </w:lvl>
    <w:lvl w:ilvl="7" w:tplc="7CD6876C">
      <w:numFmt w:val="bullet"/>
      <w:lvlText w:val="•"/>
      <w:lvlJc w:val="left"/>
      <w:pPr>
        <w:ind w:left="6473" w:hanging="180"/>
      </w:pPr>
      <w:rPr>
        <w:lang w:val="es-ES" w:eastAsia="en-US" w:bidi="ar-SA"/>
      </w:rPr>
    </w:lvl>
    <w:lvl w:ilvl="8" w:tplc="DE58881E">
      <w:numFmt w:val="bullet"/>
      <w:lvlText w:val="•"/>
      <w:lvlJc w:val="left"/>
      <w:pPr>
        <w:ind w:left="7388" w:hanging="180"/>
      </w:pPr>
      <w:rPr>
        <w:lang w:val="es-ES" w:eastAsia="en-US" w:bidi="ar-SA"/>
      </w:rPr>
    </w:lvl>
  </w:abstractNum>
  <w:abstractNum w:abstractNumId="5">
    <w:nsid w:val="23E23E93"/>
    <w:multiLevelType w:val="hybridMultilevel"/>
    <w:tmpl w:val="5852DE06"/>
    <w:lvl w:ilvl="0" w:tplc="1D70AE2E">
      <w:start w:val="1"/>
      <w:numFmt w:val="lowerLetter"/>
      <w:lvlText w:val="%1)"/>
      <w:lvlJc w:val="left"/>
      <w:pPr>
        <w:ind w:left="262" w:hanging="243"/>
      </w:pPr>
      <w:rPr>
        <w:rFonts w:ascii="Arial" w:eastAsia="Arial" w:hAnsi="Arial" w:cs="Arial" w:hint="default"/>
        <w:b w:val="0"/>
        <w:bCs/>
        <w:spacing w:val="-1"/>
        <w:w w:val="99"/>
        <w:sz w:val="24"/>
        <w:szCs w:val="24"/>
        <w:lang w:val="es-ES" w:eastAsia="en-US" w:bidi="ar-SA"/>
      </w:rPr>
    </w:lvl>
    <w:lvl w:ilvl="1" w:tplc="84C4C5BA">
      <w:numFmt w:val="bullet"/>
      <w:lvlText w:val="•"/>
      <w:lvlJc w:val="left"/>
      <w:pPr>
        <w:ind w:left="1156" w:hanging="243"/>
      </w:pPr>
      <w:rPr>
        <w:lang w:val="es-ES" w:eastAsia="en-US" w:bidi="ar-SA"/>
      </w:rPr>
    </w:lvl>
    <w:lvl w:ilvl="2" w:tplc="07E07542">
      <w:numFmt w:val="bullet"/>
      <w:lvlText w:val="•"/>
      <w:lvlJc w:val="left"/>
      <w:pPr>
        <w:ind w:left="2052" w:hanging="243"/>
      </w:pPr>
      <w:rPr>
        <w:lang w:val="es-ES" w:eastAsia="en-US" w:bidi="ar-SA"/>
      </w:rPr>
    </w:lvl>
    <w:lvl w:ilvl="3" w:tplc="E788ECE4">
      <w:numFmt w:val="bullet"/>
      <w:lvlText w:val="•"/>
      <w:lvlJc w:val="left"/>
      <w:pPr>
        <w:ind w:left="2948" w:hanging="243"/>
      </w:pPr>
      <w:rPr>
        <w:lang w:val="es-ES" w:eastAsia="en-US" w:bidi="ar-SA"/>
      </w:rPr>
    </w:lvl>
    <w:lvl w:ilvl="4" w:tplc="86C22E80">
      <w:numFmt w:val="bullet"/>
      <w:lvlText w:val="•"/>
      <w:lvlJc w:val="left"/>
      <w:pPr>
        <w:ind w:left="3844" w:hanging="243"/>
      </w:pPr>
      <w:rPr>
        <w:lang w:val="es-ES" w:eastAsia="en-US" w:bidi="ar-SA"/>
      </w:rPr>
    </w:lvl>
    <w:lvl w:ilvl="5" w:tplc="42B0DF8E">
      <w:numFmt w:val="bullet"/>
      <w:lvlText w:val="•"/>
      <w:lvlJc w:val="left"/>
      <w:pPr>
        <w:ind w:left="4740" w:hanging="243"/>
      </w:pPr>
      <w:rPr>
        <w:lang w:val="es-ES" w:eastAsia="en-US" w:bidi="ar-SA"/>
      </w:rPr>
    </w:lvl>
    <w:lvl w:ilvl="6" w:tplc="E98EAE92">
      <w:numFmt w:val="bullet"/>
      <w:lvlText w:val="•"/>
      <w:lvlJc w:val="left"/>
      <w:pPr>
        <w:ind w:left="5636" w:hanging="243"/>
      </w:pPr>
      <w:rPr>
        <w:lang w:val="es-ES" w:eastAsia="en-US" w:bidi="ar-SA"/>
      </w:rPr>
    </w:lvl>
    <w:lvl w:ilvl="7" w:tplc="8AF8BDBC">
      <w:numFmt w:val="bullet"/>
      <w:lvlText w:val="•"/>
      <w:lvlJc w:val="left"/>
      <w:pPr>
        <w:ind w:left="6532" w:hanging="243"/>
      </w:pPr>
      <w:rPr>
        <w:lang w:val="es-ES" w:eastAsia="en-US" w:bidi="ar-SA"/>
      </w:rPr>
    </w:lvl>
    <w:lvl w:ilvl="8" w:tplc="44AABB42">
      <w:numFmt w:val="bullet"/>
      <w:lvlText w:val="•"/>
      <w:lvlJc w:val="left"/>
      <w:pPr>
        <w:ind w:left="7428" w:hanging="243"/>
      </w:pPr>
      <w:rPr>
        <w:lang w:val="es-ES" w:eastAsia="en-US" w:bidi="ar-SA"/>
      </w:rPr>
    </w:lvl>
  </w:abstractNum>
  <w:abstractNum w:abstractNumId="6">
    <w:nsid w:val="35D85096"/>
    <w:multiLevelType w:val="hybridMultilevel"/>
    <w:tmpl w:val="A0E628E2"/>
    <w:lvl w:ilvl="0" w:tplc="D3783C36">
      <w:start w:val="1"/>
      <w:numFmt w:val="upperRoman"/>
      <w:lvlText w:val="%1."/>
      <w:lvlJc w:val="right"/>
      <w:pPr>
        <w:ind w:left="262" w:hanging="166"/>
      </w:pPr>
      <w:rPr>
        <w:b w:val="0"/>
        <w:bCs/>
        <w:spacing w:val="-1"/>
        <w:w w:val="99"/>
        <w:sz w:val="24"/>
        <w:szCs w:val="24"/>
        <w:lang w:val="es-ES" w:eastAsia="en-US" w:bidi="ar-SA"/>
      </w:rPr>
    </w:lvl>
    <w:lvl w:ilvl="1" w:tplc="9522AF24">
      <w:numFmt w:val="bullet"/>
      <w:lvlText w:val="•"/>
      <w:lvlJc w:val="left"/>
      <w:pPr>
        <w:ind w:left="1156" w:hanging="166"/>
      </w:pPr>
      <w:rPr>
        <w:lang w:val="es-ES" w:eastAsia="en-US" w:bidi="ar-SA"/>
      </w:rPr>
    </w:lvl>
    <w:lvl w:ilvl="2" w:tplc="90487DAE">
      <w:numFmt w:val="bullet"/>
      <w:lvlText w:val="•"/>
      <w:lvlJc w:val="left"/>
      <w:pPr>
        <w:ind w:left="2052" w:hanging="166"/>
      </w:pPr>
      <w:rPr>
        <w:lang w:val="es-ES" w:eastAsia="en-US" w:bidi="ar-SA"/>
      </w:rPr>
    </w:lvl>
    <w:lvl w:ilvl="3" w:tplc="1D2A326E">
      <w:numFmt w:val="bullet"/>
      <w:lvlText w:val="•"/>
      <w:lvlJc w:val="left"/>
      <w:pPr>
        <w:ind w:left="2948" w:hanging="166"/>
      </w:pPr>
      <w:rPr>
        <w:lang w:val="es-ES" w:eastAsia="en-US" w:bidi="ar-SA"/>
      </w:rPr>
    </w:lvl>
    <w:lvl w:ilvl="4" w:tplc="342AB224">
      <w:numFmt w:val="bullet"/>
      <w:lvlText w:val="•"/>
      <w:lvlJc w:val="left"/>
      <w:pPr>
        <w:ind w:left="3844" w:hanging="166"/>
      </w:pPr>
      <w:rPr>
        <w:lang w:val="es-ES" w:eastAsia="en-US" w:bidi="ar-SA"/>
      </w:rPr>
    </w:lvl>
    <w:lvl w:ilvl="5" w:tplc="B54A4834">
      <w:numFmt w:val="bullet"/>
      <w:lvlText w:val="•"/>
      <w:lvlJc w:val="left"/>
      <w:pPr>
        <w:ind w:left="4740" w:hanging="166"/>
      </w:pPr>
      <w:rPr>
        <w:lang w:val="es-ES" w:eastAsia="en-US" w:bidi="ar-SA"/>
      </w:rPr>
    </w:lvl>
    <w:lvl w:ilvl="6" w:tplc="5A805A44">
      <w:numFmt w:val="bullet"/>
      <w:lvlText w:val="•"/>
      <w:lvlJc w:val="left"/>
      <w:pPr>
        <w:ind w:left="5636" w:hanging="166"/>
      </w:pPr>
      <w:rPr>
        <w:lang w:val="es-ES" w:eastAsia="en-US" w:bidi="ar-SA"/>
      </w:rPr>
    </w:lvl>
    <w:lvl w:ilvl="7" w:tplc="458EDC38">
      <w:numFmt w:val="bullet"/>
      <w:lvlText w:val="•"/>
      <w:lvlJc w:val="left"/>
      <w:pPr>
        <w:ind w:left="6532" w:hanging="166"/>
      </w:pPr>
      <w:rPr>
        <w:lang w:val="es-ES" w:eastAsia="en-US" w:bidi="ar-SA"/>
      </w:rPr>
    </w:lvl>
    <w:lvl w:ilvl="8" w:tplc="E5C2FB50">
      <w:numFmt w:val="bullet"/>
      <w:lvlText w:val="•"/>
      <w:lvlJc w:val="left"/>
      <w:pPr>
        <w:ind w:left="7428" w:hanging="166"/>
      </w:pPr>
      <w:rPr>
        <w:lang w:val="es-ES" w:eastAsia="en-US" w:bidi="ar-SA"/>
      </w:rPr>
    </w:lvl>
  </w:abstractNum>
  <w:abstractNum w:abstractNumId="7">
    <w:nsid w:val="3A7F6477"/>
    <w:multiLevelType w:val="hybridMultilevel"/>
    <w:tmpl w:val="FF621622"/>
    <w:lvl w:ilvl="0" w:tplc="080A0013">
      <w:start w:val="1"/>
      <w:numFmt w:val="upperRoman"/>
      <w:lvlText w:val="%1."/>
      <w:lvlJc w:val="right"/>
      <w:pPr>
        <w:ind w:left="427" w:hanging="166"/>
      </w:pPr>
      <w:rPr>
        <w:b/>
        <w:bCs/>
        <w:spacing w:val="-1"/>
        <w:w w:val="99"/>
        <w:sz w:val="20"/>
        <w:szCs w:val="20"/>
        <w:lang w:val="es-ES" w:eastAsia="en-US" w:bidi="ar-SA"/>
      </w:rPr>
    </w:lvl>
    <w:lvl w:ilvl="1" w:tplc="8E9C6068">
      <w:numFmt w:val="bullet"/>
      <w:lvlText w:val="•"/>
      <w:lvlJc w:val="left"/>
      <w:pPr>
        <w:ind w:left="1300" w:hanging="166"/>
      </w:pPr>
      <w:rPr>
        <w:lang w:val="es-ES" w:eastAsia="en-US" w:bidi="ar-SA"/>
      </w:rPr>
    </w:lvl>
    <w:lvl w:ilvl="2" w:tplc="055879FC">
      <w:numFmt w:val="bullet"/>
      <w:lvlText w:val="•"/>
      <w:lvlJc w:val="left"/>
      <w:pPr>
        <w:ind w:left="2180" w:hanging="166"/>
      </w:pPr>
      <w:rPr>
        <w:lang w:val="es-ES" w:eastAsia="en-US" w:bidi="ar-SA"/>
      </w:rPr>
    </w:lvl>
    <w:lvl w:ilvl="3" w:tplc="4D68E7E2">
      <w:numFmt w:val="bullet"/>
      <w:lvlText w:val="•"/>
      <w:lvlJc w:val="left"/>
      <w:pPr>
        <w:ind w:left="3060" w:hanging="166"/>
      </w:pPr>
      <w:rPr>
        <w:lang w:val="es-ES" w:eastAsia="en-US" w:bidi="ar-SA"/>
      </w:rPr>
    </w:lvl>
    <w:lvl w:ilvl="4" w:tplc="7780E84C">
      <w:numFmt w:val="bullet"/>
      <w:lvlText w:val="•"/>
      <w:lvlJc w:val="left"/>
      <w:pPr>
        <w:ind w:left="3940" w:hanging="166"/>
      </w:pPr>
      <w:rPr>
        <w:lang w:val="es-ES" w:eastAsia="en-US" w:bidi="ar-SA"/>
      </w:rPr>
    </w:lvl>
    <w:lvl w:ilvl="5" w:tplc="3FDA1958">
      <w:numFmt w:val="bullet"/>
      <w:lvlText w:val="•"/>
      <w:lvlJc w:val="left"/>
      <w:pPr>
        <w:ind w:left="4820" w:hanging="166"/>
      </w:pPr>
      <w:rPr>
        <w:lang w:val="es-ES" w:eastAsia="en-US" w:bidi="ar-SA"/>
      </w:rPr>
    </w:lvl>
    <w:lvl w:ilvl="6" w:tplc="CE0C29DE">
      <w:numFmt w:val="bullet"/>
      <w:lvlText w:val="•"/>
      <w:lvlJc w:val="left"/>
      <w:pPr>
        <w:ind w:left="5700" w:hanging="166"/>
      </w:pPr>
      <w:rPr>
        <w:lang w:val="es-ES" w:eastAsia="en-US" w:bidi="ar-SA"/>
      </w:rPr>
    </w:lvl>
    <w:lvl w:ilvl="7" w:tplc="B4EC4A5A">
      <w:numFmt w:val="bullet"/>
      <w:lvlText w:val="•"/>
      <w:lvlJc w:val="left"/>
      <w:pPr>
        <w:ind w:left="6580" w:hanging="166"/>
      </w:pPr>
      <w:rPr>
        <w:lang w:val="es-ES" w:eastAsia="en-US" w:bidi="ar-SA"/>
      </w:rPr>
    </w:lvl>
    <w:lvl w:ilvl="8" w:tplc="D4845F68">
      <w:numFmt w:val="bullet"/>
      <w:lvlText w:val="•"/>
      <w:lvlJc w:val="left"/>
      <w:pPr>
        <w:ind w:left="7460" w:hanging="166"/>
      </w:pPr>
      <w:rPr>
        <w:lang w:val="es-ES" w:eastAsia="en-US" w:bidi="ar-SA"/>
      </w:rPr>
    </w:lvl>
  </w:abstractNum>
  <w:abstractNum w:abstractNumId="8">
    <w:nsid w:val="3B711BC5"/>
    <w:multiLevelType w:val="hybridMultilevel"/>
    <w:tmpl w:val="E124CF1C"/>
    <w:lvl w:ilvl="0" w:tplc="EB7225E4">
      <w:start w:val="1"/>
      <w:numFmt w:val="upperRoman"/>
      <w:lvlText w:val="%1."/>
      <w:lvlJc w:val="left"/>
      <w:pPr>
        <w:ind w:left="427" w:hanging="16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E5382E76">
      <w:numFmt w:val="bullet"/>
      <w:lvlText w:val="•"/>
      <w:lvlJc w:val="left"/>
      <w:pPr>
        <w:ind w:left="1300" w:hanging="166"/>
      </w:pPr>
      <w:rPr>
        <w:lang w:val="es-ES" w:eastAsia="en-US" w:bidi="ar-SA"/>
      </w:rPr>
    </w:lvl>
    <w:lvl w:ilvl="2" w:tplc="AC188B1A">
      <w:numFmt w:val="bullet"/>
      <w:lvlText w:val="•"/>
      <w:lvlJc w:val="left"/>
      <w:pPr>
        <w:ind w:left="2180" w:hanging="166"/>
      </w:pPr>
      <w:rPr>
        <w:lang w:val="es-ES" w:eastAsia="en-US" w:bidi="ar-SA"/>
      </w:rPr>
    </w:lvl>
    <w:lvl w:ilvl="3" w:tplc="D6C4BE38">
      <w:numFmt w:val="bullet"/>
      <w:lvlText w:val="•"/>
      <w:lvlJc w:val="left"/>
      <w:pPr>
        <w:ind w:left="3060" w:hanging="166"/>
      </w:pPr>
      <w:rPr>
        <w:lang w:val="es-ES" w:eastAsia="en-US" w:bidi="ar-SA"/>
      </w:rPr>
    </w:lvl>
    <w:lvl w:ilvl="4" w:tplc="EC12F478">
      <w:numFmt w:val="bullet"/>
      <w:lvlText w:val="•"/>
      <w:lvlJc w:val="left"/>
      <w:pPr>
        <w:ind w:left="3940" w:hanging="166"/>
      </w:pPr>
      <w:rPr>
        <w:lang w:val="es-ES" w:eastAsia="en-US" w:bidi="ar-SA"/>
      </w:rPr>
    </w:lvl>
    <w:lvl w:ilvl="5" w:tplc="56C2B5C0">
      <w:numFmt w:val="bullet"/>
      <w:lvlText w:val="•"/>
      <w:lvlJc w:val="left"/>
      <w:pPr>
        <w:ind w:left="4820" w:hanging="166"/>
      </w:pPr>
      <w:rPr>
        <w:lang w:val="es-ES" w:eastAsia="en-US" w:bidi="ar-SA"/>
      </w:rPr>
    </w:lvl>
    <w:lvl w:ilvl="6" w:tplc="11F424BE">
      <w:numFmt w:val="bullet"/>
      <w:lvlText w:val="•"/>
      <w:lvlJc w:val="left"/>
      <w:pPr>
        <w:ind w:left="5700" w:hanging="166"/>
      </w:pPr>
      <w:rPr>
        <w:lang w:val="es-ES" w:eastAsia="en-US" w:bidi="ar-SA"/>
      </w:rPr>
    </w:lvl>
    <w:lvl w:ilvl="7" w:tplc="DF64BE50">
      <w:numFmt w:val="bullet"/>
      <w:lvlText w:val="•"/>
      <w:lvlJc w:val="left"/>
      <w:pPr>
        <w:ind w:left="6580" w:hanging="166"/>
      </w:pPr>
      <w:rPr>
        <w:lang w:val="es-ES" w:eastAsia="en-US" w:bidi="ar-SA"/>
      </w:rPr>
    </w:lvl>
    <w:lvl w:ilvl="8" w:tplc="7346D222">
      <w:numFmt w:val="bullet"/>
      <w:lvlText w:val="•"/>
      <w:lvlJc w:val="left"/>
      <w:pPr>
        <w:ind w:left="7460" w:hanging="166"/>
      </w:pPr>
      <w:rPr>
        <w:lang w:val="es-ES" w:eastAsia="en-US" w:bidi="ar-SA"/>
      </w:rPr>
    </w:lvl>
  </w:abstractNum>
  <w:abstractNum w:abstractNumId="9">
    <w:nsid w:val="3B987DAB"/>
    <w:multiLevelType w:val="hybridMultilevel"/>
    <w:tmpl w:val="C3A87E1E"/>
    <w:lvl w:ilvl="0" w:tplc="080A0019">
      <w:start w:val="1"/>
      <w:numFmt w:val="lowerLetter"/>
      <w:lvlText w:val="%1."/>
      <w:lvlJc w:val="left"/>
      <w:pPr>
        <w:ind w:left="970" w:hanging="720"/>
      </w:pPr>
      <w:rPr>
        <w:spacing w:val="-1"/>
        <w:w w:val="99"/>
        <w:sz w:val="24"/>
        <w:szCs w:val="24"/>
        <w:lang w:val="es-ES" w:eastAsia="en-US" w:bidi="ar-SA"/>
      </w:rPr>
    </w:lvl>
    <w:lvl w:ilvl="1" w:tplc="267CAE70">
      <w:start w:val="1"/>
      <w:numFmt w:val="decimal"/>
      <w:lvlText w:val="%2)"/>
      <w:lvlJc w:val="left"/>
      <w:pPr>
        <w:ind w:left="482" w:hanging="233"/>
      </w:pPr>
      <w:rPr>
        <w:w w:val="99"/>
        <w:lang w:val="es-ES" w:eastAsia="en-US" w:bidi="ar-SA"/>
      </w:rPr>
    </w:lvl>
    <w:lvl w:ilvl="2" w:tplc="B2CEFD84">
      <w:numFmt w:val="bullet"/>
      <w:lvlText w:val="•"/>
      <w:lvlJc w:val="left"/>
      <w:pPr>
        <w:ind w:left="1895" w:hanging="233"/>
      </w:pPr>
      <w:rPr>
        <w:lang w:val="es-ES" w:eastAsia="en-US" w:bidi="ar-SA"/>
      </w:rPr>
    </w:lvl>
    <w:lvl w:ilvl="3" w:tplc="528082DA">
      <w:numFmt w:val="bullet"/>
      <w:lvlText w:val="•"/>
      <w:lvlJc w:val="left"/>
      <w:pPr>
        <w:ind w:left="2811" w:hanging="233"/>
      </w:pPr>
      <w:rPr>
        <w:lang w:val="es-ES" w:eastAsia="en-US" w:bidi="ar-SA"/>
      </w:rPr>
    </w:lvl>
    <w:lvl w:ilvl="4" w:tplc="833042FC">
      <w:numFmt w:val="bullet"/>
      <w:lvlText w:val="•"/>
      <w:lvlJc w:val="left"/>
      <w:pPr>
        <w:ind w:left="3726" w:hanging="233"/>
      </w:pPr>
      <w:rPr>
        <w:lang w:val="es-ES" w:eastAsia="en-US" w:bidi="ar-SA"/>
      </w:rPr>
    </w:lvl>
    <w:lvl w:ilvl="5" w:tplc="4CD27D2A">
      <w:numFmt w:val="bullet"/>
      <w:lvlText w:val="•"/>
      <w:lvlJc w:val="left"/>
      <w:pPr>
        <w:ind w:left="4642" w:hanging="233"/>
      </w:pPr>
      <w:rPr>
        <w:lang w:val="es-ES" w:eastAsia="en-US" w:bidi="ar-SA"/>
      </w:rPr>
    </w:lvl>
    <w:lvl w:ilvl="6" w:tplc="3D9AAC54">
      <w:numFmt w:val="bullet"/>
      <w:lvlText w:val="•"/>
      <w:lvlJc w:val="left"/>
      <w:pPr>
        <w:ind w:left="5557" w:hanging="233"/>
      </w:pPr>
      <w:rPr>
        <w:lang w:val="es-ES" w:eastAsia="en-US" w:bidi="ar-SA"/>
      </w:rPr>
    </w:lvl>
    <w:lvl w:ilvl="7" w:tplc="7FC8BB2C">
      <w:numFmt w:val="bullet"/>
      <w:lvlText w:val="•"/>
      <w:lvlJc w:val="left"/>
      <w:pPr>
        <w:ind w:left="6473" w:hanging="233"/>
      </w:pPr>
      <w:rPr>
        <w:lang w:val="es-ES" w:eastAsia="en-US" w:bidi="ar-SA"/>
      </w:rPr>
    </w:lvl>
    <w:lvl w:ilvl="8" w:tplc="38DE0A42">
      <w:numFmt w:val="bullet"/>
      <w:lvlText w:val="•"/>
      <w:lvlJc w:val="left"/>
      <w:pPr>
        <w:ind w:left="7388" w:hanging="233"/>
      </w:pPr>
      <w:rPr>
        <w:lang w:val="es-ES" w:eastAsia="en-US" w:bidi="ar-SA"/>
      </w:rPr>
    </w:lvl>
  </w:abstractNum>
  <w:abstractNum w:abstractNumId="10">
    <w:nsid w:val="3CCE7C96"/>
    <w:multiLevelType w:val="hybridMultilevel"/>
    <w:tmpl w:val="1E3E77F6"/>
    <w:lvl w:ilvl="0" w:tplc="772429BE">
      <w:start w:val="1"/>
      <w:numFmt w:val="upperRoman"/>
      <w:lvlText w:val="%1."/>
      <w:lvlJc w:val="left"/>
      <w:pPr>
        <w:ind w:left="427" w:hanging="16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19D8BFF4">
      <w:numFmt w:val="bullet"/>
      <w:lvlText w:val="•"/>
      <w:lvlJc w:val="left"/>
      <w:pPr>
        <w:ind w:left="1300" w:hanging="166"/>
      </w:pPr>
      <w:rPr>
        <w:lang w:val="es-ES" w:eastAsia="en-US" w:bidi="ar-SA"/>
      </w:rPr>
    </w:lvl>
    <w:lvl w:ilvl="2" w:tplc="635AF3D8">
      <w:numFmt w:val="bullet"/>
      <w:lvlText w:val="•"/>
      <w:lvlJc w:val="left"/>
      <w:pPr>
        <w:ind w:left="2180" w:hanging="166"/>
      </w:pPr>
      <w:rPr>
        <w:lang w:val="es-ES" w:eastAsia="en-US" w:bidi="ar-SA"/>
      </w:rPr>
    </w:lvl>
    <w:lvl w:ilvl="3" w:tplc="3836EC4E">
      <w:numFmt w:val="bullet"/>
      <w:lvlText w:val="•"/>
      <w:lvlJc w:val="left"/>
      <w:pPr>
        <w:ind w:left="3060" w:hanging="166"/>
      </w:pPr>
      <w:rPr>
        <w:lang w:val="es-ES" w:eastAsia="en-US" w:bidi="ar-SA"/>
      </w:rPr>
    </w:lvl>
    <w:lvl w:ilvl="4" w:tplc="22C40ACC">
      <w:numFmt w:val="bullet"/>
      <w:lvlText w:val="•"/>
      <w:lvlJc w:val="left"/>
      <w:pPr>
        <w:ind w:left="3940" w:hanging="166"/>
      </w:pPr>
      <w:rPr>
        <w:lang w:val="es-ES" w:eastAsia="en-US" w:bidi="ar-SA"/>
      </w:rPr>
    </w:lvl>
    <w:lvl w:ilvl="5" w:tplc="8A80B550">
      <w:numFmt w:val="bullet"/>
      <w:lvlText w:val="•"/>
      <w:lvlJc w:val="left"/>
      <w:pPr>
        <w:ind w:left="4820" w:hanging="166"/>
      </w:pPr>
      <w:rPr>
        <w:lang w:val="es-ES" w:eastAsia="en-US" w:bidi="ar-SA"/>
      </w:rPr>
    </w:lvl>
    <w:lvl w:ilvl="6" w:tplc="4C420EB2">
      <w:numFmt w:val="bullet"/>
      <w:lvlText w:val="•"/>
      <w:lvlJc w:val="left"/>
      <w:pPr>
        <w:ind w:left="5700" w:hanging="166"/>
      </w:pPr>
      <w:rPr>
        <w:lang w:val="es-ES" w:eastAsia="en-US" w:bidi="ar-SA"/>
      </w:rPr>
    </w:lvl>
    <w:lvl w:ilvl="7" w:tplc="05E699B2">
      <w:numFmt w:val="bullet"/>
      <w:lvlText w:val="•"/>
      <w:lvlJc w:val="left"/>
      <w:pPr>
        <w:ind w:left="6580" w:hanging="166"/>
      </w:pPr>
      <w:rPr>
        <w:lang w:val="es-ES" w:eastAsia="en-US" w:bidi="ar-SA"/>
      </w:rPr>
    </w:lvl>
    <w:lvl w:ilvl="8" w:tplc="D63A1D78">
      <w:numFmt w:val="bullet"/>
      <w:lvlText w:val="•"/>
      <w:lvlJc w:val="left"/>
      <w:pPr>
        <w:ind w:left="7460" w:hanging="166"/>
      </w:pPr>
      <w:rPr>
        <w:lang w:val="es-ES" w:eastAsia="en-US" w:bidi="ar-SA"/>
      </w:rPr>
    </w:lvl>
  </w:abstractNum>
  <w:abstractNum w:abstractNumId="11">
    <w:nsid w:val="45690028"/>
    <w:multiLevelType w:val="hybridMultilevel"/>
    <w:tmpl w:val="F1920E58"/>
    <w:lvl w:ilvl="0" w:tplc="C5606FB6">
      <w:start w:val="1"/>
      <w:numFmt w:val="upperRoman"/>
      <w:lvlText w:val="%1."/>
      <w:lvlJc w:val="right"/>
      <w:pPr>
        <w:ind w:left="427" w:hanging="166"/>
      </w:pPr>
      <w:rPr>
        <w:b/>
        <w:bCs/>
        <w:spacing w:val="-1"/>
        <w:w w:val="99"/>
        <w:sz w:val="24"/>
        <w:szCs w:val="24"/>
        <w:lang w:val="es-ES" w:eastAsia="en-US" w:bidi="ar-SA"/>
      </w:rPr>
    </w:lvl>
    <w:lvl w:ilvl="1" w:tplc="9AC4C9F6">
      <w:numFmt w:val="bullet"/>
      <w:lvlText w:val="•"/>
      <w:lvlJc w:val="left"/>
      <w:pPr>
        <w:ind w:left="1300" w:hanging="166"/>
      </w:pPr>
      <w:rPr>
        <w:lang w:val="es-ES" w:eastAsia="en-US" w:bidi="ar-SA"/>
      </w:rPr>
    </w:lvl>
    <w:lvl w:ilvl="2" w:tplc="5F268DDE">
      <w:numFmt w:val="bullet"/>
      <w:lvlText w:val="•"/>
      <w:lvlJc w:val="left"/>
      <w:pPr>
        <w:ind w:left="2180" w:hanging="166"/>
      </w:pPr>
      <w:rPr>
        <w:lang w:val="es-ES" w:eastAsia="en-US" w:bidi="ar-SA"/>
      </w:rPr>
    </w:lvl>
    <w:lvl w:ilvl="3" w:tplc="26921152">
      <w:numFmt w:val="bullet"/>
      <w:lvlText w:val="•"/>
      <w:lvlJc w:val="left"/>
      <w:pPr>
        <w:ind w:left="3060" w:hanging="166"/>
      </w:pPr>
      <w:rPr>
        <w:lang w:val="es-ES" w:eastAsia="en-US" w:bidi="ar-SA"/>
      </w:rPr>
    </w:lvl>
    <w:lvl w:ilvl="4" w:tplc="B99C1484">
      <w:numFmt w:val="bullet"/>
      <w:lvlText w:val="•"/>
      <w:lvlJc w:val="left"/>
      <w:pPr>
        <w:ind w:left="3940" w:hanging="166"/>
      </w:pPr>
      <w:rPr>
        <w:lang w:val="es-ES" w:eastAsia="en-US" w:bidi="ar-SA"/>
      </w:rPr>
    </w:lvl>
    <w:lvl w:ilvl="5" w:tplc="598849E4">
      <w:numFmt w:val="bullet"/>
      <w:lvlText w:val="•"/>
      <w:lvlJc w:val="left"/>
      <w:pPr>
        <w:ind w:left="4820" w:hanging="166"/>
      </w:pPr>
      <w:rPr>
        <w:lang w:val="es-ES" w:eastAsia="en-US" w:bidi="ar-SA"/>
      </w:rPr>
    </w:lvl>
    <w:lvl w:ilvl="6" w:tplc="2AAECDFE">
      <w:numFmt w:val="bullet"/>
      <w:lvlText w:val="•"/>
      <w:lvlJc w:val="left"/>
      <w:pPr>
        <w:ind w:left="5700" w:hanging="166"/>
      </w:pPr>
      <w:rPr>
        <w:lang w:val="es-ES" w:eastAsia="en-US" w:bidi="ar-SA"/>
      </w:rPr>
    </w:lvl>
    <w:lvl w:ilvl="7" w:tplc="1412634C">
      <w:numFmt w:val="bullet"/>
      <w:lvlText w:val="•"/>
      <w:lvlJc w:val="left"/>
      <w:pPr>
        <w:ind w:left="6580" w:hanging="166"/>
      </w:pPr>
      <w:rPr>
        <w:lang w:val="es-ES" w:eastAsia="en-US" w:bidi="ar-SA"/>
      </w:rPr>
    </w:lvl>
    <w:lvl w:ilvl="8" w:tplc="F9A83CEC">
      <w:numFmt w:val="bullet"/>
      <w:lvlText w:val="•"/>
      <w:lvlJc w:val="left"/>
      <w:pPr>
        <w:ind w:left="7460" w:hanging="166"/>
      </w:pPr>
      <w:rPr>
        <w:lang w:val="es-ES" w:eastAsia="en-US" w:bidi="ar-SA"/>
      </w:rPr>
    </w:lvl>
  </w:abstractNum>
  <w:abstractNum w:abstractNumId="12">
    <w:nsid w:val="4ABB23DC"/>
    <w:multiLevelType w:val="hybridMultilevel"/>
    <w:tmpl w:val="AD52C38C"/>
    <w:lvl w:ilvl="0" w:tplc="826E215C">
      <w:start w:val="1"/>
      <w:numFmt w:val="upperRoman"/>
      <w:lvlText w:val="%1."/>
      <w:lvlJc w:val="left"/>
      <w:pPr>
        <w:ind w:left="262" w:hanging="219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D63C37B0">
      <w:numFmt w:val="bullet"/>
      <w:lvlText w:val="•"/>
      <w:lvlJc w:val="left"/>
      <w:pPr>
        <w:ind w:left="1156" w:hanging="219"/>
      </w:pPr>
      <w:rPr>
        <w:lang w:val="es-ES" w:eastAsia="en-US" w:bidi="ar-SA"/>
      </w:rPr>
    </w:lvl>
    <w:lvl w:ilvl="2" w:tplc="E82206B0">
      <w:numFmt w:val="bullet"/>
      <w:lvlText w:val="•"/>
      <w:lvlJc w:val="left"/>
      <w:pPr>
        <w:ind w:left="2052" w:hanging="219"/>
      </w:pPr>
      <w:rPr>
        <w:lang w:val="es-ES" w:eastAsia="en-US" w:bidi="ar-SA"/>
      </w:rPr>
    </w:lvl>
    <w:lvl w:ilvl="3" w:tplc="F9247B34">
      <w:numFmt w:val="bullet"/>
      <w:lvlText w:val="•"/>
      <w:lvlJc w:val="left"/>
      <w:pPr>
        <w:ind w:left="2948" w:hanging="219"/>
      </w:pPr>
      <w:rPr>
        <w:lang w:val="es-ES" w:eastAsia="en-US" w:bidi="ar-SA"/>
      </w:rPr>
    </w:lvl>
    <w:lvl w:ilvl="4" w:tplc="058AD43C">
      <w:numFmt w:val="bullet"/>
      <w:lvlText w:val="•"/>
      <w:lvlJc w:val="left"/>
      <w:pPr>
        <w:ind w:left="3844" w:hanging="219"/>
      </w:pPr>
      <w:rPr>
        <w:lang w:val="es-ES" w:eastAsia="en-US" w:bidi="ar-SA"/>
      </w:rPr>
    </w:lvl>
    <w:lvl w:ilvl="5" w:tplc="9912E18E">
      <w:numFmt w:val="bullet"/>
      <w:lvlText w:val="•"/>
      <w:lvlJc w:val="left"/>
      <w:pPr>
        <w:ind w:left="4740" w:hanging="219"/>
      </w:pPr>
      <w:rPr>
        <w:lang w:val="es-ES" w:eastAsia="en-US" w:bidi="ar-SA"/>
      </w:rPr>
    </w:lvl>
    <w:lvl w:ilvl="6" w:tplc="9C862940">
      <w:numFmt w:val="bullet"/>
      <w:lvlText w:val="•"/>
      <w:lvlJc w:val="left"/>
      <w:pPr>
        <w:ind w:left="5636" w:hanging="219"/>
      </w:pPr>
      <w:rPr>
        <w:lang w:val="es-ES" w:eastAsia="en-US" w:bidi="ar-SA"/>
      </w:rPr>
    </w:lvl>
    <w:lvl w:ilvl="7" w:tplc="D5EC5EEC">
      <w:numFmt w:val="bullet"/>
      <w:lvlText w:val="•"/>
      <w:lvlJc w:val="left"/>
      <w:pPr>
        <w:ind w:left="6532" w:hanging="219"/>
      </w:pPr>
      <w:rPr>
        <w:lang w:val="es-ES" w:eastAsia="en-US" w:bidi="ar-SA"/>
      </w:rPr>
    </w:lvl>
    <w:lvl w:ilvl="8" w:tplc="FE78C69C">
      <w:numFmt w:val="bullet"/>
      <w:lvlText w:val="•"/>
      <w:lvlJc w:val="left"/>
      <w:pPr>
        <w:ind w:left="7428" w:hanging="219"/>
      </w:pPr>
      <w:rPr>
        <w:lang w:val="es-ES" w:eastAsia="en-US" w:bidi="ar-SA"/>
      </w:rPr>
    </w:lvl>
  </w:abstractNum>
  <w:abstractNum w:abstractNumId="13">
    <w:nsid w:val="4D376F81"/>
    <w:multiLevelType w:val="hybridMultilevel"/>
    <w:tmpl w:val="A426ECF6"/>
    <w:lvl w:ilvl="0" w:tplc="61FEDE8C">
      <w:start w:val="1"/>
      <w:numFmt w:val="lowerLetter"/>
      <w:lvlText w:val="%1."/>
      <w:lvlJc w:val="left"/>
      <w:pPr>
        <w:ind w:left="494" w:hanging="233"/>
      </w:pPr>
      <w:rPr>
        <w:b/>
        <w:bCs/>
        <w:spacing w:val="-1"/>
        <w:w w:val="99"/>
        <w:sz w:val="24"/>
        <w:szCs w:val="24"/>
        <w:lang w:val="es-ES" w:eastAsia="en-US" w:bidi="ar-SA"/>
      </w:rPr>
    </w:lvl>
    <w:lvl w:ilvl="1" w:tplc="ED44FDF6">
      <w:numFmt w:val="bullet"/>
      <w:lvlText w:val="•"/>
      <w:lvlJc w:val="left"/>
      <w:pPr>
        <w:ind w:left="1372" w:hanging="233"/>
      </w:pPr>
      <w:rPr>
        <w:lang w:val="es-ES" w:eastAsia="en-US" w:bidi="ar-SA"/>
      </w:rPr>
    </w:lvl>
    <w:lvl w:ilvl="2" w:tplc="8DFCA336">
      <w:numFmt w:val="bullet"/>
      <w:lvlText w:val="•"/>
      <w:lvlJc w:val="left"/>
      <w:pPr>
        <w:ind w:left="2244" w:hanging="233"/>
      </w:pPr>
      <w:rPr>
        <w:lang w:val="es-ES" w:eastAsia="en-US" w:bidi="ar-SA"/>
      </w:rPr>
    </w:lvl>
    <w:lvl w:ilvl="3" w:tplc="B9D21F0E">
      <w:numFmt w:val="bullet"/>
      <w:lvlText w:val="•"/>
      <w:lvlJc w:val="left"/>
      <w:pPr>
        <w:ind w:left="3116" w:hanging="233"/>
      </w:pPr>
      <w:rPr>
        <w:lang w:val="es-ES" w:eastAsia="en-US" w:bidi="ar-SA"/>
      </w:rPr>
    </w:lvl>
    <w:lvl w:ilvl="4" w:tplc="CFFA3036">
      <w:numFmt w:val="bullet"/>
      <w:lvlText w:val="•"/>
      <w:lvlJc w:val="left"/>
      <w:pPr>
        <w:ind w:left="3988" w:hanging="233"/>
      </w:pPr>
      <w:rPr>
        <w:lang w:val="es-ES" w:eastAsia="en-US" w:bidi="ar-SA"/>
      </w:rPr>
    </w:lvl>
    <w:lvl w:ilvl="5" w:tplc="F9EA188A">
      <w:numFmt w:val="bullet"/>
      <w:lvlText w:val="•"/>
      <w:lvlJc w:val="left"/>
      <w:pPr>
        <w:ind w:left="4860" w:hanging="233"/>
      </w:pPr>
      <w:rPr>
        <w:lang w:val="es-ES" w:eastAsia="en-US" w:bidi="ar-SA"/>
      </w:rPr>
    </w:lvl>
    <w:lvl w:ilvl="6" w:tplc="B8344AC8">
      <w:numFmt w:val="bullet"/>
      <w:lvlText w:val="•"/>
      <w:lvlJc w:val="left"/>
      <w:pPr>
        <w:ind w:left="5732" w:hanging="233"/>
      </w:pPr>
      <w:rPr>
        <w:lang w:val="es-ES" w:eastAsia="en-US" w:bidi="ar-SA"/>
      </w:rPr>
    </w:lvl>
    <w:lvl w:ilvl="7" w:tplc="6FDE2BD8">
      <w:numFmt w:val="bullet"/>
      <w:lvlText w:val="•"/>
      <w:lvlJc w:val="left"/>
      <w:pPr>
        <w:ind w:left="6604" w:hanging="233"/>
      </w:pPr>
      <w:rPr>
        <w:lang w:val="es-ES" w:eastAsia="en-US" w:bidi="ar-SA"/>
      </w:rPr>
    </w:lvl>
    <w:lvl w:ilvl="8" w:tplc="45264226">
      <w:numFmt w:val="bullet"/>
      <w:lvlText w:val="•"/>
      <w:lvlJc w:val="left"/>
      <w:pPr>
        <w:ind w:left="7476" w:hanging="233"/>
      </w:pPr>
      <w:rPr>
        <w:lang w:val="es-ES" w:eastAsia="en-US" w:bidi="ar-SA"/>
      </w:rPr>
    </w:lvl>
  </w:abstractNum>
  <w:abstractNum w:abstractNumId="14">
    <w:nsid w:val="50477570"/>
    <w:multiLevelType w:val="hybridMultilevel"/>
    <w:tmpl w:val="C594775E"/>
    <w:lvl w:ilvl="0" w:tplc="F2263C24">
      <w:start w:val="1"/>
      <w:numFmt w:val="lowerLetter"/>
      <w:lvlText w:val="%1)"/>
      <w:lvlJc w:val="left"/>
      <w:pPr>
        <w:ind w:left="970" w:hanging="720"/>
      </w:pPr>
      <w:rPr>
        <w:rFonts w:ascii="Arial" w:eastAsia="Arial MT" w:hAnsi="Arial" w:cs="Arial" w:hint="default"/>
        <w:spacing w:val="-1"/>
        <w:w w:val="99"/>
        <w:sz w:val="24"/>
        <w:szCs w:val="24"/>
        <w:lang w:val="es-ES" w:eastAsia="en-US" w:bidi="ar-SA"/>
      </w:rPr>
    </w:lvl>
    <w:lvl w:ilvl="1" w:tplc="8FC61D50">
      <w:start w:val="1"/>
      <w:numFmt w:val="decimal"/>
      <w:lvlText w:val="%2."/>
      <w:lvlJc w:val="left"/>
      <w:pPr>
        <w:ind w:left="482" w:hanging="2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 w:tplc="B680E458">
      <w:start w:val="1"/>
      <w:numFmt w:val="decimal"/>
      <w:lvlText w:val="%3."/>
      <w:lvlJc w:val="left"/>
      <w:pPr>
        <w:ind w:left="1895" w:hanging="233"/>
      </w:pPr>
      <w:rPr>
        <w:rFonts w:ascii="Arial" w:eastAsia="Arial" w:hAnsi="Arial" w:cs="Arial" w:hint="default"/>
        <w:b w:val="0"/>
        <w:bCs/>
        <w:spacing w:val="-1"/>
        <w:w w:val="99"/>
        <w:sz w:val="24"/>
        <w:szCs w:val="24"/>
        <w:lang w:val="es-ES" w:eastAsia="en-US" w:bidi="ar-SA"/>
      </w:rPr>
    </w:lvl>
    <w:lvl w:ilvl="3" w:tplc="528082DA">
      <w:numFmt w:val="bullet"/>
      <w:lvlText w:val="•"/>
      <w:lvlJc w:val="left"/>
      <w:pPr>
        <w:ind w:left="2811" w:hanging="233"/>
      </w:pPr>
      <w:rPr>
        <w:lang w:val="es-ES" w:eastAsia="en-US" w:bidi="ar-SA"/>
      </w:rPr>
    </w:lvl>
    <w:lvl w:ilvl="4" w:tplc="833042FC">
      <w:numFmt w:val="bullet"/>
      <w:lvlText w:val="•"/>
      <w:lvlJc w:val="left"/>
      <w:pPr>
        <w:ind w:left="3726" w:hanging="233"/>
      </w:pPr>
      <w:rPr>
        <w:lang w:val="es-ES" w:eastAsia="en-US" w:bidi="ar-SA"/>
      </w:rPr>
    </w:lvl>
    <w:lvl w:ilvl="5" w:tplc="4CD27D2A">
      <w:numFmt w:val="bullet"/>
      <w:lvlText w:val="•"/>
      <w:lvlJc w:val="left"/>
      <w:pPr>
        <w:ind w:left="4642" w:hanging="233"/>
      </w:pPr>
      <w:rPr>
        <w:lang w:val="es-ES" w:eastAsia="en-US" w:bidi="ar-SA"/>
      </w:rPr>
    </w:lvl>
    <w:lvl w:ilvl="6" w:tplc="3D9AAC54">
      <w:numFmt w:val="bullet"/>
      <w:lvlText w:val="•"/>
      <w:lvlJc w:val="left"/>
      <w:pPr>
        <w:ind w:left="5557" w:hanging="233"/>
      </w:pPr>
      <w:rPr>
        <w:lang w:val="es-ES" w:eastAsia="en-US" w:bidi="ar-SA"/>
      </w:rPr>
    </w:lvl>
    <w:lvl w:ilvl="7" w:tplc="7FC8BB2C">
      <w:numFmt w:val="bullet"/>
      <w:lvlText w:val="•"/>
      <w:lvlJc w:val="left"/>
      <w:pPr>
        <w:ind w:left="6473" w:hanging="233"/>
      </w:pPr>
      <w:rPr>
        <w:lang w:val="es-ES" w:eastAsia="en-US" w:bidi="ar-SA"/>
      </w:rPr>
    </w:lvl>
    <w:lvl w:ilvl="8" w:tplc="38DE0A42">
      <w:numFmt w:val="bullet"/>
      <w:lvlText w:val="•"/>
      <w:lvlJc w:val="left"/>
      <w:pPr>
        <w:ind w:left="7388" w:hanging="233"/>
      </w:pPr>
      <w:rPr>
        <w:lang w:val="es-ES" w:eastAsia="en-US" w:bidi="ar-SA"/>
      </w:rPr>
    </w:lvl>
  </w:abstractNum>
  <w:abstractNum w:abstractNumId="15">
    <w:nsid w:val="56EA25E1"/>
    <w:multiLevelType w:val="hybridMultilevel"/>
    <w:tmpl w:val="CB865BA4"/>
    <w:lvl w:ilvl="0" w:tplc="080A0013">
      <w:start w:val="1"/>
      <w:numFmt w:val="upperRoman"/>
      <w:lvlText w:val="%1."/>
      <w:lvlJc w:val="right"/>
      <w:pPr>
        <w:ind w:left="1713" w:hanging="360"/>
      </w:pPr>
    </w:lvl>
    <w:lvl w:ilvl="1" w:tplc="080A0019">
      <w:start w:val="1"/>
      <w:numFmt w:val="lowerLetter"/>
      <w:lvlText w:val="%2."/>
      <w:lvlJc w:val="left"/>
      <w:pPr>
        <w:ind w:left="2433" w:hanging="360"/>
      </w:pPr>
    </w:lvl>
    <w:lvl w:ilvl="2" w:tplc="080A001B">
      <w:start w:val="1"/>
      <w:numFmt w:val="lowerRoman"/>
      <w:lvlText w:val="%3."/>
      <w:lvlJc w:val="right"/>
      <w:pPr>
        <w:ind w:left="3153" w:hanging="180"/>
      </w:pPr>
    </w:lvl>
    <w:lvl w:ilvl="3" w:tplc="080A000F">
      <w:start w:val="1"/>
      <w:numFmt w:val="decimal"/>
      <w:lvlText w:val="%4."/>
      <w:lvlJc w:val="left"/>
      <w:pPr>
        <w:ind w:left="3873" w:hanging="360"/>
      </w:pPr>
    </w:lvl>
    <w:lvl w:ilvl="4" w:tplc="080A0019">
      <w:start w:val="1"/>
      <w:numFmt w:val="lowerLetter"/>
      <w:lvlText w:val="%5."/>
      <w:lvlJc w:val="left"/>
      <w:pPr>
        <w:ind w:left="4593" w:hanging="360"/>
      </w:pPr>
    </w:lvl>
    <w:lvl w:ilvl="5" w:tplc="080A001B">
      <w:start w:val="1"/>
      <w:numFmt w:val="lowerRoman"/>
      <w:lvlText w:val="%6."/>
      <w:lvlJc w:val="right"/>
      <w:pPr>
        <w:ind w:left="5313" w:hanging="180"/>
      </w:pPr>
    </w:lvl>
    <w:lvl w:ilvl="6" w:tplc="080A000F">
      <w:start w:val="1"/>
      <w:numFmt w:val="decimal"/>
      <w:lvlText w:val="%7."/>
      <w:lvlJc w:val="left"/>
      <w:pPr>
        <w:ind w:left="6033" w:hanging="360"/>
      </w:pPr>
    </w:lvl>
    <w:lvl w:ilvl="7" w:tplc="080A0019">
      <w:start w:val="1"/>
      <w:numFmt w:val="lowerLetter"/>
      <w:lvlText w:val="%8."/>
      <w:lvlJc w:val="left"/>
      <w:pPr>
        <w:ind w:left="6753" w:hanging="360"/>
      </w:pPr>
    </w:lvl>
    <w:lvl w:ilvl="8" w:tplc="080A001B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8CC5BBB"/>
    <w:multiLevelType w:val="hybridMultilevel"/>
    <w:tmpl w:val="C840D60A"/>
    <w:lvl w:ilvl="0" w:tplc="080A0013">
      <w:start w:val="1"/>
      <w:numFmt w:val="upperRoman"/>
      <w:lvlText w:val="%1."/>
      <w:lvlJc w:val="right"/>
      <w:pPr>
        <w:ind w:left="427" w:hanging="166"/>
      </w:pPr>
      <w:rPr>
        <w:b/>
        <w:bCs/>
        <w:spacing w:val="-1"/>
        <w:w w:val="99"/>
        <w:sz w:val="20"/>
        <w:szCs w:val="20"/>
        <w:lang w:val="es-ES" w:eastAsia="en-US" w:bidi="ar-SA"/>
      </w:rPr>
    </w:lvl>
    <w:lvl w:ilvl="1" w:tplc="581819BE">
      <w:numFmt w:val="bullet"/>
      <w:lvlText w:val="•"/>
      <w:lvlJc w:val="left"/>
      <w:pPr>
        <w:ind w:left="1300" w:hanging="166"/>
      </w:pPr>
      <w:rPr>
        <w:lang w:val="es-ES" w:eastAsia="en-US" w:bidi="ar-SA"/>
      </w:rPr>
    </w:lvl>
    <w:lvl w:ilvl="2" w:tplc="00ECD954">
      <w:numFmt w:val="bullet"/>
      <w:lvlText w:val="•"/>
      <w:lvlJc w:val="left"/>
      <w:pPr>
        <w:ind w:left="2180" w:hanging="166"/>
      </w:pPr>
      <w:rPr>
        <w:lang w:val="es-ES" w:eastAsia="en-US" w:bidi="ar-SA"/>
      </w:rPr>
    </w:lvl>
    <w:lvl w:ilvl="3" w:tplc="E320EE8A">
      <w:numFmt w:val="bullet"/>
      <w:lvlText w:val="•"/>
      <w:lvlJc w:val="left"/>
      <w:pPr>
        <w:ind w:left="3060" w:hanging="166"/>
      </w:pPr>
      <w:rPr>
        <w:lang w:val="es-ES" w:eastAsia="en-US" w:bidi="ar-SA"/>
      </w:rPr>
    </w:lvl>
    <w:lvl w:ilvl="4" w:tplc="E356DE8E">
      <w:numFmt w:val="bullet"/>
      <w:lvlText w:val="•"/>
      <w:lvlJc w:val="left"/>
      <w:pPr>
        <w:ind w:left="3940" w:hanging="166"/>
      </w:pPr>
      <w:rPr>
        <w:lang w:val="es-ES" w:eastAsia="en-US" w:bidi="ar-SA"/>
      </w:rPr>
    </w:lvl>
    <w:lvl w:ilvl="5" w:tplc="8C2A9C8C">
      <w:numFmt w:val="bullet"/>
      <w:lvlText w:val="•"/>
      <w:lvlJc w:val="left"/>
      <w:pPr>
        <w:ind w:left="4820" w:hanging="166"/>
      </w:pPr>
      <w:rPr>
        <w:lang w:val="es-ES" w:eastAsia="en-US" w:bidi="ar-SA"/>
      </w:rPr>
    </w:lvl>
    <w:lvl w:ilvl="6" w:tplc="4CAE1ED0">
      <w:numFmt w:val="bullet"/>
      <w:lvlText w:val="•"/>
      <w:lvlJc w:val="left"/>
      <w:pPr>
        <w:ind w:left="5700" w:hanging="166"/>
      </w:pPr>
      <w:rPr>
        <w:lang w:val="es-ES" w:eastAsia="en-US" w:bidi="ar-SA"/>
      </w:rPr>
    </w:lvl>
    <w:lvl w:ilvl="7" w:tplc="7E3A11A8">
      <w:numFmt w:val="bullet"/>
      <w:lvlText w:val="•"/>
      <w:lvlJc w:val="left"/>
      <w:pPr>
        <w:ind w:left="6580" w:hanging="166"/>
      </w:pPr>
      <w:rPr>
        <w:lang w:val="es-ES" w:eastAsia="en-US" w:bidi="ar-SA"/>
      </w:rPr>
    </w:lvl>
    <w:lvl w:ilvl="8" w:tplc="D35627DA">
      <w:numFmt w:val="bullet"/>
      <w:lvlText w:val="•"/>
      <w:lvlJc w:val="left"/>
      <w:pPr>
        <w:ind w:left="7460" w:hanging="166"/>
      </w:pPr>
      <w:rPr>
        <w:lang w:val="es-ES" w:eastAsia="en-US" w:bidi="ar-SA"/>
      </w:rPr>
    </w:lvl>
  </w:abstractNum>
  <w:abstractNum w:abstractNumId="17">
    <w:nsid w:val="5C7E05E3"/>
    <w:multiLevelType w:val="hybridMultilevel"/>
    <w:tmpl w:val="13A615E2"/>
    <w:lvl w:ilvl="0" w:tplc="F2263C24">
      <w:start w:val="1"/>
      <w:numFmt w:val="lowerLetter"/>
      <w:lvlText w:val="%1)"/>
      <w:lvlJc w:val="left"/>
      <w:pPr>
        <w:ind w:left="970" w:hanging="720"/>
      </w:pPr>
      <w:rPr>
        <w:rFonts w:ascii="Arial" w:eastAsia="Arial MT" w:hAnsi="Arial" w:cs="Arial" w:hint="default"/>
        <w:spacing w:val="-1"/>
        <w:w w:val="99"/>
        <w:sz w:val="24"/>
        <w:szCs w:val="24"/>
        <w:lang w:val="es-ES" w:eastAsia="en-US" w:bidi="ar-SA"/>
      </w:rPr>
    </w:lvl>
    <w:lvl w:ilvl="1" w:tplc="8FC61D50">
      <w:start w:val="1"/>
      <w:numFmt w:val="decimal"/>
      <w:lvlText w:val="%2."/>
      <w:lvlJc w:val="left"/>
      <w:pPr>
        <w:ind w:left="482" w:hanging="23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2" w:tplc="080A000F">
      <w:start w:val="1"/>
      <w:numFmt w:val="decimal"/>
      <w:lvlText w:val="%3."/>
      <w:lvlJc w:val="left"/>
      <w:pPr>
        <w:ind w:left="1895" w:hanging="233"/>
      </w:pPr>
      <w:rPr>
        <w:lang w:val="es-ES" w:eastAsia="en-US" w:bidi="ar-SA"/>
      </w:rPr>
    </w:lvl>
    <w:lvl w:ilvl="3" w:tplc="528082DA">
      <w:numFmt w:val="bullet"/>
      <w:lvlText w:val="•"/>
      <w:lvlJc w:val="left"/>
      <w:pPr>
        <w:ind w:left="2811" w:hanging="233"/>
      </w:pPr>
      <w:rPr>
        <w:lang w:val="es-ES" w:eastAsia="en-US" w:bidi="ar-SA"/>
      </w:rPr>
    </w:lvl>
    <w:lvl w:ilvl="4" w:tplc="833042FC">
      <w:numFmt w:val="bullet"/>
      <w:lvlText w:val="•"/>
      <w:lvlJc w:val="left"/>
      <w:pPr>
        <w:ind w:left="3726" w:hanging="233"/>
      </w:pPr>
      <w:rPr>
        <w:lang w:val="es-ES" w:eastAsia="en-US" w:bidi="ar-SA"/>
      </w:rPr>
    </w:lvl>
    <w:lvl w:ilvl="5" w:tplc="4CD27D2A">
      <w:numFmt w:val="bullet"/>
      <w:lvlText w:val="•"/>
      <w:lvlJc w:val="left"/>
      <w:pPr>
        <w:ind w:left="4642" w:hanging="233"/>
      </w:pPr>
      <w:rPr>
        <w:lang w:val="es-ES" w:eastAsia="en-US" w:bidi="ar-SA"/>
      </w:rPr>
    </w:lvl>
    <w:lvl w:ilvl="6" w:tplc="3D9AAC54">
      <w:numFmt w:val="bullet"/>
      <w:lvlText w:val="•"/>
      <w:lvlJc w:val="left"/>
      <w:pPr>
        <w:ind w:left="5557" w:hanging="233"/>
      </w:pPr>
      <w:rPr>
        <w:lang w:val="es-ES" w:eastAsia="en-US" w:bidi="ar-SA"/>
      </w:rPr>
    </w:lvl>
    <w:lvl w:ilvl="7" w:tplc="7FC8BB2C">
      <w:numFmt w:val="bullet"/>
      <w:lvlText w:val="•"/>
      <w:lvlJc w:val="left"/>
      <w:pPr>
        <w:ind w:left="6473" w:hanging="233"/>
      </w:pPr>
      <w:rPr>
        <w:lang w:val="es-ES" w:eastAsia="en-US" w:bidi="ar-SA"/>
      </w:rPr>
    </w:lvl>
    <w:lvl w:ilvl="8" w:tplc="38DE0A42">
      <w:numFmt w:val="bullet"/>
      <w:lvlText w:val="•"/>
      <w:lvlJc w:val="left"/>
      <w:pPr>
        <w:ind w:left="7388" w:hanging="233"/>
      </w:pPr>
      <w:rPr>
        <w:lang w:val="es-ES" w:eastAsia="en-US" w:bidi="ar-SA"/>
      </w:rPr>
    </w:lvl>
  </w:abstractNum>
  <w:abstractNum w:abstractNumId="18">
    <w:nsid w:val="5E3B46A6"/>
    <w:multiLevelType w:val="hybridMultilevel"/>
    <w:tmpl w:val="F4F29448"/>
    <w:lvl w:ilvl="0" w:tplc="0132247C">
      <w:start w:val="1"/>
      <w:numFmt w:val="lowerLetter"/>
      <w:lvlText w:val="%1)"/>
      <w:lvlJc w:val="left"/>
      <w:pPr>
        <w:ind w:left="497" w:hanging="23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E5220154">
      <w:numFmt w:val="bullet"/>
      <w:lvlText w:val="•"/>
      <w:lvlJc w:val="left"/>
      <w:pPr>
        <w:ind w:left="1372" w:hanging="236"/>
      </w:pPr>
      <w:rPr>
        <w:lang w:val="es-ES" w:eastAsia="en-US" w:bidi="ar-SA"/>
      </w:rPr>
    </w:lvl>
    <w:lvl w:ilvl="2" w:tplc="74009326">
      <w:numFmt w:val="bullet"/>
      <w:lvlText w:val="•"/>
      <w:lvlJc w:val="left"/>
      <w:pPr>
        <w:ind w:left="2244" w:hanging="236"/>
      </w:pPr>
      <w:rPr>
        <w:lang w:val="es-ES" w:eastAsia="en-US" w:bidi="ar-SA"/>
      </w:rPr>
    </w:lvl>
    <w:lvl w:ilvl="3" w:tplc="B8A05014">
      <w:numFmt w:val="bullet"/>
      <w:lvlText w:val="•"/>
      <w:lvlJc w:val="left"/>
      <w:pPr>
        <w:ind w:left="3116" w:hanging="236"/>
      </w:pPr>
      <w:rPr>
        <w:lang w:val="es-ES" w:eastAsia="en-US" w:bidi="ar-SA"/>
      </w:rPr>
    </w:lvl>
    <w:lvl w:ilvl="4" w:tplc="7B481C46">
      <w:numFmt w:val="bullet"/>
      <w:lvlText w:val="•"/>
      <w:lvlJc w:val="left"/>
      <w:pPr>
        <w:ind w:left="3988" w:hanging="236"/>
      </w:pPr>
      <w:rPr>
        <w:lang w:val="es-ES" w:eastAsia="en-US" w:bidi="ar-SA"/>
      </w:rPr>
    </w:lvl>
    <w:lvl w:ilvl="5" w:tplc="149ABE66">
      <w:numFmt w:val="bullet"/>
      <w:lvlText w:val="•"/>
      <w:lvlJc w:val="left"/>
      <w:pPr>
        <w:ind w:left="4860" w:hanging="236"/>
      </w:pPr>
      <w:rPr>
        <w:lang w:val="es-ES" w:eastAsia="en-US" w:bidi="ar-SA"/>
      </w:rPr>
    </w:lvl>
    <w:lvl w:ilvl="6" w:tplc="E2465A28">
      <w:numFmt w:val="bullet"/>
      <w:lvlText w:val="•"/>
      <w:lvlJc w:val="left"/>
      <w:pPr>
        <w:ind w:left="5732" w:hanging="236"/>
      </w:pPr>
      <w:rPr>
        <w:lang w:val="es-ES" w:eastAsia="en-US" w:bidi="ar-SA"/>
      </w:rPr>
    </w:lvl>
    <w:lvl w:ilvl="7" w:tplc="081A1278">
      <w:numFmt w:val="bullet"/>
      <w:lvlText w:val="•"/>
      <w:lvlJc w:val="left"/>
      <w:pPr>
        <w:ind w:left="6604" w:hanging="236"/>
      </w:pPr>
      <w:rPr>
        <w:lang w:val="es-ES" w:eastAsia="en-US" w:bidi="ar-SA"/>
      </w:rPr>
    </w:lvl>
    <w:lvl w:ilvl="8" w:tplc="FDE87118">
      <w:numFmt w:val="bullet"/>
      <w:lvlText w:val="•"/>
      <w:lvlJc w:val="left"/>
      <w:pPr>
        <w:ind w:left="7476" w:hanging="236"/>
      </w:pPr>
      <w:rPr>
        <w:lang w:val="es-ES" w:eastAsia="en-US" w:bidi="ar-SA"/>
      </w:rPr>
    </w:lvl>
  </w:abstractNum>
  <w:abstractNum w:abstractNumId="19">
    <w:nsid w:val="72EC10B2"/>
    <w:multiLevelType w:val="hybridMultilevel"/>
    <w:tmpl w:val="75745DCA"/>
    <w:lvl w:ilvl="0" w:tplc="8C30860A">
      <w:start w:val="1"/>
      <w:numFmt w:val="upperRoman"/>
      <w:lvlText w:val="%1."/>
      <w:lvlJc w:val="left"/>
      <w:pPr>
        <w:ind w:left="262" w:hanging="195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5A98F298">
      <w:numFmt w:val="bullet"/>
      <w:lvlText w:val="•"/>
      <w:lvlJc w:val="left"/>
      <w:pPr>
        <w:ind w:left="1156" w:hanging="195"/>
      </w:pPr>
      <w:rPr>
        <w:lang w:val="es-ES" w:eastAsia="en-US" w:bidi="ar-SA"/>
      </w:rPr>
    </w:lvl>
    <w:lvl w:ilvl="2" w:tplc="6C043836">
      <w:numFmt w:val="bullet"/>
      <w:lvlText w:val="•"/>
      <w:lvlJc w:val="left"/>
      <w:pPr>
        <w:ind w:left="2052" w:hanging="195"/>
      </w:pPr>
      <w:rPr>
        <w:lang w:val="es-ES" w:eastAsia="en-US" w:bidi="ar-SA"/>
      </w:rPr>
    </w:lvl>
    <w:lvl w:ilvl="3" w:tplc="DBAC0716">
      <w:numFmt w:val="bullet"/>
      <w:lvlText w:val="•"/>
      <w:lvlJc w:val="left"/>
      <w:pPr>
        <w:ind w:left="2948" w:hanging="195"/>
      </w:pPr>
      <w:rPr>
        <w:lang w:val="es-ES" w:eastAsia="en-US" w:bidi="ar-SA"/>
      </w:rPr>
    </w:lvl>
    <w:lvl w:ilvl="4" w:tplc="458EB992">
      <w:numFmt w:val="bullet"/>
      <w:lvlText w:val="•"/>
      <w:lvlJc w:val="left"/>
      <w:pPr>
        <w:ind w:left="3844" w:hanging="195"/>
      </w:pPr>
      <w:rPr>
        <w:lang w:val="es-ES" w:eastAsia="en-US" w:bidi="ar-SA"/>
      </w:rPr>
    </w:lvl>
    <w:lvl w:ilvl="5" w:tplc="A2D2FF44">
      <w:numFmt w:val="bullet"/>
      <w:lvlText w:val="•"/>
      <w:lvlJc w:val="left"/>
      <w:pPr>
        <w:ind w:left="4740" w:hanging="195"/>
      </w:pPr>
      <w:rPr>
        <w:lang w:val="es-ES" w:eastAsia="en-US" w:bidi="ar-SA"/>
      </w:rPr>
    </w:lvl>
    <w:lvl w:ilvl="6" w:tplc="581A4BAE">
      <w:numFmt w:val="bullet"/>
      <w:lvlText w:val="•"/>
      <w:lvlJc w:val="left"/>
      <w:pPr>
        <w:ind w:left="5636" w:hanging="195"/>
      </w:pPr>
      <w:rPr>
        <w:lang w:val="es-ES" w:eastAsia="en-US" w:bidi="ar-SA"/>
      </w:rPr>
    </w:lvl>
    <w:lvl w:ilvl="7" w:tplc="E278C33E">
      <w:numFmt w:val="bullet"/>
      <w:lvlText w:val="•"/>
      <w:lvlJc w:val="left"/>
      <w:pPr>
        <w:ind w:left="6532" w:hanging="195"/>
      </w:pPr>
      <w:rPr>
        <w:lang w:val="es-ES" w:eastAsia="en-US" w:bidi="ar-SA"/>
      </w:rPr>
    </w:lvl>
    <w:lvl w:ilvl="8" w:tplc="95F68386">
      <w:numFmt w:val="bullet"/>
      <w:lvlText w:val="•"/>
      <w:lvlJc w:val="left"/>
      <w:pPr>
        <w:ind w:left="7428" w:hanging="195"/>
      </w:pPr>
      <w:rPr>
        <w:lang w:val="es-ES" w:eastAsia="en-US" w:bidi="ar-SA"/>
      </w:rPr>
    </w:lvl>
  </w:abstractNum>
  <w:abstractNum w:abstractNumId="20">
    <w:nsid w:val="79D525A4"/>
    <w:multiLevelType w:val="hybridMultilevel"/>
    <w:tmpl w:val="947E1B6A"/>
    <w:lvl w:ilvl="0" w:tplc="1CB809E8">
      <w:start w:val="1"/>
      <w:numFmt w:val="lowerLetter"/>
      <w:lvlText w:val="%1)"/>
      <w:lvlJc w:val="left"/>
      <w:pPr>
        <w:ind w:left="494" w:hanging="233"/>
      </w:pPr>
      <w:rPr>
        <w:rFonts w:ascii="Arial" w:eastAsia="Arial" w:hAnsi="Arial" w:cs="Arial" w:hint="default"/>
        <w:b w:val="0"/>
        <w:bCs/>
        <w:spacing w:val="-1"/>
        <w:w w:val="99"/>
        <w:sz w:val="24"/>
        <w:szCs w:val="24"/>
        <w:lang w:val="es-ES" w:eastAsia="en-US" w:bidi="ar-SA"/>
      </w:rPr>
    </w:lvl>
    <w:lvl w:ilvl="1" w:tplc="8050F868">
      <w:numFmt w:val="bullet"/>
      <w:lvlText w:val="•"/>
      <w:lvlJc w:val="left"/>
      <w:pPr>
        <w:ind w:left="1372" w:hanging="233"/>
      </w:pPr>
      <w:rPr>
        <w:lang w:val="es-ES" w:eastAsia="en-US" w:bidi="ar-SA"/>
      </w:rPr>
    </w:lvl>
    <w:lvl w:ilvl="2" w:tplc="58DA081A">
      <w:numFmt w:val="bullet"/>
      <w:lvlText w:val="•"/>
      <w:lvlJc w:val="left"/>
      <w:pPr>
        <w:ind w:left="2244" w:hanging="233"/>
      </w:pPr>
      <w:rPr>
        <w:lang w:val="es-ES" w:eastAsia="en-US" w:bidi="ar-SA"/>
      </w:rPr>
    </w:lvl>
    <w:lvl w:ilvl="3" w:tplc="1388A9DE">
      <w:numFmt w:val="bullet"/>
      <w:lvlText w:val="•"/>
      <w:lvlJc w:val="left"/>
      <w:pPr>
        <w:ind w:left="3116" w:hanging="233"/>
      </w:pPr>
      <w:rPr>
        <w:lang w:val="es-ES" w:eastAsia="en-US" w:bidi="ar-SA"/>
      </w:rPr>
    </w:lvl>
    <w:lvl w:ilvl="4" w:tplc="5C7C8662">
      <w:numFmt w:val="bullet"/>
      <w:lvlText w:val="•"/>
      <w:lvlJc w:val="left"/>
      <w:pPr>
        <w:ind w:left="3988" w:hanging="233"/>
      </w:pPr>
      <w:rPr>
        <w:lang w:val="es-ES" w:eastAsia="en-US" w:bidi="ar-SA"/>
      </w:rPr>
    </w:lvl>
    <w:lvl w:ilvl="5" w:tplc="CA7CA6D0">
      <w:numFmt w:val="bullet"/>
      <w:lvlText w:val="•"/>
      <w:lvlJc w:val="left"/>
      <w:pPr>
        <w:ind w:left="4860" w:hanging="233"/>
      </w:pPr>
      <w:rPr>
        <w:lang w:val="es-ES" w:eastAsia="en-US" w:bidi="ar-SA"/>
      </w:rPr>
    </w:lvl>
    <w:lvl w:ilvl="6" w:tplc="01E2B180">
      <w:numFmt w:val="bullet"/>
      <w:lvlText w:val="•"/>
      <w:lvlJc w:val="left"/>
      <w:pPr>
        <w:ind w:left="5732" w:hanging="233"/>
      </w:pPr>
      <w:rPr>
        <w:lang w:val="es-ES" w:eastAsia="en-US" w:bidi="ar-SA"/>
      </w:rPr>
    </w:lvl>
    <w:lvl w:ilvl="7" w:tplc="1E48312C">
      <w:numFmt w:val="bullet"/>
      <w:lvlText w:val="•"/>
      <w:lvlJc w:val="left"/>
      <w:pPr>
        <w:ind w:left="6604" w:hanging="233"/>
      </w:pPr>
      <w:rPr>
        <w:lang w:val="es-ES" w:eastAsia="en-US" w:bidi="ar-SA"/>
      </w:rPr>
    </w:lvl>
    <w:lvl w:ilvl="8" w:tplc="E9D41E7E">
      <w:numFmt w:val="bullet"/>
      <w:lvlText w:val="•"/>
      <w:lvlJc w:val="left"/>
      <w:pPr>
        <w:ind w:left="7476" w:hanging="233"/>
      </w:pPr>
      <w:rPr>
        <w:lang w:val="es-ES" w:eastAsia="en-US" w:bidi="ar-SA"/>
      </w:rPr>
    </w:lvl>
  </w:abstractNum>
  <w:abstractNum w:abstractNumId="21">
    <w:nsid w:val="7A030687"/>
    <w:multiLevelType w:val="hybridMultilevel"/>
    <w:tmpl w:val="E14828A6"/>
    <w:lvl w:ilvl="0" w:tplc="CEA4FF4A">
      <w:start w:val="1"/>
      <w:numFmt w:val="upperRoman"/>
      <w:lvlText w:val="%1."/>
      <w:lvlJc w:val="right"/>
      <w:pPr>
        <w:ind w:left="1342" w:hanging="567"/>
      </w:pPr>
      <w:rPr>
        <w:b/>
        <w:bCs/>
        <w:spacing w:val="-1"/>
        <w:w w:val="99"/>
        <w:sz w:val="24"/>
        <w:szCs w:val="24"/>
        <w:lang w:val="es-ES" w:eastAsia="en-US" w:bidi="ar-SA"/>
      </w:rPr>
    </w:lvl>
    <w:lvl w:ilvl="1" w:tplc="DC9CD4B0">
      <w:numFmt w:val="bullet"/>
      <w:lvlText w:val="•"/>
      <w:lvlJc w:val="left"/>
      <w:pPr>
        <w:ind w:left="2128" w:hanging="567"/>
      </w:pPr>
      <w:rPr>
        <w:lang w:val="es-ES" w:eastAsia="en-US" w:bidi="ar-SA"/>
      </w:rPr>
    </w:lvl>
    <w:lvl w:ilvl="2" w:tplc="21ECC074">
      <w:numFmt w:val="bullet"/>
      <w:lvlText w:val="•"/>
      <w:lvlJc w:val="left"/>
      <w:pPr>
        <w:ind w:left="2916" w:hanging="567"/>
      </w:pPr>
      <w:rPr>
        <w:lang w:val="es-ES" w:eastAsia="en-US" w:bidi="ar-SA"/>
      </w:rPr>
    </w:lvl>
    <w:lvl w:ilvl="3" w:tplc="BC5C9BA0">
      <w:numFmt w:val="bullet"/>
      <w:lvlText w:val="•"/>
      <w:lvlJc w:val="left"/>
      <w:pPr>
        <w:ind w:left="3704" w:hanging="567"/>
      </w:pPr>
      <w:rPr>
        <w:lang w:val="es-ES" w:eastAsia="en-US" w:bidi="ar-SA"/>
      </w:rPr>
    </w:lvl>
    <w:lvl w:ilvl="4" w:tplc="C6A2F150">
      <w:numFmt w:val="bullet"/>
      <w:lvlText w:val="•"/>
      <w:lvlJc w:val="left"/>
      <w:pPr>
        <w:ind w:left="4492" w:hanging="567"/>
      </w:pPr>
      <w:rPr>
        <w:lang w:val="es-ES" w:eastAsia="en-US" w:bidi="ar-SA"/>
      </w:rPr>
    </w:lvl>
    <w:lvl w:ilvl="5" w:tplc="32B6CC14">
      <w:numFmt w:val="bullet"/>
      <w:lvlText w:val="•"/>
      <w:lvlJc w:val="left"/>
      <w:pPr>
        <w:ind w:left="5280" w:hanging="567"/>
      </w:pPr>
      <w:rPr>
        <w:lang w:val="es-ES" w:eastAsia="en-US" w:bidi="ar-SA"/>
      </w:rPr>
    </w:lvl>
    <w:lvl w:ilvl="6" w:tplc="C1FC95B2">
      <w:numFmt w:val="bullet"/>
      <w:lvlText w:val="•"/>
      <w:lvlJc w:val="left"/>
      <w:pPr>
        <w:ind w:left="6068" w:hanging="567"/>
      </w:pPr>
      <w:rPr>
        <w:lang w:val="es-ES" w:eastAsia="en-US" w:bidi="ar-SA"/>
      </w:rPr>
    </w:lvl>
    <w:lvl w:ilvl="7" w:tplc="49603D84">
      <w:numFmt w:val="bullet"/>
      <w:lvlText w:val="•"/>
      <w:lvlJc w:val="left"/>
      <w:pPr>
        <w:ind w:left="6856" w:hanging="567"/>
      </w:pPr>
      <w:rPr>
        <w:lang w:val="es-ES" w:eastAsia="en-US" w:bidi="ar-SA"/>
      </w:rPr>
    </w:lvl>
    <w:lvl w:ilvl="8" w:tplc="468483FC">
      <w:numFmt w:val="bullet"/>
      <w:lvlText w:val="•"/>
      <w:lvlJc w:val="left"/>
      <w:pPr>
        <w:ind w:left="7644" w:hanging="567"/>
      </w:pPr>
      <w:rPr>
        <w:lang w:val="es-ES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A9"/>
    <w:rsid w:val="0006599D"/>
    <w:rsid w:val="000771D1"/>
    <w:rsid w:val="000F1400"/>
    <w:rsid w:val="0012040A"/>
    <w:rsid w:val="001754CB"/>
    <w:rsid w:val="0018072D"/>
    <w:rsid w:val="002C0474"/>
    <w:rsid w:val="00343F85"/>
    <w:rsid w:val="003C21A9"/>
    <w:rsid w:val="004A63F2"/>
    <w:rsid w:val="008C4C23"/>
    <w:rsid w:val="00967426"/>
    <w:rsid w:val="00A00AA1"/>
    <w:rsid w:val="00B25B91"/>
    <w:rsid w:val="00BE6F70"/>
    <w:rsid w:val="00C8265B"/>
    <w:rsid w:val="00CD772E"/>
    <w:rsid w:val="00CF01C5"/>
    <w:rsid w:val="00D9247D"/>
    <w:rsid w:val="00E54E73"/>
    <w:rsid w:val="00E92599"/>
    <w:rsid w:val="00F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9BFC7B3-78E0-4F1F-9361-0DCEBD5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1A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Puesto">
    <w:name w:val="Title"/>
    <w:basedOn w:val="Normal"/>
    <w:next w:val="Normal"/>
    <w:link w:val="PuestoCar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eastAsia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afterLines="1"/>
    </w:pPr>
    <w:rPr>
      <w:rFonts w:ascii="Verdana" w:eastAsia="Calibri" w:hAnsi="Verdana" w:cs="Times New Roman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3C21A9"/>
  </w:style>
  <w:style w:type="table" w:customStyle="1" w:styleId="TableNormal">
    <w:name w:val="Table Normal"/>
    <w:uiPriority w:val="2"/>
    <w:semiHidden/>
    <w:qFormat/>
    <w:rsid w:val="003C21A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2FAE9-5FCB-4462-9F83-5F32FC14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8</TotalTime>
  <Pages>28</Pages>
  <Words>6694</Words>
  <Characters>36821</Characters>
  <Application>Microsoft Office Word</Application>
  <DocSecurity>0</DocSecurity>
  <Lines>306</Lines>
  <Paragraphs>86</Paragraphs>
  <ScaleCrop>false</ScaleCrop>
  <Company/>
  <LinksUpToDate>false</LinksUpToDate>
  <CharactersWithSpaces>43429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2022-04-08T00:43:00Z</dcterms:created>
  <dcterms:modified xsi:type="dcterms:W3CDTF">2022-04-08T00:51:00Z</dcterms:modified>
</cp:coreProperties>
</file>