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98E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sz w:val="24"/>
          <w:szCs w:val="24"/>
        </w:rPr>
        <w:t>El</w:t>
      </w:r>
      <w:r w:rsidRPr="007C7A0D">
        <w:rPr>
          <w:rFonts w:ascii="Arial" w:hAnsi="Arial" w:cs="Arial"/>
          <w:spacing w:val="18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Lic.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Jorge</w:t>
      </w:r>
      <w:r w:rsidRPr="007C7A0D">
        <w:rPr>
          <w:rFonts w:ascii="Arial" w:hAnsi="Arial" w:cs="Arial"/>
          <w:spacing w:val="19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Zermeño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Infante,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del</w:t>
      </w:r>
      <w:r w:rsidRPr="007C7A0D">
        <w:rPr>
          <w:rFonts w:ascii="Arial" w:hAnsi="Arial" w:cs="Arial"/>
          <w:spacing w:val="19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R.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Ayuntamiento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del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Municipio</w:t>
      </w:r>
      <w:r w:rsidRPr="007C7A0D">
        <w:rPr>
          <w:rFonts w:ascii="Arial" w:hAnsi="Arial" w:cs="Arial"/>
          <w:spacing w:val="19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de</w:t>
      </w:r>
      <w:r w:rsidRPr="007C7A0D">
        <w:rPr>
          <w:rFonts w:ascii="Arial" w:hAnsi="Arial" w:cs="Arial"/>
          <w:spacing w:val="2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Torreón,</w:t>
      </w:r>
      <w:r w:rsidRPr="007C7A0D">
        <w:rPr>
          <w:rFonts w:ascii="Arial" w:hAnsi="Arial" w:cs="Arial"/>
          <w:spacing w:val="-44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Zaragoza,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habitantes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hace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saber:</w:t>
      </w:r>
    </w:p>
    <w:p w14:paraId="04BBB12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F87EE9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Que el R. Ayuntamiento que preside, en el uso de la facultad que le confieren los artículos 115 Fracción II de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constitución Política de los Estados Unidos Mexicanos; 131 Fracción X de la Constitución Política del Estado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Zaragoza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102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Apartado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A)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Fracción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Apartado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D)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Fracción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II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fundamento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181,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182</w:t>
      </w:r>
      <w:r w:rsidRPr="007C7A0D">
        <w:rPr>
          <w:rFonts w:ascii="Arial" w:hAnsi="Arial" w:cs="Arial"/>
          <w:spacing w:val="-4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Fracción III Incisos 15) Y 16) Y 219 del Código Municipal para el Estado de Coahuila de Zaragoza y 50 de la Ley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 Pública del Estado de Coahuila, en Sesión Ordinaria del 25 (veinticinco) de noviembre de 1999 (mil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novecientos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noventa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nueve)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aprobó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siguiente:</w:t>
      </w:r>
    </w:p>
    <w:p w14:paraId="0CD93DB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521A965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REGLAMENTO</w:t>
      </w:r>
      <w:r w:rsidRPr="007C7A0D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</w:t>
      </w:r>
      <w:r w:rsidRPr="007C7A0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LA</w:t>
      </w:r>
      <w:r w:rsidRPr="007C7A0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ACADEMIA</w:t>
      </w:r>
      <w:r w:rsidRPr="007C7A0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</w:t>
      </w:r>
      <w:r w:rsidRPr="007C7A0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POLICIA</w:t>
      </w:r>
    </w:p>
    <w:p w14:paraId="776C2A3B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0B9D0F86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I</w:t>
      </w:r>
    </w:p>
    <w:p w14:paraId="23694559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NATURALEZA</w:t>
      </w:r>
      <w:r w:rsidRPr="007C7A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DE</w:t>
      </w:r>
      <w:r w:rsidRPr="007C7A0D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LA</w:t>
      </w:r>
      <w:r w:rsidRPr="007C7A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ACADEMIA</w:t>
      </w:r>
      <w:r w:rsidRPr="007C7A0D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DE</w:t>
      </w:r>
      <w:r w:rsidRPr="007C7A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POLICÍA</w:t>
      </w:r>
    </w:p>
    <w:p w14:paraId="18962D9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1.- </w:t>
      </w:r>
      <w:r w:rsidRPr="007C7A0D">
        <w:rPr>
          <w:rFonts w:ascii="Arial" w:hAnsi="Arial" w:cs="Arial"/>
          <w:w w:val="105"/>
          <w:sz w:val="24"/>
          <w:szCs w:val="24"/>
        </w:rPr>
        <w:t>La Academia de Policía es un área integrante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 Dirección General de Seguridad Pública Municipal.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administración,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rigen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Federales,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Estatales,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Municipales</w:t>
      </w:r>
    </w:p>
    <w:p w14:paraId="5460C86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FF53EF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2.- </w:t>
      </w:r>
      <w:r w:rsidRPr="007C7A0D">
        <w:rPr>
          <w:rFonts w:ascii="Arial" w:hAnsi="Arial" w:cs="Arial"/>
          <w:w w:val="105"/>
          <w:sz w:val="24"/>
          <w:szCs w:val="24"/>
        </w:rPr>
        <w:t>El presente Reglamento es de interés público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tiene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estructurar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organizar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funcionamiento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relativo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determinar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bases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condiciones a que se sujetarán los programas de formación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policiaca,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elaboración,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evaluación,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ejecución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modificación.</w:t>
      </w:r>
    </w:p>
    <w:p w14:paraId="1E7D1C8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0BCA45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3.-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efectos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entiende:</w:t>
      </w:r>
    </w:p>
    <w:p w14:paraId="1FF8642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 xml:space="preserve">Por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Academia</w:t>
      </w:r>
      <w:r w:rsidRPr="007C7A0D">
        <w:rPr>
          <w:rFonts w:ascii="Arial" w:hAnsi="Arial" w:cs="Arial"/>
          <w:w w:val="105"/>
          <w:sz w:val="24"/>
          <w:szCs w:val="24"/>
        </w:rPr>
        <w:t>, la Academia de Policía del Municipio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Torreón,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Coahuila.</w:t>
      </w:r>
    </w:p>
    <w:p w14:paraId="17273D3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Autoridad</w:t>
      </w:r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tenga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cargo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responsable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disciplinario.</w:t>
      </w:r>
    </w:p>
    <w:p w14:paraId="5764CD1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Cadete</w:t>
      </w:r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esté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inscrita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aparezca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listas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Departamento de Servicios Escolares como miembro activo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generación.</w:t>
      </w:r>
    </w:p>
    <w:p w14:paraId="511C97D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 xml:space="preserve">Por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COSECEP</w:t>
      </w:r>
      <w:r w:rsidRPr="007C7A0D">
        <w:rPr>
          <w:rFonts w:ascii="Arial" w:hAnsi="Arial" w:cs="Arial"/>
          <w:w w:val="105"/>
          <w:sz w:val="24"/>
          <w:szCs w:val="24"/>
        </w:rPr>
        <w:t>, el Consejo de Selección, Capacitación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Evaluación,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Policial.</w:t>
      </w:r>
    </w:p>
    <w:p w14:paraId="50FACF1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 xml:space="preserve">Por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Docente,</w:t>
      </w:r>
      <w:r w:rsidRPr="007C7A0D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 miembros del personal académico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directamente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ejecutan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Formación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capacitación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aspirantes,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actualización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especialización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cuerpos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policiales.</w:t>
      </w:r>
    </w:p>
    <w:p w14:paraId="40E70B4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VI.- </w:t>
      </w:r>
      <w:r w:rsidRPr="007C7A0D">
        <w:rPr>
          <w:rFonts w:ascii="Arial" w:hAnsi="Arial" w:cs="Arial"/>
          <w:w w:val="105"/>
          <w:sz w:val="24"/>
          <w:szCs w:val="24"/>
        </w:rPr>
        <w:t xml:space="preserve">Por </w:t>
      </w:r>
      <w:proofErr w:type="gramStart"/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DSPM.-</w:t>
      </w:r>
      <w:proofErr w:type="gramEnd"/>
      <w:r w:rsidRPr="007C7A0D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 Dirección General de Seguridad Pública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Municipal.</w:t>
      </w:r>
    </w:p>
    <w:p w14:paraId="7AA89AE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Plan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  <w:u w:val="single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de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  <w:u w:val="single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Estudios</w:t>
      </w:r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conjunto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asignaturas, exámenes y otros requisitos que promueven 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formación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tendiente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profesionalización.</w:t>
      </w:r>
    </w:p>
    <w:p w14:paraId="314B704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 xml:space="preserve">Por </w:t>
      </w:r>
      <w:r w:rsidRPr="007C7A0D">
        <w:rPr>
          <w:rFonts w:ascii="Arial" w:hAnsi="Arial" w:cs="Arial"/>
          <w:b/>
          <w:w w:val="105"/>
          <w:sz w:val="24"/>
          <w:szCs w:val="24"/>
          <w:u w:val="single"/>
        </w:rPr>
        <w:t>Policía</w:t>
      </w:r>
      <w:r w:rsidRPr="007C7A0D">
        <w:rPr>
          <w:rFonts w:ascii="Arial" w:hAnsi="Arial" w:cs="Arial"/>
          <w:w w:val="105"/>
          <w:sz w:val="24"/>
          <w:szCs w:val="24"/>
        </w:rPr>
        <w:t>, el miembro de la DSPM que realiza en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cursos</w:t>
      </w:r>
      <w:r w:rsidRPr="007C7A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actualización,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especialización,</w:t>
      </w:r>
      <w:r w:rsidRPr="007C7A0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promoción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mandos.</w:t>
      </w:r>
    </w:p>
    <w:p w14:paraId="361F1E0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2D08C6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4.- </w:t>
      </w:r>
      <w:r w:rsidRPr="007C7A0D">
        <w:rPr>
          <w:rFonts w:ascii="Arial" w:hAnsi="Arial" w:cs="Arial"/>
          <w:w w:val="105"/>
          <w:sz w:val="24"/>
          <w:szCs w:val="24"/>
        </w:rPr>
        <w:t>La Academia, es una Institución de capacitación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dependerá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línea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General</w:t>
      </w:r>
      <w:proofErr w:type="gramEnd"/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efectos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posición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estructura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orgánica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municipio.</w:t>
      </w:r>
    </w:p>
    <w:p w14:paraId="75A7F1C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6F4859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5.- </w:t>
      </w:r>
      <w:r w:rsidRPr="007C7A0D">
        <w:rPr>
          <w:rFonts w:ascii="Arial" w:hAnsi="Arial" w:cs="Arial"/>
          <w:w w:val="105"/>
          <w:sz w:val="24"/>
          <w:szCs w:val="24"/>
        </w:rPr>
        <w:t>La sede de la Academia de Policía estará en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Municipio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Torreón,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Coahuila.</w:t>
      </w:r>
    </w:p>
    <w:p w14:paraId="2DB5C13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0C1CF7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6.-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tiene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finalidad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elevar la eficiencia del policía en beneficio de la sociedad,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 lo cual proveerá a los miembros integrantes, así como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aspirantes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conocimientos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teóricos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prácticos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tendientes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profesionalización.</w:t>
      </w:r>
    </w:p>
    <w:p w14:paraId="163FFCF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FD769B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Inculcará el espíritu de servicio, respeto a los ciudadanos,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estricto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sentido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responsabilidad,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lealtad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institucional y conducta basada en la clarificación de valores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morales.</w:t>
      </w:r>
    </w:p>
    <w:p w14:paraId="3D4FA9E4" w14:textId="38660D02" w:rsidR="007C7A0D" w:rsidRPr="007C7A0D" w:rsidRDefault="007C7A0D" w:rsidP="000D3349">
      <w:pPr>
        <w:spacing w:line="360" w:lineRule="auto"/>
        <w:ind w:right="-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lastRenderedPageBreak/>
        <w:t>CAPÍTULO</w:t>
      </w:r>
      <w:r w:rsidRPr="007C7A0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II</w:t>
      </w:r>
    </w:p>
    <w:p w14:paraId="34357728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FUNCIONES</w:t>
      </w:r>
      <w:r w:rsidRPr="007C7A0D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Y</w:t>
      </w:r>
      <w:r w:rsidRPr="007C7A0D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ATRIBUCIONES</w:t>
      </w:r>
    </w:p>
    <w:p w14:paraId="0228FF8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7.-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tiene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atribuciones:</w:t>
      </w:r>
    </w:p>
    <w:p w14:paraId="79DF377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Instrumentar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básicos,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 actualización, de especialización técnica o profesional,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promoción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mandos;</w:t>
      </w:r>
    </w:p>
    <w:p w14:paraId="035F487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II.- </w:t>
      </w:r>
      <w:r w:rsidRPr="007C7A0D">
        <w:rPr>
          <w:rFonts w:ascii="Arial" w:hAnsi="Arial" w:cs="Arial"/>
          <w:w w:val="105"/>
          <w:sz w:val="24"/>
          <w:szCs w:val="24"/>
        </w:rPr>
        <w:t>Formar y capacitar a los aspirantes a integrar las áreas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operativas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Dirección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Municipal;</w:t>
      </w:r>
    </w:p>
    <w:p w14:paraId="796AE5C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r w:rsidRPr="007C7A0D">
        <w:rPr>
          <w:rFonts w:ascii="Arial" w:hAnsi="Arial" w:cs="Arial"/>
          <w:w w:val="105"/>
          <w:sz w:val="24"/>
          <w:szCs w:val="24"/>
        </w:rPr>
        <w:t>Dotar a los elementos del DSPM de los mejores recursos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elementos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técnicos,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permitan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 sobre una adecuada capacitación policial y bases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jurídicas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prevención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delitos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infracciones;</w:t>
      </w:r>
    </w:p>
    <w:p w14:paraId="14FEBFA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Apoyar a la DSPM en la detección de necesidades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capacitación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desarrollo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elementos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activos;</w:t>
      </w:r>
    </w:p>
    <w:p w14:paraId="0C0ACC3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>Promover la formación de docentes e investigadores en 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Pública;</w:t>
      </w:r>
    </w:p>
    <w:p w14:paraId="154971C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Vincularse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Nacional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demás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Instituciones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apoyen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lograr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objetivos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3D9F060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VII.- </w:t>
      </w:r>
      <w:r w:rsidRPr="007C7A0D">
        <w:rPr>
          <w:rFonts w:ascii="Arial" w:hAnsi="Arial" w:cs="Arial"/>
          <w:w w:val="105"/>
          <w:sz w:val="24"/>
          <w:szCs w:val="24"/>
        </w:rPr>
        <w:t>Promover, fomentar y crear las relaciones y convenios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 Dependencias y Entidades de la Administración Pública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Federal,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Estatal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Municipal;</w:t>
      </w:r>
    </w:p>
    <w:p w14:paraId="18B65A5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>Coordinarse con la DSPM, en las actividades previstas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diversas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Administración Municipal en el ámbito de sus necesidades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requerimientos;</w:t>
      </w:r>
    </w:p>
    <w:p w14:paraId="26B4666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IX.-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Opinar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formulación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decretos,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bandos y cualquier otra disposición expedida por el cabildo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relacionada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área;</w:t>
      </w:r>
    </w:p>
    <w:p w14:paraId="71C8D94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X.- </w:t>
      </w:r>
      <w:r w:rsidRPr="007C7A0D">
        <w:rPr>
          <w:rFonts w:ascii="Arial" w:hAnsi="Arial" w:cs="Arial"/>
          <w:w w:val="105"/>
          <w:sz w:val="24"/>
          <w:szCs w:val="24"/>
        </w:rPr>
        <w:t>Atender los lineamientos del Sistema Policial de Carrera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relativo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capacitación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desarrollo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miembros.</w:t>
      </w:r>
    </w:p>
    <w:p w14:paraId="41454A0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XI.- </w:t>
      </w:r>
      <w:r w:rsidRPr="007C7A0D">
        <w:rPr>
          <w:rFonts w:ascii="Arial" w:hAnsi="Arial" w:cs="Arial"/>
          <w:w w:val="105"/>
          <w:sz w:val="24"/>
          <w:szCs w:val="24"/>
        </w:rPr>
        <w:t>Seleccionar a los aspirantes a ingresar a la Academia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Policía;</w:t>
      </w:r>
    </w:p>
    <w:p w14:paraId="1A36779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Establecer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términos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promoción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permanencia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cadetes;</w:t>
      </w:r>
    </w:p>
    <w:p w14:paraId="3695BA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pacing w:val="1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XIII.-</w:t>
      </w:r>
      <w:r w:rsidRPr="007C7A0D">
        <w:rPr>
          <w:rFonts w:ascii="Arial" w:hAnsi="Arial" w:cs="Arial"/>
          <w:b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Programar</w:t>
      </w:r>
      <w:r w:rsidRPr="007C7A0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cursos,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conferencias,</w:t>
      </w:r>
      <w:r w:rsidRPr="007C7A0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seminarios</w:t>
      </w:r>
      <w:r w:rsidRPr="007C7A0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pláticas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capacitación,</w:t>
      </w:r>
      <w:r w:rsidRPr="007C7A0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actualización</w:t>
      </w:r>
      <w:r w:rsidRPr="007C7A0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y/o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especialización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activos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Dirección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Municipal,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mejorar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cultural,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técnicas</w:t>
      </w:r>
      <w:r w:rsidRPr="007C7A0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investigación y demás actividades encaminadas a ese fin;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</w:p>
    <w:p w14:paraId="2930503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XIV.-</w:t>
      </w:r>
      <w:r w:rsidRPr="007C7A0D">
        <w:rPr>
          <w:rFonts w:ascii="Arial" w:hAnsi="Arial" w:cs="Arial"/>
          <w:b/>
          <w:spacing w:val="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Impartir</w:t>
      </w:r>
      <w:r w:rsidRPr="007C7A0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curso</w:t>
      </w:r>
      <w:r w:rsidRPr="007C7A0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básico</w:t>
      </w:r>
      <w:r w:rsidRPr="007C7A0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“Agente</w:t>
      </w:r>
      <w:r w:rsidRPr="007C7A0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Municipal"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elementos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activos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DSPM,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hayan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efectuado;</w:t>
      </w:r>
    </w:p>
    <w:p w14:paraId="3D812F9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XV.-</w:t>
      </w:r>
      <w:r w:rsidRPr="007C7A0D">
        <w:rPr>
          <w:rFonts w:ascii="Arial" w:hAnsi="Arial" w:cs="Arial"/>
          <w:b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Realizar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concursos</w:t>
      </w:r>
      <w:r w:rsidRPr="007C7A0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cuales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obtendrán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ascensos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escalafones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policiacos;</w:t>
      </w:r>
    </w:p>
    <w:p w14:paraId="200B416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AD97AFD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III</w:t>
      </w:r>
    </w:p>
    <w:p w14:paraId="345022F0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-50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INTEGRACIÓN</w:t>
      </w:r>
      <w:r w:rsidRPr="007C7A0D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Y</w:t>
      </w:r>
      <w:r w:rsidRPr="007C7A0D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ESTRUCTURA</w:t>
      </w:r>
    </w:p>
    <w:p w14:paraId="015921BD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DISPOSICIONES</w:t>
      </w:r>
      <w:r w:rsidRPr="007C7A0D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GENERALES</w:t>
      </w:r>
    </w:p>
    <w:p w14:paraId="53700D4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8.- </w:t>
      </w:r>
      <w:r w:rsidRPr="007C7A0D">
        <w:rPr>
          <w:rFonts w:ascii="Arial" w:hAnsi="Arial" w:cs="Arial"/>
          <w:w w:val="105"/>
          <w:sz w:val="24"/>
          <w:szCs w:val="24"/>
        </w:rPr>
        <w:t>La Academia de Policía, está integrada por 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dirección,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operativos,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administrativos,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cuerpo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comisionados.</w:t>
      </w:r>
    </w:p>
    <w:p w14:paraId="0CB935E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856BD0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Todos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Policía,</w:t>
      </w:r>
      <w:proofErr w:type="gramEnd"/>
      <w:r w:rsidRPr="007C7A0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están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obligados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a:</w:t>
      </w:r>
    </w:p>
    <w:p w14:paraId="729FBAD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Respetar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reglamentó,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Bando de Policía y Buen Gobierno, así como los acuerdos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convenios que las autoridades municipales celebren con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Ayuntamiento;</w:t>
      </w:r>
    </w:p>
    <w:p w14:paraId="74D0CF5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II.- </w:t>
      </w:r>
      <w:r w:rsidRPr="007C7A0D">
        <w:rPr>
          <w:rFonts w:ascii="Arial" w:hAnsi="Arial" w:cs="Arial"/>
          <w:w w:val="105"/>
          <w:sz w:val="24"/>
          <w:szCs w:val="24"/>
        </w:rPr>
        <w:t>Desempeñar estricta y eficazmente todas las comisiones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confieran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fines;</w:t>
      </w:r>
    </w:p>
    <w:p w14:paraId="09AFC7E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proofErr w:type="gramStart"/>
      <w:r w:rsidRPr="007C7A0D">
        <w:rPr>
          <w:rFonts w:ascii="Arial" w:hAnsi="Arial" w:cs="Arial"/>
          <w:b/>
          <w:w w:val="105"/>
          <w:sz w:val="24"/>
          <w:szCs w:val="24"/>
        </w:rPr>
        <w:t>III,-</w:t>
      </w:r>
      <w:proofErr w:type="gramEnd"/>
      <w:r w:rsidRPr="007C7A0D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observancia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dará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lugar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aplicación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sanciones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correspondientes.</w:t>
      </w:r>
    </w:p>
    <w:p w14:paraId="3793B2E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843B35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9.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cometido,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podrá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contar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áreas:</w:t>
      </w:r>
    </w:p>
    <w:p w14:paraId="184405D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órgano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consulta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participación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ciudadana.</w:t>
      </w:r>
    </w:p>
    <w:p w14:paraId="04A1F9C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dirección.</w:t>
      </w:r>
    </w:p>
    <w:p w14:paraId="54F72E5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Areas</w:t>
      </w:r>
      <w:proofErr w:type="spellEnd"/>
      <w:r w:rsidRPr="007C7A0D">
        <w:rPr>
          <w:rFonts w:ascii="Arial" w:hAnsi="Arial" w:cs="Arial"/>
          <w:w w:val="105"/>
          <w:sz w:val="24"/>
          <w:szCs w:val="24"/>
        </w:rPr>
        <w:t xml:space="preserve"> encargadas de asuntos Disciplinarios,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Académicos,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Selección,</w:t>
      </w:r>
      <w:r w:rsidRPr="007C7A0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Psicología</w:t>
      </w:r>
      <w:r w:rsidRPr="007C7A0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Servicios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Escolares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Administrativos.</w:t>
      </w:r>
    </w:p>
    <w:p w14:paraId="29BA8A0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44E7CD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10</w:t>
      </w:r>
      <w:r w:rsidRPr="007C7A0D">
        <w:rPr>
          <w:rFonts w:ascii="Arial" w:hAnsi="Arial" w:cs="Arial"/>
          <w:w w:val="105"/>
          <w:sz w:val="24"/>
          <w:szCs w:val="24"/>
        </w:rPr>
        <w:t>.-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emolumentos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salariales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correspondan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funcionarios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empleados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estructura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funcional de la Academia, serán fijados por el Ayuntamiento,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 acuerdo a los tabuladores y catálogos de puestos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opera el mismo y en base a la propuesta del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de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0217604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5D645E9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IV</w:t>
      </w:r>
    </w:p>
    <w:p w14:paraId="1844D09E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ORGANISMOS</w:t>
      </w:r>
      <w:r w:rsidRPr="007C7A0D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</w:t>
      </w:r>
      <w:r w:rsidRPr="007C7A0D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DIRECCIÓN</w:t>
      </w:r>
    </w:p>
    <w:p w14:paraId="2304072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11.-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ejecutiva.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Para efectos de la designación del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 propondrá una tema de candidatos al Presidente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quien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designará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propuestos.</w:t>
      </w:r>
    </w:p>
    <w:p w14:paraId="6C924CA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392E64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12.- </w:t>
      </w:r>
      <w:r w:rsidRPr="007C7A0D">
        <w:rPr>
          <w:rFonts w:ascii="Arial" w:hAnsi="Arial" w:cs="Arial"/>
          <w:w w:val="105"/>
          <w:sz w:val="24"/>
          <w:szCs w:val="24"/>
        </w:rPr>
        <w:t>En los casos de ausencia temporal del director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mas</w:t>
      </w:r>
      <w:proofErr w:type="spellEnd"/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3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meses,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procederá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nombramiento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nuevo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.</w:t>
      </w:r>
    </w:p>
    <w:p w14:paraId="7598FC5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915B1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13.-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designado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requiere:</w:t>
      </w:r>
    </w:p>
    <w:p w14:paraId="2056E78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mexicano,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pleno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ejercicio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derechos;</w:t>
      </w:r>
    </w:p>
    <w:p w14:paraId="40FCDC2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vecino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Comarca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Lagunera;</w:t>
      </w:r>
    </w:p>
    <w:p w14:paraId="3F96307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concluido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superiores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licenciatura;</w:t>
      </w:r>
    </w:p>
    <w:p w14:paraId="7FCE017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conocimientos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generales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relacionados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Pública,</w:t>
      </w:r>
    </w:p>
    <w:p w14:paraId="1D1B5A4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reconocida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probidad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buenas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costumbres.</w:t>
      </w:r>
    </w:p>
    <w:p w14:paraId="3D63D94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A9306B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14.-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facultades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</w:p>
    <w:p w14:paraId="3576058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Proponer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0BBF04D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II.- </w:t>
      </w:r>
      <w:r w:rsidRPr="007C7A0D">
        <w:rPr>
          <w:rFonts w:ascii="Arial" w:hAnsi="Arial" w:cs="Arial"/>
          <w:w w:val="105"/>
          <w:sz w:val="24"/>
          <w:szCs w:val="24"/>
        </w:rPr>
        <w:t>Orientar, fomentar y estimular la investigación técnica y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docente;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acuerdo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correspondientes;</w:t>
      </w:r>
    </w:p>
    <w:p w14:paraId="3A290B5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r w:rsidRPr="007C7A0D">
        <w:rPr>
          <w:rFonts w:ascii="Arial" w:hAnsi="Arial" w:cs="Arial"/>
          <w:w w:val="105"/>
          <w:sz w:val="24"/>
          <w:szCs w:val="24"/>
        </w:rPr>
        <w:t>Designar y remover al personal de confianza necesario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fines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53A5BA2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 - </w:t>
      </w:r>
      <w:r w:rsidRPr="007C7A0D">
        <w:rPr>
          <w:rFonts w:ascii="Arial" w:hAnsi="Arial" w:cs="Arial"/>
          <w:w w:val="105"/>
          <w:sz w:val="24"/>
          <w:szCs w:val="24"/>
        </w:rPr>
        <w:t xml:space="preserve">Proponer al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de la DSPM, los nombramientos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instructores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coordinador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mismos;</w:t>
      </w:r>
    </w:p>
    <w:p w14:paraId="17E3ACC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Solicitar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remoción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disciplinarios;</w:t>
      </w:r>
    </w:p>
    <w:p w14:paraId="14675D9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>VI.-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Representar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cívicos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ceremonias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convocada;</w:t>
      </w:r>
    </w:p>
    <w:p w14:paraId="5C7EAF9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VII.- </w:t>
      </w:r>
      <w:r w:rsidRPr="007C7A0D">
        <w:rPr>
          <w:rFonts w:ascii="Arial" w:hAnsi="Arial" w:cs="Arial"/>
          <w:w w:val="105"/>
          <w:sz w:val="24"/>
          <w:szCs w:val="24"/>
        </w:rPr>
        <w:t>Realizar todos aquellos actos y operaciones autorizadas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 este Reglamento y los que fuesen necesarios para 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mejor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funcionamiento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03231B1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>Comunicar a la Tesorería Municipal las necesidades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materiales que requieran satisfacción para el funcionamiento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74D3C02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A80C20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15.-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Academia:</w:t>
      </w:r>
    </w:p>
    <w:p w14:paraId="38A1BB7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simultáneamente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otro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cargo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responsabilidad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impida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eficacia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eficiencia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cargo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director;</w:t>
      </w:r>
    </w:p>
    <w:p w14:paraId="2FA10A5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II.- </w:t>
      </w:r>
      <w:r w:rsidRPr="007C7A0D">
        <w:rPr>
          <w:rFonts w:ascii="Arial" w:hAnsi="Arial" w:cs="Arial"/>
          <w:w w:val="105"/>
          <w:sz w:val="24"/>
          <w:szCs w:val="24"/>
        </w:rPr>
        <w:t xml:space="preserve">Informar al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de la DSPM y al COSECEP de 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acciones realizadas, avances en las metas y objetivos, 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desviaciones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previstos;</w:t>
      </w:r>
    </w:p>
    <w:p w14:paraId="5015693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Supervisar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funcionamiento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regular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6073429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Designar la planta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profesores; con aprobación 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COSECEP;</w:t>
      </w:r>
    </w:p>
    <w:p w14:paraId="40CF921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Atender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procedimientos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administrativos,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presupuestales y normativos que emita el R. Ayuntamiento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Municipal;</w:t>
      </w:r>
    </w:p>
    <w:p w14:paraId="762495B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Proporcionar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Dependencias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datos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estadísticos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derivados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7491202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Rendir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informes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soliciten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suscribir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correspondencia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oficial;</w:t>
      </w:r>
    </w:p>
    <w:p w14:paraId="7E8BE78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>Concurrir a las sesiones instaladas por el COSECEP,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voz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informativa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voto;</w:t>
      </w:r>
    </w:p>
    <w:p w14:paraId="583F665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IX.- </w:t>
      </w:r>
      <w:r w:rsidRPr="007C7A0D">
        <w:rPr>
          <w:rFonts w:ascii="Arial" w:hAnsi="Arial" w:cs="Arial"/>
          <w:w w:val="105"/>
          <w:sz w:val="24"/>
          <w:szCs w:val="24"/>
        </w:rPr>
        <w:t>Prestar todo el apoyo y colaboración administrativa 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funciones.</w:t>
      </w:r>
    </w:p>
    <w:p w14:paraId="1345E82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BE8041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16.-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atribución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periódica de pruebas para detectar el consumo de sustancias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consideradas como narcóticos o estupefacientes (antidoping)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 los integrantes de la Academia, las que se realizarán con 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asistencia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testimonio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autoridades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competentes.</w:t>
      </w:r>
    </w:p>
    <w:p w14:paraId="1B2B29C3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lastRenderedPageBreak/>
        <w:t>CAPÍTULO</w:t>
      </w:r>
      <w:r w:rsidRPr="007C7A0D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V</w:t>
      </w:r>
    </w:p>
    <w:p w14:paraId="61EDD8E2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CONSEJO</w:t>
      </w:r>
      <w:r w:rsidRPr="007C7A0D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DE</w:t>
      </w:r>
      <w:r w:rsidRPr="007C7A0D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SELECCION,</w:t>
      </w:r>
      <w:r w:rsidRPr="007C7A0D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CAPACITACION</w:t>
      </w:r>
      <w:r w:rsidRPr="007C7A0D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Y</w:t>
      </w:r>
      <w:r w:rsidRPr="007C7A0D">
        <w:rPr>
          <w:rFonts w:ascii="Arial" w:hAnsi="Arial" w:cs="Arial"/>
          <w:b/>
          <w:spacing w:val="-50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EVALUACION</w:t>
      </w:r>
      <w:r w:rsidRPr="007C7A0D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POLICIAL</w:t>
      </w:r>
      <w:r w:rsidRPr="007C7A0D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"COSECEP"</w:t>
      </w:r>
    </w:p>
    <w:p w14:paraId="7CA6350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17.- </w:t>
      </w:r>
      <w:r w:rsidRPr="007C7A0D">
        <w:rPr>
          <w:rFonts w:ascii="Arial" w:hAnsi="Arial" w:cs="Arial"/>
          <w:w w:val="105"/>
          <w:sz w:val="24"/>
          <w:szCs w:val="24"/>
        </w:rPr>
        <w:t>El COSECEP es un órgano de consulta y/o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Participación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tiene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coadyuvar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técnicamente con la Academia de Policía, en las tareas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selección,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capacitación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evaluación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elementos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formar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servidores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desenvuelvan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contribuyan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prevención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delincuencia y a la conservación de la seguridad y el orden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público.</w:t>
      </w:r>
    </w:p>
    <w:p w14:paraId="0F4D796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A383ED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18.-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constituye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por:</w:t>
      </w:r>
    </w:p>
    <w:p w14:paraId="4ACE80D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quien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podrá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nombrar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representante;</w:t>
      </w:r>
    </w:p>
    <w:p w14:paraId="6F31725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representante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instituciones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Educativas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domicilio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Torreón: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Universidad Autónoma de Coahuila, Universidad Autónoma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Laguna,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Universidad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Autónoma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Noreste,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Universidad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Autónoma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Agraria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Antonio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Narro,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Universidad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Iberoamericana, Tecnológico de la Laguna, y aquellas otras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universidades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puedan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coadyuvar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fin;</w:t>
      </w:r>
    </w:p>
    <w:p w14:paraId="56FBB92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representante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comisión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Regidores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Pública;</w:t>
      </w:r>
    </w:p>
    <w:p w14:paraId="11FB400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Un representante del Consejo Consultivo de Seguridad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Laguna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Coahuila;</w:t>
      </w:r>
    </w:p>
    <w:p w14:paraId="6ED3EFC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>Un representante del Consejo Municipal de Seguridad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Pública;</w:t>
      </w:r>
    </w:p>
    <w:p w14:paraId="53A1CD8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VI.- </w:t>
      </w:r>
      <w:r w:rsidRPr="007C7A0D">
        <w:rPr>
          <w:rFonts w:ascii="Arial" w:hAnsi="Arial" w:cs="Arial"/>
          <w:w w:val="105"/>
          <w:sz w:val="24"/>
          <w:szCs w:val="24"/>
        </w:rPr>
        <w:t>El Dirección de Seguridad Pública Municipal y Protección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Ciudadana;</w:t>
      </w:r>
    </w:p>
    <w:p w14:paraId="01577F9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Policía;</w:t>
      </w:r>
    </w:p>
    <w:p w14:paraId="14C7079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VIII.-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representante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Fideicomiso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Seguridad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Pública.</w:t>
      </w:r>
    </w:p>
    <w:p w14:paraId="327A309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4A74AA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19.- </w:t>
      </w:r>
      <w:r w:rsidRPr="007C7A0D">
        <w:rPr>
          <w:rFonts w:ascii="Arial" w:hAnsi="Arial" w:cs="Arial"/>
          <w:w w:val="105"/>
          <w:sz w:val="24"/>
          <w:szCs w:val="24"/>
        </w:rPr>
        <w:t>Cada una de las instituciones inscritas en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Consejo, nombrará a un consejero titular y un suplente,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tendrán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carácter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puestos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honoríficos.</w:t>
      </w:r>
    </w:p>
    <w:p w14:paraId="70E74AB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42AE59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20.-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faltas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temporales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consejeros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titulares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cubiertas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respectivos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suplentes.</w:t>
      </w:r>
    </w:p>
    <w:p w14:paraId="2CB80CC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BCE3C0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21.- </w:t>
      </w:r>
      <w:r w:rsidRPr="007C7A0D">
        <w:rPr>
          <w:rFonts w:ascii="Arial" w:hAnsi="Arial" w:cs="Arial"/>
          <w:w w:val="105"/>
          <w:sz w:val="24"/>
          <w:szCs w:val="24"/>
        </w:rPr>
        <w:t>El COSECEP tiene las siguientes facultades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obligaciones:</w:t>
      </w:r>
    </w:p>
    <w:p w14:paraId="21E1B24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>Supervisar los sistemas de selección de los aspirantes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Policía;</w:t>
      </w:r>
    </w:p>
    <w:p w14:paraId="6A824B6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Sugerir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remoción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estime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procedente</w:t>
      </w:r>
    </w:p>
    <w:p w14:paraId="23938BE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Elegir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directiva;</w:t>
      </w:r>
    </w:p>
    <w:p w14:paraId="6E6BF74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Proponer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directiva,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medidas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considere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convenientes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mejor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funcionamiento;</w:t>
      </w:r>
    </w:p>
    <w:p w14:paraId="3EFB875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>Aprobar en su caso la planta de profesores que proponga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5283CEF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Reglamento;</w:t>
      </w:r>
    </w:p>
    <w:p w14:paraId="25A8136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3BFD344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Revisar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actualización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estudios,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vez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juicio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Consejo;</w:t>
      </w:r>
    </w:p>
    <w:p w14:paraId="7BCC5EA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IX.-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proyectos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capacitación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específicos;</w:t>
      </w:r>
    </w:p>
    <w:p w14:paraId="6A5880C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X.- </w:t>
      </w:r>
      <w:r w:rsidRPr="007C7A0D">
        <w:rPr>
          <w:rFonts w:ascii="Arial" w:hAnsi="Arial" w:cs="Arial"/>
          <w:w w:val="105"/>
          <w:sz w:val="24"/>
          <w:szCs w:val="24"/>
        </w:rPr>
        <w:t>Elaborar y revisar los proyectos de índices temáticos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materias,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propuestos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6051A7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XI.- </w:t>
      </w:r>
      <w:r w:rsidRPr="007C7A0D">
        <w:rPr>
          <w:rFonts w:ascii="Arial" w:hAnsi="Arial" w:cs="Arial"/>
          <w:w w:val="105"/>
          <w:sz w:val="24"/>
          <w:szCs w:val="24"/>
        </w:rPr>
        <w:t>Revisar las propuestas de los planes y programas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profesores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elaboren;</w:t>
      </w:r>
    </w:p>
    <w:p w14:paraId="37A3906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XII.- </w:t>
      </w:r>
      <w:r w:rsidRPr="007C7A0D">
        <w:rPr>
          <w:rFonts w:ascii="Arial" w:hAnsi="Arial" w:cs="Arial"/>
          <w:w w:val="105"/>
          <w:sz w:val="24"/>
          <w:szCs w:val="24"/>
        </w:rPr>
        <w:t>Proponer las modificaciones que estime convenientes 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necesarias,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capacitación,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índices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temáticos,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académicas,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prácticas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evaluación docente y desarrollo de planes de estudio, 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duración;</w:t>
      </w:r>
    </w:p>
    <w:p w14:paraId="18E6A0F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XIII.- </w:t>
      </w:r>
      <w:r w:rsidRPr="007C7A0D">
        <w:rPr>
          <w:rFonts w:ascii="Arial" w:hAnsi="Arial" w:cs="Arial"/>
          <w:w w:val="105"/>
          <w:sz w:val="24"/>
          <w:szCs w:val="24"/>
        </w:rPr>
        <w:t>Supervisar los planes de estudio de la Academia 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incorporen los temas o prácticas académicas que tiendan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disminuir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inseguridad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pública;</w:t>
      </w:r>
    </w:p>
    <w:p w14:paraId="62B9373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XIV.-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Elaborar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internos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circulares;</w:t>
      </w:r>
    </w:p>
    <w:p w14:paraId="7688D20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XV-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general,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proponer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aquellos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métodos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Procedimientosquepern1itan</w:t>
      </w:r>
      <w:r w:rsidRPr="007C7A0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excelencia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frutos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79EE89E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F2DF6E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 22</w:t>
      </w:r>
      <w:r w:rsidRPr="007C7A0D">
        <w:rPr>
          <w:rFonts w:ascii="Arial" w:hAnsi="Arial" w:cs="Arial"/>
          <w:w w:val="105"/>
          <w:sz w:val="24"/>
          <w:szCs w:val="24"/>
        </w:rPr>
        <w:t>.- La directiva del COSECEP se integra por 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Secretario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desempeñarán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encargo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período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años.</w:t>
      </w:r>
    </w:p>
    <w:p w14:paraId="3164EEF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</w:p>
    <w:p w14:paraId="0830D37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23.- </w:t>
      </w:r>
      <w:r w:rsidRPr="007C7A0D">
        <w:rPr>
          <w:rFonts w:ascii="Arial" w:hAnsi="Arial" w:cs="Arial"/>
          <w:w w:val="105"/>
          <w:sz w:val="24"/>
          <w:szCs w:val="24"/>
        </w:rPr>
        <w:t xml:space="preserve">El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 Secretario, serán nombrados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removidos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elecciones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Consejeros,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pudiendo ser reelectos hasta por un período igual al señalado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anterior.</w:t>
      </w:r>
    </w:p>
    <w:p w14:paraId="542D9CF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4EB07D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24.-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temporales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Secretario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suplidas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designe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Presidente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COSECEP.</w:t>
      </w:r>
    </w:p>
    <w:p w14:paraId="7799B79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F2459D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25.- </w:t>
      </w:r>
      <w:r w:rsidRPr="007C7A0D">
        <w:rPr>
          <w:rFonts w:ascii="Arial" w:hAnsi="Arial" w:cs="Arial"/>
          <w:w w:val="105"/>
          <w:sz w:val="24"/>
          <w:szCs w:val="24"/>
        </w:rPr>
        <w:t>Los cargos en la Directiva son personales 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Intransferibles,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que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separación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anticipada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cualquiera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procederá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hacer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nuevo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nombramiento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cargo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vacante.</w:t>
      </w:r>
    </w:p>
    <w:p w14:paraId="10978C6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0F262E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26.- </w:t>
      </w:r>
      <w:r w:rsidRPr="007C7A0D">
        <w:rPr>
          <w:rFonts w:ascii="Arial" w:hAnsi="Arial" w:cs="Arial"/>
          <w:w w:val="105"/>
          <w:sz w:val="24"/>
          <w:szCs w:val="24"/>
        </w:rPr>
        <w:t xml:space="preserve">Para ocupar el cargo de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 se requiere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tener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menos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año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antigüedad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Consejo.</w:t>
      </w:r>
    </w:p>
    <w:p w14:paraId="0DC9DC3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411F3B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27.-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:</w:t>
      </w:r>
    </w:p>
    <w:p w14:paraId="0FBF5CC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>Representar al Consejo ante las distintas dependencias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tenga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relación;</w:t>
      </w:r>
    </w:p>
    <w:p w14:paraId="3B56A84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Supervisar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acuerdos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tomados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COSECEP;</w:t>
      </w:r>
    </w:p>
    <w:p w14:paraId="0682031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r w:rsidRPr="007C7A0D">
        <w:rPr>
          <w:rFonts w:ascii="Arial" w:hAnsi="Arial" w:cs="Arial"/>
          <w:w w:val="105"/>
          <w:sz w:val="24"/>
          <w:szCs w:val="24"/>
        </w:rPr>
        <w:t>Rendir a la presidencia municipal un informe trimestral 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realizadas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44BE0AC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Convocar a los miembros del COSECEP a las sesiones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ordinarias y extraordinarias conforme al orden del día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efecto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elabore;</w:t>
      </w:r>
    </w:p>
    <w:p w14:paraId="49B1858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Presidir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dirigir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declarar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resueltos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asuntos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sentido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votaciones;</w:t>
      </w:r>
    </w:p>
    <w:p w14:paraId="3A5CA68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Autorizar,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Secretario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levanten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ordinarias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extraordinarias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celebre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Consejo;</w:t>
      </w:r>
    </w:p>
    <w:p w14:paraId="0F6E112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Velar 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 unidad y cohesión de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consejo;</w:t>
      </w:r>
    </w:p>
    <w:p w14:paraId="0C955CF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>En general, realizar todos aquellos actos que fueren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necesarios para el mejor funcionamiento del Consejo y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adición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anteriores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le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sean asignados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propio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COSECEP.</w:t>
      </w:r>
    </w:p>
    <w:p w14:paraId="591C280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83771A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28.-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Secretario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:</w:t>
      </w:r>
    </w:p>
    <w:p w14:paraId="720FCB7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Comunicar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demás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convocatorias para las sesiones ordinarias y extraordinarias;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Tomar</w:t>
      </w:r>
      <w:r w:rsidRPr="007C7A0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votaciones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presentes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sesión;</w:t>
      </w:r>
    </w:p>
    <w:p w14:paraId="62FE609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Levantar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firma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correspondientes a las sesiones ordinarias y extraordinarias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celebre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consejo;</w:t>
      </w:r>
    </w:p>
    <w:p w14:paraId="53CD379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Llevar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actualizados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orden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archivos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Consejo;</w:t>
      </w:r>
    </w:p>
    <w:p w14:paraId="02DA331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</w:t>
      </w:r>
      <w:r w:rsidRPr="007C7A0D">
        <w:rPr>
          <w:rFonts w:ascii="Arial" w:hAnsi="Arial" w:cs="Arial"/>
          <w:w w:val="105"/>
          <w:sz w:val="24"/>
          <w:szCs w:val="24"/>
        </w:rPr>
        <w:t>-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demás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confiera.</w:t>
      </w:r>
    </w:p>
    <w:p w14:paraId="07E6924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387A6D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29.- </w:t>
      </w:r>
      <w:r w:rsidRPr="007C7A0D">
        <w:rPr>
          <w:rFonts w:ascii="Arial" w:hAnsi="Arial" w:cs="Arial"/>
          <w:w w:val="105"/>
          <w:sz w:val="24"/>
          <w:szCs w:val="24"/>
        </w:rPr>
        <w:t>Cada institución representada en el COSECEP,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gozará de un voto en las sesiones, a las que podrán asistir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titular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suplente.</w:t>
      </w:r>
    </w:p>
    <w:p w14:paraId="76182AC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82F384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30.-</w:t>
      </w:r>
      <w:r w:rsidRPr="007C7A0D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Consejeros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:</w:t>
      </w:r>
    </w:p>
    <w:p w14:paraId="668FD62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Tener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voz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asuntos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tratados;</w:t>
      </w:r>
    </w:p>
    <w:p w14:paraId="67451F30" w14:textId="77777777" w:rsidR="000D3349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1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informados</w:t>
      </w:r>
      <w:r w:rsidRPr="007C7A0D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oportunamente,</w:t>
      </w:r>
      <w:r w:rsidRPr="007C7A0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resultados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obtenidos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acuerdos del Consejo;</w:t>
      </w:r>
    </w:p>
    <w:p w14:paraId="4B592CB3" w14:textId="303B1FF1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r w:rsidRPr="007C7A0D">
        <w:rPr>
          <w:rFonts w:ascii="Arial" w:hAnsi="Arial" w:cs="Arial"/>
          <w:w w:val="105"/>
          <w:sz w:val="24"/>
          <w:szCs w:val="24"/>
        </w:rPr>
        <w:t>Separarse del Consejo, previo aviso dado por escrito.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Sólo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podrán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excluidos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contraídas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Consejo.</w:t>
      </w:r>
    </w:p>
    <w:p w14:paraId="3714AE0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F65756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31.-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Consejeros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:</w:t>
      </w:r>
    </w:p>
    <w:p w14:paraId="625593A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Asistir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puntualmente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ordinarias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extraordinarias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convocados;</w:t>
      </w:r>
    </w:p>
    <w:p w14:paraId="080D95E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cabal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comisiones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encarguen.</w:t>
      </w:r>
    </w:p>
    <w:p w14:paraId="0C3D8A6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FF35B1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32.-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celebrará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menos,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sesión ordinaria cada 30 días y la extraordinaria que sean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necesarias para la eficaz marcha del organismo, debiéndose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convocar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Directiva,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mayoría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menos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días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anticipación.</w:t>
      </w:r>
    </w:p>
    <w:p w14:paraId="76F8254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33.-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celebrarán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consejo de la Academia, Eventualmente se podrán llevar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cabo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otro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lugar,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propio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decida.</w:t>
      </w:r>
    </w:p>
    <w:p w14:paraId="28BC381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7C0B5E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34.- </w:t>
      </w:r>
      <w:r w:rsidRPr="007C7A0D">
        <w:rPr>
          <w:rFonts w:ascii="Arial" w:hAnsi="Arial" w:cs="Arial"/>
          <w:w w:val="105"/>
          <w:sz w:val="24"/>
          <w:szCs w:val="24"/>
        </w:rPr>
        <w:t>En las sesiones sólo se tratarán los asuntos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contenidos en la respectiva orden del día, y las actas 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consignarán en un libro destinado especialmente para ese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objeto,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estará bajo la custodia y conservación 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Secretario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.</w:t>
      </w:r>
    </w:p>
    <w:p w14:paraId="170E455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986005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35.- </w:t>
      </w:r>
      <w:r w:rsidRPr="007C7A0D">
        <w:rPr>
          <w:rFonts w:ascii="Arial" w:hAnsi="Arial" w:cs="Arial"/>
          <w:w w:val="105"/>
          <w:sz w:val="24"/>
          <w:szCs w:val="24"/>
        </w:rPr>
        <w:t xml:space="preserve">Las sesiones serán dirigidas por el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.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ausencia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dicha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desempeñará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Secretario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quien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tendrá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calidad.</w:t>
      </w:r>
    </w:p>
    <w:p w14:paraId="44C7706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231049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36.-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sesiones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válidamente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cuando el quórum se integre con1a mitad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mas</w:t>
      </w:r>
      <w:proofErr w:type="spellEnd"/>
      <w:r w:rsidRPr="007C7A0D">
        <w:rPr>
          <w:rFonts w:ascii="Arial" w:hAnsi="Arial" w:cs="Arial"/>
          <w:w w:val="105"/>
          <w:sz w:val="24"/>
          <w:szCs w:val="24"/>
        </w:rPr>
        <w:t xml:space="preserve"> uno de 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integrantes.</w:t>
      </w:r>
    </w:p>
    <w:p w14:paraId="1D8A5D3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026D59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Las decisiones serán tomadas por mayoría de votos de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 presentes y las abstenciones se sumarán a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mayoría.</w:t>
      </w:r>
    </w:p>
    <w:p w14:paraId="4CDC7D5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empate,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Presidente</w:t>
      </w:r>
      <w:proofErr w:type="gramEnd"/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tendrá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calidad.</w:t>
      </w:r>
    </w:p>
    <w:p w14:paraId="41C2102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CF2B149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CAPITULO</w:t>
      </w:r>
      <w:r w:rsidRPr="007C7A0D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VI</w:t>
      </w:r>
    </w:p>
    <w:p w14:paraId="158826CC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AREAS</w:t>
      </w:r>
      <w:r w:rsidRPr="007C7A0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DE</w:t>
      </w:r>
      <w:r w:rsidRPr="007C7A0D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FUNCIONAMIENTO</w:t>
      </w:r>
    </w:p>
    <w:p w14:paraId="23451B7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37.- </w:t>
      </w:r>
      <w:r w:rsidRPr="007C7A0D">
        <w:rPr>
          <w:rFonts w:ascii="Arial" w:hAnsi="Arial" w:cs="Arial"/>
          <w:w w:val="105"/>
          <w:sz w:val="24"/>
          <w:szCs w:val="24"/>
        </w:rPr>
        <w:t>Son obligaciones de todos los miembros de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departamentos:</w:t>
      </w:r>
    </w:p>
    <w:p w14:paraId="2D3B059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Asistir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puntualidad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permanecer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laborando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tiempo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señalado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horario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trabajo;</w:t>
      </w:r>
    </w:p>
    <w:p w14:paraId="4C521A2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eficacia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trabajos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encomendados;</w:t>
      </w:r>
    </w:p>
    <w:p w14:paraId="04C2B2D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Fomentar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ejemplo,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hábitos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honestidad,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uniformidad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cortesía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cadetes;</w:t>
      </w:r>
    </w:p>
    <w:p w14:paraId="3C52FBE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No salir de las instalaciones de trabajo, excepto cuando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realice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alguna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comisión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jefe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inmediato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superior;</w:t>
      </w:r>
    </w:p>
    <w:p w14:paraId="5696B00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>No acudir al centro de trabajo bajo el influjo o con aliento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bebidas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embriagantes,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bajo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efecto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estupefacientes,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psicotrópicos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cualquier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estimulante.</w:t>
      </w:r>
    </w:p>
    <w:p w14:paraId="6DECA21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A13FFA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38.- </w:t>
      </w:r>
      <w:r w:rsidRPr="007C7A0D">
        <w:rPr>
          <w:rFonts w:ascii="Arial" w:hAnsi="Arial" w:cs="Arial"/>
          <w:w w:val="105"/>
          <w:sz w:val="24"/>
          <w:szCs w:val="24"/>
        </w:rPr>
        <w:t>Los oficiales disciplinarios son elementos de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temporalmente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mientras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duren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ejercicio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cargo,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someten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5C42E69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D95B2B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39.- </w:t>
      </w:r>
      <w:r w:rsidRPr="007C7A0D">
        <w:rPr>
          <w:rFonts w:ascii="Arial" w:hAnsi="Arial" w:cs="Arial"/>
          <w:w w:val="105"/>
          <w:sz w:val="24"/>
          <w:szCs w:val="24"/>
        </w:rPr>
        <w:t>Los Oficiales disciplinarios tienen como misión,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Mantener el orden dentro de las instalaciones de la Academia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vigilar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contenidas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cadetes.</w:t>
      </w:r>
    </w:p>
    <w:p w14:paraId="42F5A0E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42A548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40.- </w:t>
      </w:r>
      <w:r w:rsidRPr="007C7A0D">
        <w:rPr>
          <w:rFonts w:ascii="Arial" w:hAnsi="Arial" w:cs="Arial"/>
          <w:w w:val="105"/>
          <w:sz w:val="24"/>
          <w:szCs w:val="24"/>
        </w:rPr>
        <w:t>El número de Oficiales disciplinarios será el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uno por cada grupo sin que pueda disminuir a menos de dos.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Permanecerán en el cargo, hasta en tanto no sean removidos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solicitud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46FA532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C54E64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41. - </w:t>
      </w:r>
      <w:r w:rsidRPr="007C7A0D">
        <w:rPr>
          <w:rFonts w:ascii="Arial" w:hAnsi="Arial" w:cs="Arial"/>
          <w:w w:val="105"/>
          <w:sz w:val="24"/>
          <w:szCs w:val="24"/>
        </w:rPr>
        <w:t>La designación de Oficial disciplinario la hará 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propuesta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</w:t>
      </w:r>
      <w:r w:rsidRPr="007C7A0D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Policía.</w:t>
      </w:r>
    </w:p>
    <w:p w14:paraId="3012BC8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9D6A01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42.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disciplinarios:</w:t>
      </w:r>
    </w:p>
    <w:p w14:paraId="19C87C8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>Observar buena conducta que contribuya a conservar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buena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imagen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 la institución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policial,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 fin de servir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ejemplo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cadetes;</w:t>
      </w:r>
    </w:p>
    <w:p w14:paraId="3B5E2FA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II.- </w:t>
      </w:r>
      <w:r w:rsidRPr="007C7A0D">
        <w:rPr>
          <w:rFonts w:ascii="Arial" w:hAnsi="Arial" w:cs="Arial"/>
          <w:w w:val="105"/>
          <w:sz w:val="24"/>
          <w:szCs w:val="24"/>
        </w:rPr>
        <w:t>Cumplir con la jornada de trabajo estipulada por la DSPM;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Amonestar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individual</w:t>
      </w:r>
      <w:r w:rsidRPr="007C7A0D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incida</w:t>
      </w:r>
      <w:r w:rsidRPr="007C7A0D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primera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vez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insubordinación;</w:t>
      </w:r>
    </w:p>
    <w:p w14:paraId="2756964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Levantar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reportes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reincidencia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insubordinación;</w:t>
      </w:r>
    </w:p>
    <w:p w14:paraId="3FD0B4C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Portar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uniforme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decoro,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arreos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correspondientes y con el orgullo de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lIevarlo</w:t>
      </w:r>
      <w:proofErr w:type="spellEnd"/>
      <w:r w:rsidRPr="007C7A0D">
        <w:rPr>
          <w:rFonts w:ascii="Arial" w:hAnsi="Arial" w:cs="Arial"/>
          <w:w w:val="105"/>
          <w:sz w:val="24"/>
          <w:szCs w:val="24"/>
        </w:rPr>
        <w:t>, de tal forma que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ejemplo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cadetes;</w:t>
      </w:r>
    </w:p>
    <w:p w14:paraId="44B427F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VI.- </w:t>
      </w:r>
      <w:r w:rsidRPr="007C7A0D">
        <w:rPr>
          <w:rFonts w:ascii="Arial" w:hAnsi="Arial" w:cs="Arial"/>
          <w:w w:val="105"/>
          <w:sz w:val="24"/>
          <w:szCs w:val="24"/>
        </w:rPr>
        <w:t>Vigilar el orden de los cadetes, supervisando la limpieza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tanto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corno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institución;</w:t>
      </w:r>
    </w:p>
    <w:p w14:paraId="4E6DD0E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VII.- </w:t>
      </w:r>
      <w:r w:rsidRPr="007C7A0D">
        <w:rPr>
          <w:rFonts w:ascii="Arial" w:hAnsi="Arial" w:cs="Arial"/>
          <w:w w:val="105"/>
          <w:sz w:val="24"/>
          <w:szCs w:val="24"/>
        </w:rPr>
        <w:t>Cumplir con las órdenes de traslado de cadetes en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interior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hacia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exterior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65F3DAC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Vigilar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realice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adecuadamente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cambio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maestros;</w:t>
      </w:r>
    </w:p>
    <w:p w14:paraId="571DBCB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IX.-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Verificar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realicen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jefes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subjefes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grupo;</w:t>
      </w:r>
    </w:p>
    <w:p w14:paraId="2ADEAFC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X.- </w:t>
      </w:r>
      <w:r w:rsidRPr="007C7A0D">
        <w:rPr>
          <w:rFonts w:ascii="Arial" w:hAnsi="Arial" w:cs="Arial"/>
          <w:w w:val="105"/>
          <w:sz w:val="24"/>
          <w:szCs w:val="24"/>
        </w:rPr>
        <w:t>Capacitar y supervisar a 10s cadetes en la realización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novedades,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reportes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diarios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operatividad de rondines de vigilancia y guardias de vigilancia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inmueble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3C0AF8B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XI.-</w:t>
      </w:r>
      <w:r w:rsidRPr="007C7A0D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Coordinar,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supervisar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vigilar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correcto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 actividades y/o tareas encomendadas a los cadetes 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eventos de tipo cívico, deportivo, cultural y de apoyo a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comunidad;</w:t>
      </w:r>
    </w:p>
    <w:p w14:paraId="0BF4ECB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XII.- </w:t>
      </w:r>
      <w:r w:rsidRPr="007C7A0D">
        <w:rPr>
          <w:rFonts w:ascii="Arial" w:hAnsi="Arial" w:cs="Arial"/>
          <w:w w:val="105"/>
          <w:sz w:val="24"/>
          <w:szCs w:val="24"/>
        </w:rPr>
        <w:t xml:space="preserve">Rendir un parte de novedades diariamente al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sobre lo acontecido un día anterior, altas y bajas de cadetes,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entrada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salida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equipo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material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asistencias,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retardos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 fin de todos los acontecimientos extraordinarios que 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efectuaron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últimas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24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horas;</w:t>
      </w:r>
    </w:p>
    <w:p w14:paraId="4E28CBB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XIII.- </w:t>
      </w:r>
      <w:r w:rsidRPr="007C7A0D">
        <w:rPr>
          <w:rFonts w:ascii="Arial" w:hAnsi="Arial" w:cs="Arial"/>
          <w:w w:val="105"/>
          <w:sz w:val="24"/>
          <w:szCs w:val="24"/>
        </w:rPr>
        <w:t>Coordinar, supervisar y vigilar las actividades de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durante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tiempo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comprende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formación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práctica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elementos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activos.</w:t>
      </w:r>
    </w:p>
    <w:p w14:paraId="0E1D0D8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B9C6476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-50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VII</w:t>
      </w:r>
    </w:p>
    <w:p w14:paraId="09C6BEBD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CADETES</w:t>
      </w:r>
    </w:p>
    <w:p w14:paraId="2890112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43.- </w:t>
      </w:r>
      <w:r w:rsidRPr="007C7A0D">
        <w:rPr>
          <w:rFonts w:ascii="Arial" w:hAnsi="Arial" w:cs="Arial"/>
          <w:w w:val="105"/>
          <w:sz w:val="24"/>
          <w:szCs w:val="24"/>
        </w:rPr>
        <w:t>Los cadetes no tendrán ninguna relación laboral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municipio,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hasta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hayan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satisfactoriamente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básico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Servicio Policial de Carrera, cumplan con los requisitos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establece la Ley de Seguridad Pública para el Estado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hayan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dados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alta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DSPM.</w:t>
      </w:r>
    </w:p>
    <w:p w14:paraId="39EF03B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b/>
          <w:sz w:val="24"/>
          <w:szCs w:val="24"/>
        </w:rPr>
      </w:pPr>
    </w:p>
    <w:p w14:paraId="216EA20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  <w:sectPr w:rsidR="007C7A0D" w:rsidRPr="007C7A0D" w:rsidSect="000D3349">
          <w:headerReference w:type="default" r:id="rId8"/>
          <w:footerReference w:type="default" r:id="rId9"/>
          <w:pgSz w:w="11900" w:h="16820"/>
          <w:pgMar w:top="2097" w:right="1701" w:bottom="1417" w:left="1701" w:header="720" w:footer="720" w:gutter="0"/>
          <w:cols w:space="720"/>
          <w:docGrid w:linePitch="299"/>
        </w:sectPr>
      </w:pPr>
    </w:p>
    <w:p w14:paraId="2C4ACDD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 xml:space="preserve">Artículo 44.- </w:t>
      </w:r>
      <w:r w:rsidRPr="007C7A0D">
        <w:rPr>
          <w:rFonts w:ascii="Arial" w:hAnsi="Arial" w:cs="Arial"/>
          <w:w w:val="105"/>
          <w:sz w:val="24"/>
          <w:szCs w:val="24"/>
        </w:rPr>
        <w:t>El municipio no se obliga a brindar el servicio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médico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consulta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externa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virtud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anterior.</w:t>
      </w:r>
    </w:p>
    <w:p w14:paraId="4CC8A9F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92E682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45.- </w:t>
      </w:r>
      <w:r w:rsidRPr="007C7A0D">
        <w:rPr>
          <w:rFonts w:ascii="Arial" w:hAnsi="Arial" w:cs="Arial"/>
          <w:w w:val="105"/>
          <w:sz w:val="24"/>
          <w:szCs w:val="24"/>
        </w:rPr>
        <w:t>Se brindará servicio médico de emergencia con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cargo al municipio, cuando el cadete se vea en la necesidad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del mismo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por motivo de lesión en actividades designadas en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instrucciones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recibidas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145DF20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31A3B1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46.-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cadetes:</w:t>
      </w:r>
    </w:p>
    <w:p w14:paraId="505B12E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>Recibir de manera adecuada, los servicios ofrecidos por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50F08DC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II.- </w:t>
      </w:r>
      <w:r w:rsidRPr="007C7A0D">
        <w:rPr>
          <w:rFonts w:ascii="Arial" w:hAnsi="Arial" w:cs="Arial"/>
          <w:w w:val="105"/>
          <w:sz w:val="24"/>
          <w:szCs w:val="24"/>
        </w:rPr>
        <w:t>Comunicar a sus superiores, observaciones, peticiones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proposiciones,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directamente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conducto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jefe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grupo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turno;</w:t>
      </w:r>
    </w:p>
    <w:p w14:paraId="377B895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r w:rsidRPr="007C7A0D">
        <w:rPr>
          <w:rFonts w:ascii="Arial" w:hAnsi="Arial" w:cs="Arial"/>
          <w:w w:val="105"/>
          <w:sz w:val="24"/>
          <w:szCs w:val="24"/>
        </w:rPr>
        <w:t>Que cada docente le dé a conocer al inicio del curso: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objetivos,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temarios,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método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evaluación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generales;</w:t>
      </w:r>
    </w:p>
    <w:p w14:paraId="1950D97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Recibir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asesoría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académica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solicite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profesores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asignados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acuerdo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proofErr w:type="gram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horarios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establecidos;</w:t>
      </w:r>
    </w:p>
    <w:p w14:paraId="4DB2DA8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>Que los datos contenidos en su expediente se manejen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 la debida confidencialidad y que le expidan, solamente al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interesado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apoderado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legal,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constancias,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certificados, diplomas y demás documentos que acrediten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legalicen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estudios;</w:t>
      </w:r>
    </w:p>
    <w:p w14:paraId="61757CE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Participar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desarrollo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clase;</w:t>
      </w:r>
    </w:p>
    <w:p w14:paraId="73447A6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propuesto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designado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jefe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grupo;</w:t>
      </w:r>
    </w:p>
    <w:p w14:paraId="2519E51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>Recibir una ayuda económica por parte del municipio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sustentar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estudios;</w:t>
      </w:r>
    </w:p>
    <w:p w14:paraId="6D768B6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IX.- </w:t>
      </w:r>
      <w:r w:rsidRPr="007C7A0D">
        <w:rPr>
          <w:rFonts w:ascii="Arial" w:hAnsi="Arial" w:cs="Arial"/>
          <w:w w:val="105"/>
          <w:sz w:val="24"/>
          <w:szCs w:val="24"/>
        </w:rPr>
        <w:t>Así como las que señale el Reglamento Interior de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Academia:</w:t>
      </w:r>
    </w:p>
    <w:p w14:paraId="77CFE04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CDB5A5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47.- </w:t>
      </w:r>
      <w:r w:rsidRPr="007C7A0D">
        <w:rPr>
          <w:rFonts w:ascii="Arial" w:hAnsi="Arial" w:cs="Arial"/>
          <w:w w:val="105"/>
          <w:sz w:val="24"/>
          <w:szCs w:val="24"/>
        </w:rPr>
        <w:t>Los tres primeros lugares de aprovechamiento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 cada generación, se harán merecedores a una constancia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 acredite dicha mención. Los cadetes que se coloquen en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el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supuesto,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tendrán derecho a que al final del módulo, se les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expida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diploma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correspondiente.</w:t>
      </w:r>
    </w:p>
    <w:p w14:paraId="0626442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</w:p>
    <w:p w14:paraId="05125A9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 xml:space="preserve">La implementación de cualquier otra clase de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estímulo,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será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Decretada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órganos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Dirección.</w:t>
      </w:r>
    </w:p>
    <w:p w14:paraId="2C29864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011399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48.-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cadetes:</w:t>
      </w:r>
    </w:p>
    <w:p w14:paraId="3FDA5F7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>Respetar los principios de legalidad, eficiencia, lealtad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honradez;</w:t>
      </w:r>
    </w:p>
    <w:p w14:paraId="378D58B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Asistir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puntualmente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clases,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talleres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prácticas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lugar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previamente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fijados;</w:t>
      </w:r>
    </w:p>
    <w:p w14:paraId="4491EB7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Obedecer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administrativo, en el ámbito de su competencia, salvo que 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viole alguna disposición legal, en cuyo caso se pondrá 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conocimiento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inmediato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superior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inmediato,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vaya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detrimento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honor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reputación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institución;</w:t>
      </w:r>
    </w:p>
    <w:p w14:paraId="2D03969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Utilizar los accesorios o equipos según la materia y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 de clase en el aula o área correspondiente, sólo 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instructor;</w:t>
      </w:r>
    </w:p>
    <w:p w14:paraId="7DB4EE9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saludo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militar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bandera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nacional;</w:t>
      </w:r>
    </w:p>
    <w:p w14:paraId="213187C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pacing w:val="1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saludo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directivos,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según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portación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uniforme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vez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mañana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vez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tarde, posteriormente sólo adoptarán la posición de firmes;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</w:p>
    <w:p w14:paraId="0433637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Adoptar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posición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firmes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vez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dirija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una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docente;</w:t>
      </w:r>
    </w:p>
    <w:p w14:paraId="427BBB9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VIII.- </w:t>
      </w:r>
      <w:r w:rsidRPr="007C7A0D">
        <w:rPr>
          <w:rFonts w:ascii="Arial" w:hAnsi="Arial" w:cs="Arial"/>
          <w:w w:val="105"/>
          <w:sz w:val="24"/>
          <w:szCs w:val="24"/>
        </w:rPr>
        <w:t>Portar el uniforme de acuerdo con las instrucciones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reciba;</w:t>
      </w:r>
    </w:p>
    <w:p w14:paraId="1FD7CD1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IX.- </w:t>
      </w:r>
      <w:r w:rsidRPr="007C7A0D">
        <w:rPr>
          <w:rFonts w:ascii="Arial" w:hAnsi="Arial" w:cs="Arial"/>
          <w:w w:val="105"/>
          <w:sz w:val="24"/>
          <w:szCs w:val="24"/>
        </w:rPr>
        <w:t>Obedecer las instrucciones del jefe de grupo relativos 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orden, disciplina y tareas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acordes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 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 de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34E3F1A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Asear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acuerdo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instrucciones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designado;</w:t>
      </w:r>
    </w:p>
    <w:p w14:paraId="27B9742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pacing w:val="1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XI.- </w:t>
      </w:r>
      <w:r w:rsidRPr="007C7A0D">
        <w:rPr>
          <w:rFonts w:ascii="Arial" w:hAnsi="Arial" w:cs="Arial"/>
          <w:w w:val="105"/>
          <w:sz w:val="24"/>
          <w:szCs w:val="24"/>
        </w:rPr>
        <w:t>Cumplir con las sanciones a que se hicieren acreedores;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</w:p>
    <w:p w14:paraId="10A9944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XII.-</w:t>
      </w:r>
      <w:r w:rsidRPr="007C7A0D">
        <w:rPr>
          <w:rFonts w:ascii="Arial" w:hAnsi="Arial" w:cs="Arial"/>
          <w:b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señale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Interior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54AAEDD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C724C5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3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49.-</w:t>
      </w:r>
      <w:r w:rsidRPr="007C7A0D">
        <w:rPr>
          <w:rFonts w:ascii="Arial" w:hAnsi="Arial" w:cs="Arial"/>
          <w:b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Les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queda</w:t>
      </w:r>
      <w:r w:rsidRPr="007C7A0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estrictamente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prohibido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cadetes:</w:t>
      </w:r>
    </w:p>
    <w:p w14:paraId="07E737D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 xml:space="preserve">I.- </w:t>
      </w:r>
      <w:r w:rsidRPr="007C7A0D">
        <w:rPr>
          <w:rFonts w:ascii="Arial" w:hAnsi="Arial" w:cs="Arial"/>
          <w:w w:val="105"/>
          <w:sz w:val="24"/>
          <w:szCs w:val="24"/>
        </w:rPr>
        <w:t>Toda actividad que provoque escándalo o que perturbe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tranquilidad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adecuadamente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4C5505B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Causar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deterioro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muebles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instalaciones;</w:t>
      </w:r>
    </w:p>
    <w:p w14:paraId="74C957E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III.- </w:t>
      </w:r>
      <w:r w:rsidRPr="007C7A0D">
        <w:rPr>
          <w:rFonts w:ascii="Arial" w:hAnsi="Arial" w:cs="Arial"/>
          <w:w w:val="105"/>
          <w:sz w:val="24"/>
          <w:szCs w:val="24"/>
        </w:rPr>
        <w:t>Presentarse a clases en estado de ebriedad, con aliento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alcohólico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bajo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influjos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sustancias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tóxicas,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enervantes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psicotrópicos,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ingerir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bebidas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alcohólicas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sustancias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señaladas;</w:t>
      </w:r>
    </w:p>
    <w:p w14:paraId="6B3E46F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Dejar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ropa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personales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fuera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locker</w:t>
      </w:r>
      <w:proofErr w:type="spellEnd"/>
      <w:r w:rsidRPr="007C7A0D">
        <w:rPr>
          <w:rFonts w:ascii="Arial" w:hAnsi="Arial" w:cs="Arial"/>
          <w:w w:val="105"/>
          <w:sz w:val="24"/>
          <w:szCs w:val="24"/>
        </w:rPr>
        <w:t>;</w:t>
      </w:r>
    </w:p>
    <w:p w14:paraId="4F35F40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Dirigirse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compañeros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apodos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palabras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altisonantes;</w:t>
      </w:r>
    </w:p>
    <w:p w14:paraId="63DECF0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1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Abandonar</w:t>
      </w:r>
      <w:r w:rsidRPr="007C7A0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instalaciones,</w:t>
      </w:r>
      <w:r w:rsidRPr="007C7A0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sin</w:t>
      </w:r>
      <w:r w:rsidRPr="007C7A0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autorización</w:t>
      </w:r>
      <w:r w:rsidRPr="007C7A0D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expresa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disciplinario;</w:t>
      </w:r>
    </w:p>
    <w:p w14:paraId="75BA669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Introducir</w:t>
      </w:r>
      <w:r w:rsidRPr="007C7A0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 permitir</w:t>
      </w:r>
      <w:r w:rsidRPr="007C7A0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acceso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 personas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autorizadas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durante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guardia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nocturna;</w:t>
      </w:r>
    </w:p>
    <w:p w14:paraId="0AFE772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VIII.-</w:t>
      </w:r>
      <w:r w:rsidRPr="007C7A0D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Sacar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permitir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salida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material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equipo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propiedad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Academia,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autorización;</w:t>
      </w:r>
    </w:p>
    <w:p w14:paraId="5F2E44A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pacing w:val="-41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IX.- </w:t>
      </w:r>
      <w:r w:rsidRPr="007C7A0D">
        <w:rPr>
          <w:rFonts w:ascii="Arial" w:hAnsi="Arial" w:cs="Arial"/>
          <w:w w:val="105"/>
          <w:sz w:val="24"/>
          <w:szCs w:val="24"/>
        </w:rPr>
        <w:t xml:space="preserve">Realizar ventas, rifas, agiotismo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ó</w:t>
      </w:r>
      <w:proofErr w:type="spellEnd"/>
      <w:r w:rsidRPr="007C7A0D">
        <w:rPr>
          <w:rFonts w:ascii="Arial" w:hAnsi="Arial" w:cs="Arial"/>
          <w:w w:val="105"/>
          <w:sz w:val="24"/>
          <w:szCs w:val="24"/>
        </w:rPr>
        <w:t xml:space="preserve"> promoción económica;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</w:p>
    <w:p w14:paraId="0D0D601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X.-</w:t>
      </w:r>
      <w:r w:rsidRPr="007C7A0D">
        <w:rPr>
          <w:rFonts w:ascii="Arial" w:hAnsi="Arial" w:cs="Arial"/>
          <w:b/>
          <w:spacing w:val="3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señale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Interior</w:t>
      </w:r>
      <w:r w:rsidRPr="007C7A0D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552C1185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14:paraId="16A8F9E1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VIII</w:t>
      </w:r>
    </w:p>
    <w:p w14:paraId="6B86E90E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PLANES</w:t>
      </w:r>
      <w:r w:rsidRPr="007C7A0D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</w:t>
      </w:r>
      <w:r w:rsidRPr="007C7A0D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ESTUDIOS.</w:t>
      </w:r>
    </w:p>
    <w:p w14:paraId="31A7A06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50.- </w:t>
      </w:r>
      <w:r w:rsidRPr="007C7A0D">
        <w:rPr>
          <w:rFonts w:ascii="Arial" w:hAnsi="Arial" w:cs="Arial"/>
          <w:w w:val="105"/>
          <w:sz w:val="24"/>
          <w:szCs w:val="24"/>
        </w:rPr>
        <w:t>Los planes de estudios del Servicio Policial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Carrera que instrumenta la Academia, tienen como objetivo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 el aspirante a ingresar a la DSPM, así como el miembro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referida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dirección,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obtenga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conocimientos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Teóricos - Prácticos en los niveles básicos, de actualización,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especialización,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promoción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mandos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tendientes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Profesionalización.</w:t>
      </w:r>
    </w:p>
    <w:p w14:paraId="06C1022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57C8C9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51.-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facultados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participar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elaboración de propuesta para la creación, modificación 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derogación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estudio: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departamento Académico, la DSPM y las autoridades de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Presidencia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Municipal.</w:t>
      </w:r>
    </w:p>
    <w:p w14:paraId="062AC22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166C2E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52.-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plan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autorizado,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modificado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o derogado por el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COSECEP, requiriéndose para ello una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votación aprobatoria de cuando menos el 75% de 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integrantes.</w:t>
      </w:r>
    </w:p>
    <w:p w14:paraId="4E4F2FD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EEB3FD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Durante su vigencia, será obligatorio para todos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Dicho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programa,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deberá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incluir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especificación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duración,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módulos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consta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tipo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práctica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social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campo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desarrollar.</w:t>
      </w:r>
    </w:p>
    <w:p w14:paraId="5607B7A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b/>
          <w:sz w:val="24"/>
          <w:szCs w:val="24"/>
        </w:rPr>
      </w:pPr>
    </w:p>
    <w:p w14:paraId="011C7D2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53.- </w:t>
      </w:r>
      <w:r w:rsidRPr="007C7A0D">
        <w:rPr>
          <w:rFonts w:ascii="Arial" w:hAnsi="Arial" w:cs="Arial"/>
          <w:w w:val="105"/>
          <w:sz w:val="24"/>
          <w:szCs w:val="24"/>
        </w:rPr>
        <w:t>En la elaboración de los planes de estudio 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tomará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cuenta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lineamientos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contemplados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 Nacional, así como los cambios o propuestas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ésta realice a las distintas instituciones de educación policial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país.</w:t>
      </w:r>
    </w:p>
    <w:p w14:paraId="3CF8DBB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212B47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54.- </w:t>
      </w:r>
      <w:r w:rsidRPr="007C7A0D">
        <w:rPr>
          <w:rFonts w:ascii="Arial" w:hAnsi="Arial" w:cs="Arial"/>
          <w:w w:val="105"/>
          <w:sz w:val="24"/>
          <w:szCs w:val="24"/>
        </w:rPr>
        <w:t>Los planes de estudios de la Academia, en sus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diversos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deben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cubrir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ético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-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jurídica,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humanística,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técnico-policial,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aptitud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física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defensa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médico-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criminológica,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tienen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objetivos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siguientes:</w:t>
      </w:r>
    </w:p>
    <w:p w14:paraId="12A1C6CC" w14:textId="77777777" w:rsidR="007C7A0D" w:rsidRPr="007C7A0D" w:rsidRDefault="007C7A0D" w:rsidP="007C7A0D">
      <w:pPr>
        <w:numPr>
          <w:ilvl w:val="0"/>
          <w:numId w:val="82"/>
        </w:numPr>
        <w:tabs>
          <w:tab w:val="left" w:pos="891"/>
          <w:tab w:val="left" w:pos="893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ETICO - JURIDICA: El alumno conocerá y aplicará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 leyes y reglamentos que rigen el Estado de Derecho, 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 el adecuado comportamiento ético - Policial ante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ciudadanía;</w:t>
      </w:r>
    </w:p>
    <w:p w14:paraId="63542EDD" w14:textId="77777777" w:rsidR="007C7A0D" w:rsidRPr="007C7A0D" w:rsidRDefault="007C7A0D" w:rsidP="007C7A0D">
      <w:pPr>
        <w:numPr>
          <w:ilvl w:val="0"/>
          <w:numId w:val="82"/>
        </w:numPr>
        <w:tabs>
          <w:tab w:val="left" w:pos="891"/>
          <w:tab w:val="left" w:pos="893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HUMANISTICA: El alumno tendrá las habilidades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psicosociales básicas para desempeñar su labor policial 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apego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Humanos;</w:t>
      </w:r>
    </w:p>
    <w:p w14:paraId="2F96BB50" w14:textId="77777777" w:rsidR="007C7A0D" w:rsidRPr="007C7A0D" w:rsidRDefault="007C7A0D" w:rsidP="007C7A0D">
      <w:pPr>
        <w:numPr>
          <w:ilvl w:val="0"/>
          <w:numId w:val="82"/>
        </w:numPr>
        <w:tabs>
          <w:tab w:val="left" w:pos="934"/>
          <w:tab w:val="left" w:pos="935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TECNICO-POLICIAL: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Adquirirá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conocimientos,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habilidades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destrezas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necesarias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eficiencia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labor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policial;</w:t>
      </w:r>
    </w:p>
    <w:p w14:paraId="449CBC89" w14:textId="77777777" w:rsidR="007C7A0D" w:rsidRPr="007C7A0D" w:rsidRDefault="007C7A0D" w:rsidP="007C7A0D">
      <w:pPr>
        <w:numPr>
          <w:ilvl w:val="0"/>
          <w:numId w:val="82"/>
        </w:numPr>
        <w:tabs>
          <w:tab w:val="left" w:pos="935"/>
          <w:tab w:val="left" w:pos="936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APTITUD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FISICA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DEFENSA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PERSONAL: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Desarrollar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capacidades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habilidades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físicas,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técnicas adecuadas para proteger su integridad física y la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ciudadanos;</w:t>
      </w:r>
    </w:p>
    <w:p w14:paraId="4BF9B0C1" w14:textId="77777777" w:rsidR="007C7A0D" w:rsidRPr="007C7A0D" w:rsidRDefault="007C7A0D" w:rsidP="007C7A0D">
      <w:pPr>
        <w:numPr>
          <w:ilvl w:val="0"/>
          <w:numId w:val="82"/>
        </w:numPr>
        <w:tabs>
          <w:tab w:val="left" w:pos="934"/>
          <w:tab w:val="left" w:pos="935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MEDICO-CRIMINOLOGICA: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identificar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conductas antisociales que originan los delitos, aprender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preservar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lugar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hechos,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permita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realización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investigaciones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posteriores,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lastRenderedPageBreak/>
        <w:t>situaciones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emergencias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médicas.</w:t>
      </w:r>
    </w:p>
    <w:p w14:paraId="44FEC5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CFB67C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55.- </w:t>
      </w:r>
      <w:r w:rsidRPr="007C7A0D">
        <w:rPr>
          <w:rFonts w:ascii="Arial" w:hAnsi="Arial" w:cs="Arial"/>
          <w:w w:val="105"/>
          <w:sz w:val="24"/>
          <w:szCs w:val="24"/>
        </w:rPr>
        <w:t>Los planes de estudios pretenden formar 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perfil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metas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siguientes:</w:t>
      </w:r>
    </w:p>
    <w:p w14:paraId="53C8A82A" w14:textId="77777777" w:rsidR="007C7A0D" w:rsidRPr="007C7A0D" w:rsidRDefault="007C7A0D" w:rsidP="007C7A0D">
      <w:pPr>
        <w:numPr>
          <w:ilvl w:val="0"/>
          <w:numId w:val="83"/>
        </w:numPr>
        <w:tabs>
          <w:tab w:val="left" w:pos="1580"/>
          <w:tab w:val="left" w:pos="1581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Conocimientos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técnico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policiaco;</w:t>
      </w:r>
    </w:p>
    <w:p w14:paraId="53E824B4" w14:textId="77777777" w:rsidR="007C7A0D" w:rsidRPr="007C7A0D" w:rsidRDefault="007C7A0D" w:rsidP="007C7A0D">
      <w:pPr>
        <w:numPr>
          <w:ilvl w:val="0"/>
          <w:numId w:val="83"/>
        </w:numPr>
        <w:tabs>
          <w:tab w:val="left" w:pos="1580"/>
          <w:tab w:val="left" w:pos="1581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Valores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morales;</w:t>
      </w:r>
    </w:p>
    <w:p w14:paraId="0BD4F83E" w14:textId="77777777" w:rsidR="007C7A0D" w:rsidRPr="007C7A0D" w:rsidRDefault="007C7A0D" w:rsidP="007C7A0D">
      <w:pPr>
        <w:numPr>
          <w:ilvl w:val="0"/>
          <w:numId w:val="83"/>
        </w:numPr>
        <w:tabs>
          <w:tab w:val="left" w:pos="1580"/>
          <w:tab w:val="left" w:pos="1581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Conocimiento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básico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áreas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jurídica</w:t>
      </w:r>
      <w:r w:rsidRPr="007C7A0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Médico-criminológica;</w:t>
      </w:r>
    </w:p>
    <w:p w14:paraId="044416C1" w14:textId="77777777" w:rsidR="007C7A0D" w:rsidRPr="007C7A0D" w:rsidRDefault="007C7A0D" w:rsidP="007C7A0D">
      <w:pPr>
        <w:numPr>
          <w:ilvl w:val="0"/>
          <w:numId w:val="83"/>
        </w:numPr>
        <w:tabs>
          <w:tab w:val="left" w:pos="1580"/>
          <w:tab w:val="left" w:pos="1581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Habilidades</w:t>
      </w:r>
      <w:r w:rsidRPr="007C7A0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destreza</w:t>
      </w:r>
      <w:r w:rsidRPr="007C7A0D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física</w:t>
      </w:r>
      <w:r w:rsidRPr="007C7A0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defensa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personal;</w:t>
      </w:r>
    </w:p>
    <w:p w14:paraId="43298E61" w14:textId="77777777" w:rsidR="007C7A0D" w:rsidRPr="007C7A0D" w:rsidRDefault="007C7A0D" w:rsidP="007C7A0D">
      <w:pPr>
        <w:numPr>
          <w:ilvl w:val="0"/>
          <w:numId w:val="83"/>
        </w:numPr>
        <w:tabs>
          <w:tab w:val="left" w:pos="1580"/>
          <w:tab w:val="left" w:pos="1581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Mejorar</w:t>
      </w:r>
      <w:r w:rsidRPr="007C7A0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relaciones</w:t>
      </w:r>
      <w:r w:rsidRPr="007C7A0D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interpersonales</w:t>
      </w:r>
      <w:r w:rsidRPr="007C7A0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partir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conocimiento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sí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mismo.</w:t>
      </w:r>
    </w:p>
    <w:p w14:paraId="2C47F5C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FACCBA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56.- </w:t>
      </w:r>
      <w:r w:rsidRPr="007C7A0D">
        <w:rPr>
          <w:rFonts w:ascii="Arial" w:hAnsi="Arial" w:cs="Arial"/>
          <w:w w:val="105"/>
          <w:sz w:val="24"/>
          <w:szCs w:val="24"/>
        </w:rPr>
        <w:t>Al término del plan de estudios, y cubiertos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todos los requisitos señalados por el mismo, la 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expedirá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constancia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cursado.</w:t>
      </w:r>
    </w:p>
    <w:p w14:paraId="030CAE6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88AF01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57.- </w:t>
      </w:r>
      <w:r w:rsidRPr="007C7A0D">
        <w:rPr>
          <w:rFonts w:ascii="Arial" w:hAnsi="Arial" w:cs="Arial"/>
          <w:w w:val="105"/>
          <w:sz w:val="24"/>
          <w:szCs w:val="24"/>
        </w:rPr>
        <w:t>La constancia de estudios correspondiente 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nivel básico, será considerada para participar en cursos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actualización,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especialización,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promoción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mandos.</w:t>
      </w:r>
    </w:p>
    <w:p w14:paraId="2528AFC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4ECD3A4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IX</w:t>
      </w:r>
    </w:p>
    <w:p w14:paraId="2C800CB3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PROCESO</w:t>
      </w:r>
      <w:r w:rsidRPr="007C7A0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</w:t>
      </w:r>
      <w:r w:rsidRPr="007C7A0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SELECCIÓN</w:t>
      </w:r>
    </w:p>
    <w:p w14:paraId="47740BD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58.- </w:t>
      </w:r>
      <w:r w:rsidRPr="007C7A0D">
        <w:rPr>
          <w:rFonts w:ascii="Arial" w:hAnsi="Arial" w:cs="Arial"/>
          <w:w w:val="105"/>
          <w:sz w:val="24"/>
          <w:szCs w:val="24"/>
        </w:rPr>
        <w:t>La selección, es el proceso por medio del cual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 eligen a las personas que aspiran a ser cadetes en 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cuales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deben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reunir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requisitos:</w:t>
      </w:r>
    </w:p>
    <w:p w14:paraId="49F7F926" w14:textId="77777777" w:rsidR="007C7A0D" w:rsidRPr="007C7A0D" w:rsidRDefault="007C7A0D" w:rsidP="007C7A0D">
      <w:pPr>
        <w:numPr>
          <w:ilvl w:val="0"/>
          <w:numId w:val="85"/>
        </w:numPr>
        <w:tabs>
          <w:tab w:val="left" w:pos="385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Actitudes</w:t>
      </w:r>
    </w:p>
    <w:p w14:paraId="491DF4CE" w14:textId="77777777" w:rsidR="007C7A0D" w:rsidRPr="007C7A0D" w:rsidRDefault="007C7A0D" w:rsidP="007C7A0D">
      <w:pPr>
        <w:numPr>
          <w:ilvl w:val="1"/>
          <w:numId w:val="85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sentido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organización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</w:t>
      </w:r>
    </w:p>
    <w:p w14:paraId="1D45600D" w14:textId="77777777" w:rsidR="007C7A0D" w:rsidRPr="007C7A0D" w:rsidRDefault="007C7A0D" w:rsidP="007C7A0D">
      <w:pPr>
        <w:numPr>
          <w:ilvl w:val="1"/>
          <w:numId w:val="85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Buena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presentación</w:t>
      </w:r>
    </w:p>
    <w:p w14:paraId="098284B4" w14:textId="77777777" w:rsidR="007C7A0D" w:rsidRPr="007C7A0D" w:rsidRDefault="007C7A0D" w:rsidP="007C7A0D">
      <w:pPr>
        <w:numPr>
          <w:ilvl w:val="1"/>
          <w:numId w:val="85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Comprensión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entorno</w:t>
      </w:r>
    </w:p>
    <w:p w14:paraId="6F29A6C8" w14:textId="77777777" w:rsidR="007C7A0D" w:rsidRPr="007C7A0D" w:rsidRDefault="007C7A0D" w:rsidP="007C7A0D">
      <w:pPr>
        <w:numPr>
          <w:ilvl w:val="1"/>
          <w:numId w:val="85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Respeto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entusiasmo</w:t>
      </w:r>
    </w:p>
    <w:p w14:paraId="2BF04C1B" w14:textId="77777777" w:rsidR="007C7A0D" w:rsidRPr="007C7A0D" w:rsidRDefault="007C7A0D" w:rsidP="007C7A0D">
      <w:pPr>
        <w:numPr>
          <w:ilvl w:val="1"/>
          <w:numId w:val="85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>.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Profesionalismo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sobre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puesto</w:t>
      </w:r>
    </w:p>
    <w:p w14:paraId="3CA46E9E" w14:textId="77777777" w:rsidR="007C7A0D" w:rsidRPr="007C7A0D" w:rsidRDefault="007C7A0D" w:rsidP="007C7A0D">
      <w:pPr>
        <w:numPr>
          <w:ilvl w:val="1"/>
          <w:numId w:val="85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Valores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sociales</w:t>
      </w:r>
    </w:p>
    <w:p w14:paraId="0B346FD4" w14:textId="77777777" w:rsidR="007C7A0D" w:rsidRPr="007C7A0D" w:rsidRDefault="007C7A0D" w:rsidP="007C7A0D">
      <w:pPr>
        <w:numPr>
          <w:ilvl w:val="0"/>
          <w:numId w:val="85"/>
        </w:numPr>
        <w:tabs>
          <w:tab w:val="left" w:pos="393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Aptitudes</w:t>
      </w:r>
    </w:p>
    <w:p w14:paraId="75B2D5FA" w14:textId="77777777" w:rsidR="007C7A0D" w:rsidRPr="007C7A0D" w:rsidRDefault="007C7A0D" w:rsidP="007C7A0D">
      <w:pPr>
        <w:numPr>
          <w:ilvl w:val="0"/>
          <w:numId w:val="86"/>
        </w:numPr>
        <w:spacing w:line="360" w:lineRule="auto"/>
        <w:ind w:left="1440"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Intelectuales: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Verbal,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manual,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práctica</w:t>
      </w:r>
    </w:p>
    <w:p w14:paraId="68C7E056" w14:textId="77777777" w:rsidR="007C7A0D" w:rsidRPr="007C7A0D" w:rsidRDefault="007C7A0D" w:rsidP="007C7A0D">
      <w:pPr>
        <w:numPr>
          <w:ilvl w:val="0"/>
          <w:numId w:val="86"/>
        </w:numPr>
        <w:spacing w:line="360" w:lineRule="auto"/>
        <w:ind w:left="1440"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Psicológicas: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problemas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patológicos</w:t>
      </w:r>
    </w:p>
    <w:p w14:paraId="56F641A5" w14:textId="77777777" w:rsidR="007C7A0D" w:rsidRPr="007C7A0D" w:rsidRDefault="007C7A0D" w:rsidP="007C7A0D">
      <w:pPr>
        <w:numPr>
          <w:ilvl w:val="0"/>
          <w:numId w:val="86"/>
        </w:numPr>
        <w:spacing w:line="360" w:lineRule="auto"/>
        <w:ind w:left="1440"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.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Físicas: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Coordinación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motora</w:t>
      </w:r>
    </w:p>
    <w:p w14:paraId="40414131" w14:textId="16ACEEAC" w:rsid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34D04DE" w14:textId="77777777" w:rsidR="000D3349" w:rsidRPr="007C7A0D" w:rsidRDefault="000D3349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26EBE0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59. - </w:t>
      </w:r>
      <w:r w:rsidRPr="007C7A0D">
        <w:rPr>
          <w:rFonts w:ascii="Arial" w:hAnsi="Arial" w:cs="Arial"/>
          <w:w w:val="105"/>
          <w:sz w:val="24"/>
          <w:szCs w:val="24"/>
        </w:rPr>
        <w:t>El proceso de selección se compone de 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cuatro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fases:</w:t>
      </w:r>
    </w:p>
    <w:p w14:paraId="0D7C17F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Reclutamiento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aspirantes.-</w:t>
      </w:r>
      <w:proofErr w:type="gramEnd"/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instrumenta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medio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propaganda, "spots" publicitarios en televisión., radio y prensa, así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visitas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promotores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colonias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comunidades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rurales.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departamento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selección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psicología,</w:t>
      </w:r>
      <w:proofErr w:type="gramEnd"/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encargado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desarrollar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ésta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fase;</w:t>
      </w:r>
    </w:p>
    <w:p w14:paraId="6CB00B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</w:t>
      </w:r>
      <w:r w:rsidRPr="007C7A0D">
        <w:rPr>
          <w:rFonts w:ascii="Arial" w:hAnsi="Arial" w:cs="Arial"/>
          <w:w w:val="105"/>
          <w:sz w:val="24"/>
          <w:szCs w:val="24"/>
        </w:rPr>
        <w:t xml:space="preserve">- Recepción de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documentos.-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La entrega de la papelería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referida</w:t>
      </w:r>
      <w:r w:rsidRPr="007C7A0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62</w:t>
      </w:r>
      <w:r w:rsidRPr="007C7A0D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hará</w:t>
      </w:r>
      <w:r w:rsidRPr="007C7A0D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departamento</w:t>
      </w:r>
      <w:r w:rsidRPr="007C7A0D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Psicología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selección;</w:t>
      </w:r>
    </w:p>
    <w:p w14:paraId="38C5D7C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Presentación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exámenes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admisión.-</w:t>
      </w:r>
      <w:proofErr w:type="gramEnd"/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objeto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determinar si el aspirante cumple con el perfil requerido, le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aplicados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exámenes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tests</w:t>
      </w:r>
      <w:proofErr w:type="spell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detallados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artículo;</w:t>
      </w:r>
    </w:p>
    <w:p w14:paraId="18F43AD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7C7A0D">
        <w:rPr>
          <w:rFonts w:ascii="Arial" w:hAnsi="Arial" w:cs="Arial"/>
          <w:b/>
          <w:w w:val="105"/>
          <w:sz w:val="24"/>
          <w:szCs w:val="24"/>
        </w:rPr>
        <w:t>lV</w:t>
      </w:r>
      <w:proofErr w:type="spellEnd"/>
      <w:r w:rsidRPr="007C7A0D">
        <w:rPr>
          <w:rFonts w:ascii="Arial" w:hAnsi="Arial" w:cs="Arial"/>
          <w:b/>
          <w:w w:val="105"/>
          <w:sz w:val="24"/>
          <w:szCs w:val="24"/>
        </w:rPr>
        <w:t xml:space="preserve">.- </w:t>
      </w:r>
      <w:r w:rsidRPr="007C7A0D">
        <w:rPr>
          <w:rFonts w:ascii="Arial" w:hAnsi="Arial" w:cs="Arial"/>
          <w:w w:val="105"/>
          <w:sz w:val="24"/>
          <w:szCs w:val="24"/>
        </w:rPr>
        <w:t xml:space="preserve">Aprobación del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COSECEP.-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El ingreso de los aspirantes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exámenes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test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manera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satisfactoria y han entregado la documentación necesaria,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deberá ser aprobado por el COSECEP. La aprobación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emita deberá referirse al grupo conformado por la generación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correspondiente.</w:t>
      </w:r>
    </w:p>
    <w:p w14:paraId="6C816D5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C4CA7C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60.-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determinará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tipos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exámenes que se utilizarán para el proceso de selección,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servirán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estimar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habilidades,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aptitudes,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rendimiento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físico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salud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aspirantes.</w:t>
      </w:r>
    </w:p>
    <w:p w14:paraId="63CC686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3CE610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61.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documentación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mínima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requerida,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proceso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selección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es:</w:t>
      </w:r>
    </w:p>
    <w:p w14:paraId="0F6E38E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>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nacimiento;</w:t>
      </w:r>
    </w:p>
    <w:p w14:paraId="128A594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Certificado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Secundaria;</w:t>
      </w:r>
    </w:p>
    <w:p w14:paraId="608EC9D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pacing w:val="-41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Cartilla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Militar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Liberada,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caso;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</w:p>
    <w:p w14:paraId="60E1EB8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pacing w:val="-41"/>
          <w:w w:val="105"/>
          <w:sz w:val="24"/>
          <w:szCs w:val="24"/>
        </w:rPr>
      </w:pPr>
      <w:proofErr w:type="spellStart"/>
      <w:r w:rsidRPr="007C7A0D">
        <w:rPr>
          <w:rFonts w:ascii="Arial" w:hAnsi="Arial" w:cs="Arial"/>
          <w:b/>
          <w:w w:val="105"/>
          <w:sz w:val="24"/>
          <w:szCs w:val="24"/>
        </w:rPr>
        <w:t>lV</w:t>
      </w:r>
      <w:proofErr w:type="spellEnd"/>
      <w:r w:rsidRPr="007C7A0D">
        <w:rPr>
          <w:rFonts w:ascii="Arial" w:hAnsi="Arial" w:cs="Arial"/>
          <w:b/>
          <w:w w:val="105"/>
          <w:sz w:val="24"/>
          <w:szCs w:val="24"/>
        </w:rPr>
        <w:t>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Carta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antecedentes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penales;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</w:p>
    <w:p w14:paraId="5616BE7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Identificación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personal;</w:t>
      </w:r>
    </w:p>
    <w:p w14:paraId="4195BC3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Certificado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Médico;</w:t>
      </w:r>
    </w:p>
    <w:p w14:paraId="286158E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VII.</w:t>
      </w:r>
      <w:r w:rsidRPr="007C7A0D">
        <w:rPr>
          <w:rFonts w:ascii="Arial" w:hAnsi="Arial" w:cs="Arial"/>
          <w:sz w:val="24"/>
          <w:szCs w:val="24"/>
        </w:rPr>
        <w:t>-</w:t>
      </w:r>
      <w:r w:rsidRPr="007C7A0D">
        <w:rPr>
          <w:rFonts w:ascii="Arial" w:hAnsi="Arial" w:cs="Arial"/>
          <w:spacing w:val="23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Comprobante</w:t>
      </w:r>
      <w:r w:rsidRPr="007C7A0D">
        <w:rPr>
          <w:rFonts w:ascii="Arial" w:hAnsi="Arial" w:cs="Arial"/>
          <w:spacing w:val="24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de</w:t>
      </w:r>
      <w:r w:rsidRPr="007C7A0D">
        <w:rPr>
          <w:rFonts w:ascii="Arial" w:hAnsi="Arial" w:cs="Arial"/>
          <w:spacing w:val="24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domicilio;</w:t>
      </w:r>
    </w:p>
    <w:p w14:paraId="399D4D9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VIII.-</w:t>
      </w:r>
      <w:r w:rsidRPr="007C7A0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Cartas</w:t>
      </w:r>
      <w:r w:rsidRPr="007C7A0D">
        <w:rPr>
          <w:rFonts w:ascii="Arial" w:hAnsi="Arial" w:cs="Arial"/>
          <w:spacing w:val="24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de</w:t>
      </w:r>
      <w:r w:rsidRPr="007C7A0D">
        <w:rPr>
          <w:rFonts w:ascii="Arial" w:hAnsi="Arial" w:cs="Arial"/>
          <w:spacing w:val="24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recomendación.</w:t>
      </w:r>
    </w:p>
    <w:p w14:paraId="38574C7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documentos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mencionados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fracciones I, II, III, V, Y VII, será exhibida en copia fotostática.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 Departamento de Psicología y selección, podrá agregar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lista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algún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otro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documento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considere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necesario;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determinar el tipo de identificación y, establecer el número 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cartas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recomendación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requeridas.</w:t>
      </w:r>
    </w:p>
    <w:p w14:paraId="081CA2C9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14:paraId="4D9DA5AD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X</w:t>
      </w:r>
    </w:p>
    <w:p w14:paraId="33E9C194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INGRESO</w:t>
      </w:r>
      <w:r w:rsidRPr="007C7A0D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AL</w:t>
      </w:r>
      <w:r w:rsidRPr="007C7A0D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CURSO</w:t>
      </w:r>
      <w:r w:rsidRPr="007C7A0D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BASICO</w:t>
      </w:r>
    </w:p>
    <w:p w14:paraId="29B41B8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62.-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Son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requisitos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Academia:</w:t>
      </w:r>
    </w:p>
    <w:p w14:paraId="7D914FA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ciudadano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mexicano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pleno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ejercicio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derechos;</w:t>
      </w:r>
    </w:p>
    <w:p w14:paraId="4AA8ACC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padecer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enfermedad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habitual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permanente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impida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 uso de las facultades mentales o incapacidad física que se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oponga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ejercicio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función;</w:t>
      </w:r>
    </w:p>
    <w:p w14:paraId="43FA221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condenado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delito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intencional,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estar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sujeto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proceso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penal;</w:t>
      </w:r>
    </w:p>
    <w:p w14:paraId="6DFAC29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IV.- </w:t>
      </w:r>
      <w:r w:rsidRPr="007C7A0D">
        <w:rPr>
          <w:rFonts w:ascii="Arial" w:hAnsi="Arial" w:cs="Arial"/>
          <w:w w:val="105"/>
          <w:sz w:val="24"/>
          <w:szCs w:val="24"/>
        </w:rPr>
        <w:t>No haber sido cesado del cargo de policía en cualquier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Municipio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entidad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República;</w:t>
      </w:r>
    </w:p>
    <w:p w14:paraId="48080CD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V.- </w:t>
      </w:r>
      <w:r w:rsidRPr="007C7A0D">
        <w:rPr>
          <w:rFonts w:ascii="Arial" w:hAnsi="Arial" w:cs="Arial"/>
          <w:w w:val="105"/>
          <w:sz w:val="24"/>
          <w:szCs w:val="24"/>
        </w:rPr>
        <w:t>No contar con antecedentes negativos en los Registros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Estatal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Nacional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Policiales;</w:t>
      </w:r>
    </w:p>
    <w:p w14:paraId="77E0B8C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suspendido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inhabilitado,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ni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destituido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resolución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firme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servidor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público;</w:t>
      </w:r>
    </w:p>
    <w:p w14:paraId="031D274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proceso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selección;</w:t>
      </w:r>
    </w:p>
    <w:p w14:paraId="10795E4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VIII-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concluido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educación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secundaria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ó</w:t>
      </w:r>
      <w:proofErr w:type="spellEnd"/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similar;</w:t>
      </w:r>
    </w:p>
    <w:p w14:paraId="1B21E70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 xml:space="preserve">IX.- </w:t>
      </w:r>
      <w:r w:rsidRPr="007C7A0D">
        <w:rPr>
          <w:rFonts w:ascii="Arial" w:hAnsi="Arial" w:cs="Arial"/>
          <w:w w:val="105"/>
          <w:sz w:val="24"/>
          <w:szCs w:val="24"/>
        </w:rPr>
        <w:t>Tener una edad comprendida entre los 19 y 29 años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cumplidos;</w:t>
      </w:r>
    </w:p>
    <w:p w14:paraId="7EA94C0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X.- </w:t>
      </w:r>
      <w:r w:rsidRPr="007C7A0D">
        <w:rPr>
          <w:rFonts w:ascii="Arial" w:hAnsi="Arial" w:cs="Arial"/>
          <w:w w:val="105"/>
          <w:sz w:val="24"/>
          <w:szCs w:val="24"/>
        </w:rPr>
        <w:t>Estatura mínima de l. 70m tratándose del sexo masculino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1.65m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sexo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femenino,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además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peso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adecuado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proporcional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estatura;</w:t>
      </w:r>
    </w:p>
    <w:p w14:paraId="3FD6FA9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XI.- </w:t>
      </w:r>
      <w:r w:rsidRPr="007C7A0D">
        <w:rPr>
          <w:rFonts w:ascii="Arial" w:hAnsi="Arial" w:cs="Arial"/>
          <w:w w:val="105"/>
          <w:sz w:val="24"/>
          <w:szCs w:val="24"/>
        </w:rPr>
        <w:t>Declarar al departamento de psicología y selección,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tatuajes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realizados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cualquier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parte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cuerpo,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siendo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impedimento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ingreso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estos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tatuajes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hayan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realizado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lugar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visible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vestimenta;</w:t>
      </w:r>
    </w:p>
    <w:p w14:paraId="35576B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servicio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militar,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caso;</w:t>
      </w:r>
    </w:p>
    <w:p w14:paraId="75D39E4F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XIII.-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expulsado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ó</w:t>
      </w:r>
      <w:proofErr w:type="spellEnd"/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haber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abandonado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justificación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estudios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y;</w:t>
      </w:r>
    </w:p>
    <w:p w14:paraId="526D46A4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XIV.-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Firmar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carta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compromiso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desempeñarse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como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elemento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DSPM,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concluir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curso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básico.</w:t>
      </w:r>
    </w:p>
    <w:p w14:paraId="453BEAD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6AD8EE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63. - </w:t>
      </w:r>
      <w:r w:rsidRPr="007C7A0D">
        <w:rPr>
          <w:rFonts w:ascii="Arial" w:hAnsi="Arial" w:cs="Arial"/>
          <w:w w:val="105"/>
          <w:sz w:val="24"/>
          <w:szCs w:val="24"/>
        </w:rPr>
        <w:t>Los aspirantes a ingresar a la Academia 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admitidos,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inscribirse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adquirirán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condición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obligaciones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establezca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este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demás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aplicables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dicte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COSECEP.</w:t>
      </w:r>
    </w:p>
    <w:p w14:paraId="6B50085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85DA67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64. - </w:t>
      </w:r>
      <w:r w:rsidRPr="007C7A0D">
        <w:rPr>
          <w:rFonts w:ascii="Arial" w:hAnsi="Arial" w:cs="Arial"/>
          <w:w w:val="105"/>
          <w:sz w:val="24"/>
          <w:szCs w:val="24"/>
        </w:rPr>
        <w:t>Los aspirantes deben solicitar su ingreso con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anterioridad a la fecha de inicio del curso. Una vez iniciado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éste,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ingreso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condicionado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requisitos extraordinarios: </w:t>
      </w:r>
    </w:p>
    <w:p w14:paraId="3BC7CC38" w14:textId="77777777" w:rsidR="007C7A0D" w:rsidRPr="007C7A0D" w:rsidRDefault="007C7A0D" w:rsidP="007C7A0D">
      <w:pPr>
        <w:numPr>
          <w:ilvl w:val="1"/>
          <w:numId w:val="87"/>
        </w:numPr>
        <w:spacing w:line="360" w:lineRule="auto"/>
        <w:ind w:right="-7"/>
        <w:jc w:val="both"/>
        <w:rPr>
          <w:rFonts w:ascii="Arial" w:hAnsi="Arial" w:cs="Arial"/>
          <w:spacing w:val="7"/>
          <w:w w:val="105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Que no haya concluido el primer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módulo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programa,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</w:p>
    <w:p w14:paraId="7AF2419A" w14:textId="77777777" w:rsidR="007C7A0D" w:rsidRPr="007C7A0D" w:rsidRDefault="007C7A0D" w:rsidP="007C7A0D">
      <w:pPr>
        <w:numPr>
          <w:ilvl w:val="1"/>
          <w:numId w:val="87"/>
        </w:num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superar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requisitos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académicos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</w:p>
    <w:p w14:paraId="3ACBB92A" w14:textId="77777777" w:rsidR="007C7A0D" w:rsidRPr="007C7A0D" w:rsidRDefault="007C7A0D" w:rsidP="007C7A0D">
      <w:pPr>
        <w:numPr>
          <w:ilvl w:val="1"/>
          <w:numId w:val="87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obligarse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aprobar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satisfactoriamente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primer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módulo.</w:t>
      </w:r>
    </w:p>
    <w:p w14:paraId="348B62C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259B3C0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XI</w:t>
      </w:r>
    </w:p>
    <w:p w14:paraId="2651BAD2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DISCIPLINA</w:t>
      </w:r>
    </w:p>
    <w:p w14:paraId="2878DD9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65.- </w:t>
      </w:r>
      <w:r w:rsidRPr="007C7A0D">
        <w:rPr>
          <w:rFonts w:ascii="Arial" w:hAnsi="Arial" w:cs="Arial"/>
          <w:w w:val="105"/>
          <w:sz w:val="24"/>
          <w:szCs w:val="24"/>
        </w:rPr>
        <w:t>Se consideran faltas a la disciplina los actos 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varios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individual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colectivamente:</w:t>
      </w:r>
    </w:p>
    <w:p w14:paraId="3FDA82E9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Perturben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orden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externo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interno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Academia;</w:t>
      </w:r>
    </w:p>
    <w:p w14:paraId="3CDD0B4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>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Lesionen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normas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moral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derecho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rigen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vida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institución;</w:t>
      </w:r>
    </w:p>
    <w:p w14:paraId="0707369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Dañen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nombre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integrantes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;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.</w:t>
      </w:r>
      <w:proofErr w:type="gramEnd"/>
    </w:p>
    <w:p w14:paraId="3AC6A38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Falten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dignidad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 respeto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debido</w:t>
      </w:r>
      <w:r w:rsidRPr="007C7A0D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cualquiera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miembros;</w:t>
      </w:r>
    </w:p>
    <w:p w14:paraId="717CA6B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Causen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daño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sus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bienes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cualquier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otra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manera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alteren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buen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funcionamiento.</w:t>
      </w:r>
    </w:p>
    <w:p w14:paraId="5613D208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16D4EF4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pacing w:val="-50"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XII</w:t>
      </w:r>
    </w:p>
    <w:p w14:paraId="697ABC82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SANCIONES</w:t>
      </w:r>
    </w:p>
    <w:p w14:paraId="249EA73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66.-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sanciones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aplicables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serán:</w:t>
      </w:r>
    </w:p>
    <w:p w14:paraId="7581903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I.-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Amonestación;</w:t>
      </w:r>
    </w:p>
    <w:p w14:paraId="06877B4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Aseo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instalaciones;</w:t>
      </w:r>
    </w:p>
    <w:p w14:paraId="169059A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III.-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Realizar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actividades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físicas;</w:t>
      </w:r>
    </w:p>
    <w:p w14:paraId="3ACB80B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IV.-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Quedarse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extras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después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laborar;</w:t>
      </w:r>
    </w:p>
    <w:p w14:paraId="2C1565F7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V.-</w:t>
      </w:r>
      <w:r w:rsidRPr="007C7A0D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Arresto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y;</w:t>
      </w:r>
    </w:p>
    <w:p w14:paraId="4BF56FC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VI.-</w:t>
      </w:r>
      <w:r w:rsidRPr="007C7A0D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Baja</w:t>
      </w:r>
      <w:r w:rsidRPr="007C7A0D">
        <w:rPr>
          <w:rFonts w:ascii="Arial" w:hAnsi="Arial" w:cs="Arial"/>
          <w:spacing w:val="23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Académica.</w:t>
      </w:r>
    </w:p>
    <w:p w14:paraId="21CDDDD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71C54671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67.- </w:t>
      </w:r>
      <w:r w:rsidRPr="007C7A0D">
        <w:rPr>
          <w:rFonts w:ascii="Arial" w:hAnsi="Arial" w:cs="Arial"/>
          <w:w w:val="105"/>
          <w:sz w:val="24"/>
          <w:szCs w:val="24"/>
        </w:rPr>
        <w:t>Quedan facultados para imponer las sanciones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previstas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anterior,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Docentes,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disciplinario y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 xml:space="preserve"> de conformidad con lo estipulado en el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reglamento.</w:t>
      </w:r>
    </w:p>
    <w:p w14:paraId="382C511E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730AD5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68.-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sanciones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aplicables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siguientes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casos:</w:t>
      </w:r>
    </w:p>
    <w:p w14:paraId="41759F7E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proofErr w:type="gramStart"/>
      <w:r w:rsidRPr="007C7A0D">
        <w:rPr>
          <w:rFonts w:ascii="Arial" w:hAnsi="Arial" w:cs="Arial"/>
          <w:b/>
          <w:sz w:val="24"/>
          <w:szCs w:val="24"/>
        </w:rPr>
        <w:t>AMONESTACION.-</w:t>
      </w:r>
      <w:proofErr w:type="gramEnd"/>
      <w:r w:rsidRPr="007C7A0D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Primeras</w:t>
      </w:r>
      <w:r w:rsidRPr="007C7A0D">
        <w:rPr>
          <w:rFonts w:ascii="Arial" w:hAnsi="Arial" w:cs="Arial"/>
          <w:spacing w:val="32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insubordinaciones</w:t>
      </w:r>
    </w:p>
    <w:p w14:paraId="58747EE9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ASEO</w:t>
      </w:r>
      <w:r w:rsidRPr="007C7A0D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DE</w:t>
      </w:r>
      <w:r w:rsidRPr="007C7A0D">
        <w:rPr>
          <w:rFonts w:ascii="Arial" w:hAnsi="Arial" w:cs="Arial"/>
          <w:b/>
          <w:spacing w:val="22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b/>
          <w:sz w:val="24"/>
          <w:szCs w:val="24"/>
        </w:rPr>
        <w:t>INSTALACIONES.-</w:t>
      </w:r>
      <w:proofErr w:type="gramEnd"/>
      <w:r w:rsidRPr="007C7A0D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>Reincidencias</w:t>
      </w:r>
    </w:p>
    <w:p w14:paraId="08359E32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REALIZAR</w:t>
      </w:r>
      <w:r w:rsidRPr="007C7A0D">
        <w:rPr>
          <w:rFonts w:ascii="Arial" w:hAnsi="Arial" w:cs="Arial"/>
          <w:b/>
          <w:spacing w:val="35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b/>
          <w:w w:val="105"/>
          <w:sz w:val="24"/>
          <w:szCs w:val="24"/>
        </w:rPr>
        <w:t xml:space="preserve">ACTIVIDADES </w:t>
      </w:r>
      <w:r w:rsidRPr="007C7A0D">
        <w:rPr>
          <w:rFonts w:ascii="Arial" w:hAnsi="Arial" w:cs="Arial"/>
          <w:b/>
          <w:spacing w:val="3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FISICAS</w:t>
      </w:r>
      <w:proofErr w:type="gramEnd"/>
      <w:r w:rsidRPr="007C7A0D">
        <w:rPr>
          <w:rFonts w:ascii="Arial" w:hAnsi="Arial" w:cs="Arial"/>
          <w:b/>
          <w:w w:val="105"/>
          <w:sz w:val="24"/>
          <w:szCs w:val="24"/>
        </w:rPr>
        <w:t xml:space="preserve">.- </w:t>
      </w:r>
      <w:r w:rsidRPr="007C7A0D">
        <w:rPr>
          <w:rFonts w:ascii="Arial" w:hAnsi="Arial" w:cs="Arial"/>
          <w:b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Faltas </w:t>
      </w:r>
      <w:r w:rsidRPr="007C7A0D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graves. </w:t>
      </w:r>
      <w:r w:rsidRPr="007C7A0D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</w:p>
    <w:p w14:paraId="0C0286B6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gravedad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incumplimiento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valorada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director.</w:t>
      </w:r>
    </w:p>
    <w:p w14:paraId="57F69D7A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QUEDARSE</w:t>
      </w:r>
      <w:r w:rsidRPr="007C7A0D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HORAS</w:t>
      </w:r>
      <w:r w:rsidRPr="007C7A0D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EXTRAS</w:t>
      </w:r>
      <w:r w:rsidRPr="007C7A0D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DESPUÉS</w:t>
      </w:r>
      <w:r w:rsidRPr="007C7A0D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</w:t>
      </w:r>
      <w:r w:rsidRPr="007C7A0D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proofErr w:type="gramStart"/>
      <w:r w:rsidRPr="007C7A0D">
        <w:rPr>
          <w:rFonts w:ascii="Arial" w:eastAsia="Arial" w:hAnsi="Arial" w:cs="Arial"/>
          <w:b/>
          <w:bCs/>
          <w:sz w:val="24"/>
          <w:szCs w:val="24"/>
        </w:rPr>
        <w:t>LABORAR.-</w:t>
      </w:r>
      <w:proofErr w:type="gramEnd"/>
    </w:p>
    <w:p w14:paraId="2B04355A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autoridad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estime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conveniente.</w:t>
      </w:r>
    </w:p>
    <w:p w14:paraId="5B7F83FA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proofErr w:type="gramStart"/>
      <w:r w:rsidRPr="007C7A0D">
        <w:rPr>
          <w:rFonts w:ascii="Arial" w:hAnsi="Arial" w:cs="Arial"/>
          <w:b/>
          <w:w w:val="105"/>
          <w:sz w:val="24"/>
          <w:szCs w:val="24"/>
        </w:rPr>
        <w:t>ARRESTO.-</w:t>
      </w:r>
      <w:proofErr w:type="gramEnd"/>
      <w:r w:rsidRPr="007C7A0D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Reunir tres faltas consecutivas, acumular cinco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faltas en período correspondiente a un módulo, acumular 5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amonestaciones.</w:t>
      </w:r>
    </w:p>
    <w:p w14:paraId="45F6F632" w14:textId="77777777" w:rsidR="007C7A0D" w:rsidRPr="007C7A0D" w:rsidRDefault="007C7A0D" w:rsidP="007C7A0D">
      <w:pPr>
        <w:numPr>
          <w:ilvl w:val="0"/>
          <w:numId w:val="88"/>
        </w:num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 xml:space="preserve">BAJA </w:t>
      </w:r>
      <w:proofErr w:type="gramStart"/>
      <w:r w:rsidRPr="007C7A0D">
        <w:rPr>
          <w:rFonts w:ascii="Arial" w:hAnsi="Arial" w:cs="Arial"/>
          <w:b/>
          <w:w w:val="105"/>
          <w:sz w:val="24"/>
          <w:szCs w:val="24"/>
        </w:rPr>
        <w:t>ACADEMICA.-</w:t>
      </w:r>
      <w:proofErr w:type="gramEnd"/>
      <w:r w:rsidRPr="007C7A0D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 aprobar el curso en su nivel básico,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 xml:space="preserve">introducir bebidas embriagantes, estupefacientes </w:t>
      </w:r>
      <w:proofErr w:type="spellStart"/>
      <w:r w:rsidRPr="007C7A0D">
        <w:rPr>
          <w:rFonts w:ascii="Arial" w:hAnsi="Arial" w:cs="Arial"/>
          <w:w w:val="105"/>
          <w:sz w:val="24"/>
          <w:szCs w:val="24"/>
        </w:rPr>
        <w:t>ó</w:t>
      </w:r>
      <w:proofErr w:type="spellEnd"/>
      <w:r w:rsidRPr="007C7A0D">
        <w:rPr>
          <w:rFonts w:ascii="Arial" w:hAnsi="Arial" w:cs="Arial"/>
          <w:w w:val="105"/>
          <w:sz w:val="24"/>
          <w:szCs w:val="24"/>
        </w:rPr>
        <w:t xml:space="preserve"> material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pornográfico en las instalaciones de la Academia; permitir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acceso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durante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guardias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nocturnas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autorizadas.</w:t>
      </w:r>
    </w:p>
    <w:p w14:paraId="2E4FB6F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32B745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69.- </w:t>
      </w:r>
      <w:r w:rsidRPr="007C7A0D">
        <w:rPr>
          <w:rFonts w:ascii="Arial" w:hAnsi="Arial" w:cs="Arial"/>
          <w:w w:val="105"/>
          <w:sz w:val="24"/>
          <w:szCs w:val="24"/>
        </w:rPr>
        <w:t>En los casos no previstos en el artículo anterior,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sanción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aplicable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determinada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.</w:t>
      </w:r>
    </w:p>
    <w:p w14:paraId="751B913C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D9FA442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70.-</w:t>
      </w:r>
      <w:r w:rsidRPr="007C7A0D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cualquier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insubordinación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hará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un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reporte,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turnará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directamente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departamento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disciplinario.</w:t>
      </w:r>
    </w:p>
    <w:p w14:paraId="306D3C6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9B27595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 xml:space="preserve">Artículo 71.- </w:t>
      </w:r>
      <w:r w:rsidRPr="007C7A0D">
        <w:rPr>
          <w:rFonts w:ascii="Arial" w:hAnsi="Arial" w:cs="Arial"/>
          <w:w w:val="105"/>
          <w:sz w:val="24"/>
          <w:szCs w:val="24"/>
        </w:rPr>
        <w:t>Los requisitos mínimos que debe contener un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reporte son: constar por escrito, nombre o nombres de los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cadetes insubordinados, la acción u omisión en que incurrió,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 sanción aplicada, fecha y hora de realización de la falta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elaboración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reporte,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nombre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firma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quien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elabora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nombre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materia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realizó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falta.</w:t>
      </w:r>
    </w:p>
    <w:p w14:paraId="7E55CA3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C3C82B1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CAPÍTULO</w:t>
      </w:r>
      <w:r w:rsidRPr="007C7A0D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XIII</w:t>
      </w:r>
    </w:p>
    <w:p w14:paraId="786E95F1" w14:textId="77777777" w:rsidR="007C7A0D" w:rsidRPr="007C7A0D" w:rsidRDefault="007C7A0D" w:rsidP="007C7A0D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DE</w:t>
      </w:r>
      <w:r w:rsidRPr="007C7A0D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LAS</w:t>
      </w:r>
      <w:r w:rsidRPr="007C7A0D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INSTALACIONES</w:t>
      </w:r>
    </w:p>
    <w:p w14:paraId="20E6AB14" w14:textId="77777777" w:rsidR="000D3349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72.-</w:t>
      </w:r>
      <w:r w:rsidRPr="007C7A0D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permanecerán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Abiertas para el desarrollo de su actividad, en el siguiente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horario: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lunes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Viernes</w:t>
      </w:r>
      <w:proofErr w:type="gramEnd"/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7:00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20:00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los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Sábados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8:00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14:00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horas.</w:t>
      </w:r>
    </w:p>
    <w:p w14:paraId="7F448269" w14:textId="77777777" w:rsidR="000D3349" w:rsidRDefault="000D3349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</w:p>
    <w:p w14:paraId="12825936" w14:textId="4C3DF09D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73.-</w:t>
      </w:r>
      <w:r w:rsidRPr="007C7A0D">
        <w:rPr>
          <w:rFonts w:ascii="Arial" w:hAnsi="Arial" w:cs="Arial"/>
          <w:b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resguardo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</w:t>
      </w:r>
      <w:r w:rsidRPr="007C7A0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fuera</w:t>
      </w:r>
      <w:r w:rsidRPr="007C7A0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 xml:space="preserve">las   </w:t>
      </w:r>
      <w:r w:rsidRPr="007C7A0D">
        <w:rPr>
          <w:rFonts w:ascii="Arial" w:hAnsi="Arial" w:cs="Arial"/>
          <w:spacing w:val="30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 xml:space="preserve">horas   </w:t>
      </w:r>
      <w:r w:rsidRPr="007C7A0D">
        <w:rPr>
          <w:rFonts w:ascii="Arial" w:hAnsi="Arial" w:cs="Arial"/>
          <w:spacing w:val="34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 xml:space="preserve">establecidas    </w:t>
      </w:r>
      <w:r w:rsidRPr="007C7A0D">
        <w:rPr>
          <w:rFonts w:ascii="Arial" w:hAnsi="Arial" w:cs="Arial"/>
          <w:spacing w:val="11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 xml:space="preserve">en   </w:t>
      </w:r>
      <w:r w:rsidRPr="007C7A0D">
        <w:rPr>
          <w:rFonts w:ascii="Arial" w:hAnsi="Arial" w:cs="Arial"/>
          <w:spacing w:val="27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 xml:space="preserve">el   </w:t>
      </w:r>
      <w:r w:rsidRPr="007C7A0D">
        <w:rPr>
          <w:rFonts w:ascii="Arial" w:hAnsi="Arial" w:cs="Arial"/>
          <w:spacing w:val="26"/>
          <w:sz w:val="24"/>
          <w:szCs w:val="24"/>
        </w:rPr>
        <w:t xml:space="preserve"> </w:t>
      </w:r>
      <w:r w:rsidRPr="007C7A0D">
        <w:rPr>
          <w:rFonts w:ascii="Arial" w:hAnsi="Arial" w:cs="Arial"/>
          <w:sz w:val="24"/>
          <w:szCs w:val="24"/>
        </w:rPr>
        <w:t xml:space="preserve">artículo   </w:t>
      </w:r>
      <w:r w:rsidRPr="007C7A0D">
        <w:rPr>
          <w:rFonts w:ascii="Arial" w:hAnsi="Arial" w:cs="Arial"/>
          <w:spacing w:val="38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sz w:val="24"/>
          <w:szCs w:val="24"/>
        </w:rPr>
        <w:t xml:space="preserve">anterior,  </w:t>
      </w:r>
      <w:r w:rsidRPr="007C7A0D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implementarán</w:t>
      </w:r>
      <w:r w:rsidRPr="007C7A0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guardias</w:t>
      </w:r>
      <w:r w:rsidRPr="007C7A0D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nocturnas,</w:t>
      </w:r>
      <w:r w:rsidRPr="007C7A0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mismas</w:t>
      </w:r>
      <w:r w:rsidRPr="007C7A0D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serán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rotativas,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</w:t>
      </w:r>
      <w:r w:rsidRPr="007C7A0D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decir,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grupo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guardia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será</w:t>
      </w:r>
      <w:r w:rsidRPr="007C7A0D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cambiado</w:t>
      </w:r>
      <w:r w:rsidRPr="007C7A0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cada coche.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 designación de los guardias la realizará 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Coordinador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oficiales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disciplinarios.</w:t>
      </w:r>
    </w:p>
    <w:p w14:paraId="2DA515F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3148FBD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lastRenderedPageBreak/>
        <w:t xml:space="preserve">Artículo 74.- </w:t>
      </w:r>
      <w:r w:rsidRPr="007C7A0D">
        <w:rPr>
          <w:rFonts w:ascii="Arial" w:hAnsi="Arial" w:cs="Arial"/>
          <w:w w:val="105"/>
          <w:sz w:val="24"/>
          <w:szCs w:val="24"/>
        </w:rPr>
        <w:t>Las guardias nocturnas prohibirán la entrada 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salvo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cuando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así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lo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autorice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gramStart"/>
      <w:r w:rsidRPr="007C7A0D">
        <w:rPr>
          <w:rFonts w:ascii="Arial" w:hAnsi="Arial" w:cs="Arial"/>
          <w:w w:val="105"/>
          <w:sz w:val="24"/>
          <w:szCs w:val="24"/>
        </w:rPr>
        <w:t>Director</w:t>
      </w:r>
      <w:proofErr w:type="gramEnd"/>
      <w:r w:rsidRPr="007C7A0D">
        <w:rPr>
          <w:rFonts w:ascii="Arial" w:hAnsi="Arial" w:cs="Arial"/>
          <w:w w:val="105"/>
          <w:sz w:val="24"/>
          <w:szCs w:val="24"/>
        </w:rPr>
        <w:t>.</w:t>
      </w:r>
    </w:p>
    <w:p w14:paraId="57F2A07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120350B3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75.-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prohibido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sacar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instalaciones,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equipo, material didáctico, herramienta, mobiliario, armas y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equipo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trabajo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Academia.</w:t>
      </w:r>
    </w:p>
    <w:p w14:paraId="243B977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w w:val="105"/>
          <w:sz w:val="24"/>
          <w:szCs w:val="24"/>
        </w:rPr>
      </w:pPr>
    </w:p>
    <w:p w14:paraId="1D2F02DB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w w:val="105"/>
          <w:sz w:val="24"/>
          <w:szCs w:val="24"/>
        </w:rPr>
        <w:t>76.-</w:t>
      </w:r>
      <w:r w:rsidRPr="007C7A0D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miembro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Academia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personal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activo</w:t>
      </w:r>
      <w:r w:rsidRPr="007C7A0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 la DSPM, que desee dar uso a las instalaciones en días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inhábiles, deberá obtener del director, un permiso por escrito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cual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mostrará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las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guardias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respectivas.</w:t>
      </w:r>
    </w:p>
    <w:p w14:paraId="2F8D55BD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C1F06C1" w14:textId="77777777" w:rsidR="007C7A0D" w:rsidRPr="007C7A0D" w:rsidRDefault="007C7A0D" w:rsidP="007C7A0D">
      <w:pPr>
        <w:spacing w:line="360" w:lineRule="auto"/>
        <w:ind w:right="-7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TRANSITORIOS</w:t>
      </w:r>
    </w:p>
    <w:p w14:paraId="2D5304D0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PRIMERO: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derogan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todas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aquellas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disposiciones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que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opongan</w:t>
      </w:r>
      <w:r w:rsidRPr="007C7A0D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presente</w:t>
      </w:r>
      <w:r w:rsidRPr="007C7A0D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Reglamento.</w:t>
      </w:r>
    </w:p>
    <w:p w14:paraId="64EC6C36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5D004CDA" w14:textId="77777777" w:rsidR="007C7A0D" w:rsidRPr="007C7A0D" w:rsidRDefault="007C7A0D" w:rsidP="007C7A0D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b/>
          <w:w w:val="105"/>
          <w:sz w:val="24"/>
          <w:szCs w:val="24"/>
        </w:rPr>
        <w:t>SEGUNDO:</w:t>
      </w:r>
      <w:r w:rsidRPr="007C7A0D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presente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reglamento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inicia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vigencia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al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tercer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día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su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publicación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Gaceta</w:t>
      </w:r>
      <w:r w:rsidRPr="007C7A0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Municipal.</w:t>
      </w:r>
    </w:p>
    <w:p w14:paraId="6F911CFC" w14:textId="77777777" w:rsidR="007C7A0D" w:rsidRPr="007C7A0D" w:rsidRDefault="007C7A0D" w:rsidP="007C7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11EEED" w14:textId="77777777" w:rsidR="007C7A0D" w:rsidRPr="007C7A0D" w:rsidRDefault="007C7A0D" w:rsidP="007C7A0D">
      <w:pPr>
        <w:spacing w:line="360" w:lineRule="auto"/>
        <w:ind w:right="631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Por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tanto,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con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fundamento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artículo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39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Fracción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V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del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Código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Municipal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para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Estado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Zaragoza,</w:t>
      </w:r>
      <w:r w:rsidRPr="007C7A0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mando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imprima,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publique,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circule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se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le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dé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debido</w:t>
      </w:r>
      <w:r w:rsidRPr="007C7A0D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cumplimiento.</w:t>
      </w:r>
    </w:p>
    <w:p w14:paraId="2407CBD9" w14:textId="77777777" w:rsidR="007C7A0D" w:rsidRPr="007C7A0D" w:rsidRDefault="007C7A0D" w:rsidP="007C7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23FDD3" w14:textId="77777777" w:rsidR="007C7A0D" w:rsidRPr="007C7A0D" w:rsidRDefault="007C7A0D" w:rsidP="007C7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A0D">
        <w:rPr>
          <w:rFonts w:ascii="Arial" w:hAnsi="Arial" w:cs="Arial"/>
          <w:w w:val="105"/>
          <w:sz w:val="24"/>
          <w:szCs w:val="24"/>
        </w:rPr>
        <w:t>Dado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en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la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ciudad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Torreón,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Coahuila,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el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día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diez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noviembre</w:t>
      </w:r>
      <w:r w:rsidRPr="007C7A0D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de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mil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novecientos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noventa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y</w:t>
      </w:r>
      <w:r w:rsidRPr="007C7A0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C7A0D">
        <w:rPr>
          <w:rFonts w:ascii="Arial" w:hAnsi="Arial" w:cs="Arial"/>
          <w:w w:val="105"/>
          <w:sz w:val="24"/>
          <w:szCs w:val="24"/>
        </w:rPr>
        <w:t>nueve.</w:t>
      </w:r>
    </w:p>
    <w:p w14:paraId="31CD781F" w14:textId="77777777" w:rsidR="007C7A0D" w:rsidRPr="007C7A0D" w:rsidRDefault="007C7A0D" w:rsidP="007C7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860964" w14:textId="77777777" w:rsidR="007C7A0D" w:rsidRPr="007C7A0D" w:rsidRDefault="007C7A0D" w:rsidP="007C7A0D">
      <w:pPr>
        <w:spacing w:line="360" w:lineRule="auto"/>
        <w:ind w:right="358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EL</w:t>
      </w:r>
      <w:r w:rsidRPr="007C7A0D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C.</w:t>
      </w:r>
      <w:r w:rsidRPr="007C7A0D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PRESIDENTE</w:t>
      </w:r>
      <w:r w:rsidRPr="007C7A0D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MUNICIPAL</w:t>
      </w:r>
    </w:p>
    <w:p w14:paraId="5B2309C8" w14:textId="77777777" w:rsidR="007C7A0D" w:rsidRPr="007C7A0D" w:rsidRDefault="007C7A0D" w:rsidP="007C7A0D">
      <w:pPr>
        <w:spacing w:line="360" w:lineRule="auto"/>
        <w:ind w:right="358"/>
        <w:jc w:val="center"/>
        <w:rPr>
          <w:rFonts w:ascii="Arial" w:hAnsi="Arial" w:cs="Arial"/>
          <w:b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LIC.</w:t>
      </w:r>
      <w:r w:rsidRPr="007C7A0D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JORGE</w:t>
      </w:r>
      <w:r w:rsidRPr="007C7A0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ZERMEÑO</w:t>
      </w:r>
      <w:r w:rsidRPr="007C7A0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INFANTE</w:t>
      </w:r>
    </w:p>
    <w:p w14:paraId="6A3B304B" w14:textId="77777777" w:rsidR="007C7A0D" w:rsidRPr="007C7A0D" w:rsidRDefault="007C7A0D" w:rsidP="007C7A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B8AA00" w14:textId="77777777" w:rsidR="007C7A0D" w:rsidRPr="007C7A0D" w:rsidRDefault="007C7A0D" w:rsidP="007C7A0D">
      <w:pPr>
        <w:spacing w:line="360" w:lineRule="auto"/>
        <w:ind w:right="358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7C7A0D">
        <w:rPr>
          <w:rFonts w:ascii="Arial" w:eastAsia="Arial" w:hAnsi="Arial" w:cs="Arial"/>
          <w:b/>
          <w:bCs/>
          <w:sz w:val="24"/>
          <w:szCs w:val="24"/>
        </w:rPr>
        <w:t>LA</w:t>
      </w:r>
      <w:r w:rsidRPr="007C7A0D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C.</w:t>
      </w:r>
      <w:r w:rsidRPr="007C7A0D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SECRETARIA</w:t>
      </w:r>
      <w:r w:rsidRPr="007C7A0D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DEL</w:t>
      </w:r>
      <w:r w:rsidRPr="007C7A0D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R.</w:t>
      </w:r>
      <w:r w:rsidRPr="007C7A0D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7C7A0D">
        <w:rPr>
          <w:rFonts w:ascii="Arial" w:eastAsia="Arial" w:hAnsi="Arial" w:cs="Arial"/>
          <w:b/>
          <w:bCs/>
          <w:sz w:val="24"/>
          <w:szCs w:val="24"/>
        </w:rPr>
        <w:t>AYUNTAMIENTO</w:t>
      </w:r>
    </w:p>
    <w:p w14:paraId="2BFB7B6D" w14:textId="024BEC03" w:rsidR="007D438B" w:rsidRDefault="007C7A0D" w:rsidP="000D3349">
      <w:pPr>
        <w:spacing w:line="360" w:lineRule="auto"/>
        <w:ind w:right="358"/>
        <w:jc w:val="center"/>
        <w:rPr>
          <w:rFonts w:ascii="Arial" w:hAnsi="Arial" w:cs="Arial"/>
          <w:b/>
          <w:bCs/>
          <w:sz w:val="24"/>
          <w:szCs w:val="24"/>
        </w:rPr>
      </w:pPr>
      <w:r w:rsidRPr="007C7A0D">
        <w:rPr>
          <w:rFonts w:ascii="Arial" w:hAnsi="Arial" w:cs="Arial"/>
          <w:b/>
          <w:sz w:val="24"/>
          <w:szCs w:val="24"/>
        </w:rPr>
        <w:t>LIC.</w:t>
      </w:r>
      <w:r w:rsidRPr="007C7A0D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ROSALINDA</w:t>
      </w:r>
      <w:r w:rsidRPr="007C7A0D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LOPEZ</w:t>
      </w:r>
      <w:r w:rsidRPr="007C7A0D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C7A0D">
        <w:rPr>
          <w:rFonts w:ascii="Arial" w:hAnsi="Arial" w:cs="Arial"/>
          <w:b/>
          <w:sz w:val="24"/>
          <w:szCs w:val="24"/>
        </w:rPr>
        <w:t>NUÑEZ</w:t>
      </w:r>
    </w:p>
    <w:sectPr w:rsidR="007D438B" w:rsidSect="000771D1">
      <w:headerReference w:type="default" r:id="rId10"/>
      <w:footerReference w:type="default" r:id="rId11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1C3D" w14:textId="77777777" w:rsidR="007D438B" w:rsidRDefault="007D438B" w:rsidP="00E92599">
      <w:r>
        <w:separator/>
      </w:r>
    </w:p>
  </w:endnote>
  <w:endnote w:type="continuationSeparator" w:id="0">
    <w:p w14:paraId="69469A65" w14:textId="77777777" w:rsidR="007D438B" w:rsidRDefault="007D438B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334426048"/>
      <w:docPartObj>
        <w:docPartGallery w:val="Page Numbers (Bottom of Page)"/>
        <w:docPartUnique/>
      </w:docPartObj>
    </w:sdtPr>
    <w:sdtEndPr>
      <w:rPr>
        <w:rFonts w:ascii="Arial MT" w:hAnsi="Arial MT" w:cs="Arial MT"/>
        <w:sz w:val="22"/>
        <w:szCs w:val="22"/>
      </w:rPr>
    </w:sdtEndPr>
    <w:sdtContent>
      <w:p w14:paraId="1BFA4DEB" w14:textId="441B071A" w:rsidR="007C7A0D" w:rsidRDefault="007C7A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8CBB8" w14:textId="77777777" w:rsidR="007C7A0D" w:rsidRDefault="007C7A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3FDF" w14:textId="77777777" w:rsidR="00A00AA1" w:rsidRPr="00AC07ED" w:rsidRDefault="00A00AA1" w:rsidP="00AC07ED">
    <w:pPr>
      <w:pStyle w:val="Prrafodelista"/>
      <w:ind w:left="1080" w:right="80"/>
      <w:jc w:val="right"/>
      <w:rPr>
        <w:rFonts w:cs="Arial"/>
        <w:szCs w:val="24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  <w:p w14:paraId="292EA5CC" w14:textId="77777777" w:rsidR="00000000" w:rsidRDefault="000D33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5E01" w14:textId="77777777" w:rsidR="007D438B" w:rsidRDefault="007D438B" w:rsidP="00E92599">
      <w:r>
        <w:separator/>
      </w:r>
    </w:p>
  </w:footnote>
  <w:footnote w:type="continuationSeparator" w:id="0">
    <w:p w14:paraId="39DC6987" w14:textId="77777777" w:rsidR="007D438B" w:rsidRDefault="007D438B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CC8A" w14:textId="58318590" w:rsidR="007C7A0D" w:rsidRDefault="007C7A0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EDDD554" wp14:editId="42F16FD8">
          <wp:simplePos x="0" y="0"/>
          <wp:positionH relativeFrom="margin">
            <wp:align>center</wp:align>
          </wp:positionH>
          <wp:positionV relativeFrom="margin">
            <wp:posOffset>-1171575</wp:posOffset>
          </wp:positionV>
          <wp:extent cx="1187450" cy="1153795"/>
          <wp:effectExtent l="0" t="0" r="0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C30E" w14:textId="77777777" w:rsidR="00A00AA1" w:rsidRDefault="00A00A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678A80EF" wp14:editId="47814E07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D37F5" w14:textId="77777777" w:rsidR="00000000" w:rsidRDefault="000D33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7BE6"/>
    <w:multiLevelType w:val="hybridMultilevel"/>
    <w:tmpl w:val="08E21ABC"/>
    <w:lvl w:ilvl="0" w:tplc="080A0019">
      <w:start w:val="1"/>
      <w:numFmt w:val="lowerLetter"/>
      <w:lvlText w:val="%1."/>
      <w:lvlJc w:val="left"/>
      <w:pPr>
        <w:ind w:left="538" w:hanging="360"/>
      </w:pPr>
    </w:lvl>
    <w:lvl w:ilvl="1" w:tplc="080A0019" w:tentative="1">
      <w:start w:val="1"/>
      <w:numFmt w:val="lowerLetter"/>
      <w:lvlText w:val="%2."/>
      <w:lvlJc w:val="left"/>
      <w:pPr>
        <w:ind w:left="1258" w:hanging="360"/>
      </w:pPr>
    </w:lvl>
    <w:lvl w:ilvl="2" w:tplc="080A001B" w:tentative="1">
      <w:start w:val="1"/>
      <w:numFmt w:val="lowerRoman"/>
      <w:lvlText w:val="%3."/>
      <w:lvlJc w:val="right"/>
      <w:pPr>
        <w:ind w:left="1978" w:hanging="180"/>
      </w:pPr>
    </w:lvl>
    <w:lvl w:ilvl="3" w:tplc="080A000F" w:tentative="1">
      <w:start w:val="1"/>
      <w:numFmt w:val="decimal"/>
      <w:lvlText w:val="%4."/>
      <w:lvlJc w:val="left"/>
      <w:pPr>
        <w:ind w:left="2698" w:hanging="360"/>
      </w:pPr>
    </w:lvl>
    <w:lvl w:ilvl="4" w:tplc="080A0019" w:tentative="1">
      <w:start w:val="1"/>
      <w:numFmt w:val="lowerLetter"/>
      <w:lvlText w:val="%5."/>
      <w:lvlJc w:val="left"/>
      <w:pPr>
        <w:ind w:left="3418" w:hanging="360"/>
      </w:pPr>
    </w:lvl>
    <w:lvl w:ilvl="5" w:tplc="080A001B" w:tentative="1">
      <w:start w:val="1"/>
      <w:numFmt w:val="lowerRoman"/>
      <w:lvlText w:val="%6."/>
      <w:lvlJc w:val="right"/>
      <w:pPr>
        <w:ind w:left="4138" w:hanging="180"/>
      </w:pPr>
    </w:lvl>
    <w:lvl w:ilvl="6" w:tplc="080A000F" w:tentative="1">
      <w:start w:val="1"/>
      <w:numFmt w:val="decimal"/>
      <w:lvlText w:val="%7."/>
      <w:lvlJc w:val="left"/>
      <w:pPr>
        <w:ind w:left="4858" w:hanging="360"/>
      </w:pPr>
    </w:lvl>
    <w:lvl w:ilvl="7" w:tplc="080A0019" w:tentative="1">
      <w:start w:val="1"/>
      <w:numFmt w:val="lowerLetter"/>
      <w:lvlText w:val="%8."/>
      <w:lvlJc w:val="left"/>
      <w:pPr>
        <w:ind w:left="5578" w:hanging="360"/>
      </w:pPr>
    </w:lvl>
    <w:lvl w:ilvl="8" w:tplc="08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 w15:restartNumberingAfterBreak="0">
    <w:nsid w:val="05862868"/>
    <w:multiLevelType w:val="hybridMultilevel"/>
    <w:tmpl w:val="C6BEFE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81508"/>
    <w:multiLevelType w:val="hybridMultilevel"/>
    <w:tmpl w:val="284A23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D621E"/>
    <w:multiLevelType w:val="hybridMultilevel"/>
    <w:tmpl w:val="229ACE80"/>
    <w:lvl w:ilvl="0" w:tplc="080A0019">
      <w:start w:val="1"/>
      <w:numFmt w:val="lowerLetter"/>
      <w:lvlText w:val="%1."/>
      <w:lvlJc w:val="left"/>
      <w:pPr>
        <w:ind w:left="203" w:hanging="689"/>
      </w:pPr>
      <w:rPr>
        <w:rFonts w:hint="default"/>
        <w:b/>
        <w:bCs/>
        <w:w w:val="103"/>
        <w:sz w:val="15"/>
        <w:szCs w:val="15"/>
        <w:lang w:val="es-ES" w:eastAsia="en-US" w:bidi="ar-SA"/>
      </w:rPr>
    </w:lvl>
    <w:lvl w:ilvl="1" w:tplc="0186AE0C">
      <w:start w:val="1"/>
      <w:numFmt w:val="lowerLetter"/>
      <w:lvlText w:val="%2)"/>
      <w:lvlJc w:val="left"/>
      <w:pPr>
        <w:ind w:left="1580" w:hanging="689"/>
      </w:pPr>
      <w:rPr>
        <w:rFonts w:ascii="Arial" w:eastAsia="Arial" w:hAnsi="Arial" w:cs="Arial" w:hint="default"/>
        <w:b/>
        <w:bCs/>
        <w:w w:val="103"/>
        <w:sz w:val="15"/>
        <w:szCs w:val="15"/>
        <w:lang w:val="es-ES" w:eastAsia="en-US" w:bidi="ar-SA"/>
      </w:rPr>
    </w:lvl>
    <w:lvl w:ilvl="2" w:tplc="83A4C448">
      <w:numFmt w:val="bullet"/>
      <w:lvlText w:val="•"/>
      <w:lvlJc w:val="left"/>
      <w:pPr>
        <w:ind w:left="1911" w:hanging="689"/>
      </w:pPr>
      <w:rPr>
        <w:rFonts w:hint="default"/>
        <w:lang w:val="es-ES" w:eastAsia="en-US" w:bidi="ar-SA"/>
      </w:rPr>
    </w:lvl>
    <w:lvl w:ilvl="3" w:tplc="7A626382">
      <w:numFmt w:val="bullet"/>
      <w:lvlText w:val="•"/>
      <w:lvlJc w:val="left"/>
      <w:pPr>
        <w:ind w:left="2242" w:hanging="689"/>
      </w:pPr>
      <w:rPr>
        <w:rFonts w:hint="default"/>
        <w:lang w:val="es-ES" w:eastAsia="en-US" w:bidi="ar-SA"/>
      </w:rPr>
    </w:lvl>
    <w:lvl w:ilvl="4" w:tplc="F29E3026">
      <w:numFmt w:val="bullet"/>
      <w:lvlText w:val="•"/>
      <w:lvlJc w:val="left"/>
      <w:pPr>
        <w:ind w:left="2574" w:hanging="689"/>
      </w:pPr>
      <w:rPr>
        <w:rFonts w:hint="default"/>
        <w:lang w:val="es-ES" w:eastAsia="en-US" w:bidi="ar-SA"/>
      </w:rPr>
    </w:lvl>
    <w:lvl w:ilvl="5" w:tplc="808048E0">
      <w:numFmt w:val="bullet"/>
      <w:lvlText w:val="•"/>
      <w:lvlJc w:val="left"/>
      <w:pPr>
        <w:ind w:left="2905" w:hanging="689"/>
      </w:pPr>
      <w:rPr>
        <w:rFonts w:hint="default"/>
        <w:lang w:val="es-ES" w:eastAsia="en-US" w:bidi="ar-SA"/>
      </w:rPr>
    </w:lvl>
    <w:lvl w:ilvl="6" w:tplc="0936CCF2">
      <w:numFmt w:val="bullet"/>
      <w:lvlText w:val="•"/>
      <w:lvlJc w:val="left"/>
      <w:pPr>
        <w:ind w:left="3237" w:hanging="689"/>
      </w:pPr>
      <w:rPr>
        <w:rFonts w:hint="default"/>
        <w:lang w:val="es-ES" w:eastAsia="en-US" w:bidi="ar-SA"/>
      </w:rPr>
    </w:lvl>
    <w:lvl w:ilvl="7" w:tplc="D918E7C4">
      <w:numFmt w:val="bullet"/>
      <w:lvlText w:val="•"/>
      <w:lvlJc w:val="left"/>
      <w:pPr>
        <w:ind w:left="3568" w:hanging="689"/>
      </w:pPr>
      <w:rPr>
        <w:rFonts w:hint="default"/>
        <w:lang w:val="es-ES" w:eastAsia="en-US" w:bidi="ar-SA"/>
      </w:rPr>
    </w:lvl>
    <w:lvl w:ilvl="8" w:tplc="EEA84E0E">
      <w:numFmt w:val="bullet"/>
      <w:lvlText w:val="•"/>
      <w:lvlJc w:val="left"/>
      <w:pPr>
        <w:ind w:left="3899" w:hanging="689"/>
      </w:pPr>
      <w:rPr>
        <w:rFonts w:hint="default"/>
        <w:lang w:val="es-ES" w:eastAsia="en-US" w:bidi="ar-SA"/>
      </w:rPr>
    </w:lvl>
  </w:abstractNum>
  <w:abstractNum w:abstractNumId="13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A1770"/>
    <w:multiLevelType w:val="hybridMultilevel"/>
    <w:tmpl w:val="D3BEAA30"/>
    <w:lvl w:ilvl="0" w:tplc="78ACBACA">
      <w:start w:val="1"/>
      <w:numFmt w:val="lowerLetter"/>
      <w:lvlText w:val="%1)"/>
      <w:lvlJc w:val="left"/>
      <w:pPr>
        <w:ind w:left="384" w:hanging="182"/>
      </w:pPr>
      <w:rPr>
        <w:rFonts w:hint="default"/>
        <w:b/>
        <w:bCs/>
        <w:w w:val="103"/>
        <w:lang w:val="es-ES" w:eastAsia="en-US" w:bidi="ar-SA"/>
      </w:rPr>
    </w:lvl>
    <w:lvl w:ilvl="1" w:tplc="8BD26922">
      <w:numFmt w:val="bullet"/>
      <w:lvlText w:val="•"/>
      <w:lvlJc w:val="left"/>
      <w:pPr>
        <w:ind w:left="798" w:hanging="182"/>
      </w:pPr>
      <w:rPr>
        <w:rFonts w:hint="default"/>
        <w:lang w:val="es-ES" w:eastAsia="en-US" w:bidi="ar-SA"/>
      </w:rPr>
    </w:lvl>
    <w:lvl w:ilvl="2" w:tplc="95DEEA90">
      <w:numFmt w:val="bullet"/>
      <w:lvlText w:val="•"/>
      <w:lvlJc w:val="left"/>
      <w:pPr>
        <w:ind w:left="1216" w:hanging="182"/>
      </w:pPr>
      <w:rPr>
        <w:rFonts w:hint="default"/>
        <w:lang w:val="es-ES" w:eastAsia="en-US" w:bidi="ar-SA"/>
      </w:rPr>
    </w:lvl>
    <w:lvl w:ilvl="3" w:tplc="58D69ED4">
      <w:numFmt w:val="bullet"/>
      <w:lvlText w:val="•"/>
      <w:lvlJc w:val="left"/>
      <w:pPr>
        <w:ind w:left="1634" w:hanging="182"/>
      </w:pPr>
      <w:rPr>
        <w:rFonts w:hint="default"/>
        <w:lang w:val="es-ES" w:eastAsia="en-US" w:bidi="ar-SA"/>
      </w:rPr>
    </w:lvl>
    <w:lvl w:ilvl="4" w:tplc="BC24407C">
      <w:numFmt w:val="bullet"/>
      <w:lvlText w:val="•"/>
      <w:lvlJc w:val="left"/>
      <w:pPr>
        <w:ind w:left="2053" w:hanging="182"/>
      </w:pPr>
      <w:rPr>
        <w:rFonts w:hint="default"/>
        <w:lang w:val="es-ES" w:eastAsia="en-US" w:bidi="ar-SA"/>
      </w:rPr>
    </w:lvl>
    <w:lvl w:ilvl="5" w:tplc="50C2B434">
      <w:numFmt w:val="bullet"/>
      <w:lvlText w:val="•"/>
      <w:lvlJc w:val="left"/>
      <w:pPr>
        <w:ind w:left="2471" w:hanging="182"/>
      </w:pPr>
      <w:rPr>
        <w:rFonts w:hint="default"/>
        <w:lang w:val="es-ES" w:eastAsia="en-US" w:bidi="ar-SA"/>
      </w:rPr>
    </w:lvl>
    <w:lvl w:ilvl="6" w:tplc="DC8A2C54">
      <w:numFmt w:val="bullet"/>
      <w:lvlText w:val="•"/>
      <w:lvlJc w:val="left"/>
      <w:pPr>
        <w:ind w:left="2889" w:hanging="182"/>
      </w:pPr>
      <w:rPr>
        <w:rFonts w:hint="default"/>
        <w:lang w:val="es-ES" w:eastAsia="en-US" w:bidi="ar-SA"/>
      </w:rPr>
    </w:lvl>
    <w:lvl w:ilvl="7" w:tplc="01103718">
      <w:numFmt w:val="bullet"/>
      <w:lvlText w:val="•"/>
      <w:lvlJc w:val="left"/>
      <w:pPr>
        <w:ind w:left="3307" w:hanging="182"/>
      </w:pPr>
      <w:rPr>
        <w:rFonts w:hint="default"/>
        <w:lang w:val="es-ES" w:eastAsia="en-US" w:bidi="ar-SA"/>
      </w:rPr>
    </w:lvl>
    <w:lvl w:ilvl="8" w:tplc="0EB46B34">
      <w:numFmt w:val="bullet"/>
      <w:lvlText w:val="•"/>
      <w:lvlJc w:val="left"/>
      <w:pPr>
        <w:ind w:left="3726" w:hanging="182"/>
      </w:pPr>
      <w:rPr>
        <w:rFonts w:hint="default"/>
        <w:lang w:val="es-ES" w:eastAsia="en-US" w:bidi="ar-SA"/>
      </w:rPr>
    </w:lvl>
  </w:abstractNum>
  <w:abstractNum w:abstractNumId="24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E2D53"/>
    <w:multiLevelType w:val="hybridMultilevel"/>
    <w:tmpl w:val="E76CDF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2B7710"/>
    <w:multiLevelType w:val="hybridMultilevel"/>
    <w:tmpl w:val="EFF648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2F2BCE"/>
    <w:multiLevelType w:val="hybridMultilevel"/>
    <w:tmpl w:val="5C9C2D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D12C1D"/>
    <w:multiLevelType w:val="hybridMultilevel"/>
    <w:tmpl w:val="791826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B71075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8"/>
  </w:num>
  <w:num w:numId="2" w16cid:durableId="569923062">
    <w:abstractNumId w:val="33"/>
  </w:num>
  <w:num w:numId="3" w16cid:durableId="413475291">
    <w:abstractNumId w:val="57"/>
  </w:num>
  <w:num w:numId="4" w16cid:durableId="325133787">
    <w:abstractNumId w:val="82"/>
  </w:num>
  <w:num w:numId="5" w16cid:durableId="1875924238">
    <w:abstractNumId w:val="65"/>
  </w:num>
  <w:num w:numId="6" w16cid:durableId="789205800">
    <w:abstractNumId w:val="16"/>
  </w:num>
  <w:num w:numId="7" w16cid:durableId="1953508218">
    <w:abstractNumId w:val="27"/>
  </w:num>
  <w:num w:numId="8" w16cid:durableId="469061451">
    <w:abstractNumId w:val="80"/>
  </w:num>
  <w:num w:numId="9" w16cid:durableId="1002397980">
    <w:abstractNumId w:val="56"/>
  </w:num>
  <w:num w:numId="10" w16cid:durableId="1032651700">
    <w:abstractNumId w:val="1"/>
  </w:num>
  <w:num w:numId="11" w16cid:durableId="835192092">
    <w:abstractNumId w:val="9"/>
  </w:num>
  <w:num w:numId="12" w16cid:durableId="1108507237">
    <w:abstractNumId w:val="20"/>
  </w:num>
  <w:num w:numId="13" w16cid:durableId="1466266706">
    <w:abstractNumId w:val="22"/>
  </w:num>
  <w:num w:numId="14" w16cid:durableId="914246654">
    <w:abstractNumId w:val="34"/>
  </w:num>
  <w:num w:numId="15" w16cid:durableId="1216772059">
    <w:abstractNumId w:val="86"/>
  </w:num>
  <w:num w:numId="16" w16cid:durableId="1706834635">
    <w:abstractNumId w:val="40"/>
  </w:num>
  <w:num w:numId="17" w16cid:durableId="750347473">
    <w:abstractNumId w:val="25"/>
  </w:num>
  <w:num w:numId="18" w16cid:durableId="1740521596">
    <w:abstractNumId w:val="52"/>
  </w:num>
  <w:num w:numId="19" w16cid:durableId="548809899">
    <w:abstractNumId w:val="63"/>
  </w:num>
  <w:num w:numId="20" w16cid:durableId="1420517337">
    <w:abstractNumId w:val="4"/>
  </w:num>
  <w:num w:numId="21" w16cid:durableId="1246184183">
    <w:abstractNumId w:val="10"/>
  </w:num>
  <w:num w:numId="22" w16cid:durableId="1084957055">
    <w:abstractNumId w:val="64"/>
  </w:num>
  <w:num w:numId="23" w16cid:durableId="1264192928">
    <w:abstractNumId w:val="74"/>
  </w:num>
  <w:num w:numId="24" w16cid:durableId="1968274586">
    <w:abstractNumId w:val="59"/>
  </w:num>
  <w:num w:numId="25" w16cid:durableId="11997444">
    <w:abstractNumId w:val="35"/>
  </w:num>
  <w:num w:numId="26" w16cid:durableId="196822580">
    <w:abstractNumId w:val="84"/>
  </w:num>
  <w:num w:numId="27" w16cid:durableId="1764689865">
    <w:abstractNumId w:val="42"/>
  </w:num>
  <w:num w:numId="28" w16cid:durableId="1389526885">
    <w:abstractNumId w:val="21"/>
  </w:num>
  <w:num w:numId="29" w16cid:durableId="490558282">
    <w:abstractNumId w:val="79"/>
  </w:num>
  <w:num w:numId="30" w16cid:durableId="229581662">
    <w:abstractNumId w:val="39"/>
  </w:num>
  <w:num w:numId="31" w16cid:durableId="31154027">
    <w:abstractNumId w:val="87"/>
  </w:num>
  <w:num w:numId="32" w16cid:durableId="1244611422">
    <w:abstractNumId w:val="61"/>
  </w:num>
  <w:num w:numId="33" w16cid:durableId="686252154">
    <w:abstractNumId w:val="58"/>
  </w:num>
  <w:num w:numId="34" w16cid:durableId="2039232479">
    <w:abstractNumId w:val="47"/>
  </w:num>
  <w:num w:numId="35" w16cid:durableId="507524066">
    <w:abstractNumId w:val="15"/>
  </w:num>
  <w:num w:numId="36" w16cid:durableId="797190640">
    <w:abstractNumId w:val="68"/>
  </w:num>
  <w:num w:numId="37" w16cid:durableId="389116416">
    <w:abstractNumId w:val="0"/>
  </w:num>
  <w:num w:numId="38" w16cid:durableId="950161215">
    <w:abstractNumId w:val="26"/>
  </w:num>
  <w:num w:numId="39" w16cid:durableId="1464345561">
    <w:abstractNumId w:val="48"/>
  </w:num>
  <w:num w:numId="40" w16cid:durableId="1767463796">
    <w:abstractNumId w:val="24"/>
  </w:num>
  <w:num w:numId="41" w16cid:durableId="1073548717">
    <w:abstractNumId w:val="11"/>
  </w:num>
  <w:num w:numId="42" w16cid:durableId="1470442891">
    <w:abstractNumId w:val="19"/>
  </w:num>
  <w:num w:numId="43" w16cid:durableId="1537505022">
    <w:abstractNumId w:val="28"/>
  </w:num>
  <w:num w:numId="44" w16cid:durableId="955603245">
    <w:abstractNumId w:val="2"/>
  </w:num>
  <w:num w:numId="45" w16cid:durableId="1635286816">
    <w:abstractNumId w:val="46"/>
  </w:num>
  <w:num w:numId="46" w16cid:durableId="882327959">
    <w:abstractNumId w:val="85"/>
  </w:num>
  <w:num w:numId="47" w16cid:durableId="108548187">
    <w:abstractNumId w:val="51"/>
  </w:num>
  <w:num w:numId="48" w16cid:durableId="1761875860">
    <w:abstractNumId w:val="29"/>
  </w:num>
  <w:num w:numId="49" w16cid:durableId="947934948">
    <w:abstractNumId w:val="60"/>
  </w:num>
  <w:num w:numId="50" w16cid:durableId="832650208">
    <w:abstractNumId w:val="76"/>
  </w:num>
  <w:num w:numId="51" w16cid:durableId="1310211005">
    <w:abstractNumId w:val="62"/>
  </w:num>
  <w:num w:numId="52" w16cid:durableId="118690581">
    <w:abstractNumId w:val="45"/>
  </w:num>
  <w:num w:numId="53" w16cid:durableId="1092357456">
    <w:abstractNumId w:val="69"/>
  </w:num>
  <w:num w:numId="54" w16cid:durableId="1959025988">
    <w:abstractNumId w:val="36"/>
  </w:num>
  <w:num w:numId="55" w16cid:durableId="1309359514">
    <w:abstractNumId w:val="77"/>
  </w:num>
  <w:num w:numId="56" w16cid:durableId="2075351251">
    <w:abstractNumId w:val="13"/>
  </w:num>
  <w:num w:numId="57" w16cid:durableId="1849059485">
    <w:abstractNumId w:val="8"/>
  </w:num>
  <w:num w:numId="58" w16cid:durableId="319893217">
    <w:abstractNumId w:val="75"/>
  </w:num>
  <w:num w:numId="59" w16cid:durableId="936985146">
    <w:abstractNumId w:val="32"/>
  </w:num>
  <w:num w:numId="60" w16cid:durableId="1837380909">
    <w:abstractNumId w:val="70"/>
  </w:num>
  <w:num w:numId="61" w16cid:durableId="1329556661">
    <w:abstractNumId w:val="71"/>
  </w:num>
  <w:num w:numId="62" w16cid:durableId="529800136">
    <w:abstractNumId w:val="54"/>
  </w:num>
  <w:num w:numId="63" w16cid:durableId="1163619818">
    <w:abstractNumId w:val="73"/>
  </w:num>
  <w:num w:numId="64" w16cid:durableId="1946035269">
    <w:abstractNumId w:val="41"/>
  </w:num>
  <w:num w:numId="65" w16cid:durableId="1734573317">
    <w:abstractNumId w:val="37"/>
  </w:num>
  <w:num w:numId="66" w16cid:durableId="1219128116">
    <w:abstractNumId w:val="43"/>
  </w:num>
  <w:num w:numId="67" w16cid:durableId="612520215">
    <w:abstractNumId w:val="3"/>
  </w:num>
  <w:num w:numId="68" w16cid:durableId="1998799314">
    <w:abstractNumId w:val="44"/>
  </w:num>
  <w:num w:numId="69" w16cid:durableId="1811629146">
    <w:abstractNumId w:val="31"/>
  </w:num>
  <w:num w:numId="70" w16cid:durableId="1997420386">
    <w:abstractNumId w:val="66"/>
  </w:num>
  <w:num w:numId="71" w16cid:durableId="1974409840">
    <w:abstractNumId w:val="38"/>
  </w:num>
  <w:num w:numId="72" w16cid:durableId="49350787">
    <w:abstractNumId w:val="72"/>
  </w:num>
  <w:num w:numId="73" w16cid:durableId="878123241">
    <w:abstractNumId w:val="17"/>
  </w:num>
  <w:num w:numId="74" w16cid:durableId="1643929314">
    <w:abstractNumId w:val="14"/>
  </w:num>
  <w:num w:numId="75" w16cid:durableId="1585456750">
    <w:abstractNumId w:val="18"/>
  </w:num>
  <w:num w:numId="76" w16cid:durableId="224685721">
    <w:abstractNumId w:val="81"/>
  </w:num>
  <w:num w:numId="77" w16cid:durableId="1112634034">
    <w:abstractNumId w:val="30"/>
  </w:num>
  <w:num w:numId="78" w16cid:durableId="1829981815">
    <w:abstractNumId w:val="67"/>
  </w:num>
  <w:num w:numId="79" w16cid:durableId="272789656">
    <w:abstractNumId w:val="53"/>
  </w:num>
  <w:num w:numId="80" w16cid:durableId="1875848465">
    <w:abstractNumId w:val="23"/>
  </w:num>
  <w:num w:numId="81" w16cid:durableId="406535114">
    <w:abstractNumId w:val="12"/>
  </w:num>
  <w:num w:numId="82" w16cid:durableId="2036036614">
    <w:abstractNumId w:val="6"/>
  </w:num>
  <w:num w:numId="83" w16cid:durableId="1628852800">
    <w:abstractNumId w:val="55"/>
  </w:num>
  <w:num w:numId="84" w16cid:durableId="650981618">
    <w:abstractNumId w:val="5"/>
  </w:num>
  <w:num w:numId="85" w16cid:durableId="2106610511">
    <w:abstractNumId w:val="83"/>
  </w:num>
  <w:num w:numId="86" w16cid:durableId="1340424278">
    <w:abstractNumId w:val="7"/>
  </w:num>
  <w:num w:numId="87" w16cid:durableId="1526476760">
    <w:abstractNumId w:val="50"/>
  </w:num>
  <w:num w:numId="88" w16cid:durableId="867370961">
    <w:abstractNumId w:val="4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38B"/>
    <w:rsid w:val="0006599D"/>
    <w:rsid w:val="000771D1"/>
    <w:rsid w:val="000D3349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7C7A0D"/>
    <w:rsid w:val="007D438B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67CABE"/>
  <w14:defaultImageDpi w14:val="300"/>
  <w15:docId w15:val="{D179A9A8-BC98-4F1A-AD4B-A1648A9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8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spacing w:before="4"/>
      <w:ind w:left="1677"/>
    </w:pPr>
    <w:rPr>
      <w:rFonts w:ascii="Times New Roman" w:eastAsia="Times New Roman" w:hAnsi="Times New Roman" w:cs="Times New Roman"/>
      <w:sz w:val="21"/>
      <w:szCs w:val="21"/>
    </w:rPr>
  </w:style>
  <w:style w:type="paragraph" w:styleId="TDC3">
    <w:name w:val="toc 3"/>
    <w:basedOn w:val="Normal"/>
    <w:uiPriority w:val="1"/>
    <w:qFormat/>
    <w:rsid w:val="008F66ED"/>
    <w:pPr>
      <w:spacing w:before="5"/>
      <w:ind w:left="236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8F66ED"/>
    <w:rPr>
      <w:rFonts w:ascii="Times New Roman" w:eastAsia="Times New Roman" w:hAnsi="Times New Roman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7C7A0D"/>
  </w:style>
  <w:style w:type="table" w:customStyle="1" w:styleId="TableNormal1">
    <w:name w:val="Table Normal1"/>
    <w:uiPriority w:val="2"/>
    <w:semiHidden/>
    <w:unhideWhenUsed/>
    <w:qFormat/>
    <w:rsid w:val="007C7A0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7</TotalTime>
  <Pages>24</Pages>
  <Words>5702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2022-04-11T20:04:00Z</dcterms:created>
  <dcterms:modified xsi:type="dcterms:W3CDTF">2022-04-11T20:41:00Z</dcterms:modified>
</cp:coreProperties>
</file>