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1D2E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REGLAMENTO</w:t>
      </w:r>
      <w:r w:rsidRPr="00741AEC">
        <w:rPr>
          <w:rFonts w:eastAsia="Times New Roman" w:cs="Arial"/>
          <w:b/>
          <w:bCs/>
          <w:spacing w:val="2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b/>
          <w:bCs/>
          <w:spacing w:val="2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b/>
          <w:bCs/>
          <w:spacing w:val="3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b/>
          <w:bCs/>
          <w:spacing w:val="4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MUNICIPAL</w:t>
      </w:r>
      <w:r w:rsidRPr="00741AEC">
        <w:rPr>
          <w:rFonts w:eastAsia="Times New Roman" w:cs="Arial"/>
          <w:b/>
          <w:bCs/>
          <w:spacing w:val="2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“SIERRA</w:t>
      </w:r>
      <w:r w:rsidRPr="00741AEC">
        <w:rPr>
          <w:rFonts w:eastAsia="Times New Roman" w:cs="Arial"/>
          <w:b/>
          <w:bCs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CAÑÓN</w:t>
      </w:r>
      <w:r w:rsidRPr="00741AEC">
        <w:rPr>
          <w:rFonts w:eastAsia="Times New Roman" w:cs="Arial"/>
          <w:b/>
          <w:bCs/>
          <w:spacing w:val="-76"/>
          <w:w w:val="105"/>
          <w:szCs w:val="24"/>
          <w:lang w:val="es-ES" w:eastAsia="en-US"/>
        </w:rPr>
        <w:t xml:space="preserve">       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 xml:space="preserve"> DE</w:t>
      </w:r>
      <w:r w:rsidRPr="00741AEC">
        <w:rPr>
          <w:rFonts w:eastAsia="Times New Roman" w:cs="Arial"/>
          <w:b/>
          <w:bCs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JIMULCO”</w:t>
      </w:r>
    </w:p>
    <w:p w14:paraId="0E571AF9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3EB26AD8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Capítulo I</w:t>
      </w:r>
    </w:p>
    <w:p w14:paraId="5DB9B6A3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Disposiciones</w:t>
      </w:r>
      <w:r w:rsidRPr="00741AEC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generales</w:t>
      </w:r>
    </w:p>
    <w:p w14:paraId="38A060B5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1°. Las disposiciones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este Reglamento son de orden público, interés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social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observancia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obligatoria,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tienen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objeto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establecer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bases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 y manejo de la Reserva Ecológica Municipal “Sierra y Cañón de Jimulco”,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creada mediante Acuerdo de Cabildo en la sesión del 27 de junio de 2003 y publicado en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Gaceta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número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10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Año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XII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junio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2003.</w:t>
      </w:r>
    </w:p>
    <w:p w14:paraId="7BAAE341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65DD3D35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2°. Ninguna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disposición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este Reglamento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modifica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 menoscaba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legítimos derechos de los propietarios y poseedores de las tierras y aguas comprendidas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dentro del polígono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 Reserva 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las cuestiones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referentes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derechos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sobre tierras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aguas dentro de la Reserva 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 se observará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Ley Agraria,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Ley 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Aguas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Nacionales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disposiciones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 resulten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aplicables.</w:t>
      </w:r>
    </w:p>
    <w:p w14:paraId="7381F92F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5C418598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3°. La Reserva Ecológica Municipal tiene por finalidad la consecución 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desarrollo sostenible de la región de Jimulco, permitiendo la interacción de la naturaleza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 las actividades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productivas. Todos los proyectos, actividades y programas que en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 se lleven a cabo, deben estar orientados hacia el desarrollo sostenible, observando 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siguientes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principios:</w:t>
      </w:r>
    </w:p>
    <w:p w14:paraId="58AF0C6E" w14:textId="77777777" w:rsidR="00741AEC" w:rsidRPr="00741AEC" w:rsidRDefault="00741AEC" w:rsidP="009745F5">
      <w:pPr>
        <w:numPr>
          <w:ilvl w:val="0"/>
          <w:numId w:val="1"/>
        </w:numPr>
        <w:tabs>
          <w:tab w:val="left" w:pos="1134"/>
        </w:tabs>
        <w:spacing w:before="0" w:after="0"/>
        <w:ind w:left="1134" w:hanging="141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integridad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ecosistemas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presentes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elementos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físicos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biológicos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caracterizan;</w:t>
      </w:r>
    </w:p>
    <w:p w14:paraId="4E7CCD99" w14:textId="77777777" w:rsidR="00741AEC" w:rsidRPr="00741AEC" w:rsidRDefault="00741AEC" w:rsidP="009745F5">
      <w:pPr>
        <w:numPr>
          <w:ilvl w:val="0"/>
          <w:numId w:val="1"/>
        </w:numPr>
        <w:tabs>
          <w:tab w:val="left" w:pos="1134"/>
        </w:tabs>
        <w:spacing w:before="0" w:after="0"/>
        <w:ind w:left="1134" w:hanging="141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Ofrecer alternativas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desarrollo a corto, mediano o largo plazo a los habitantes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región,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armonía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naturaleza;</w:t>
      </w:r>
    </w:p>
    <w:p w14:paraId="24E8472B" w14:textId="77777777" w:rsidR="00741AEC" w:rsidRPr="00741AEC" w:rsidRDefault="00741AEC" w:rsidP="009745F5">
      <w:pPr>
        <w:numPr>
          <w:ilvl w:val="0"/>
          <w:numId w:val="1"/>
        </w:numPr>
        <w:tabs>
          <w:tab w:val="left" w:pos="1134"/>
          <w:tab w:val="left" w:pos="1191"/>
        </w:tabs>
        <w:spacing w:before="0" w:after="0"/>
        <w:ind w:left="1134" w:hanging="141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Permitir un mayor conocimiento, difusión o fomento de la Reserva 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incluyendo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 características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físicas y ambientales, su potencial de desarrollo,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dinámica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social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cultural;</w:t>
      </w:r>
    </w:p>
    <w:p w14:paraId="7DFEF543" w14:textId="77777777" w:rsidR="00741AEC" w:rsidRPr="00741AEC" w:rsidRDefault="00741AEC" w:rsidP="009745F5">
      <w:pPr>
        <w:numPr>
          <w:ilvl w:val="0"/>
          <w:numId w:val="1"/>
        </w:numPr>
        <w:tabs>
          <w:tab w:val="left" w:pos="1134"/>
          <w:tab w:val="left" w:pos="1167"/>
        </w:tabs>
        <w:spacing w:before="0" w:after="0"/>
        <w:ind w:left="1134" w:hanging="141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ordenamiento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territorio;</w:t>
      </w:r>
    </w:p>
    <w:p w14:paraId="391417D5" w14:textId="77777777" w:rsidR="00741AEC" w:rsidRPr="00741AEC" w:rsidRDefault="00741AEC" w:rsidP="009745F5">
      <w:pPr>
        <w:numPr>
          <w:ilvl w:val="0"/>
          <w:numId w:val="1"/>
        </w:numPr>
        <w:tabs>
          <w:tab w:val="left" w:pos="1134"/>
        </w:tabs>
        <w:spacing w:before="0" w:after="0"/>
        <w:ind w:left="1134" w:hanging="141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La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participación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activa</w:t>
      </w:r>
      <w:proofErr w:type="gramEnd"/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habitantes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 lugar;</w:t>
      </w:r>
    </w:p>
    <w:p w14:paraId="52E31008" w14:textId="58DDB276" w:rsidR="00741AEC" w:rsidRPr="00741AEC" w:rsidRDefault="00741AEC" w:rsidP="009745F5">
      <w:pPr>
        <w:numPr>
          <w:ilvl w:val="0"/>
          <w:numId w:val="1"/>
        </w:numPr>
        <w:tabs>
          <w:tab w:val="left" w:pos="1134"/>
          <w:tab w:val="left" w:pos="1170"/>
        </w:tabs>
        <w:spacing w:before="0" w:after="0"/>
        <w:ind w:left="1134" w:hanging="141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La mejora de las condiciones de vida tanto individuales como sociales de </w:t>
      </w:r>
      <w:r>
        <w:rPr>
          <w:rFonts w:eastAsia="Times New Roman" w:cs="Arial"/>
          <w:w w:val="105"/>
          <w:szCs w:val="24"/>
          <w:lang w:val="es-ES" w:eastAsia="en-US"/>
        </w:rPr>
        <w:t>los habitantes del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lugar.</w:t>
      </w:r>
    </w:p>
    <w:p w14:paraId="6BEAF1F3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2F50D876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4°.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consecución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finalidad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congruencia con los principios a que se refiere el artículo anterior, se consideran prioritarios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proyectos,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programas</w:t>
      </w:r>
      <w:r w:rsidRPr="00741AEC">
        <w:rPr>
          <w:rFonts w:eastAsia="Times New Roman" w:cs="Arial"/>
          <w:spacing w:val="1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siguientes:</w:t>
      </w:r>
    </w:p>
    <w:p w14:paraId="4B8CF0F9" w14:textId="77777777" w:rsidR="00741AEC" w:rsidRPr="00741AEC" w:rsidRDefault="00741AEC" w:rsidP="009745F5">
      <w:pPr>
        <w:numPr>
          <w:ilvl w:val="0"/>
          <w:numId w:val="23"/>
        </w:numPr>
        <w:tabs>
          <w:tab w:val="left" w:pos="100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conservación:</w:t>
      </w:r>
    </w:p>
    <w:p w14:paraId="79054C95" w14:textId="77777777" w:rsidR="00741AEC" w:rsidRPr="00741AEC" w:rsidRDefault="00741AEC" w:rsidP="009745F5">
      <w:pPr>
        <w:numPr>
          <w:ilvl w:val="1"/>
          <w:numId w:val="23"/>
        </w:numPr>
        <w:tabs>
          <w:tab w:val="left" w:pos="1167"/>
          <w:tab w:val="left" w:pos="1168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Conservación</w:t>
      </w:r>
      <w:r w:rsidRPr="00741AEC">
        <w:rPr>
          <w:rFonts w:eastAsia="Times New Roman" w:cs="Arial"/>
          <w:spacing w:val="4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3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ecosistemas</w:t>
      </w:r>
      <w:r w:rsidRPr="00741AEC">
        <w:rPr>
          <w:rFonts w:eastAsia="Times New Roman" w:cs="Arial"/>
          <w:spacing w:val="4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locales,</w:t>
      </w:r>
      <w:r w:rsidRPr="00741AEC">
        <w:rPr>
          <w:rFonts w:eastAsia="Times New Roman" w:cs="Arial"/>
          <w:spacing w:val="4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desde</w:t>
      </w:r>
      <w:r w:rsidRPr="00741AEC">
        <w:rPr>
          <w:rFonts w:eastAsia="Times New Roman" w:cs="Arial"/>
          <w:spacing w:val="4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vegetación</w:t>
      </w:r>
      <w:r w:rsidRPr="00741AEC">
        <w:rPr>
          <w:rFonts w:eastAsia="Times New Roman" w:cs="Arial"/>
          <w:spacing w:val="49"/>
          <w:w w:val="105"/>
          <w:szCs w:val="24"/>
          <w:lang w:val="es-ES" w:eastAsia="en-US"/>
        </w:rPr>
        <w:t xml:space="preserve"> </w:t>
      </w:r>
      <w:proofErr w:type="spellStart"/>
      <w:r w:rsidRPr="00741AEC">
        <w:rPr>
          <w:rFonts w:eastAsia="Times New Roman" w:cs="Arial"/>
          <w:w w:val="105"/>
          <w:szCs w:val="24"/>
          <w:lang w:val="es-ES" w:eastAsia="en-US"/>
        </w:rPr>
        <w:t>riparia</w:t>
      </w:r>
      <w:proofErr w:type="spellEnd"/>
      <w:r w:rsidRPr="00741AEC">
        <w:rPr>
          <w:rFonts w:eastAsia="Times New Roman" w:cs="Arial"/>
          <w:spacing w:val="4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hasta</w:t>
      </w:r>
      <w:r w:rsidRPr="00741AEC">
        <w:rPr>
          <w:rFonts w:eastAsia="Times New Roman" w:cs="Arial"/>
          <w:spacing w:val="4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bosque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templado;</w:t>
      </w:r>
    </w:p>
    <w:p w14:paraId="5B57DEF2" w14:textId="77777777" w:rsidR="00741AEC" w:rsidRPr="00741AEC" w:rsidRDefault="00741AEC" w:rsidP="009745F5">
      <w:pPr>
        <w:numPr>
          <w:ilvl w:val="1"/>
          <w:numId w:val="23"/>
        </w:numPr>
        <w:tabs>
          <w:tab w:val="left" w:pos="1167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Conservación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diversidad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genética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especies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5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flora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5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fauna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existentes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procesos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permitido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biodiversidad;</w:t>
      </w:r>
    </w:p>
    <w:p w14:paraId="5510DCA1" w14:textId="77777777" w:rsidR="00741AEC" w:rsidRPr="00741AEC" w:rsidRDefault="00741AEC" w:rsidP="009745F5">
      <w:pPr>
        <w:numPr>
          <w:ilvl w:val="1"/>
          <w:numId w:val="23"/>
        </w:numPr>
        <w:tabs>
          <w:tab w:val="left" w:pos="1166"/>
          <w:tab w:val="left" w:pos="1168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Programas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conservación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especies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 estatus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protección;</w:t>
      </w:r>
    </w:p>
    <w:p w14:paraId="02ECE9DA" w14:textId="77777777" w:rsidR="00741AEC" w:rsidRPr="00741AEC" w:rsidRDefault="00741AEC" w:rsidP="009745F5">
      <w:pPr>
        <w:numPr>
          <w:ilvl w:val="1"/>
          <w:numId w:val="23"/>
        </w:numPr>
        <w:tabs>
          <w:tab w:val="left" w:pos="1167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Conservación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sitios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histórico-culturales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paleontológicos;</w:t>
      </w:r>
    </w:p>
    <w:p w14:paraId="55D4101C" w14:textId="77777777" w:rsidR="00741AEC" w:rsidRPr="00741AEC" w:rsidRDefault="00741AEC" w:rsidP="009745F5">
      <w:pPr>
        <w:numPr>
          <w:ilvl w:val="1"/>
          <w:numId w:val="23"/>
        </w:numPr>
        <w:tabs>
          <w:tab w:val="left" w:pos="1173"/>
          <w:tab w:val="left" w:pos="1174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Rescate,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revaloración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5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4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costumbres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comunidades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área;</w:t>
      </w:r>
    </w:p>
    <w:p w14:paraId="437AD9B1" w14:textId="77777777" w:rsidR="00741AEC" w:rsidRPr="00741AEC" w:rsidRDefault="00741AEC" w:rsidP="009745F5">
      <w:pPr>
        <w:numPr>
          <w:ilvl w:val="1"/>
          <w:numId w:val="23"/>
        </w:numPr>
        <w:tabs>
          <w:tab w:val="left" w:pos="1179"/>
          <w:tab w:val="left" w:pos="118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Mantener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especies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animales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vegetales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valor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comercial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un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nivel</w:t>
      </w:r>
      <w:r w:rsidRPr="00741AEC">
        <w:rPr>
          <w:rFonts w:eastAsia="Times New Roman" w:cs="Arial"/>
          <w:spacing w:val="-5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racional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acuerdo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normatividad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existente;</w:t>
      </w:r>
    </w:p>
    <w:p w14:paraId="5AFE2BC6" w14:textId="77777777" w:rsidR="00741AEC" w:rsidRPr="00741AEC" w:rsidRDefault="00741AEC" w:rsidP="009745F5">
      <w:pPr>
        <w:numPr>
          <w:ilvl w:val="0"/>
          <w:numId w:val="23"/>
        </w:numPr>
        <w:tabs>
          <w:tab w:val="left" w:pos="1075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protección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vigilancia:</w:t>
      </w:r>
    </w:p>
    <w:p w14:paraId="63E227EA" w14:textId="77777777" w:rsidR="00741AEC" w:rsidRPr="00741AEC" w:rsidRDefault="00741AEC" w:rsidP="009745F5">
      <w:pPr>
        <w:numPr>
          <w:ilvl w:val="1"/>
          <w:numId w:val="23"/>
        </w:numPr>
        <w:tabs>
          <w:tab w:val="left" w:pos="1175"/>
          <w:tab w:val="left" w:pos="1176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Protección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núcleo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amortiguamiento</w:t>
      </w:r>
      <w:r w:rsidRPr="00741AEC">
        <w:rPr>
          <w:rFonts w:eastAsia="Times New Roman" w:cs="Arial"/>
          <w:spacing w:val="2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referente</w:t>
      </w:r>
      <w:r w:rsidRPr="00741AEC">
        <w:rPr>
          <w:rFonts w:eastAsia="Times New Roman" w:cs="Arial"/>
          <w:spacing w:val="1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diversidad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ecológica,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específica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procesos;</w:t>
      </w:r>
    </w:p>
    <w:p w14:paraId="762225CE" w14:textId="77777777" w:rsidR="00741AEC" w:rsidRPr="00741AEC" w:rsidRDefault="00741AEC" w:rsidP="009745F5">
      <w:pPr>
        <w:numPr>
          <w:ilvl w:val="1"/>
          <w:numId w:val="23"/>
        </w:numPr>
        <w:tabs>
          <w:tab w:val="left" w:pos="1167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Organización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cuerpos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vigilancia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monitoreo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 la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protección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área;</w:t>
      </w:r>
    </w:p>
    <w:p w14:paraId="17113BF6" w14:textId="77777777" w:rsidR="00741AEC" w:rsidRPr="00741AEC" w:rsidRDefault="00741AEC" w:rsidP="009745F5">
      <w:pPr>
        <w:numPr>
          <w:ilvl w:val="1"/>
          <w:numId w:val="23"/>
        </w:numPr>
        <w:tabs>
          <w:tab w:val="left" w:pos="1192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Motivación y fomento de la participación de la población local para velar por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integridad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área,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riquezas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estado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presentan;</w:t>
      </w:r>
    </w:p>
    <w:p w14:paraId="0B36040B" w14:textId="77777777" w:rsidR="00741AEC" w:rsidRPr="00741AEC" w:rsidRDefault="00741AEC" w:rsidP="009745F5">
      <w:pPr>
        <w:numPr>
          <w:ilvl w:val="1"/>
          <w:numId w:val="23"/>
        </w:numPr>
        <w:tabs>
          <w:tab w:val="left" w:pos="1184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Establecer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una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estrategia,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definir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aplicar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preventivas 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permitan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disminuir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evitar el deterioro de los recursos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su degradación, así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correctivas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restauración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rehabilitación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degradadas;</w:t>
      </w:r>
    </w:p>
    <w:p w14:paraId="3245CBE6" w14:textId="77777777" w:rsidR="00741AEC" w:rsidRPr="00741AEC" w:rsidRDefault="00741AEC" w:rsidP="009745F5">
      <w:pPr>
        <w:numPr>
          <w:ilvl w:val="0"/>
          <w:numId w:val="23"/>
        </w:numPr>
        <w:tabs>
          <w:tab w:val="left" w:pos="1151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investigación:</w:t>
      </w:r>
    </w:p>
    <w:p w14:paraId="3AAC0F58" w14:textId="77777777" w:rsidR="00741AEC" w:rsidRPr="00741AEC" w:rsidRDefault="00741AEC" w:rsidP="009745F5">
      <w:pPr>
        <w:numPr>
          <w:ilvl w:val="1"/>
          <w:numId w:val="23"/>
        </w:numPr>
        <w:tabs>
          <w:tab w:val="left" w:pos="1189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Realización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estudios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investigación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científica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básica y aplicada 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criterios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sustentabilidad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sobre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recursos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naturales;</w:t>
      </w:r>
    </w:p>
    <w:p w14:paraId="75D5862C" w14:textId="77777777" w:rsidR="00741AEC" w:rsidRPr="00741AEC" w:rsidRDefault="00741AEC" w:rsidP="009745F5">
      <w:pPr>
        <w:numPr>
          <w:ilvl w:val="1"/>
          <w:numId w:val="23"/>
        </w:numPr>
        <w:tabs>
          <w:tab w:val="left" w:pos="1208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szCs w:val="24"/>
          <w:lang w:val="es-ES" w:eastAsia="en-US"/>
        </w:rPr>
        <w:tab/>
      </w:r>
      <w:r w:rsidRPr="00741AEC">
        <w:rPr>
          <w:rFonts w:eastAsia="Times New Roman" w:cs="Arial"/>
          <w:w w:val="105"/>
          <w:szCs w:val="24"/>
          <w:lang w:val="es-ES" w:eastAsia="en-US"/>
        </w:rPr>
        <w:t>Elaboración de inventarios precisos de especies, sus poblaciones y dinámicas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ecológicas,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sustentar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prácticas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manejo;</w:t>
      </w:r>
    </w:p>
    <w:p w14:paraId="1B8932B5" w14:textId="77777777" w:rsidR="00741AEC" w:rsidRPr="00741AEC" w:rsidRDefault="00741AEC" w:rsidP="009745F5">
      <w:pPr>
        <w:numPr>
          <w:ilvl w:val="1"/>
          <w:numId w:val="23"/>
        </w:numPr>
        <w:tabs>
          <w:tab w:val="left" w:pos="1168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Análisis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espacios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deteriorados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ofrecer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alternativas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restauración;</w:t>
      </w:r>
    </w:p>
    <w:p w14:paraId="796B12CE" w14:textId="77777777" w:rsidR="00741AEC" w:rsidRPr="00741AEC" w:rsidRDefault="00741AEC" w:rsidP="009745F5">
      <w:pPr>
        <w:numPr>
          <w:ilvl w:val="1"/>
          <w:numId w:val="23"/>
        </w:numPr>
        <w:tabs>
          <w:tab w:val="left" w:pos="1184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Evaluación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alternativas de manejo novedosas para apoyar la conservación 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desarrollo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sustentable;</w:t>
      </w:r>
    </w:p>
    <w:p w14:paraId="1BBD6CDD" w14:textId="77777777" w:rsidR="00741AEC" w:rsidRPr="00741AEC" w:rsidRDefault="00741AEC" w:rsidP="009745F5">
      <w:pPr>
        <w:numPr>
          <w:ilvl w:val="1"/>
          <w:numId w:val="23"/>
        </w:numPr>
        <w:tabs>
          <w:tab w:val="left" w:pos="1242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szCs w:val="24"/>
          <w:lang w:val="es-ES" w:eastAsia="en-US"/>
        </w:rPr>
        <w:tab/>
      </w:r>
      <w:r w:rsidRPr="00741AEC">
        <w:rPr>
          <w:rFonts w:eastAsia="Times New Roman" w:cs="Arial"/>
          <w:w w:val="105"/>
          <w:szCs w:val="24"/>
          <w:lang w:val="es-ES" w:eastAsia="en-US"/>
        </w:rPr>
        <w:t>Probar,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adoptar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implantar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técnicas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procedimientos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más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adecuados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(agroecológicos) para continuar con las actividades agrícolas y ganaderas en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región, de manera tal que se minimice su impacto y sea verdaderamente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una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sustentable;</w:t>
      </w:r>
    </w:p>
    <w:p w14:paraId="4D060FDC" w14:textId="77777777" w:rsidR="00741AEC" w:rsidRPr="00741AEC" w:rsidRDefault="00741AEC" w:rsidP="009745F5">
      <w:pPr>
        <w:numPr>
          <w:ilvl w:val="0"/>
          <w:numId w:val="23"/>
        </w:numPr>
        <w:tabs>
          <w:tab w:val="left" w:pos="1166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educación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ambiental:</w:t>
      </w:r>
    </w:p>
    <w:p w14:paraId="7C9B3FE3" w14:textId="77777777" w:rsidR="00741AEC" w:rsidRPr="00741AEC" w:rsidRDefault="00741AEC" w:rsidP="009745F5">
      <w:pPr>
        <w:numPr>
          <w:ilvl w:val="1"/>
          <w:numId w:val="23"/>
        </w:numPr>
        <w:tabs>
          <w:tab w:val="left" w:pos="1213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szCs w:val="24"/>
          <w:lang w:val="es-ES" w:eastAsia="en-US"/>
        </w:rPr>
        <w:tab/>
      </w:r>
      <w:r w:rsidRPr="00741AEC">
        <w:rPr>
          <w:rFonts w:eastAsia="Times New Roman" w:cs="Arial"/>
          <w:w w:val="105"/>
          <w:szCs w:val="24"/>
          <w:lang w:val="es-ES" w:eastAsia="en-US"/>
        </w:rPr>
        <w:t>Inculcar en las comunidades rurales el valor de la conservación de los recursos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naturales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base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área;</w:t>
      </w:r>
    </w:p>
    <w:p w14:paraId="6AEEE6EA" w14:textId="4C143614" w:rsidR="00741AEC" w:rsidRPr="00741AEC" w:rsidRDefault="00741AEC" w:rsidP="009745F5">
      <w:pPr>
        <w:numPr>
          <w:ilvl w:val="1"/>
          <w:numId w:val="23"/>
        </w:numPr>
        <w:tabs>
          <w:tab w:val="left" w:pos="1175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Formar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fomentar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valores,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hábitos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actitudes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positivas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cuidado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participación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tanto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 parte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de los pobladores locales como de los </w:t>
      </w: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visitantes,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 medio de programas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de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educación  ambiental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 que sean novedosos,  creativos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interactivos;</w:t>
      </w:r>
    </w:p>
    <w:p w14:paraId="6A1D9E29" w14:textId="77777777" w:rsidR="00741AEC" w:rsidRPr="00741AEC" w:rsidRDefault="00741AEC" w:rsidP="009745F5">
      <w:pPr>
        <w:numPr>
          <w:ilvl w:val="1"/>
          <w:numId w:val="23"/>
        </w:numPr>
        <w:tabs>
          <w:tab w:val="left" w:pos="1168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Incorporar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poblaciones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instituciones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locales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medidas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uso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recursos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naturales;</w:t>
      </w:r>
    </w:p>
    <w:p w14:paraId="0D496E2E" w14:textId="77777777" w:rsidR="00741AEC" w:rsidRPr="00741AEC" w:rsidRDefault="00741AEC" w:rsidP="009745F5">
      <w:pPr>
        <w:numPr>
          <w:ilvl w:val="1"/>
          <w:numId w:val="23"/>
        </w:numPr>
        <w:tabs>
          <w:tab w:val="left" w:pos="1175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Difundir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establecer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estrategias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rescaten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principios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tradicionales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alternativas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acordes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marco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sustentabilidad;</w:t>
      </w:r>
    </w:p>
    <w:p w14:paraId="551481AC" w14:textId="77777777" w:rsidR="00741AEC" w:rsidRPr="00741AEC" w:rsidRDefault="00741AEC" w:rsidP="009745F5">
      <w:pPr>
        <w:numPr>
          <w:ilvl w:val="0"/>
          <w:numId w:val="23"/>
        </w:numPr>
        <w:tabs>
          <w:tab w:val="left" w:pos="109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ecoturismo:</w:t>
      </w:r>
    </w:p>
    <w:p w14:paraId="0EBF8EB6" w14:textId="77777777" w:rsidR="00741AEC" w:rsidRPr="00741AEC" w:rsidRDefault="00741AEC" w:rsidP="009745F5">
      <w:pPr>
        <w:numPr>
          <w:ilvl w:val="0"/>
          <w:numId w:val="24"/>
        </w:numPr>
        <w:tabs>
          <w:tab w:val="left" w:pos="1230"/>
        </w:tabs>
        <w:spacing w:before="0" w:after="0"/>
        <w:ind w:left="144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Fomentar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promocionar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afluencia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visitantes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observando en todo momento el respeto a los recursos naturales, así como a 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tradiciones</w:t>
      </w:r>
      <w:r w:rsidRPr="00741AEC">
        <w:rPr>
          <w:rFonts w:eastAsia="Times New Roman" w:cs="Arial"/>
          <w:spacing w:val="1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costumbres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habitantes;</w:t>
      </w:r>
    </w:p>
    <w:p w14:paraId="65D28CD2" w14:textId="77777777" w:rsidR="00741AEC" w:rsidRPr="00741AEC" w:rsidRDefault="00741AEC" w:rsidP="009745F5">
      <w:pPr>
        <w:numPr>
          <w:ilvl w:val="0"/>
          <w:numId w:val="24"/>
        </w:numPr>
        <w:tabs>
          <w:tab w:val="left" w:pos="1178"/>
        </w:tabs>
        <w:spacing w:before="0" w:after="0"/>
        <w:ind w:left="144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Promover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 los recursos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 en su caso puedan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generarse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 partir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ecoturísticas,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canalicen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primordialmente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beneficio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habitantes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región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hacia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conservación;</w:t>
      </w:r>
    </w:p>
    <w:p w14:paraId="597130AD" w14:textId="77777777" w:rsidR="00741AEC" w:rsidRPr="00741AEC" w:rsidRDefault="00741AEC" w:rsidP="009745F5">
      <w:pPr>
        <w:numPr>
          <w:ilvl w:val="0"/>
          <w:numId w:val="24"/>
        </w:numPr>
        <w:tabs>
          <w:tab w:val="left" w:pos="1167"/>
          <w:tab w:val="left" w:pos="1168"/>
        </w:tabs>
        <w:spacing w:before="0" w:after="0"/>
        <w:ind w:left="144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Hacer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compatibles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recreación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ecoturismo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conservación;</w:t>
      </w:r>
    </w:p>
    <w:p w14:paraId="66653543" w14:textId="77777777" w:rsidR="00741AEC" w:rsidRPr="00741AEC" w:rsidRDefault="00741AEC" w:rsidP="009745F5">
      <w:pPr>
        <w:numPr>
          <w:ilvl w:val="0"/>
          <w:numId w:val="24"/>
        </w:numPr>
        <w:tabs>
          <w:tab w:val="left" w:pos="1168"/>
        </w:tabs>
        <w:spacing w:before="0" w:after="0"/>
        <w:ind w:left="144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Implementar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medidas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permitan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amortiguar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efectos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 impactos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generados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visitantes;</w:t>
      </w:r>
    </w:p>
    <w:p w14:paraId="53B93211" w14:textId="77777777" w:rsidR="00741AEC" w:rsidRPr="00741AEC" w:rsidRDefault="00741AEC" w:rsidP="009745F5">
      <w:pPr>
        <w:numPr>
          <w:ilvl w:val="0"/>
          <w:numId w:val="24"/>
        </w:numPr>
        <w:tabs>
          <w:tab w:val="left" w:pos="1167"/>
          <w:tab w:val="left" w:pos="1168"/>
        </w:tabs>
        <w:spacing w:before="0" w:after="0"/>
        <w:ind w:left="144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Velar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todo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momento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integridad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personas,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ecosistemas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especies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actividades.</w:t>
      </w:r>
    </w:p>
    <w:p w14:paraId="02C29125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7D46D92F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5°.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efectos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presente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Reglamento,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entenderá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por:</w:t>
      </w:r>
    </w:p>
    <w:p w14:paraId="2206C861" w14:textId="77777777" w:rsidR="00741AEC" w:rsidRPr="00741AEC" w:rsidRDefault="00741AEC" w:rsidP="009745F5">
      <w:pPr>
        <w:numPr>
          <w:ilvl w:val="0"/>
          <w:numId w:val="22"/>
        </w:numPr>
        <w:tabs>
          <w:tab w:val="left" w:pos="102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Administración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 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 Al conjunto de servidores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públicos asignados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 la Dirección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 conformados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 un director, un subdirector,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jefes de programas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demás empleados que conforme a este Reglamento son responsables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gestión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7941F5CB" w14:textId="77777777" w:rsidR="00741AEC" w:rsidRPr="00741AEC" w:rsidRDefault="00741AEC" w:rsidP="009745F5">
      <w:pPr>
        <w:numPr>
          <w:ilvl w:val="0"/>
          <w:numId w:val="22"/>
        </w:numPr>
        <w:tabs>
          <w:tab w:val="left" w:pos="1097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Dirección General. A la Dirección General del Medio Ambiente del Municipio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Torreón;</w:t>
      </w:r>
    </w:p>
    <w:p w14:paraId="727F74AA" w14:textId="77777777" w:rsidR="00741AEC" w:rsidRPr="00741AEC" w:rsidRDefault="00741AEC" w:rsidP="009745F5">
      <w:pPr>
        <w:numPr>
          <w:ilvl w:val="0"/>
          <w:numId w:val="22"/>
        </w:numPr>
        <w:tabs>
          <w:tab w:val="left" w:pos="1198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Consejo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Asesor. Al cuerpo colegiado que funge como órgano de asesoría 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apoyo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técnico,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creado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conforme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capítulo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III sección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Reglamento;</w:t>
      </w:r>
    </w:p>
    <w:p w14:paraId="1EAB8AC8" w14:textId="77777777" w:rsidR="00741AEC" w:rsidRPr="00741AEC" w:rsidRDefault="00741AEC" w:rsidP="009745F5">
      <w:pPr>
        <w:numPr>
          <w:ilvl w:val="0"/>
          <w:numId w:val="22"/>
        </w:numPr>
        <w:tabs>
          <w:tab w:val="left" w:pos="1202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Director General. El director general del Medio Ambiente del Municipio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Torreón;</w:t>
      </w:r>
    </w:p>
    <w:p w14:paraId="35F7D939" w14:textId="77777777" w:rsidR="00741AEC" w:rsidRPr="00741AEC" w:rsidRDefault="00741AEC" w:rsidP="009745F5">
      <w:pPr>
        <w:numPr>
          <w:ilvl w:val="0"/>
          <w:numId w:val="22"/>
        </w:numPr>
        <w:tabs>
          <w:tab w:val="left" w:pos="1104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Director de la Reserva. Al funcionario designado como director de la 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00552CE3" w14:textId="77777777" w:rsidR="00741AEC" w:rsidRPr="00741AEC" w:rsidRDefault="00741AEC" w:rsidP="009745F5">
      <w:pPr>
        <w:numPr>
          <w:ilvl w:val="0"/>
          <w:numId w:val="22"/>
        </w:numPr>
        <w:tabs>
          <w:tab w:val="left" w:pos="1223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Ley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Equilibrio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Ambiente;</w:t>
      </w:r>
    </w:p>
    <w:p w14:paraId="5EA7B763" w14:textId="77777777" w:rsidR="00741AEC" w:rsidRPr="00741AEC" w:rsidRDefault="00741AEC" w:rsidP="009745F5">
      <w:pPr>
        <w:numPr>
          <w:ilvl w:val="0"/>
          <w:numId w:val="22"/>
        </w:numPr>
        <w:tabs>
          <w:tab w:val="left" w:pos="1244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NOM.</w:t>
      </w:r>
      <w:r w:rsidRPr="00741AEC">
        <w:rPr>
          <w:rFonts w:eastAsia="Times New Roman" w:cs="Arial"/>
          <w:spacing w:val="2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Norma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Oficial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Mexicana;</w:t>
      </w:r>
    </w:p>
    <w:p w14:paraId="63333046" w14:textId="77777777" w:rsidR="00741AEC" w:rsidRPr="00741AEC" w:rsidRDefault="00741AEC" w:rsidP="009745F5">
      <w:pPr>
        <w:numPr>
          <w:ilvl w:val="0"/>
          <w:numId w:val="22"/>
        </w:numPr>
        <w:tabs>
          <w:tab w:val="left" w:pos="1344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Manejo.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 documento denominado “Plan de Manejo de la 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 Cañón y Sierra de Jimulco”, cuya aprobación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 el Cabildo lo convierte 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supletorio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Reglamento,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términos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mismo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dispone;</w:t>
      </w:r>
    </w:p>
    <w:p w14:paraId="3DCFD774" w14:textId="77777777" w:rsidR="00741AEC" w:rsidRPr="00741AEC" w:rsidRDefault="00741AEC" w:rsidP="009745F5">
      <w:pPr>
        <w:numPr>
          <w:ilvl w:val="0"/>
          <w:numId w:val="22"/>
        </w:numPr>
        <w:tabs>
          <w:tab w:val="left" w:pos="123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Prestador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servicios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turísticos.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persona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física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 moral que ofrece 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terceros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servicio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visitar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temporalmente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698957CD" w14:textId="77777777" w:rsidR="00741AEC" w:rsidRPr="00741AEC" w:rsidRDefault="00741AEC" w:rsidP="009745F5">
      <w:pPr>
        <w:numPr>
          <w:ilvl w:val="0"/>
          <w:numId w:val="22"/>
        </w:numPr>
        <w:tabs>
          <w:tab w:val="left" w:pos="111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Reglamento.</w:t>
      </w:r>
      <w:r w:rsidRPr="00741AEC">
        <w:rPr>
          <w:rFonts w:eastAsia="Times New Roman" w:cs="Arial"/>
          <w:spacing w:val="2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2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presente</w:t>
      </w:r>
      <w:r w:rsidRPr="00741AEC">
        <w:rPr>
          <w:rFonts w:eastAsia="Times New Roman" w:cs="Arial"/>
          <w:spacing w:val="3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</w:t>
      </w:r>
      <w:r w:rsidRPr="00741AEC">
        <w:rPr>
          <w:rFonts w:eastAsia="Times New Roman" w:cs="Arial"/>
          <w:spacing w:val="3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3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3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</w:t>
      </w:r>
      <w:r w:rsidRPr="00741AEC">
        <w:rPr>
          <w:rFonts w:eastAsia="Times New Roman" w:cs="Arial"/>
          <w:spacing w:val="3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Sierra</w:t>
      </w:r>
      <w:r w:rsidRPr="00741AEC">
        <w:rPr>
          <w:rFonts w:eastAsia="Times New Roman" w:cs="Arial"/>
          <w:spacing w:val="-5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Cañón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Jimulco;</w:t>
      </w:r>
    </w:p>
    <w:p w14:paraId="54FA4B6F" w14:textId="77777777" w:rsidR="00741AEC" w:rsidRPr="00741AEC" w:rsidRDefault="00741AEC" w:rsidP="009745F5">
      <w:pPr>
        <w:numPr>
          <w:ilvl w:val="0"/>
          <w:numId w:val="22"/>
        </w:numPr>
        <w:tabs>
          <w:tab w:val="left" w:pos="1251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La Reserva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Ecológica  Municipal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 Sierra  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Cañón de Jimulco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decretada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 el Cabildo de Torreón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según acuerdo tomado  en la sesión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27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junio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2003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comprende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una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extensión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60,000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hectáreas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ocho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comunidades  ejidales que tienen la posesión legal de estos terrenos, Juan Eugenio, Jalisco,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Trinidad,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Jimulco,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Flor de Jimulco, Barreal de Guadalupe,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Pozo de Calvo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Colonia,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todos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ellos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pertenecientes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Municipio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Torreón,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Coahuila;</w:t>
      </w:r>
    </w:p>
    <w:p w14:paraId="212CB3BF" w14:textId="77777777" w:rsidR="00741AEC" w:rsidRPr="00741AEC" w:rsidRDefault="00741AEC" w:rsidP="009745F5">
      <w:pPr>
        <w:numPr>
          <w:ilvl w:val="0"/>
          <w:numId w:val="22"/>
        </w:numPr>
        <w:tabs>
          <w:tab w:val="left" w:pos="1244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Secretaría.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Secretaría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Medio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Ambiente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Recursos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Naturales;</w:t>
      </w:r>
    </w:p>
    <w:p w14:paraId="4AF878BC" w14:textId="77777777" w:rsidR="00741AEC" w:rsidRPr="00741AEC" w:rsidRDefault="00741AEC" w:rsidP="009745F5">
      <w:pPr>
        <w:numPr>
          <w:ilvl w:val="0"/>
          <w:numId w:val="22"/>
        </w:numPr>
        <w:tabs>
          <w:tab w:val="left" w:pos="1346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Estatus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protección. Especies de flora o fauna que de conformidad con 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NOM-059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SEMARNAT-2001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Convención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Internacional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 Comercio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Especies en Peligro, o cualquier otra disposición aplicable, son </w:t>
      </w: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endémicas, se encuentran 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peligro de extinción, se consideran raras o que de alguna manera requieren un tratamiento 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especial;</w:t>
      </w:r>
    </w:p>
    <w:p w14:paraId="393C8FAD" w14:textId="77777777" w:rsidR="00741AEC" w:rsidRPr="00741AEC" w:rsidRDefault="00741AEC" w:rsidP="009745F5">
      <w:pPr>
        <w:numPr>
          <w:ilvl w:val="0"/>
          <w:numId w:val="22"/>
        </w:numPr>
        <w:tabs>
          <w:tab w:val="left" w:pos="1388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Visitante.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 personas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 no habitan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los núcleos de población o no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poseen tierras o aguas dentro de la Reserva Ecológica Municipal, y que temporalmente 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ubican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dentro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cualquier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fin;</w:t>
      </w:r>
    </w:p>
    <w:p w14:paraId="6360AF58" w14:textId="77777777" w:rsidR="00741AEC" w:rsidRPr="00741AEC" w:rsidRDefault="00741AEC" w:rsidP="009745F5">
      <w:pPr>
        <w:numPr>
          <w:ilvl w:val="0"/>
          <w:numId w:val="22"/>
        </w:numPr>
        <w:tabs>
          <w:tab w:val="left" w:pos="1271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Zonificación.  División territorial de la Reserva Ecológica Municipal, en la 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2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determinan</w:t>
      </w:r>
      <w:r w:rsidRPr="00741AEC">
        <w:rPr>
          <w:rFonts w:eastAsia="Times New Roman" w:cs="Arial"/>
          <w:spacing w:val="4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usos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permitidos,</w:t>
      </w:r>
      <w:r w:rsidRPr="00741AEC">
        <w:rPr>
          <w:rFonts w:eastAsia="Times New Roman" w:cs="Arial"/>
          <w:spacing w:val="3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restricciones</w:t>
      </w:r>
      <w:r w:rsidRPr="00741AEC">
        <w:rPr>
          <w:rFonts w:eastAsia="Times New Roman" w:cs="Arial"/>
          <w:spacing w:val="4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2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prohibiciones</w:t>
      </w:r>
      <w:r w:rsidRPr="00741AEC">
        <w:rPr>
          <w:rFonts w:eastAsia="Times New Roman" w:cs="Arial"/>
          <w:spacing w:val="4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según</w:t>
      </w:r>
      <w:r w:rsidRPr="00741AEC">
        <w:rPr>
          <w:rFonts w:eastAsia="Times New Roman" w:cs="Arial"/>
          <w:spacing w:val="3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3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características físicas,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biológicas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socioeconómicas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cada zona, de conformidad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 lineamientos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establecidos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Reglamento.</w:t>
      </w:r>
    </w:p>
    <w:p w14:paraId="0F33B876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4E383326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6°. La aplicación del presente Reglamento corresponde a la Dirección, sin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perjuicio de las atribuciones que correspondan a otras dependencias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municipales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así como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gobiernos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federal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estatal.</w:t>
      </w:r>
    </w:p>
    <w:p w14:paraId="5D0F200E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284D9E77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 Municipio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promoverá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la celebración de convenios con el Gobierno del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Estado  y</w:t>
      </w:r>
      <w:proofErr w:type="gramEnd"/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 federal, para lograr una mayor coordinación entre los tres niveles de gobierno, y para 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 gobiernos federal y estatal en el ámbito de sus respectivas competencias, apoyen 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acciones de conservación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 Reserva 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base al Plan de Manejo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a este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Reglamento;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asimismo,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transferir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conformidad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legislación  aplicable,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facultades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favor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Municipio.</w:t>
      </w:r>
    </w:p>
    <w:p w14:paraId="44C50BDA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5664951E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 Plan de Manejo será supletorio a las disposiciones de este Reglamento, previo su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aprobación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Cabildo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publicación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Gaceta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</w:t>
      </w:r>
    </w:p>
    <w:p w14:paraId="39ADD2DF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3CAD4615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w w:val="110"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CAPÍTULO</w:t>
      </w:r>
      <w:r w:rsidRPr="00741AEC">
        <w:rPr>
          <w:rFonts w:eastAsia="Times New Roman" w:cs="Arial"/>
          <w:b/>
          <w:bCs/>
          <w:spacing w:val="5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II</w:t>
      </w:r>
    </w:p>
    <w:p w14:paraId="5E66690C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ADMINISTRACIÓN</w:t>
      </w:r>
      <w:r w:rsidRPr="00741AEC">
        <w:rPr>
          <w:rFonts w:eastAsia="Times New Roman" w:cs="Arial"/>
          <w:b/>
          <w:bCs/>
          <w:spacing w:val="6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DE</w:t>
      </w:r>
      <w:r w:rsidRPr="00741AEC">
        <w:rPr>
          <w:rFonts w:eastAsia="Times New Roman" w:cs="Arial"/>
          <w:b/>
          <w:bCs/>
          <w:spacing w:val="24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LA</w:t>
      </w:r>
      <w:r w:rsidRPr="00741AEC">
        <w:rPr>
          <w:rFonts w:eastAsia="Times New Roman" w:cs="Arial"/>
          <w:b/>
          <w:bCs/>
          <w:spacing w:val="25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RESERVA</w:t>
      </w:r>
    </w:p>
    <w:p w14:paraId="19D8CDE6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7°. La Reserva Ecológica Municipal tendrá una Administración que estará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integrada por un Director, un Subdirector, jefes de programa y demás personal </w:t>
      </w: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técnico 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administrativo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considere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pertinente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desempeñar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funciones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gestión,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coordinación,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necesarias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asegurar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protección,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 y aprovechamiento sustentable de los recursos naturales existentes en ella, 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particular de su biodiversidad,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pero también de la infraestructura  natural y social, así como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cultura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tradiciones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seno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practiquen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resguarden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pobladores.</w:t>
      </w:r>
    </w:p>
    <w:p w14:paraId="2D5FB08B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4B04A2FB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 personal que conforma la Administración de la Reserva estará jerárquicamente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subordinado a la Dirección. Entre el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Director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de la Reserva y el Director General, no habrá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intermediarios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de forma conjunta serán los responsables de la correcta administración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conforme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atribuciones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confiere.</w:t>
      </w:r>
    </w:p>
    <w:p w14:paraId="0BED52E6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2A92019F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8°.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Corresponde</w:t>
      </w:r>
      <w:r w:rsidRPr="00741AEC">
        <w:rPr>
          <w:rFonts w:eastAsia="Times New Roman" w:cs="Arial"/>
          <w:spacing w:val="1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director general:</w:t>
      </w:r>
    </w:p>
    <w:p w14:paraId="3E54EFDA" w14:textId="77777777" w:rsidR="00741AEC" w:rsidRPr="00741AEC" w:rsidRDefault="00741AEC" w:rsidP="009745F5">
      <w:pPr>
        <w:numPr>
          <w:ilvl w:val="0"/>
          <w:numId w:val="21"/>
        </w:numPr>
        <w:tabs>
          <w:tab w:val="left" w:pos="1051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Acordar con el presidente Municipal sobre asuntos relacionados con la 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5B8255C9" w14:textId="77777777" w:rsidR="00741AEC" w:rsidRPr="00741AEC" w:rsidRDefault="00741AEC" w:rsidP="009745F5">
      <w:pPr>
        <w:numPr>
          <w:ilvl w:val="0"/>
          <w:numId w:val="21"/>
        </w:numPr>
        <w:tabs>
          <w:tab w:val="left" w:pos="1041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Representar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3221E6D3" w14:textId="77777777" w:rsidR="00741AEC" w:rsidRPr="00741AEC" w:rsidRDefault="00741AEC" w:rsidP="009745F5">
      <w:pPr>
        <w:numPr>
          <w:ilvl w:val="0"/>
          <w:numId w:val="21"/>
        </w:numPr>
        <w:tabs>
          <w:tab w:val="left" w:pos="1078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Administrar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gestionar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 recursos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económicos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necesarios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 el adecuado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funcionamiento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consecución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objetivos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Reserva 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59A0E838" w14:textId="77777777" w:rsidR="00741AEC" w:rsidRPr="00741AEC" w:rsidRDefault="00741AEC" w:rsidP="009745F5">
      <w:pPr>
        <w:numPr>
          <w:ilvl w:val="0"/>
          <w:numId w:val="21"/>
        </w:numPr>
        <w:tabs>
          <w:tab w:val="left" w:pos="1065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Dictar los lineamientos bajo los cuáles se rige la Administración de la 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0CF995B2" w14:textId="77777777" w:rsidR="00741AEC" w:rsidRPr="00741AEC" w:rsidRDefault="00741AEC" w:rsidP="009745F5">
      <w:pPr>
        <w:numPr>
          <w:ilvl w:val="0"/>
          <w:numId w:val="21"/>
        </w:numPr>
        <w:tabs>
          <w:tab w:val="left" w:pos="1032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Aprobar los programas y proyectos de la Administración de la Reserva 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velar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debido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cumplimiento;</w:t>
      </w:r>
    </w:p>
    <w:p w14:paraId="3042C5B2" w14:textId="77777777" w:rsidR="00741AEC" w:rsidRPr="00741AEC" w:rsidRDefault="00741AEC" w:rsidP="009745F5">
      <w:pPr>
        <w:numPr>
          <w:ilvl w:val="0"/>
          <w:numId w:val="21"/>
        </w:numPr>
        <w:tabs>
          <w:tab w:val="left" w:pos="1076"/>
        </w:tabs>
        <w:spacing w:before="0" w:after="0"/>
        <w:ind w:left="714" w:hanging="357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Vigilar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correcto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destino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recursos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materiales,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económicos 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humanos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destinen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Reserva;</w:t>
      </w:r>
    </w:p>
    <w:p w14:paraId="70D03A24" w14:textId="77777777" w:rsidR="00741AEC" w:rsidRPr="00741AEC" w:rsidRDefault="00741AEC" w:rsidP="009745F5">
      <w:pPr>
        <w:numPr>
          <w:ilvl w:val="0"/>
          <w:numId w:val="21"/>
        </w:numPr>
        <w:tabs>
          <w:tab w:val="left" w:pos="1076"/>
        </w:tabs>
        <w:spacing w:before="0" w:after="0"/>
        <w:ind w:left="714" w:hanging="357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Coordinar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otras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dependencias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estatales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federales,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proyectos,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programas,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obras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realicen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pretendan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realizar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7F536C7D" w14:textId="77777777" w:rsidR="00741AEC" w:rsidRPr="00741AEC" w:rsidRDefault="00741AEC" w:rsidP="009745F5">
      <w:pPr>
        <w:numPr>
          <w:ilvl w:val="0"/>
          <w:numId w:val="21"/>
        </w:numPr>
        <w:tabs>
          <w:tab w:val="left" w:pos="108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Promover la participación de la sociedad y en especial de los habitantes de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relacionadas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administración de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propia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Reserva;</w:t>
      </w:r>
    </w:p>
    <w:p w14:paraId="3E75E987" w14:textId="77777777" w:rsidR="00741AEC" w:rsidRPr="00741AEC" w:rsidRDefault="00741AEC" w:rsidP="009745F5">
      <w:pPr>
        <w:numPr>
          <w:ilvl w:val="0"/>
          <w:numId w:val="21"/>
        </w:numPr>
        <w:tabs>
          <w:tab w:val="left" w:pos="1056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Delegar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director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facultades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 le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confiera;</w:t>
      </w:r>
    </w:p>
    <w:p w14:paraId="4C8CAC18" w14:textId="77777777" w:rsidR="00741AEC" w:rsidRPr="00741AEC" w:rsidRDefault="00741AEC" w:rsidP="009745F5">
      <w:pPr>
        <w:numPr>
          <w:ilvl w:val="0"/>
          <w:numId w:val="21"/>
        </w:numPr>
        <w:tabs>
          <w:tab w:val="left" w:pos="99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confieran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disposiciones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jurídicas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aplicables.</w:t>
      </w:r>
    </w:p>
    <w:p w14:paraId="4BB2FC92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2C903D70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4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9°.</w:t>
      </w:r>
      <w:r w:rsidRPr="00741AEC">
        <w:rPr>
          <w:rFonts w:eastAsia="Times New Roman" w:cs="Arial"/>
          <w:spacing w:val="5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4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director</w:t>
      </w:r>
      <w:r w:rsidRPr="00741AEC">
        <w:rPr>
          <w:rFonts w:eastAsia="Times New Roman" w:cs="Arial"/>
          <w:spacing w:val="5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5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</w:t>
      </w:r>
      <w:r w:rsidRPr="00741AEC">
        <w:rPr>
          <w:rFonts w:eastAsia="Times New Roman" w:cs="Arial"/>
          <w:spacing w:val="5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tendrá</w:t>
      </w:r>
      <w:r w:rsidRPr="00741AEC">
        <w:rPr>
          <w:rFonts w:eastAsia="Times New Roman" w:cs="Arial"/>
          <w:spacing w:val="4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4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funciones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siguientes:</w:t>
      </w:r>
    </w:p>
    <w:p w14:paraId="3491C7B5" w14:textId="77777777" w:rsidR="00741AEC" w:rsidRPr="00741AEC" w:rsidRDefault="00741AEC" w:rsidP="009745F5">
      <w:pPr>
        <w:numPr>
          <w:ilvl w:val="0"/>
          <w:numId w:val="20"/>
        </w:numPr>
        <w:tabs>
          <w:tab w:val="left" w:pos="1087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Acordar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director general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sobre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asuntos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relacionados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57A7324F" w14:textId="77777777" w:rsidR="00741AEC" w:rsidRPr="00741AEC" w:rsidRDefault="00741AEC" w:rsidP="009745F5">
      <w:pPr>
        <w:numPr>
          <w:ilvl w:val="0"/>
          <w:numId w:val="20"/>
        </w:numPr>
        <w:tabs>
          <w:tab w:val="left" w:pos="1091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Representar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ser responsable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 Administración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 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4441EC72" w14:textId="77777777" w:rsidR="00741AEC" w:rsidRPr="00741AEC" w:rsidRDefault="00741AEC" w:rsidP="009745F5">
      <w:pPr>
        <w:numPr>
          <w:ilvl w:val="0"/>
          <w:numId w:val="20"/>
        </w:numPr>
        <w:tabs>
          <w:tab w:val="left" w:pos="1027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Coordinar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supervisar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implementación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Manejo;</w:t>
      </w:r>
    </w:p>
    <w:p w14:paraId="3018B2E6" w14:textId="77777777" w:rsidR="00741AEC" w:rsidRPr="00741AEC" w:rsidRDefault="00741AEC" w:rsidP="009745F5">
      <w:pPr>
        <w:numPr>
          <w:ilvl w:val="0"/>
          <w:numId w:val="20"/>
        </w:numPr>
        <w:tabs>
          <w:tab w:val="left" w:pos="1064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Promover y dar seguimiento a la gestión de los convenios de concertación y 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acuerdos de coordinación institucional sobre los programas, proyectos y acciones que 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realicen en la Reserva ecológica Municipal, que en su caso suscriba el Ayuntamiento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Torreón</w:t>
      </w:r>
      <w:r w:rsidRPr="00741AEC">
        <w:rPr>
          <w:rFonts w:eastAsia="Times New Roman" w:cs="Arial"/>
          <w:spacing w:val="2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Dirección</w:t>
      </w:r>
      <w:r w:rsidRPr="00741AEC">
        <w:rPr>
          <w:rFonts w:eastAsia="Times New Roman" w:cs="Arial"/>
          <w:spacing w:val="2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General,</w:t>
      </w:r>
      <w:r w:rsidRPr="00741AEC">
        <w:rPr>
          <w:rFonts w:eastAsia="Times New Roman" w:cs="Arial"/>
          <w:spacing w:val="2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otras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dependencias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municipales,</w:t>
      </w:r>
      <w:r w:rsidRPr="00741AEC">
        <w:rPr>
          <w:rFonts w:eastAsia="Times New Roman" w:cs="Arial"/>
          <w:spacing w:val="2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federales</w:t>
      </w:r>
      <w:r w:rsidRPr="00741AEC">
        <w:rPr>
          <w:rFonts w:eastAsia="Times New Roman" w:cs="Arial"/>
          <w:spacing w:val="2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2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estatales,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grupos,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organismos,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personas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físicas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morales;</w:t>
      </w:r>
    </w:p>
    <w:p w14:paraId="3E93E118" w14:textId="77777777" w:rsidR="00741AEC" w:rsidRPr="00741AEC" w:rsidRDefault="00741AEC" w:rsidP="009745F5">
      <w:pPr>
        <w:numPr>
          <w:ilvl w:val="0"/>
          <w:numId w:val="20"/>
        </w:numPr>
        <w:tabs>
          <w:tab w:val="left" w:pos="104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Promover la conformación y participar en mecanismos o estructuras de gestión, 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través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canalicen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recursos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financieros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materiales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 apoyar 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programas,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acciones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realicen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4A2F30C2" w14:textId="77777777" w:rsidR="00741AEC" w:rsidRPr="00741AEC" w:rsidRDefault="00741AEC" w:rsidP="009745F5">
      <w:pPr>
        <w:numPr>
          <w:ilvl w:val="0"/>
          <w:numId w:val="20"/>
        </w:numPr>
        <w:tabs>
          <w:tab w:val="left" w:pos="1128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Promover,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apoyar,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ejecutar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restauración y recuperación de los ecosistemas y su biodiversidad, </w:t>
      </w: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incluyendo las especies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prioritarias,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conforme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objetivos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lineamientos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establecidos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Manejo;</w:t>
      </w:r>
    </w:p>
    <w:p w14:paraId="0F6E508E" w14:textId="77777777" w:rsidR="00741AEC" w:rsidRPr="00741AEC" w:rsidRDefault="00741AEC" w:rsidP="009745F5">
      <w:pPr>
        <w:numPr>
          <w:ilvl w:val="0"/>
          <w:numId w:val="20"/>
        </w:numPr>
        <w:tabs>
          <w:tab w:val="left" w:pos="1086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Promover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supervisar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 las acciones que se realicen dentro de la 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 Municipal se ajusten a los propósitos de los ordenamientos legales aplicables 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materia de protección, manejo y restauración para la conservación de los ecosistemas y su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biodiversidad,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así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propio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sugerir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innovaciones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mejoren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normatividad;</w:t>
      </w:r>
    </w:p>
    <w:p w14:paraId="16151568" w14:textId="77777777" w:rsidR="00741AEC" w:rsidRPr="00741AEC" w:rsidRDefault="00741AEC" w:rsidP="009745F5">
      <w:pPr>
        <w:numPr>
          <w:ilvl w:val="0"/>
          <w:numId w:val="20"/>
        </w:numPr>
        <w:tabs>
          <w:tab w:val="left" w:pos="1055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Coordinar,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conjuntamente con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las autoridades competentes y con los poseedores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tierras y aguas y pobladores de la zona, programas y acciones de protección y vigilancia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materia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ambiental;</w:t>
      </w:r>
    </w:p>
    <w:p w14:paraId="41E2E4A3" w14:textId="77777777" w:rsidR="00741AEC" w:rsidRPr="00741AEC" w:rsidRDefault="00741AEC" w:rsidP="009745F5">
      <w:pPr>
        <w:numPr>
          <w:ilvl w:val="0"/>
          <w:numId w:val="20"/>
        </w:numPr>
        <w:tabs>
          <w:tab w:val="left" w:pos="1064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Brindar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apoyo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fomentar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investigación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científica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técnica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realicen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instituciones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académicas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investigación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386A2159" w14:textId="77777777" w:rsidR="00741AEC" w:rsidRPr="00741AEC" w:rsidRDefault="00741AEC" w:rsidP="009745F5">
      <w:pPr>
        <w:numPr>
          <w:ilvl w:val="0"/>
          <w:numId w:val="20"/>
        </w:numPr>
        <w:tabs>
          <w:tab w:val="left" w:pos="1002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Promover acciones y programas de educación ambiental en la Reserva 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referentes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ella;</w:t>
      </w:r>
    </w:p>
    <w:p w14:paraId="5A8E2EE5" w14:textId="77777777" w:rsidR="00741AEC" w:rsidRPr="00741AEC" w:rsidRDefault="00741AEC" w:rsidP="009745F5">
      <w:pPr>
        <w:numPr>
          <w:ilvl w:val="0"/>
          <w:numId w:val="20"/>
        </w:numPr>
        <w:tabs>
          <w:tab w:val="left" w:pos="1053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Promover, organizar, coordinar y supervisar la participación de los poseedores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tierras en la Reserva 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de los pobladores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las localidades existentes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ella,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forma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organizada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individual,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desarrollo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económico-social que se implementen para mejorar sus niveles de vida, con una orientación que priorice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equidad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género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desarrollo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sustentable;</w:t>
      </w:r>
    </w:p>
    <w:p w14:paraId="1BA9DFAF" w14:textId="77777777" w:rsidR="00741AEC" w:rsidRPr="00741AEC" w:rsidRDefault="00741AEC" w:rsidP="009745F5">
      <w:pPr>
        <w:numPr>
          <w:ilvl w:val="0"/>
          <w:numId w:val="20"/>
        </w:numPr>
        <w:tabs>
          <w:tab w:val="left" w:pos="108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Intervenir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elaboración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ordenamientos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esté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involucrada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influencia;</w:t>
      </w:r>
    </w:p>
    <w:p w14:paraId="5EF703E8" w14:textId="77777777" w:rsidR="00741AEC" w:rsidRPr="00741AEC" w:rsidRDefault="00741AEC" w:rsidP="009745F5">
      <w:pPr>
        <w:numPr>
          <w:ilvl w:val="0"/>
          <w:numId w:val="20"/>
        </w:numPr>
        <w:tabs>
          <w:tab w:val="left" w:pos="1122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Emitir opiniones y/o someter a la opinión del Consejo Asesor, respecto a obras,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proyectos, programas o actividades que se lleven a cabo o se pretendan llevar a cabo en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455DB220" w14:textId="77777777" w:rsidR="00741AEC" w:rsidRPr="00741AEC" w:rsidRDefault="00741AEC" w:rsidP="009745F5">
      <w:pPr>
        <w:numPr>
          <w:ilvl w:val="0"/>
          <w:numId w:val="20"/>
        </w:numPr>
        <w:tabs>
          <w:tab w:val="left" w:pos="1049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Elaborar y presentar para aprobación del director general, el Programa Operativo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Anual de la Reserva Ecológica Municipal, mismo que deberá contar con el visto bueno 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Consejo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Asesor;</w:t>
      </w:r>
    </w:p>
    <w:p w14:paraId="36873D1C" w14:textId="77777777" w:rsidR="00741AEC" w:rsidRPr="00741AEC" w:rsidRDefault="00741AEC" w:rsidP="009745F5">
      <w:pPr>
        <w:numPr>
          <w:ilvl w:val="0"/>
          <w:numId w:val="20"/>
        </w:numPr>
        <w:tabs>
          <w:tab w:val="left" w:pos="114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Ser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responsable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correcta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aplicación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 recursos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financieros, materiales y humanos que disponga y opere la Administración de la 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7D401995" w14:textId="77777777" w:rsidR="00741AEC" w:rsidRPr="00741AEC" w:rsidRDefault="00741AEC" w:rsidP="009745F5">
      <w:pPr>
        <w:numPr>
          <w:ilvl w:val="0"/>
          <w:numId w:val="20"/>
        </w:numPr>
        <w:tabs>
          <w:tab w:val="left" w:pos="105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otorguen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disposiciones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jurídicas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aplicables,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encomiende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delegue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director general.</w:t>
      </w:r>
    </w:p>
    <w:p w14:paraId="1F227519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07F2FF40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10. El subdirector de la Reserva Ecológica Municipal tendrá las siguientes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funciones:</w:t>
      </w:r>
    </w:p>
    <w:p w14:paraId="1036F273" w14:textId="77777777" w:rsidR="00741AEC" w:rsidRPr="00741AEC" w:rsidRDefault="00741AEC" w:rsidP="009745F5">
      <w:pPr>
        <w:numPr>
          <w:ilvl w:val="0"/>
          <w:numId w:val="19"/>
        </w:numPr>
        <w:tabs>
          <w:tab w:val="left" w:pos="1041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Coordinar y dar seguimiento operativo a los programas, proyectos y acciones 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 desarrollen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parte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Reserva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26FFE219" w14:textId="77777777" w:rsidR="00741AEC" w:rsidRPr="00741AEC" w:rsidRDefault="00741AEC" w:rsidP="009745F5">
      <w:pPr>
        <w:numPr>
          <w:ilvl w:val="0"/>
          <w:numId w:val="19"/>
        </w:numPr>
        <w:tabs>
          <w:tab w:val="left" w:pos="112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Participar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elaboración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Operativo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Anual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supervisar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directamente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ejecución;</w:t>
      </w:r>
    </w:p>
    <w:p w14:paraId="41919506" w14:textId="77777777" w:rsidR="00741AEC" w:rsidRPr="00741AEC" w:rsidRDefault="00741AEC" w:rsidP="009745F5">
      <w:pPr>
        <w:numPr>
          <w:ilvl w:val="0"/>
          <w:numId w:val="19"/>
        </w:numPr>
        <w:tabs>
          <w:tab w:val="left" w:pos="1027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Ser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responsable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administrativo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090EED03" w14:textId="77777777" w:rsidR="00741AEC" w:rsidRPr="00741AEC" w:rsidRDefault="00741AEC" w:rsidP="009745F5">
      <w:pPr>
        <w:numPr>
          <w:ilvl w:val="0"/>
          <w:numId w:val="19"/>
        </w:numPr>
        <w:tabs>
          <w:tab w:val="left" w:pos="105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Elaborar un directorio de los grupos organizados integrados por los poseedores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tierras y aguas, así como de pobladores de la Reserva Ecológica Municipal, y coordinar 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acciones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entre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ellos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planeen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ejecuten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cooperación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solidaridad;</w:t>
      </w:r>
    </w:p>
    <w:p w14:paraId="1CA739CC" w14:textId="77777777" w:rsidR="00741AEC" w:rsidRPr="00741AEC" w:rsidRDefault="00741AEC" w:rsidP="009745F5">
      <w:pPr>
        <w:numPr>
          <w:ilvl w:val="0"/>
          <w:numId w:val="19"/>
        </w:numPr>
        <w:tabs>
          <w:tab w:val="left" w:pos="115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Elaborar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inventario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bienes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muebles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inmuebles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estén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bajo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responsabilidad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Ecológica Municipal,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así  como</w:t>
      </w:r>
      <w:proofErr w:type="gramEnd"/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controlar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supervisar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adecuado;</w:t>
      </w:r>
    </w:p>
    <w:p w14:paraId="5661194E" w14:textId="77777777" w:rsidR="00741AEC" w:rsidRPr="00741AEC" w:rsidRDefault="00741AEC" w:rsidP="009745F5">
      <w:pPr>
        <w:numPr>
          <w:ilvl w:val="0"/>
          <w:numId w:val="19"/>
        </w:numPr>
        <w:tabs>
          <w:tab w:val="left" w:pos="1012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Aplicar, supervisar y evaluar, conjuntamente con el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Director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de la Administración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 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 el gasto operativo anual que ejerza la Administración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6614A923" w14:textId="77777777" w:rsidR="00741AEC" w:rsidRPr="00741AEC" w:rsidRDefault="00741AEC" w:rsidP="009745F5">
      <w:pPr>
        <w:numPr>
          <w:ilvl w:val="0"/>
          <w:numId w:val="19"/>
        </w:numPr>
        <w:tabs>
          <w:tab w:val="left" w:pos="1055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Apoyar al director de la Reserva en el manejo y correcta aplicación y uso de 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recursos financieros, materiales y humanos que disponga y opere la Administración de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41A9A1D2" w14:textId="77777777" w:rsidR="00741AEC" w:rsidRPr="00741AEC" w:rsidRDefault="00741AEC" w:rsidP="009745F5">
      <w:pPr>
        <w:numPr>
          <w:ilvl w:val="0"/>
          <w:numId w:val="19"/>
        </w:numPr>
        <w:tabs>
          <w:tab w:val="left" w:pos="1041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Coordinar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jefes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programa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debido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desempeño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 funciones;</w:t>
      </w:r>
    </w:p>
    <w:p w14:paraId="23B1C3AB" w14:textId="77777777" w:rsidR="00741AEC" w:rsidRPr="00741AEC" w:rsidRDefault="00741AEC" w:rsidP="009745F5">
      <w:pPr>
        <w:numPr>
          <w:ilvl w:val="0"/>
          <w:numId w:val="19"/>
        </w:numPr>
        <w:tabs>
          <w:tab w:val="left" w:pos="99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 le asigne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delegue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director general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 el director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Reserva.</w:t>
      </w:r>
    </w:p>
    <w:p w14:paraId="75AC2A72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68E54183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11.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la Reserva Ecológica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Municipal,  tendrá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 tres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jefes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programa: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Recursos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Productivos;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Investigación,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Vigilancia;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Ecoturístico,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Educación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Equidad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Género.</w:t>
      </w:r>
    </w:p>
    <w:p w14:paraId="3E0F2039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6553F82E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12. El jefe de Programa sobre Aprovechamiento Sustentable de Recursos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Naturales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Productivos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tendrá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siguientes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funciones:</w:t>
      </w:r>
    </w:p>
    <w:p w14:paraId="6164F5DE" w14:textId="77777777" w:rsidR="00741AEC" w:rsidRPr="00741AEC" w:rsidRDefault="00741AEC" w:rsidP="009745F5">
      <w:pPr>
        <w:numPr>
          <w:ilvl w:val="0"/>
          <w:numId w:val="18"/>
        </w:numPr>
        <w:tabs>
          <w:tab w:val="left" w:pos="1109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Promover,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coordinar,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apoyar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seguimiento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operativo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sistemas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producción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silvoagropecuarios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productores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rurales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dentro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lineamientos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establecidos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Manejo;</w:t>
      </w:r>
    </w:p>
    <w:p w14:paraId="79393AD5" w14:textId="77777777" w:rsidR="00741AEC" w:rsidRPr="00741AEC" w:rsidRDefault="00741AEC" w:rsidP="009745F5">
      <w:pPr>
        <w:numPr>
          <w:ilvl w:val="0"/>
          <w:numId w:val="18"/>
        </w:numPr>
        <w:tabs>
          <w:tab w:val="left" w:pos="1066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Apoyar la organización de los productores rurales en las figuras asociativas 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 constituyan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sus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agrícolas,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pecuarias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forestales;</w:t>
      </w:r>
    </w:p>
    <w:p w14:paraId="239300E1" w14:textId="77777777" w:rsidR="00741AEC" w:rsidRPr="00741AEC" w:rsidRDefault="00741AEC" w:rsidP="009745F5">
      <w:pPr>
        <w:numPr>
          <w:ilvl w:val="0"/>
          <w:numId w:val="18"/>
        </w:numPr>
        <w:tabs>
          <w:tab w:val="left" w:pos="109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Participar,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junto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director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gestionar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apoyos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desarrollo de programas, proyectos y acciones productivas agrícolas, pecuarios y forestales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pretendan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implementar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productores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área;</w:t>
      </w:r>
    </w:p>
    <w:p w14:paraId="5995892F" w14:textId="77777777" w:rsidR="00741AEC" w:rsidRPr="00741AEC" w:rsidRDefault="00741AEC" w:rsidP="009745F5">
      <w:pPr>
        <w:numPr>
          <w:ilvl w:val="0"/>
          <w:numId w:val="18"/>
        </w:numPr>
        <w:tabs>
          <w:tab w:val="left" w:pos="1095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Asesorar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forma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directa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gestionar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asesoría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técnica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elaboración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los programas,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acciones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 realicen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 productores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rurales,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promoviendo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induciendo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cambios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tecnológicos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sistemas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producción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silvoagropecuarios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compatibles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objetivos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Manejo;</w:t>
      </w:r>
    </w:p>
    <w:p w14:paraId="58BCBAEC" w14:textId="77777777" w:rsidR="00741AEC" w:rsidRPr="00741AEC" w:rsidRDefault="00741AEC" w:rsidP="009745F5">
      <w:pPr>
        <w:numPr>
          <w:ilvl w:val="0"/>
          <w:numId w:val="18"/>
        </w:numPr>
        <w:tabs>
          <w:tab w:val="left" w:pos="1112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Participar,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apoyar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seguimiento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Operativo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Anual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 y acciones orientadas al aprovechamiento sustentable de los recursos naturales 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productivos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</w:t>
      </w:r>
    </w:p>
    <w:p w14:paraId="5B5BCA52" w14:textId="77777777" w:rsidR="00741AEC" w:rsidRPr="00741AEC" w:rsidRDefault="00741AEC" w:rsidP="009745F5">
      <w:pPr>
        <w:numPr>
          <w:ilvl w:val="0"/>
          <w:numId w:val="18"/>
        </w:numPr>
        <w:tabs>
          <w:tab w:val="left" w:pos="1002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 asigne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 director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subdirector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</w:p>
    <w:p w14:paraId="6B6D9CC7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67247B32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2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13.</w:t>
      </w:r>
      <w:r w:rsidRPr="00741AEC">
        <w:rPr>
          <w:rFonts w:eastAsia="Times New Roman" w:cs="Arial"/>
          <w:spacing w:val="2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2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jefe</w:t>
      </w:r>
      <w:r w:rsidRPr="00741AEC">
        <w:rPr>
          <w:rFonts w:eastAsia="Times New Roman" w:cs="Arial"/>
          <w:spacing w:val="2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</w:t>
      </w:r>
      <w:r w:rsidRPr="00741AEC">
        <w:rPr>
          <w:rFonts w:eastAsia="Times New Roman" w:cs="Arial"/>
          <w:spacing w:val="2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sobre</w:t>
      </w:r>
      <w:r w:rsidRPr="00741AEC">
        <w:rPr>
          <w:rFonts w:eastAsia="Times New Roman" w:cs="Arial"/>
          <w:spacing w:val="2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Investigación,</w:t>
      </w:r>
      <w:r w:rsidRPr="00741AEC">
        <w:rPr>
          <w:rFonts w:eastAsia="Times New Roman" w:cs="Arial"/>
          <w:spacing w:val="3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Conservación,</w:t>
      </w:r>
      <w:r w:rsidRPr="00741AEC">
        <w:rPr>
          <w:rFonts w:eastAsia="Times New Roman" w:cs="Arial"/>
          <w:spacing w:val="3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Protección</w:t>
      </w:r>
      <w:r w:rsidRPr="00741AEC">
        <w:rPr>
          <w:rFonts w:eastAsia="Times New Roman" w:cs="Arial"/>
          <w:spacing w:val="3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Vigilancia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tendrá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siguientes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funciones:</w:t>
      </w:r>
    </w:p>
    <w:p w14:paraId="7D972592" w14:textId="77777777" w:rsidR="00741AEC" w:rsidRPr="00741AEC" w:rsidRDefault="00741AEC" w:rsidP="009745F5">
      <w:pPr>
        <w:numPr>
          <w:ilvl w:val="0"/>
          <w:numId w:val="17"/>
        </w:numPr>
        <w:tabs>
          <w:tab w:val="left" w:pos="1109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Promover,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coordinar,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apoyar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seguimiento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operativo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 y acciones de investigación, monitoreo, conservación, restauración, protección 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vigilancia, sobre flora y fauna que se desarrollen en la Reserva Ecológica Municipal, dentro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de los lineamientos establecidos en su Plan de Manejo y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Reglamento  interior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>, así como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legislación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materia;</w:t>
      </w:r>
    </w:p>
    <w:p w14:paraId="2A894E46" w14:textId="77777777" w:rsidR="00741AEC" w:rsidRPr="00741AEC" w:rsidRDefault="00741AEC" w:rsidP="009745F5">
      <w:pPr>
        <w:numPr>
          <w:ilvl w:val="0"/>
          <w:numId w:val="17"/>
        </w:numPr>
        <w:tabs>
          <w:tab w:val="left" w:pos="1059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Asesorar en forma directa o apoyar la gestión externa de asesoría técnica para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elaboración y desarrollo de los programas, proyectos y acciones que realicen en la 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 Municipal, promoviendo y orientando ésta hacia la conservación de la fauna 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flora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existente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área;</w:t>
      </w:r>
    </w:p>
    <w:p w14:paraId="708C8D32" w14:textId="77777777" w:rsidR="00741AEC" w:rsidRPr="00741AEC" w:rsidRDefault="00741AEC" w:rsidP="009745F5">
      <w:pPr>
        <w:numPr>
          <w:ilvl w:val="0"/>
          <w:numId w:val="17"/>
        </w:numPr>
        <w:tabs>
          <w:tab w:val="left" w:pos="1035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Apoyar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director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elaboración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un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sistema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investigación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monitoreo de fauna y flora, para determinar la necesidad de promover la realización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estudios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investigadores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externos,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asumiendo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responsabilidad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su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seguimiento;</w:t>
      </w:r>
    </w:p>
    <w:p w14:paraId="5B11B917" w14:textId="77777777" w:rsidR="00741AEC" w:rsidRPr="00741AEC" w:rsidRDefault="00741AEC" w:rsidP="009745F5">
      <w:pPr>
        <w:numPr>
          <w:ilvl w:val="0"/>
          <w:numId w:val="17"/>
        </w:numPr>
        <w:tabs>
          <w:tab w:val="left" w:pos="1063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Apoyar y dar seguimiento al sistema de protección y vigilancia de la fauna y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flora que la administración del área establezca en forma conjunta con los poseedores, y 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población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51F67FFF" w14:textId="77777777" w:rsidR="00741AEC" w:rsidRPr="00741AEC" w:rsidRDefault="00741AEC" w:rsidP="009745F5">
      <w:pPr>
        <w:numPr>
          <w:ilvl w:val="0"/>
          <w:numId w:val="17"/>
        </w:numPr>
        <w:tabs>
          <w:tab w:val="left" w:pos="1054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Coordinarse con las autoridades federales y estatales para acciones conjuntas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</w:t>
      </w:r>
      <w:r w:rsidRPr="00741AEC">
        <w:rPr>
          <w:rFonts w:eastAsia="Times New Roman" w:cs="Arial"/>
          <w:spacing w:val="1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vigilancia;</w:t>
      </w:r>
    </w:p>
    <w:p w14:paraId="78992EE7" w14:textId="77777777" w:rsidR="00741AEC" w:rsidRPr="00741AEC" w:rsidRDefault="00741AEC" w:rsidP="009745F5">
      <w:pPr>
        <w:numPr>
          <w:ilvl w:val="0"/>
          <w:numId w:val="17"/>
        </w:numPr>
        <w:tabs>
          <w:tab w:val="left" w:pos="1088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Participar,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apoyar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seguimiento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Operativo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Anual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 y acciones orientadas a la conservación, protección, investigación y monitoreo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relacionada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fauna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flora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27A948E2" w14:textId="77777777" w:rsidR="00741AEC" w:rsidRPr="00741AEC" w:rsidRDefault="00741AEC" w:rsidP="009745F5">
      <w:pPr>
        <w:numPr>
          <w:ilvl w:val="0"/>
          <w:numId w:val="17"/>
        </w:numPr>
        <w:tabs>
          <w:tab w:val="left" w:pos="104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asigne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director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subdirector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Reserva.</w:t>
      </w:r>
    </w:p>
    <w:p w14:paraId="245DCE69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3DC4507C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2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14.</w:t>
      </w:r>
      <w:r w:rsidRPr="00741AEC">
        <w:rPr>
          <w:rFonts w:eastAsia="Times New Roman" w:cs="Arial"/>
          <w:spacing w:val="2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2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jefe</w:t>
      </w:r>
      <w:r w:rsidRPr="00741AEC">
        <w:rPr>
          <w:rFonts w:eastAsia="Times New Roman" w:cs="Arial"/>
          <w:spacing w:val="2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</w:t>
      </w:r>
      <w:r w:rsidRPr="00741AEC">
        <w:rPr>
          <w:rFonts w:eastAsia="Times New Roman" w:cs="Arial"/>
          <w:spacing w:val="3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sobre</w:t>
      </w:r>
      <w:r w:rsidRPr="00741AEC">
        <w:rPr>
          <w:rFonts w:eastAsia="Times New Roman" w:cs="Arial"/>
          <w:spacing w:val="2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4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Ecoturístico,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Educación Ambiental y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Equidad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Género:</w:t>
      </w:r>
    </w:p>
    <w:p w14:paraId="2F5083AF" w14:textId="77777777" w:rsidR="00741AEC" w:rsidRPr="00741AEC" w:rsidRDefault="00741AEC" w:rsidP="009745F5">
      <w:pPr>
        <w:numPr>
          <w:ilvl w:val="0"/>
          <w:numId w:val="16"/>
        </w:numPr>
        <w:tabs>
          <w:tab w:val="left" w:pos="1108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Promover,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coordinar,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apoyar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seguimiento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operativo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ecoturístico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educación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desarrollen en la Reserva Ecológica Municipal, dentro de los lineamientos establecidos 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legislación;</w:t>
      </w:r>
    </w:p>
    <w:p w14:paraId="3ED893DC" w14:textId="77777777" w:rsidR="00741AEC" w:rsidRPr="00741AEC" w:rsidRDefault="00741AEC" w:rsidP="009745F5">
      <w:pPr>
        <w:numPr>
          <w:ilvl w:val="0"/>
          <w:numId w:val="16"/>
        </w:numPr>
        <w:tabs>
          <w:tab w:val="left" w:pos="1059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Asesorar en forma directa o apoyar la gestión externa de asesoría técnica para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elaboración y desarrollo de los programas, proyectos y acciones que realicen en la 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promoviendo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orientando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ésta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hacia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proofErr w:type="gramStart"/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un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proofErr w:type="gramEnd"/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ecoturístico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de fomento a la educación ambiental de la población de la zona y de 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visitantes;</w:t>
      </w:r>
    </w:p>
    <w:p w14:paraId="15AD3D1C" w14:textId="77777777" w:rsidR="00741AEC" w:rsidRPr="00741AEC" w:rsidRDefault="00741AEC" w:rsidP="009745F5">
      <w:pPr>
        <w:numPr>
          <w:ilvl w:val="0"/>
          <w:numId w:val="16"/>
        </w:numPr>
        <w:tabs>
          <w:tab w:val="left" w:pos="1044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Apoyar al director de la Reserva en la elaboración de un programa de educación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 permanente para la población del área y para visitantes orientada al cuidado de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flora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fauna;</w:t>
      </w:r>
    </w:p>
    <w:p w14:paraId="320E1B03" w14:textId="77777777" w:rsidR="00741AEC" w:rsidRPr="00741AEC" w:rsidRDefault="00741AEC" w:rsidP="009745F5">
      <w:pPr>
        <w:numPr>
          <w:ilvl w:val="0"/>
          <w:numId w:val="16"/>
        </w:numPr>
        <w:tabs>
          <w:tab w:val="left" w:pos="1126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Participar,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apoyar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seguimiento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Operativo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Anual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 y acciones orientadas al aprovechamiento ecoturístico y la educación ambiental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622F12A3" w14:textId="77777777" w:rsidR="00741AEC" w:rsidRPr="00741AEC" w:rsidRDefault="00741AEC" w:rsidP="009745F5">
      <w:pPr>
        <w:numPr>
          <w:ilvl w:val="0"/>
          <w:numId w:val="16"/>
        </w:numPr>
        <w:tabs>
          <w:tab w:val="left" w:pos="1112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Promover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participación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mujer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rural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residente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las comunidades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ubicadas en la Reserva Ecológica Municipal, en todas aquellas actividades que permitan su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inserción en los procesos económicos, sociales, políticos y culturales, con la finalidad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contribuir en el mejoramiento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de sus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condiciones  de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vida y la de sus familias, priorizando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una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orientación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hacia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equidad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género;</w:t>
      </w:r>
    </w:p>
    <w:p w14:paraId="42EADB2B" w14:textId="77777777" w:rsidR="00741AEC" w:rsidRPr="00741AEC" w:rsidRDefault="00741AEC" w:rsidP="009745F5">
      <w:pPr>
        <w:numPr>
          <w:ilvl w:val="0"/>
          <w:numId w:val="16"/>
        </w:numPr>
        <w:tabs>
          <w:tab w:val="left" w:pos="1002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Las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asigne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 director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subdirector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Reserva.</w:t>
      </w:r>
    </w:p>
    <w:p w14:paraId="231DDE1C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4BDE8C3F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pacing w:val="5"/>
          <w:w w:val="110"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CAPÍTULO</w:t>
      </w:r>
      <w:r w:rsidRPr="00741AEC">
        <w:rPr>
          <w:rFonts w:eastAsia="Times New Roman" w:cs="Arial"/>
          <w:b/>
          <w:bCs/>
          <w:spacing w:val="11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III</w:t>
      </w:r>
    </w:p>
    <w:p w14:paraId="33B72FF1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PARTICIPACIÓN</w:t>
      </w:r>
      <w:r w:rsidRPr="00741AEC">
        <w:rPr>
          <w:rFonts w:eastAsia="Times New Roman" w:cs="Arial"/>
          <w:b/>
          <w:bCs/>
          <w:spacing w:val="16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SOCIAL</w:t>
      </w:r>
      <w:r w:rsidRPr="00741AEC">
        <w:rPr>
          <w:rFonts w:eastAsia="Times New Roman" w:cs="Arial"/>
          <w:b/>
          <w:bCs/>
          <w:spacing w:val="-58"/>
          <w:w w:val="110"/>
          <w:szCs w:val="24"/>
          <w:lang w:val="es-ES" w:eastAsia="en-US"/>
        </w:rPr>
        <w:t xml:space="preserve">     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Y</w:t>
      </w:r>
      <w:r w:rsidRPr="00741AEC"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CIUDADANA</w:t>
      </w:r>
    </w:p>
    <w:p w14:paraId="15B70F57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SECCIÓN I</w:t>
      </w:r>
    </w:p>
    <w:p w14:paraId="2AD42777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b/>
          <w:bCs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CONSEJO</w:t>
      </w:r>
      <w:r w:rsidRPr="00741AEC">
        <w:rPr>
          <w:rFonts w:eastAsia="Times New Roman" w:cs="Arial"/>
          <w:b/>
          <w:bCs/>
          <w:spacing w:val="5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ASESOR</w:t>
      </w:r>
    </w:p>
    <w:p w14:paraId="27FAD62D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15. La Reserva  Ecológica  contará  con un Consejo Asesor que vinculará  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Reserva Ecológica con grupos, instituciones y personas de la sociedad civil, y tendrá por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objeto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servir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órgano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asesoría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consulta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General;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 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 Reserva Ecológica;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 los ejidatarios  y poseedores  de tierras  y aguas,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así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 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avecindados,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diseño,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ejecución,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evaluación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y/o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validación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  obras  y acciones, así como  en la toma de decisiones  sobre acciones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conservación, investigación, protección, restauración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aprovechamiento  sustentable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 recursos naturales y productivos, que se contemplen realizar en la Reserva 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</w:t>
      </w:r>
    </w:p>
    <w:p w14:paraId="5CF73CEF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13E98CB2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 Consejo Asesor estará integrado por un máximo de 21 consejeros. El cargo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consejero es honorífico por lo que no recibirán retribución alguna por su participación en 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Consejo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Asesor.</w:t>
      </w:r>
    </w:p>
    <w:p w14:paraId="01C74369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5471D634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16.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Consejo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Asesor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tendrá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función:</w:t>
      </w:r>
    </w:p>
    <w:p w14:paraId="2E33788A" w14:textId="77777777" w:rsidR="00741AEC" w:rsidRPr="00741AEC" w:rsidRDefault="00741AEC" w:rsidP="009745F5">
      <w:pPr>
        <w:numPr>
          <w:ilvl w:val="0"/>
          <w:numId w:val="15"/>
        </w:numPr>
        <w:tabs>
          <w:tab w:val="left" w:pos="1018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Integrar y dar seguimiento a las comisiones técnicas que sea necesario conformar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según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acciones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Manejo;</w:t>
      </w:r>
    </w:p>
    <w:p w14:paraId="07A402FA" w14:textId="77777777" w:rsidR="00741AEC" w:rsidRPr="00741AEC" w:rsidRDefault="00741AEC" w:rsidP="009745F5">
      <w:pPr>
        <w:numPr>
          <w:ilvl w:val="0"/>
          <w:numId w:val="15"/>
        </w:numPr>
        <w:tabs>
          <w:tab w:val="left" w:pos="1107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Proponer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y promover medidas específicas para mejorar la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capacidad  de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gestión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las tareas de conservación, investigación, protección, restauración, y aprovechamiento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recursos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naturales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área;</w:t>
      </w:r>
    </w:p>
    <w:p w14:paraId="3A12F72E" w14:textId="77777777" w:rsidR="00741AEC" w:rsidRPr="00741AEC" w:rsidRDefault="00741AEC" w:rsidP="009745F5">
      <w:pPr>
        <w:numPr>
          <w:ilvl w:val="0"/>
          <w:numId w:val="15"/>
        </w:numPr>
        <w:tabs>
          <w:tab w:val="left" w:pos="1172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Proponer acciones para ser incluidas en el Plan Operativo Anual de la 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04A168B2" w14:textId="77777777" w:rsidR="00741AEC" w:rsidRPr="00741AEC" w:rsidRDefault="00741AEC" w:rsidP="009745F5">
      <w:pPr>
        <w:numPr>
          <w:ilvl w:val="0"/>
          <w:numId w:val="15"/>
        </w:numPr>
        <w:tabs>
          <w:tab w:val="left" w:pos="1280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Promover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participación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social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restauración del área y sus zonas de influencia, en coordinación con la Administración de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Reserva;</w:t>
      </w:r>
    </w:p>
    <w:p w14:paraId="3F3A24FE" w14:textId="77777777" w:rsidR="00741AEC" w:rsidRPr="00741AEC" w:rsidRDefault="00741AEC" w:rsidP="009745F5">
      <w:pPr>
        <w:numPr>
          <w:ilvl w:val="0"/>
          <w:numId w:val="15"/>
        </w:numPr>
        <w:tabs>
          <w:tab w:val="left" w:pos="1123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Emitir su opinión respecto de programas, proyectos obras o actividades que 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lleven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 cabo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pretendan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llevar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cabo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34AA042F" w14:textId="77777777" w:rsidR="00741AEC" w:rsidRPr="00741AEC" w:rsidRDefault="00741AEC" w:rsidP="009745F5">
      <w:pPr>
        <w:numPr>
          <w:ilvl w:val="0"/>
          <w:numId w:val="15"/>
        </w:numPr>
        <w:tabs>
          <w:tab w:val="left" w:pos="1216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Coadyuvar con la Administración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 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la solución o control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cualquier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problema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emergencia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protegida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su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influencia que pudiera afectar la integridad de los recursos y la salud de los pobladores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locales;</w:t>
      </w:r>
    </w:p>
    <w:p w14:paraId="796F45BA" w14:textId="77777777" w:rsidR="00741AEC" w:rsidRPr="00741AEC" w:rsidRDefault="00741AEC" w:rsidP="009745F5">
      <w:pPr>
        <w:numPr>
          <w:ilvl w:val="0"/>
          <w:numId w:val="15"/>
        </w:numPr>
        <w:tabs>
          <w:tab w:val="left" w:pos="1273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Coadyuvar en la búsqueda de fuentes de financiamiento para el desarrollo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productivos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conservación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flora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fauna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protegida;</w:t>
      </w:r>
    </w:p>
    <w:p w14:paraId="3CD2FBCA" w14:textId="77777777" w:rsidR="00741AEC" w:rsidRPr="00741AEC" w:rsidRDefault="00741AEC" w:rsidP="009745F5">
      <w:pPr>
        <w:numPr>
          <w:ilvl w:val="0"/>
          <w:numId w:val="15"/>
        </w:numPr>
        <w:tabs>
          <w:tab w:val="left" w:pos="1336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Sugerir el establecimiento de mecanismos ágiles y eficientes que garanticen 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recursos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financieros,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</w:p>
    <w:p w14:paraId="05123ABF" w14:textId="77777777" w:rsidR="00741AEC" w:rsidRPr="00741AEC" w:rsidRDefault="00741AEC" w:rsidP="009745F5">
      <w:pPr>
        <w:numPr>
          <w:ilvl w:val="0"/>
          <w:numId w:val="15"/>
        </w:numPr>
        <w:tabs>
          <w:tab w:val="left" w:pos="1181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Participar en la elaboración de diagnósticos o de investigaciones vinculadas 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 necesidades de conservación del área natural protegida y validar las propuestas de 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comisiones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técnicas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formadas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propio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Consejo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Asesor.</w:t>
      </w:r>
    </w:p>
    <w:p w14:paraId="27645401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4EF7810E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17. El Ayuntamiento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Torreón estará representado en el Consejo Asesor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siguiente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manera:</w:t>
      </w:r>
    </w:p>
    <w:p w14:paraId="081ED5FF" w14:textId="77777777" w:rsidR="00741AEC" w:rsidRPr="00741AEC" w:rsidRDefault="00741AEC" w:rsidP="009745F5">
      <w:pPr>
        <w:numPr>
          <w:ilvl w:val="0"/>
          <w:numId w:val="14"/>
        </w:numPr>
        <w:tabs>
          <w:tab w:val="left" w:pos="1102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1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presidente</w:t>
      </w:r>
      <w:r w:rsidRPr="00741AEC">
        <w:rPr>
          <w:rFonts w:eastAsia="Times New Roman" w:cs="Arial"/>
          <w:spacing w:val="2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pacing w:val="1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quien</w:t>
      </w:r>
      <w:r w:rsidRPr="00741AEC">
        <w:rPr>
          <w:rFonts w:eastAsia="Times New Roman" w:cs="Arial"/>
          <w:spacing w:val="1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fungirá</w:t>
      </w:r>
      <w:r w:rsidRPr="00741AEC">
        <w:rPr>
          <w:rFonts w:eastAsia="Times New Roman" w:cs="Arial"/>
          <w:spacing w:val="2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1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presidente</w:t>
      </w:r>
      <w:r w:rsidRPr="00741AEC">
        <w:rPr>
          <w:rFonts w:eastAsia="Times New Roman" w:cs="Arial"/>
          <w:spacing w:val="2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Honorario</w:t>
      </w:r>
      <w:r w:rsidRPr="00741AEC">
        <w:rPr>
          <w:rFonts w:eastAsia="Times New Roman" w:cs="Arial"/>
          <w:spacing w:val="2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Consejo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Asesor;</w:t>
      </w:r>
    </w:p>
    <w:p w14:paraId="22045E4C" w14:textId="77777777" w:rsidR="00741AEC" w:rsidRPr="00741AEC" w:rsidRDefault="00741AEC" w:rsidP="009745F5">
      <w:pPr>
        <w:numPr>
          <w:ilvl w:val="0"/>
          <w:numId w:val="14"/>
        </w:numPr>
        <w:tabs>
          <w:tab w:val="left" w:pos="1096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5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director general,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quien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tendrá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5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representación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5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presidente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cuando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éste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asista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reuniones;</w:t>
      </w:r>
    </w:p>
    <w:p w14:paraId="1CA2481A" w14:textId="77777777" w:rsidR="00741AEC" w:rsidRPr="00741AEC" w:rsidRDefault="00741AEC" w:rsidP="009745F5">
      <w:pPr>
        <w:numPr>
          <w:ilvl w:val="0"/>
          <w:numId w:val="14"/>
        </w:numPr>
        <w:tabs>
          <w:tab w:val="left" w:pos="1027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director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Reserva;</w:t>
      </w:r>
    </w:p>
    <w:p w14:paraId="18B4D3A8" w14:textId="77777777" w:rsidR="00741AEC" w:rsidRPr="00741AEC" w:rsidRDefault="00741AEC" w:rsidP="009745F5">
      <w:pPr>
        <w:numPr>
          <w:ilvl w:val="0"/>
          <w:numId w:val="14"/>
        </w:numPr>
        <w:tabs>
          <w:tab w:val="left" w:pos="1041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El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Regidor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presidente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Comisión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Ecología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Cabildo.</w:t>
      </w:r>
    </w:p>
    <w:p w14:paraId="6C288F13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6B05AAD6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Por cada consejero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 Ayuntamiento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habrá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un suplente.</w:t>
      </w:r>
    </w:p>
    <w:p w14:paraId="5377B2FA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3219F591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18.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Consejo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Asesor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integrado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personas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antecedentes de experiencia y compromiso en proyectos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acciones relacionados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protección,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investigación,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restauración,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educación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recursos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representación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organismos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gubernamentales,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gubernamentales,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instituciones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educativas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investigación científico-técnica, u otras que contribuyan al desarrollo y consolidación de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 Ecológica  Municipal, o bien con participación  individual para los mismos fines.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consejeros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serán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invitación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Dirección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General.</w:t>
      </w:r>
    </w:p>
    <w:p w14:paraId="28EE7FDD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60AC0000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19. Además de los consejeros, podrán asistir a las sesiones del Consejo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Asesor, el número de invitados que sean convocados por invitación especial de la Dirección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General,</w:t>
      </w:r>
      <w:r w:rsidRPr="00741AEC">
        <w:rPr>
          <w:rFonts w:eastAsia="Times New Roman" w:cs="Arial"/>
          <w:spacing w:val="5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5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56"/>
          <w:w w:val="105"/>
          <w:szCs w:val="24"/>
          <w:lang w:val="es-ES" w:eastAsia="en-US"/>
        </w:rPr>
        <w:t xml:space="preserve">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Presidente Ejecutivo</w:t>
      </w:r>
      <w:proofErr w:type="gramEnd"/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5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Consejo Asesor,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cuando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Pleno o</w:t>
      </w:r>
      <w:r w:rsidRPr="00741AEC">
        <w:rPr>
          <w:rFonts w:eastAsia="Times New Roman" w:cs="Arial"/>
          <w:spacing w:val="5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comisiones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técnicas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Consejo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Asesor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así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determine.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consejeros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invitados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tendrán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voz,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voto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reuniones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Consejo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Asesor.</w:t>
      </w:r>
    </w:p>
    <w:p w14:paraId="4188DB1D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3A4ABC94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20.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miembros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Consejo Asesor desempeñarán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sus  funciones</w:t>
      </w:r>
      <w:proofErr w:type="gramEnd"/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durante tiempo indefinido. Un consejero sólo podrá ser destituido por acuerdo de asamblea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extraordinaria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 voto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favorable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dos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terceras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partes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Consejo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Asesor.</w:t>
      </w:r>
    </w:p>
    <w:p w14:paraId="603159D2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604FC83F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21. El Consejo Asesor funcionará conforme al Reglamento interno que 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efecto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apruebe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Cabildo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Torreón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 propuesta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Dirección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General.</w:t>
      </w:r>
    </w:p>
    <w:p w14:paraId="6FC1F57F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7EF3F674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lastRenderedPageBreak/>
        <w:t>SECCIÓN</w:t>
      </w:r>
      <w:r w:rsidRPr="00741AEC">
        <w:rPr>
          <w:rFonts w:eastAsia="Times New Roman" w:cs="Arial"/>
          <w:b/>
          <w:bCs/>
          <w:spacing w:val="2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II</w:t>
      </w:r>
    </w:p>
    <w:p w14:paraId="7042C0F1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 xml:space="preserve">ASOCIACIÓN </w:t>
      </w:r>
      <w:r w:rsidRPr="00741AEC">
        <w:rPr>
          <w:rFonts w:eastAsia="Times New Roman" w:cs="Arial"/>
          <w:b/>
          <w:bCs/>
          <w:spacing w:val="16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b/>
          <w:bCs/>
          <w:spacing w:val="4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PROPIETARIOS</w:t>
      </w:r>
      <w:r w:rsidRPr="00741AEC">
        <w:rPr>
          <w:rFonts w:eastAsia="Times New Roman" w:cs="Arial"/>
          <w:b/>
          <w:bCs/>
          <w:spacing w:val="3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b/>
          <w:bCs/>
          <w:spacing w:val="2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POSEEDORES</w:t>
      </w:r>
      <w:r w:rsidRPr="00741AEC">
        <w:rPr>
          <w:rFonts w:eastAsia="Times New Roman" w:cs="Arial"/>
          <w:b/>
          <w:bCs/>
          <w:spacing w:val="2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b/>
          <w:bCs/>
          <w:spacing w:val="4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TIERRAS</w:t>
      </w:r>
      <w:r w:rsidRPr="00741AEC">
        <w:rPr>
          <w:rFonts w:eastAsia="Times New Roman" w:cs="Arial"/>
          <w:b/>
          <w:bCs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b/>
          <w:bCs/>
          <w:spacing w:val="2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AGUAS</w:t>
      </w:r>
    </w:p>
    <w:p w14:paraId="4BF0C0AE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22.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promoverá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integración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organización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propietarios</w:t>
      </w:r>
      <w:r w:rsidRPr="00741AEC">
        <w:rPr>
          <w:rFonts w:eastAsia="Times New Roman" w:cs="Arial"/>
          <w:spacing w:val="2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poseedores</w:t>
      </w:r>
      <w:r w:rsidRPr="00741AEC">
        <w:rPr>
          <w:rFonts w:eastAsia="Times New Roman" w:cs="Arial"/>
          <w:spacing w:val="1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tierras</w:t>
      </w:r>
      <w:r w:rsidRPr="00741AEC">
        <w:rPr>
          <w:rFonts w:eastAsia="Times New Roman" w:cs="Arial"/>
          <w:spacing w:val="1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aguas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dentro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pacing w:val="1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finalidad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de:</w:t>
      </w:r>
    </w:p>
    <w:p w14:paraId="6E1CB909" w14:textId="77777777" w:rsidR="00741AEC" w:rsidRPr="00741AEC" w:rsidRDefault="00741AEC" w:rsidP="009745F5">
      <w:pPr>
        <w:numPr>
          <w:ilvl w:val="0"/>
          <w:numId w:val="13"/>
        </w:numPr>
        <w:tabs>
          <w:tab w:val="left" w:pos="1029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Fortalecer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capacidad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negociación;</w:t>
      </w:r>
    </w:p>
    <w:p w14:paraId="5EF388B3" w14:textId="77777777" w:rsidR="00741AEC" w:rsidRPr="00741AEC" w:rsidRDefault="00741AEC" w:rsidP="009745F5">
      <w:pPr>
        <w:numPr>
          <w:ilvl w:val="0"/>
          <w:numId w:val="13"/>
        </w:numPr>
        <w:tabs>
          <w:tab w:val="left" w:pos="1041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Acceder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fondos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gubernamentales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fondos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internacionales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 el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desarrollo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productivos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sustentables;</w:t>
      </w:r>
    </w:p>
    <w:p w14:paraId="3FD033BD" w14:textId="77777777" w:rsidR="00741AEC" w:rsidRPr="00741AEC" w:rsidRDefault="00741AEC" w:rsidP="009745F5">
      <w:pPr>
        <w:numPr>
          <w:ilvl w:val="0"/>
          <w:numId w:val="13"/>
        </w:numPr>
        <w:tabs>
          <w:tab w:val="left" w:pos="1027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Ser el conducto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 que la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Dirección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promuevan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Municipal;</w:t>
      </w:r>
    </w:p>
    <w:p w14:paraId="315DA50A" w14:textId="77777777" w:rsidR="00741AEC" w:rsidRPr="00741AEC" w:rsidRDefault="00741AEC" w:rsidP="009745F5">
      <w:pPr>
        <w:numPr>
          <w:ilvl w:val="0"/>
          <w:numId w:val="13"/>
        </w:numPr>
        <w:tabs>
          <w:tab w:val="left" w:pos="1041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Representar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intereses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propietarios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poseedores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tierras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aguas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ante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Reserva;</w:t>
      </w:r>
    </w:p>
    <w:p w14:paraId="70914021" w14:textId="77777777" w:rsidR="00741AEC" w:rsidRPr="00741AEC" w:rsidRDefault="00741AEC" w:rsidP="009745F5">
      <w:pPr>
        <w:numPr>
          <w:ilvl w:val="0"/>
          <w:numId w:val="13"/>
        </w:numPr>
        <w:tabs>
          <w:tab w:val="left" w:pos="1027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Estar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informados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los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desarrollan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Reserva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emitir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opiniones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respecto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mismos;</w:t>
      </w:r>
    </w:p>
    <w:p w14:paraId="0F56277B" w14:textId="77777777" w:rsidR="00741AEC" w:rsidRPr="00741AEC" w:rsidRDefault="00741AEC" w:rsidP="009745F5">
      <w:pPr>
        <w:numPr>
          <w:ilvl w:val="0"/>
          <w:numId w:val="13"/>
        </w:numPr>
        <w:tabs>
          <w:tab w:val="left" w:pos="1000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Ser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conducto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gestionar,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caso,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otorgar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anuencia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propietarios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poseedores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tierras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aguas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5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requieran;</w:t>
      </w:r>
    </w:p>
    <w:p w14:paraId="51C9FBFB" w14:textId="5939C2EA" w:rsidR="00741AEC" w:rsidRPr="00741AEC" w:rsidRDefault="00741AEC" w:rsidP="009745F5">
      <w:pPr>
        <w:numPr>
          <w:ilvl w:val="0"/>
          <w:numId w:val="13"/>
        </w:numPr>
        <w:tabs>
          <w:tab w:val="left" w:pos="1056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su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caso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fijen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 estatutos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bajo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cuales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organicen.</w:t>
      </w:r>
    </w:p>
    <w:p w14:paraId="4CD4B1B6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16B271AE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SECCIÓN</w:t>
      </w:r>
      <w:r w:rsidRPr="00741AEC">
        <w:rPr>
          <w:rFonts w:eastAsia="Times New Roman" w:cs="Arial"/>
          <w:b/>
          <w:bCs/>
          <w:spacing w:val="17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III</w:t>
      </w:r>
      <w:r w:rsidRPr="00741AEC"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  <w:t xml:space="preserve"> </w:t>
      </w:r>
    </w:p>
    <w:p w14:paraId="56BFDC87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FINANCIAMIENTO</w:t>
      </w:r>
      <w:r w:rsidRPr="00741AEC">
        <w:rPr>
          <w:rFonts w:eastAsia="Times New Roman" w:cs="Arial"/>
          <w:b/>
          <w:bCs/>
          <w:spacing w:val="44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ALTERNO</w:t>
      </w:r>
    </w:p>
    <w:p w14:paraId="197C095A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23.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promoverá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mecanismos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esquemas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proofErr w:type="gramEnd"/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permitan obtener financiamiento de los gobiernos federal y estatal, privado o de instancias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internacionales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</w:t>
      </w:r>
    </w:p>
    <w:p w14:paraId="467F8129" w14:textId="17F776E8" w:rsid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0B996B57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248AD5F7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lastRenderedPageBreak/>
        <w:t>SECCIÓN</w:t>
      </w:r>
      <w:r w:rsidRPr="00741AEC">
        <w:rPr>
          <w:rFonts w:eastAsia="Times New Roman" w:cs="Arial"/>
          <w:b/>
          <w:bCs/>
          <w:spacing w:val="2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IV</w:t>
      </w:r>
    </w:p>
    <w:p w14:paraId="7D3F36EC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 xml:space="preserve">CONVENIOS </w:t>
      </w:r>
      <w:r w:rsidRPr="00741AEC">
        <w:rPr>
          <w:rFonts w:eastAsia="Times New Roman" w:cs="Arial"/>
          <w:b/>
          <w:bCs/>
          <w:spacing w:val="38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b/>
          <w:bCs/>
          <w:spacing w:val="2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b/>
          <w:bCs/>
          <w:spacing w:val="4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b/>
          <w:bCs/>
          <w:spacing w:val="3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b/>
          <w:bCs/>
          <w:spacing w:val="4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b/>
          <w:bCs/>
          <w:spacing w:val="4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RESERVA</w:t>
      </w:r>
    </w:p>
    <w:p w14:paraId="7D2B05E6" w14:textId="77777777" w:rsidR="00741AEC" w:rsidRPr="00741AEC" w:rsidRDefault="00741AEC" w:rsidP="00741AEC">
      <w:pPr>
        <w:spacing w:before="0" w:after="0"/>
        <w:rPr>
          <w:rFonts w:eastAsia="Times New Roman" w:cs="Arial"/>
          <w:w w:val="105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24.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Municipio,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previa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del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Cabildo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,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podrá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celebrar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convenios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grupos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organizados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sociedad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civil,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transferir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éstas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forma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total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parcial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</w:t>
      </w:r>
    </w:p>
    <w:p w14:paraId="768E46A8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4B398FD8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CAPÍTULO IV</w:t>
      </w:r>
    </w:p>
    <w:p w14:paraId="7A503233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b/>
          <w:bCs/>
          <w:spacing w:val="1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b/>
          <w:bCs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ZONIFICACIÓN</w:t>
      </w:r>
    </w:p>
    <w:p w14:paraId="71A2BB78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25.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base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Manejo,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Reserva 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>Municipal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, 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divide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siguientes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zonas:</w:t>
      </w:r>
    </w:p>
    <w:p w14:paraId="0AFEEEFF" w14:textId="77777777" w:rsidR="00741AEC" w:rsidRPr="00741AEC" w:rsidRDefault="00741AEC" w:rsidP="009745F5">
      <w:pPr>
        <w:numPr>
          <w:ilvl w:val="0"/>
          <w:numId w:val="12"/>
        </w:numPr>
        <w:tabs>
          <w:tab w:val="left" w:pos="1027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Zonas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Núcleo;</w:t>
      </w:r>
    </w:p>
    <w:p w14:paraId="71235E9C" w14:textId="77777777" w:rsidR="00741AEC" w:rsidRPr="00741AEC" w:rsidRDefault="00741AEC" w:rsidP="009745F5">
      <w:pPr>
        <w:numPr>
          <w:ilvl w:val="0"/>
          <w:numId w:val="12"/>
        </w:numPr>
        <w:tabs>
          <w:tab w:val="left" w:pos="1041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Zonas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Amortiguamiento;</w:t>
      </w:r>
    </w:p>
    <w:p w14:paraId="74F18CCA" w14:textId="77777777" w:rsidR="00741AEC" w:rsidRPr="00741AEC" w:rsidRDefault="00741AEC" w:rsidP="009745F5">
      <w:pPr>
        <w:numPr>
          <w:ilvl w:val="0"/>
          <w:numId w:val="12"/>
        </w:numPr>
        <w:tabs>
          <w:tab w:val="left" w:pos="1027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Zonas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influencia.</w:t>
      </w:r>
    </w:p>
    <w:p w14:paraId="71B326FA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00EB3FEF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todos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aspectos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relacionados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 la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Zonificación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Reserva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será aplicable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 dispuesto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Manejo,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previa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 aprobación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parte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Cabildo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</w:t>
      </w:r>
    </w:p>
    <w:p w14:paraId="5C0051B8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134BEBE5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26.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Núcleo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comprenden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aquellas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áreas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proofErr w:type="gramStart"/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que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su </w:t>
      </w:r>
      <w:r w:rsidRPr="00741AEC">
        <w:rPr>
          <w:rFonts w:eastAsia="Times New Roman" w:cs="Arial"/>
          <w:w w:val="105"/>
          <w:szCs w:val="24"/>
          <w:lang w:val="es-ES" w:eastAsia="en-US"/>
        </w:rPr>
        <w:t>biodiversidad, conservación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y/o por la presencia de especies enlistadas en la legislación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mexicana o internacional con status de protección deben ser consideradas como prioritarias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 su protección.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Acorde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 los estudios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realizados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 la elaboración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 Plan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Manejo,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establecen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tres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tipos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Núcleo:</w:t>
      </w:r>
    </w:p>
    <w:p w14:paraId="62A56C48" w14:textId="77777777" w:rsidR="00741AEC" w:rsidRPr="00741AEC" w:rsidRDefault="00741AEC" w:rsidP="009745F5">
      <w:pPr>
        <w:numPr>
          <w:ilvl w:val="0"/>
          <w:numId w:val="11"/>
        </w:numPr>
        <w:tabs>
          <w:tab w:val="left" w:pos="1059"/>
        </w:tabs>
        <w:spacing w:before="0" w:after="0"/>
        <w:ind w:left="1134" w:firstLine="142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Zona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Núcleo 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w w:val="105"/>
          <w:szCs w:val="24"/>
          <w:lang w:val="es-ES" w:eastAsia="en-US"/>
        </w:rPr>
        <w:t>;</w:t>
      </w:r>
    </w:p>
    <w:p w14:paraId="7F37F9EB" w14:textId="77777777" w:rsidR="00741AEC" w:rsidRPr="00741AEC" w:rsidRDefault="00741AEC" w:rsidP="009745F5">
      <w:pPr>
        <w:numPr>
          <w:ilvl w:val="0"/>
          <w:numId w:val="11"/>
        </w:numPr>
        <w:tabs>
          <w:tab w:val="left" w:pos="1133"/>
        </w:tabs>
        <w:spacing w:before="0" w:after="0"/>
        <w:ind w:left="1134" w:firstLine="142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Zona Núcleo 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>B</w:t>
      </w:r>
      <w:r w:rsidRPr="00741AEC">
        <w:rPr>
          <w:rFonts w:eastAsia="Times New Roman" w:cs="Arial"/>
          <w:w w:val="105"/>
          <w:szCs w:val="24"/>
          <w:lang w:val="es-ES" w:eastAsia="en-US"/>
        </w:rPr>
        <w:t>;</w:t>
      </w:r>
    </w:p>
    <w:p w14:paraId="217B9E90" w14:textId="77777777" w:rsidR="00741AEC" w:rsidRPr="00741AEC" w:rsidRDefault="00741AEC" w:rsidP="009745F5">
      <w:pPr>
        <w:numPr>
          <w:ilvl w:val="0"/>
          <w:numId w:val="11"/>
        </w:numPr>
        <w:tabs>
          <w:tab w:val="left" w:pos="1152"/>
        </w:tabs>
        <w:spacing w:before="0" w:after="0"/>
        <w:ind w:left="1134" w:firstLine="142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Zona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Núcleo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C.</w:t>
      </w:r>
    </w:p>
    <w:p w14:paraId="1E7ECD43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019539BE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Artículo 27.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Zona Núcleo A comprende los terrenos de la Sierra que se elevan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encima</w:t>
      </w:r>
      <w:r w:rsidRPr="00741AEC">
        <w:rPr>
          <w:rFonts w:eastAsia="Times New Roman" w:cs="Arial"/>
          <w:spacing w:val="1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2200</w:t>
      </w:r>
      <w:r w:rsidRPr="00741AEC">
        <w:rPr>
          <w:rFonts w:eastAsia="Times New Roman" w:cs="Arial"/>
          <w:spacing w:val="2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m.s.n.m.,</w:t>
      </w:r>
      <w:r w:rsidRPr="00741AEC">
        <w:rPr>
          <w:rFonts w:eastAsia="Times New Roman" w:cs="Arial"/>
          <w:spacing w:val="1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una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superficie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4590.2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hectáreas</w:t>
      </w:r>
      <w:r w:rsidRPr="00741AEC">
        <w:rPr>
          <w:rFonts w:eastAsia="Times New Roman" w:cs="Arial"/>
          <w:spacing w:val="2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constituye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Ecosistema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Relicto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bosque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encino-pino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Región.</w:t>
      </w:r>
    </w:p>
    <w:p w14:paraId="54D4DC8E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051E05B6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28.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Núcleo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establece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finalidad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proteger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conservar</w:t>
      </w:r>
      <w:r w:rsidRPr="00741AEC">
        <w:rPr>
          <w:rFonts w:eastAsia="Times New Roman" w:cs="Arial"/>
          <w:spacing w:val="-5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población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de Agave </w:t>
      </w:r>
      <w:proofErr w:type="spellStart"/>
      <w:r w:rsidRPr="00741AEC">
        <w:rPr>
          <w:rFonts w:eastAsia="Times New Roman" w:cs="Arial"/>
          <w:w w:val="105"/>
          <w:szCs w:val="24"/>
          <w:lang w:val="es-ES" w:eastAsia="en-US"/>
        </w:rPr>
        <w:t>victoriae-reginae</w:t>
      </w:r>
      <w:proofErr w:type="spellEnd"/>
      <w:r w:rsidRPr="00741AEC">
        <w:rPr>
          <w:rFonts w:eastAsia="Times New Roman" w:cs="Arial"/>
          <w:w w:val="105"/>
          <w:szCs w:val="24"/>
          <w:lang w:val="es-ES" w:eastAsia="en-US"/>
        </w:rPr>
        <w:t>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especie reportada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la NOM-059-SEMARNAT-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2001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endémica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peligro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extinción,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encuentra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ubicada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paraje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conocido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“Cañón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5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Cabeza”.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5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</w:t>
      </w:r>
      <w:r w:rsidRPr="00741AEC">
        <w:rPr>
          <w:rFonts w:eastAsia="Times New Roman" w:cs="Arial"/>
          <w:spacing w:val="5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5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</w:t>
      </w:r>
      <w:r w:rsidRPr="00741AEC">
        <w:rPr>
          <w:rFonts w:eastAsia="Times New Roman" w:cs="Arial"/>
          <w:spacing w:val="5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Núcleo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</w:t>
      </w:r>
      <w:r w:rsidRPr="00741AEC">
        <w:rPr>
          <w:rFonts w:eastAsia="Times New Roman" w:cs="Arial"/>
          <w:spacing w:val="5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comprende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78.7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hectáreas</w:t>
      </w:r>
      <w:r w:rsidRPr="00741AEC">
        <w:rPr>
          <w:rFonts w:eastAsia="Times New Roman" w:cs="Arial"/>
          <w:spacing w:val="1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pared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vertical</w:t>
      </w:r>
      <w:r w:rsidRPr="00741AEC">
        <w:rPr>
          <w:rFonts w:eastAsia="Times New Roman" w:cs="Arial"/>
          <w:spacing w:val="2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distribución</w:t>
      </w:r>
      <w:r w:rsidRPr="00741AEC">
        <w:rPr>
          <w:rFonts w:eastAsia="Times New Roman" w:cs="Arial"/>
          <w:spacing w:val="2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plantas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</w:t>
      </w:r>
      <w:r w:rsidRPr="00741AEC">
        <w:rPr>
          <w:rFonts w:eastAsia="Times New Roman" w:cs="Arial"/>
          <w:spacing w:val="1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casi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uniforme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resquicios</w:t>
      </w:r>
      <w:r w:rsidRPr="00741AEC">
        <w:rPr>
          <w:rFonts w:eastAsia="Times New Roman" w:cs="Arial"/>
          <w:spacing w:val="2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oquedades.</w:t>
      </w:r>
    </w:p>
    <w:p w14:paraId="6BCDD90D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530CC1EE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29. La Zona Núcleo C comprende 30 hectáreas, se localiza a un kilómetro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Ejido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Flor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Jimulco,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encima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sitio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conocido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“</w:t>
      </w:r>
      <w:proofErr w:type="spellStart"/>
      <w:r w:rsidRPr="00741AEC">
        <w:rPr>
          <w:rFonts w:eastAsia="Times New Roman" w:cs="Arial"/>
          <w:w w:val="105"/>
          <w:szCs w:val="24"/>
          <w:lang w:val="es-ES" w:eastAsia="en-US"/>
        </w:rPr>
        <w:t>Jimulquillo</w:t>
      </w:r>
      <w:proofErr w:type="spellEnd"/>
      <w:r w:rsidRPr="00741AEC">
        <w:rPr>
          <w:rFonts w:eastAsia="Times New Roman" w:cs="Arial"/>
          <w:w w:val="105"/>
          <w:szCs w:val="24"/>
          <w:lang w:val="es-ES" w:eastAsia="en-US"/>
        </w:rPr>
        <w:t>”.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importancia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radica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considerable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población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proofErr w:type="spellStart"/>
      <w:r w:rsidRPr="00741AEC">
        <w:rPr>
          <w:rFonts w:eastAsia="Times New Roman" w:cs="Arial"/>
          <w:w w:val="105"/>
          <w:szCs w:val="24"/>
          <w:lang w:val="es-ES" w:eastAsia="en-US"/>
        </w:rPr>
        <w:t>Leuchtenbergia</w:t>
      </w:r>
      <w:proofErr w:type="spellEnd"/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proofErr w:type="spellStart"/>
      <w:r w:rsidRPr="00741AEC">
        <w:rPr>
          <w:rFonts w:eastAsia="Times New Roman" w:cs="Arial"/>
          <w:w w:val="105"/>
          <w:szCs w:val="24"/>
          <w:lang w:val="es-ES" w:eastAsia="en-US"/>
        </w:rPr>
        <w:t>principis</w:t>
      </w:r>
      <w:proofErr w:type="spellEnd"/>
      <w:r w:rsidRPr="00741AEC">
        <w:rPr>
          <w:rFonts w:eastAsia="Times New Roman" w:cs="Arial"/>
          <w:w w:val="105"/>
          <w:szCs w:val="24"/>
          <w:lang w:val="es-ES" w:eastAsia="en-US"/>
        </w:rPr>
        <w:t>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especie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endémica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amenazada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acuerdo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proofErr w:type="gramEnd"/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NOM-059-SEMARNAT-2001.</w:t>
      </w:r>
    </w:p>
    <w:p w14:paraId="2B78AB31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4F4C4793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30.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amortiguamiento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comprenden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una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superficie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de </w:t>
      </w:r>
      <w:r w:rsidRPr="00741AEC">
        <w:rPr>
          <w:rFonts w:eastAsia="Times New Roman" w:cs="Arial"/>
          <w:w w:val="105"/>
          <w:szCs w:val="24"/>
          <w:lang w:val="es-ES" w:eastAsia="en-US"/>
        </w:rPr>
        <w:t>55,759.36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hectáreas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constituye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restante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finalidad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que las actividades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 ahí se desarrollen se realicen de manera sustentable,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Amortiguamiento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divide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siguientes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subzonas:</w:t>
      </w:r>
    </w:p>
    <w:p w14:paraId="3C62A4E6" w14:textId="77777777" w:rsidR="00741AEC" w:rsidRPr="00741AEC" w:rsidRDefault="00741AEC" w:rsidP="009745F5">
      <w:pPr>
        <w:numPr>
          <w:ilvl w:val="0"/>
          <w:numId w:val="10"/>
        </w:numPr>
        <w:tabs>
          <w:tab w:val="left" w:pos="1000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Subzona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Uso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Público;</w:t>
      </w:r>
    </w:p>
    <w:p w14:paraId="2F5CE4DF" w14:textId="77777777" w:rsidR="00741AEC" w:rsidRPr="00741AEC" w:rsidRDefault="00741AEC" w:rsidP="009745F5">
      <w:pPr>
        <w:numPr>
          <w:ilvl w:val="0"/>
          <w:numId w:val="10"/>
        </w:numPr>
        <w:tabs>
          <w:tab w:val="left" w:pos="1075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Subzona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Agro sistemas;</w:t>
      </w:r>
    </w:p>
    <w:p w14:paraId="19C50645" w14:textId="77777777" w:rsidR="00741AEC" w:rsidRPr="00741AEC" w:rsidRDefault="00741AEC" w:rsidP="009745F5">
      <w:pPr>
        <w:numPr>
          <w:ilvl w:val="0"/>
          <w:numId w:val="10"/>
        </w:numPr>
        <w:tabs>
          <w:tab w:val="left" w:pos="1155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Subzona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los Recursos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Naturales;</w:t>
      </w:r>
    </w:p>
    <w:p w14:paraId="368E54F1" w14:textId="77777777" w:rsidR="00741AEC" w:rsidRPr="00741AEC" w:rsidRDefault="00741AEC" w:rsidP="009745F5">
      <w:pPr>
        <w:numPr>
          <w:ilvl w:val="0"/>
          <w:numId w:val="10"/>
        </w:numPr>
        <w:tabs>
          <w:tab w:val="left" w:pos="1167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Subzona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Recuperación;</w:t>
      </w:r>
    </w:p>
    <w:p w14:paraId="0D5D6D28" w14:textId="77777777" w:rsidR="00741AEC" w:rsidRPr="00741AEC" w:rsidRDefault="00741AEC" w:rsidP="009745F5">
      <w:pPr>
        <w:numPr>
          <w:ilvl w:val="0"/>
          <w:numId w:val="10"/>
        </w:numPr>
        <w:tabs>
          <w:tab w:val="left" w:pos="1090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Subzona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Asentamientos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Humanos;</w:t>
      </w:r>
    </w:p>
    <w:p w14:paraId="54315592" w14:textId="77777777" w:rsidR="00741AEC" w:rsidRPr="00741AEC" w:rsidRDefault="00741AEC" w:rsidP="009745F5">
      <w:pPr>
        <w:numPr>
          <w:ilvl w:val="0"/>
          <w:numId w:val="10"/>
        </w:numPr>
        <w:tabs>
          <w:tab w:val="left" w:pos="1168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Subzona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Aprovechamiento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Especial.</w:t>
      </w:r>
    </w:p>
    <w:p w14:paraId="03ACAB2B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122F3E08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Artículo 31. La Subzona de Uso Público abarca 216.17 hectáreas identificadas a 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largo de la margen derecha de la ribera del Río Aguanaval, desde el inicio del Cañón de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Cabeza (excepto la zona núcleo B), el Cañón del Realito, los parajes Paso de las Trocas y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antigua Presa de La Flor, hasta el punto de derivación de la red de canales de riego. En esta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sólo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permiten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ecoturísticas</w:t>
      </w:r>
    </w:p>
    <w:p w14:paraId="396B6F3B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6996F85B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32.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Subzona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Agro sistemas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comprende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2475.16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hectáreas,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constituida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 aquella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superficie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la que tienen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lugar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agrícolas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pecuarias,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vinculadas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económico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social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población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local.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fomentará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uso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recursos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naturales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compatibles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reserva.</w:t>
      </w:r>
    </w:p>
    <w:p w14:paraId="5FC2B7AA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4C0CD138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33.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Subzona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Aprovechamiento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Sustentable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Recursos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comprende  49,178.2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hectáreas, que incluye la superficie que en su mayoría tiene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un uso potencial forestal y como hábitat para fauna silvestre, así como el ambiente acuático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irregular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ecosistema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proofErr w:type="spellStart"/>
      <w:r w:rsidRPr="00741AEC">
        <w:rPr>
          <w:rFonts w:eastAsia="Times New Roman" w:cs="Arial"/>
          <w:w w:val="105"/>
          <w:szCs w:val="24"/>
          <w:lang w:val="es-ES" w:eastAsia="en-US"/>
        </w:rPr>
        <w:t>ripario</w:t>
      </w:r>
      <w:proofErr w:type="spellEnd"/>
      <w:r w:rsidRPr="00741AEC">
        <w:rPr>
          <w:rFonts w:eastAsia="Times New Roman" w:cs="Arial"/>
          <w:w w:val="105"/>
          <w:szCs w:val="24"/>
          <w:lang w:val="es-ES" w:eastAsia="en-US"/>
        </w:rPr>
        <w:t>.  En esta zona existen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especies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flora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fauna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pueden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aprovechadas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siempre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que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se  cuente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 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programas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uso sustentable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 ello;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igualmente,  en esta área no se permitirá  el cambio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uso del suelo. Serán permisibles las actividades de educación ambiental y recreación, 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concordancia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recursos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naturales.</w:t>
      </w:r>
    </w:p>
    <w:p w14:paraId="22C330BB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3531322D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34.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Subzona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Recuperación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comprende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actualmente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3,707.83 </w:t>
      </w:r>
      <w:r w:rsidRPr="00741AEC">
        <w:rPr>
          <w:rFonts w:eastAsia="Times New Roman" w:cs="Arial"/>
          <w:w w:val="105"/>
          <w:szCs w:val="24"/>
          <w:lang w:val="es-ES" w:eastAsia="en-US"/>
        </w:rPr>
        <w:t>hectáreas, conformadas por las áreas con un alto grado de modificación que requieren 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urgencia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concretas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restauración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rehabilitación,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caso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poblaciones de mezquite arrasadas para la producción de carbón en los ejidos del Barreal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Guadalupe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Pozo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Calvo,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así como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terrenos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agricultura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secano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abandonadas.</w:t>
      </w:r>
    </w:p>
    <w:p w14:paraId="3B5EC3B0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3D85FA86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35.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Subzona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Asentamientos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Humanos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comprende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182.0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has.,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conformadas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 las áreas con asentamientos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urbanos ya existentes en la Reserva y 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instalaciones</w:t>
      </w:r>
      <w:r w:rsidRPr="00741AEC">
        <w:rPr>
          <w:rFonts w:eastAsia="Times New Roman" w:cs="Arial"/>
          <w:spacing w:val="1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equipamientos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estén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previstos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planeación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urbanística.</w:t>
      </w:r>
    </w:p>
    <w:p w14:paraId="57E8BA60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1642CA99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36. La Subzona de Aprovechamiento Especial incluye aquellas áreas 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han sido utilizadas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la extracción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materiales como la mina de bentonita en el ejido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Juan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Eugenio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Mineral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Alférez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Colonia,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entre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otras.</w:t>
      </w:r>
    </w:p>
    <w:p w14:paraId="1B62FB45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3F4E3592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CAPÍTULO</w:t>
      </w:r>
      <w:r w:rsidRPr="00741AEC">
        <w:rPr>
          <w:rFonts w:eastAsia="Times New Roman" w:cs="Arial"/>
          <w:b/>
          <w:bCs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V</w:t>
      </w:r>
    </w:p>
    <w:p w14:paraId="366A0206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NORMAS</w:t>
      </w:r>
      <w:r w:rsidRPr="00741AEC">
        <w:rPr>
          <w:rFonts w:eastAsia="Times New Roman" w:cs="Arial"/>
          <w:b/>
          <w:bCs/>
          <w:spacing w:val="10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GENERALES</w:t>
      </w:r>
      <w:r w:rsidRPr="00741AEC">
        <w:rPr>
          <w:rFonts w:eastAsia="Times New Roman" w:cs="Arial"/>
          <w:b/>
          <w:bCs/>
          <w:spacing w:val="7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DE</w:t>
      </w:r>
      <w:r w:rsidRPr="00741AEC">
        <w:rPr>
          <w:rFonts w:eastAsia="Times New Roman" w:cs="Arial"/>
          <w:b/>
          <w:bCs/>
          <w:spacing w:val="26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PROTECCIÓN</w:t>
      </w:r>
    </w:p>
    <w:p w14:paraId="1BDC6DCF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37.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Acorde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zonificación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descrita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capítulo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anterior, 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poseedores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tierras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aguas,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avecindados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visitantes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conforme</w:t>
      </w:r>
      <w:r w:rsidRPr="00741AEC">
        <w:rPr>
          <w:rFonts w:eastAsia="Times New Roman" w:cs="Arial"/>
          <w:spacing w:val="3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2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presente</w:t>
      </w:r>
      <w:r w:rsidRPr="00741AEC">
        <w:rPr>
          <w:rFonts w:eastAsia="Times New Roman" w:cs="Arial"/>
          <w:spacing w:val="3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capítulo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deberán</w:t>
      </w:r>
      <w:r w:rsidRPr="00741AEC">
        <w:rPr>
          <w:rFonts w:eastAsia="Times New Roman" w:cs="Arial"/>
          <w:spacing w:val="3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sujetarse</w:t>
      </w:r>
      <w:r w:rsidRPr="00741AEC">
        <w:rPr>
          <w:rFonts w:eastAsia="Times New Roman" w:cs="Arial"/>
          <w:spacing w:val="3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2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2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Normas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Generales</w:t>
      </w:r>
      <w:r w:rsidRPr="00741AEC">
        <w:rPr>
          <w:rFonts w:eastAsia="Times New Roman" w:cs="Arial"/>
          <w:spacing w:val="3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Protección</w:t>
      </w:r>
      <w:r w:rsidRPr="00741AEC">
        <w:rPr>
          <w:rFonts w:eastAsia="Times New Roman" w:cs="Arial"/>
          <w:spacing w:val="3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 recursos naturales y culturales existentes en ella, promover su aplicación, y en su caso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denunciar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quienes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hagan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finalidad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asegurar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conservación.</w:t>
      </w:r>
    </w:p>
    <w:p w14:paraId="726D5891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67EB9F9F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38.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Núcleo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sólo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permitirán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protección,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conservación, investigación, atención a contingencias, inspección, vigilancia y educación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su caso, para la realización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estas actividades se deberá contar con 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permiso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correspondiente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términos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demás disposiciones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jurídicas aplicables, además de tener la supervisión por parte del personal de la 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</w:t>
      </w:r>
    </w:p>
    <w:p w14:paraId="555774CC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17288E61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39.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Núcleo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sólo  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permitirá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establecimiento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nueva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infraestructura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considere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necesaria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protección,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educación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investigación,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previa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manifestación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impacto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parte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de  la  </w:t>
      </w: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autoridad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competente, de conformidad con lo establecido en la Ley General, y su Reglamento 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materia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impacto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así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demás  disposiciones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jurídicas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resulten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aplicables.</w:t>
      </w:r>
    </w:p>
    <w:p w14:paraId="09EAD1AB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107A49F7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40.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queda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estrictamente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prohibido:</w:t>
      </w:r>
    </w:p>
    <w:p w14:paraId="3E744F17" w14:textId="77777777" w:rsidR="00741AEC" w:rsidRPr="00741AEC" w:rsidRDefault="00741AEC" w:rsidP="009745F5">
      <w:pPr>
        <w:numPr>
          <w:ilvl w:val="0"/>
          <w:numId w:val="9"/>
        </w:numPr>
        <w:tabs>
          <w:tab w:val="left" w:pos="1067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Cualquier actividad que vaya en contra de la finalidad de protección o de 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objetivos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recursos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naturales;</w:t>
      </w:r>
    </w:p>
    <w:p w14:paraId="0F0AEE57" w14:textId="77777777" w:rsidR="00741AEC" w:rsidRPr="00741AEC" w:rsidRDefault="00741AEC" w:rsidP="009745F5">
      <w:pPr>
        <w:numPr>
          <w:ilvl w:val="0"/>
          <w:numId w:val="9"/>
        </w:numPr>
        <w:tabs>
          <w:tab w:val="left" w:pos="1116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Verter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descargar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aguas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residuales,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aceites,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grasas,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combustibles,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desechos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sólidos, líquidos o de cualquier otro tipo de contaminantes; usar explosivos o sustancias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puedan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ocasionar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alteraciones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ecosistema;</w:t>
      </w:r>
    </w:p>
    <w:p w14:paraId="31662FEF" w14:textId="77777777" w:rsidR="00741AEC" w:rsidRPr="00741AEC" w:rsidRDefault="00741AEC" w:rsidP="009745F5">
      <w:pPr>
        <w:numPr>
          <w:ilvl w:val="0"/>
          <w:numId w:val="9"/>
        </w:numPr>
        <w:tabs>
          <w:tab w:val="left" w:pos="1106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Cazar,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capturar,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molestar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extraer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tipo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animales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plantas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 sus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productos,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incluyendo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material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mineral,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autorización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correspondiente;</w:t>
      </w:r>
    </w:p>
    <w:p w14:paraId="3849C3BC" w14:textId="77777777" w:rsidR="00741AEC" w:rsidRPr="00741AEC" w:rsidRDefault="00741AEC" w:rsidP="009745F5">
      <w:pPr>
        <w:numPr>
          <w:ilvl w:val="0"/>
          <w:numId w:val="9"/>
        </w:numPr>
        <w:tabs>
          <w:tab w:val="left" w:pos="1043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práctica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enduro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moto-</w:t>
      </w:r>
      <w:proofErr w:type="spellStart"/>
      <w:r w:rsidRPr="00741AEC">
        <w:rPr>
          <w:rFonts w:eastAsia="Times New Roman" w:cs="Arial"/>
          <w:w w:val="105"/>
          <w:szCs w:val="24"/>
          <w:lang w:val="es-ES" w:eastAsia="en-US"/>
        </w:rPr>
        <w:t>cross</w:t>
      </w:r>
      <w:proofErr w:type="spellEnd"/>
      <w:r w:rsidRPr="00741AEC">
        <w:rPr>
          <w:rFonts w:eastAsia="Times New Roman" w:cs="Arial"/>
          <w:w w:val="105"/>
          <w:szCs w:val="24"/>
          <w:lang w:val="es-ES" w:eastAsia="en-US"/>
        </w:rPr>
        <w:t>.</w:t>
      </w:r>
    </w:p>
    <w:p w14:paraId="00E6C9F5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30DE7A7F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41. Además de las prohibiciones a que se refiere el artículo anterior, en 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núcleo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queda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estrictamente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prohibido:</w:t>
      </w:r>
    </w:p>
    <w:p w14:paraId="620E2058" w14:textId="77777777" w:rsidR="00741AEC" w:rsidRPr="00741AEC" w:rsidRDefault="00741AEC" w:rsidP="009745F5">
      <w:pPr>
        <w:numPr>
          <w:ilvl w:val="0"/>
          <w:numId w:val="8"/>
        </w:numPr>
        <w:tabs>
          <w:tab w:val="left" w:pos="1027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Pernoctar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y/o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acampar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sitios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autorizados;</w:t>
      </w:r>
    </w:p>
    <w:p w14:paraId="52FBBCE0" w14:textId="77777777" w:rsidR="00741AEC" w:rsidRPr="00741AEC" w:rsidRDefault="00741AEC" w:rsidP="009745F5">
      <w:pPr>
        <w:numPr>
          <w:ilvl w:val="0"/>
          <w:numId w:val="8"/>
        </w:numPr>
        <w:tabs>
          <w:tab w:val="left" w:pos="1041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Tirar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abandonar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desperdicios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cualquier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objeto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ajeno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ecosistema;</w:t>
      </w:r>
    </w:p>
    <w:p w14:paraId="1E89CAEC" w14:textId="77777777" w:rsidR="00741AEC" w:rsidRPr="00741AEC" w:rsidRDefault="00741AEC" w:rsidP="009745F5">
      <w:pPr>
        <w:numPr>
          <w:ilvl w:val="0"/>
          <w:numId w:val="8"/>
        </w:numPr>
        <w:tabs>
          <w:tab w:val="left" w:pos="106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Llevar</w:t>
      </w:r>
      <w:r w:rsidRPr="00741AEC">
        <w:rPr>
          <w:rFonts w:eastAsia="Times New Roman" w:cs="Arial"/>
          <w:spacing w:val="3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2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cabo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4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cualquier</w:t>
      </w:r>
      <w:r w:rsidRPr="00741AEC">
        <w:rPr>
          <w:rFonts w:eastAsia="Times New Roman" w:cs="Arial"/>
          <w:spacing w:val="3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tipo</w:t>
      </w:r>
      <w:r w:rsidRPr="00741AEC">
        <w:rPr>
          <w:rFonts w:eastAsia="Times New Roman" w:cs="Arial"/>
          <w:spacing w:val="3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fuera</w:t>
      </w:r>
      <w:r w:rsidRPr="00741AEC">
        <w:rPr>
          <w:rFonts w:eastAsia="Times New Roman" w:cs="Arial"/>
          <w:spacing w:val="3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3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áreas,</w:t>
      </w:r>
      <w:r w:rsidRPr="00741AEC">
        <w:rPr>
          <w:rFonts w:eastAsia="Times New Roman" w:cs="Arial"/>
          <w:spacing w:val="3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rutas</w:t>
      </w:r>
      <w:r w:rsidRPr="00741AEC">
        <w:rPr>
          <w:rFonts w:eastAsia="Times New Roman" w:cs="Arial"/>
          <w:spacing w:val="3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2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senderos</w:t>
      </w:r>
      <w:r w:rsidRPr="00741AEC">
        <w:rPr>
          <w:rFonts w:eastAsia="Times New Roman" w:cs="Arial"/>
          <w:spacing w:val="-5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autorizados;</w:t>
      </w:r>
    </w:p>
    <w:p w14:paraId="273A88A4" w14:textId="77777777" w:rsidR="00741AEC" w:rsidRPr="00741AEC" w:rsidRDefault="00741AEC" w:rsidP="009745F5">
      <w:pPr>
        <w:numPr>
          <w:ilvl w:val="0"/>
          <w:numId w:val="8"/>
        </w:numPr>
        <w:tabs>
          <w:tab w:val="left" w:pos="105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Hacer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recorridos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vehículos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automotores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doble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rodada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capacidad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mayor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una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tonelada;</w:t>
      </w:r>
    </w:p>
    <w:p w14:paraId="0B98CB4E" w14:textId="77777777" w:rsidR="00741AEC" w:rsidRPr="00741AEC" w:rsidRDefault="00741AEC" w:rsidP="009745F5">
      <w:pPr>
        <w:numPr>
          <w:ilvl w:val="0"/>
          <w:numId w:val="8"/>
        </w:numPr>
        <w:tabs>
          <w:tab w:val="left" w:pos="1057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Llevar</w:t>
      </w:r>
      <w:r w:rsidRPr="00741AEC">
        <w:rPr>
          <w:rFonts w:eastAsia="Times New Roman" w:cs="Arial"/>
          <w:spacing w:val="2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mascotas,</w:t>
      </w:r>
      <w:r w:rsidRPr="00741AEC">
        <w:rPr>
          <w:rFonts w:eastAsia="Times New Roman" w:cs="Arial"/>
          <w:spacing w:val="2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alimentar,</w:t>
      </w:r>
      <w:r w:rsidRPr="00741AEC">
        <w:rPr>
          <w:rFonts w:eastAsia="Times New Roman" w:cs="Arial"/>
          <w:spacing w:val="3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acosar</w:t>
      </w:r>
      <w:r w:rsidRPr="00741AEC">
        <w:rPr>
          <w:rFonts w:eastAsia="Times New Roman" w:cs="Arial"/>
          <w:spacing w:val="2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2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hacer</w:t>
      </w:r>
      <w:r w:rsidRPr="00741AEC">
        <w:rPr>
          <w:rFonts w:eastAsia="Times New Roman" w:cs="Arial"/>
          <w:spacing w:val="2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ruidos</w:t>
      </w:r>
      <w:r w:rsidRPr="00741AEC">
        <w:rPr>
          <w:rFonts w:eastAsia="Times New Roman" w:cs="Arial"/>
          <w:spacing w:val="3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intensos</w:t>
      </w:r>
      <w:r w:rsidRPr="00741AEC">
        <w:rPr>
          <w:rFonts w:eastAsia="Times New Roman" w:cs="Arial"/>
          <w:spacing w:val="2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2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alteren</w:t>
      </w:r>
      <w:r w:rsidRPr="00741AEC">
        <w:rPr>
          <w:rFonts w:eastAsia="Times New Roman" w:cs="Arial"/>
          <w:spacing w:val="2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2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hábitat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especies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fauna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silvestre;</w:t>
      </w:r>
    </w:p>
    <w:p w14:paraId="7FBC2D00" w14:textId="77777777" w:rsidR="00741AEC" w:rsidRPr="00741AEC" w:rsidRDefault="00741AEC" w:rsidP="009745F5">
      <w:pPr>
        <w:numPr>
          <w:ilvl w:val="0"/>
          <w:numId w:val="8"/>
        </w:numPr>
        <w:tabs>
          <w:tab w:val="left" w:pos="1002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 fundación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nuevos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centros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población;</w:t>
      </w:r>
    </w:p>
    <w:p w14:paraId="711745A5" w14:textId="77777777" w:rsidR="00741AEC" w:rsidRPr="00741AEC" w:rsidRDefault="00741AEC" w:rsidP="009745F5">
      <w:pPr>
        <w:numPr>
          <w:ilvl w:val="0"/>
          <w:numId w:val="8"/>
        </w:numPr>
        <w:tabs>
          <w:tab w:val="left" w:pos="104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forestales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introducción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fauna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silvestre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exótica;</w:t>
      </w:r>
    </w:p>
    <w:p w14:paraId="24D7B378" w14:textId="77777777" w:rsidR="00741AEC" w:rsidRPr="00741AEC" w:rsidRDefault="00741AEC" w:rsidP="009745F5">
      <w:pPr>
        <w:numPr>
          <w:ilvl w:val="0"/>
          <w:numId w:val="8"/>
        </w:numPr>
        <w:tabs>
          <w:tab w:val="left" w:pos="1041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 bosque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pino piñonero.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(</w:t>
      </w:r>
      <w:proofErr w:type="spellStart"/>
      <w:r w:rsidRPr="00741AEC">
        <w:rPr>
          <w:rFonts w:eastAsia="Times New Roman" w:cs="Arial"/>
          <w:w w:val="105"/>
          <w:szCs w:val="24"/>
          <w:lang w:val="es-ES" w:eastAsia="en-US"/>
        </w:rPr>
        <w:t>Pinus</w:t>
      </w:r>
      <w:proofErr w:type="spellEnd"/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proofErr w:type="spellStart"/>
      <w:r w:rsidRPr="00741AEC">
        <w:rPr>
          <w:rFonts w:eastAsia="Times New Roman" w:cs="Arial"/>
          <w:w w:val="105"/>
          <w:szCs w:val="24"/>
          <w:lang w:val="es-ES" w:eastAsia="en-US"/>
        </w:rPr>
        <w:t>cembroides</w:t>
      </w:r>
      <w:proofErr w:type="spellEnd"/>
      <w:r w:rsidRPr="00741AEC">
        <w:rPr>
          <w:rFonts w:eastAsia="Times New Roman" w:cs="Arial"/>
          <w:w w:val="105"/>
          <w:szCs w:val="24"/>
          <w:lang w:val="es-ES" w:eastAsia="en-US"/>
        </w:rPr>
        <w:t>);</w:t>
      </w:r>
    </w:p>
    <w:p w14:paraId="020CC50F" w14:textId="77777777" w:rsidR="00741AEC" w:rsidRPr="00741AEC" w:rsidRDefault="00741AEC" w:rsidP="009745F5">
      <w:pPr>
        <w:numPr>
          <w:ilvl w:val="0"/>
          <w:numId w:val="8"/>
        </w:numPr>
        <w:tabs>
          <w:tab w:val="left" w:pos="99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 colecta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plantas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medicinales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exclusión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uso restringido;</w:t>
      </w:r>
    </w:p>
    <w:p w14:paraId="3EF08859" w14:textId="77777777" w:rsidR="00741AEC" w:rsidRPr="00741AEC" w:rsidRDefault="00741AEC" w:rsidP="009745F5">
      <w:pPr>
        <w:numPr>
          <w:ilvl w:val="0"/>
          <w:numId w:val="8"/>
        </w:numPr>
        <w:tabs>
          <w:tab w:val="left" w:pos="99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Las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colectas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científicas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sin contar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permisos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autoridad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competente.</w:t>
      </w:r>
    </w:p>
    <w:p w14:paraId="2CAB8525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4B1F9982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42.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Amortiguamiento, el presente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Reglamento  no</w:t>
      </w:r>
      <w:proofErr w:type="gramEnd"/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modifica los derechos y obligaciones para el uso de los recursos naturales con fines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autoconsumo  por parte de los habitantes y núcleos de población de la región, quedando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sujeto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disposiciones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Forestal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Sustentable, la Ley de Desarrollo Rural Sustentable, la Ley General de Vida Silvestre, y 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disposiciones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jurídicas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aplicables.</w:t>
      </w:r>
    </w:p>
    <w:p w14:paraId="1650EB7E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3966FD64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comerciales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quiote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(Agave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proofErr w:type="spellStart"/>
      <w:r w:rsidRPr="00741AEC">
        <w:rPr>
          <w:rFonts w:eastAsia="Times New Roman" w:cs="Arial"/>
          <w:w w:val="105"/>
          <w:szCs w:val="24"/>
          <w:lang w:val="es-ES" w:eastAsia="en-US"/>
        </w:rPr>
        <w:t>spp</w:t>
      </w:r>
      <w:proofErr w:type="spellEnd"/>
      <w:r w:rsidRPr="00741AEC">
        <w:rPr>
          <w:rFonts w:eastAsia="Times New Roman" w:cs="Arial"/>
          <w:w w:val="105"/>
          <w:szCs w:val="24"/>
          <w:lang w:val="es-ES" w:eastAsia="en-US"/>
        </w:rPr>
        <w:t>)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biznaga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(</w:t>
      </w:r>
      <w:proofErr w:type="spellStart"/>
      <w:r w:rsidRPr="00741AEC">
        <w:rPr>
          <w:rFonts w:eastAsia="Times New Roman" w:cs="Arial"/>
          <w:w w:val="105"/>
          <w:szCs w:val="24"/>
          <w:lang w:val="es-ES" w:eastAsia="en-US"/>
        </w:rPr>
        <w:t>Ferocactus</w:t>
      </w:r>
      <w:proofErr w:type="spell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proofErr w:type="spellStart"/>
      <w:r w:rsidRPr="00741AEC">
        <w:rPr>
          <w:rFonts w:eastAsia="Times New Roman" w:cs="Arial"/>
          <w:w w:val="105"/>
          <w:szCs w:val="24"/>
          <w:lang w:val="es-ES" w:eastAsia="en-US"/>
        </w:rPr>
        <w:t>pringlei</w:t>
      </w:r>
      <w:proofErr w:type="spell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, f </w:t>
      </w:r>
      <w:proofErr w:type="spellStart"/>
      <w:r w:rsidRPr="00741AEC">
        <w:rPr>
          <w:rFonts w:eastAsia="Times New Roman" w:cs="Arial"/>
          <w:w w:val="105"/>
          <w:szCs w:val="24"/>
          <w:lang w:val="es-ES" w:eastAsia="en-US"/>
        </w:rPr>
        <w:t>hamatacanthus</w:t>
      </w:r>
      <w:proofErr w:type="spellEnd"/>
      <w:r w:rsidRPr="00741AEC">
        <w:rPr>
          <w:rFonts w:eastAsia="Times New Roman" w:cs="Arial"/>
          <w:w w:val="105"/>
          <w:szCs w:val="24"/>
          <w:lang w:val="es-ES" w:eastAsia="en-US"/>
        </w:rPr>
        <w:t>), se permitirá siempre que se sujete a un Programa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 para estas especies y el uso tradicional de los habitantes de la Reserva 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</w:t>
      </w:r>
    </w:p>
    <w:p w14:paraId="3F13BD25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734C09C8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43. En la Zona de Amortiguamiento de la Reserva Ecológica Municipal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sólo se permiten las siguientes actividades, siempre y cuando se realicen de acuerdo con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legislación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vigente,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autoridad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competente:</w:t>
      </w:r>
    </w:p>
    <w:p w14:paraId="47203996" w14:textId="77777777" w:rsidR="00741AEC" w:rsidRPr="00741AEC" w:rsidRDefault="00741AEC" w:rsidP="009745F5">
      <w:pPr>
        <w:numPr>
          <w:ilvl w:val="0"/>
          <w:numId w:val="7"/>
        </w:numPr>
        <w:tabs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 cambio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suelo;</w:t>
      </w:r>
    </w:p>
    <w:p w14:paraId="3A4E1A1E" w14:textId="77777777" w:rsidR="00741AEC" w:rsidRPr="00741AEC" w:rsidRDefault="00741AEC" w:rsidP="009745F5">
      <w:pPr>
        <w:numPr>
          <w:ilvl w:val="0"/>
          <w:numId w:val="7"/>
        </w:numPr>
        <w:tabs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Aprovechamientos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forestales;</w:t>
      </w:r>
    </w:p>
    <w:p w14:paraId="614CB694" w14:textId="77777777" w:rsidR="00741AEC" w:rsidRPr="00741AEC" w:rsidRDefault="00741AEC" w:rsidP="009745F5">
      <w:pPr>
        <w:numPr>
          <w:ilvl w:val="0"/>
          <w:numId w:val="7"/>
        </w:numPr>
        <w:tabs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flora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fauna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silvestre;</w:t>
      </w:r>
    </w:p>
    <w:p w14:paraId="5705491F" w14:textId="77777777" w:rsidR="00741AEC" w:rsidRPr="00741AEC" w:rsidRDefault="00741AEC" w:rsidP="009745F5">
      <w:pPr>
        <w:numPr>
          <w:ilvl w:val="0"/>
          <w:numId w:val="7"/>
        </w:numPr>
        <w:tabs>
          <w:tab w:val="left" w:pos="1075"/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Los aprovechamientos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agrícolas,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ganaderos, forestales y piscícolas en las zonas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permita;</w:t>
      </w:r>
    </w:p>
    <w:p w14:paraId="00D2FFAF" w14:textId="77777777" w:rsidR="00741AEC" w:rsidRPr="00741AEC" w:rsidRDefault="00741AEC" w:rsidP="009745F5">
      <w:pPr>
        <w:numPr>
          <w:ilvl w:val="0"/>
          <w:numId w:val="7"/>
        </w:numPr>
        <w:tabs>
          <w:tab w:val="left" w:pos="1054"/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 utilización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agroquímicos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autorizados por la Comisión Intersecretarial para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Control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Proceso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Plaguicidas,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Fertilizantes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Sustancias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Tóxicas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(CICOPLAFEST);</w:t>
      </w:r>
    </w:p>
    <w:p w14:paraId="39A792C0" w14:textId="77777777" w:rsidR="00741AEC" w:rsidRPr="00741AEC" w:rsidRDefault="00741AEC" w:rsidP="009745F5">
      <w:pPr>
        <w:numPr>
          <w:ilvl w:val="0"/>
          <w:numId w:val="7"/>
        </w:numPr>
        <w:tabs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construcción</w:t>
      </w:r>
      <w:r w:rsidRPr="00741AEC">
        <w:rPr>
          <w:rFonts w:eastAsia="Times New Roman" w:cs="Arial"/>
          <w:spacing w:val="5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edificaciones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3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obras</w:t>
      </w:r>
      <w:r w:rsidRPr="00741AEC">
        <w:rPr>
          <w:rFonts w:eastAsia="Times New Roman" w:cs="Arial"/>
          <w:spacing w:val="4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infraestructura</w:t>
      </w:r>
      <w:r w:rsidRPr="00741AEC">
        <w:rPr>
          <w:rFonts w:eastAsia="Times New Roman" w:cs="Arial"/>
          <w:spacing w:val="5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acordes</w:t>
      </w:r>
      <w:r w:rsidRPr="00741AEC">
        <w:rPr>
          <w:rFonts w:eastAsia="Times New Roman" w:cs="Arial"/>
          <w:spacing w:val="4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4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entorno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rural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área;</w:t>
      </w:r>
    </w:p>
    <w:p w14:paraId="6CB58FBD" w14:textId="77777777" w:rsidR="00741AEC" w:rsidRPr="00741AEC" w:rsidRDefault="00741AEC" w:rsidP="009745F5">
      <w:pPr>
        <w:numPr>
          <w:ilvl w:val="0"/>
          <w:numId w:val="7"/>
        </w:numPr>
        <w:tabs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La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instalación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publicidad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exterior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los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asentamientos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rurales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urbanos;</w:t>
      </w:r>
    </w:p>
    <w:p w14:paraId="0C582F9D" w14:textId="77777777" w:rsidR="00741AEC" w:rsidRPr="00741AEC" w:rsidRDefault="00741AEC" w:rsidP="009745F5">
      <w:pPr>
        <w:numPr>
          <w:ilvl w:val="0"/>
          <w:numId w:val="7"/>
        </w:numPr>
        <w:tabs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productivos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acordes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 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Manejo;</w:t>
      </w:r>
    </w:p>
    <w:p w14:paraId="2E274785" w14:textId="77777777" w:rsidR="00741AEC" w:rsidRPr="00741AEC" w:rsidRDefault="00741AEC" w:rsidP="009745F5">
      <w:pPr>
        <w:numPr>
          <w:ilvl w:val="0"/>
          <w:numId w:val="7"/>
        </w:numPr>
        <w:tabs>
          <w:tab w:val="left" w:pos="993"/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vertimiento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depósito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residuos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sólidos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peligrosos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siempre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dentro</w:t>
      </w:r>
      <w:r w:rsidRPr="00741AEC">
        <w:rPr>
          <w:rFonts w:eastAsia="Times New Roman" w:cs="Arial"/>
          <w:spacing w:val="-5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autorizadas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tal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fin;</w:t>
      </w:r>
    </w:p>
    <w:p w14:paraId="33EF769C" w14:textId="77777777" w:rsidR="00741AEC" w:rsidRPr="00741AEC" w:rsidRDefault="00741AEC" w:rsidP="009745F5">
      <w:pPr>
        <w:numPr>
          <w:ilvl w:val="0"/>
          <w:numId w:val="7"/>
        </w:numPr>
        <w:tabs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extracción</w:t>
      </w:r>
      <w:r w:rsidRPr="00741AEC">
        <w:rPr>
          <w:rFonts w:eastAsia="Times New Roman" w:cs="Arial"/>
          <w:spacing w:val="4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arena,</w:t>
      </w:r>
      <w:r w:rsidRPr="00741AEC">
        <w:rPr>
          <w:rFonts w:eastAsia="Times New Roman" w:cs="Arial"/>
          <w:spacing w:val="3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grava</w:t>
      </w:r>
      <w:r w:rsidRPr="00741AEC">
        <w:rPr>
          <w:rFonts w:eastAsia="Times New Roman" w:cs="Arial"/>
          <w:spacing w:val="4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2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4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materiales</w:t>
      </w:r>
      <w:r w:rsidRPr="00741AEC">
        <w:rPr>
          <w:rFonts w:eastAsia="Times New Roman" w:cs="Arial"/>
          <w:spacing w:val="3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pétreos</w:t>
      </w:r>
      <w:r w:rsidRPr="00741AEC">
        <w:rPr>
          <w:rFonts w:eastAsia="Times New Roman" w:cs="Arial"/>
          <w:spacing w:val="4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3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3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cauce</w:t>
      </w:r>
      <w:r w:rsidRPr="00741AEC">
        <w:rPr>
          <w:rFonts w:eastAsia="Times New Roman" w:cs="Arial"/>
          <w:spacing w:val="3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3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río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-5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cualquier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otro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sitio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autoconsumo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pobladores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zona;</w:t>
      </w:r>
    </w:p>
    <w:p w14:paraId="04A6087B" w14:textId="77777777" w:rsidR="00741AEC" w:rsidRPr="00741AEC" w:rsidRDefault="00741AEC" w:rsidP="009745F5">
      <w:pPr>
        <w:numPr>
          <w:ilvl w:val="0"/>
          <w:numId w:val="7"/>
        </w:numPr>
        <w:tabs>
          <w:tab w:val="left" w:pos="1058"/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Acampar</w:t>
      </w:r>
      <w:r w:rsidRPr="00741AEC">
        <w:rPr>
          <w:rFonts w:eastAsia="Times New Roman" w:cs="Arial"/>
          <w:spacing w:val="2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dentro</w:t>
      </w:r>
      <w:r w:rsidRPr="00741AEC">
        <w:rPr>
          <w:rFonts w:eastAsia="Times New Roman" w:cs="Arial"/>
          <w:spacing w:val="2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2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sitios</w:t>
      </w:r>
      <w:r w:rsidRPr="00741AEC">
        <w:rPr>
          <w:rFonts w:eastAsia="Times New Roman" w:cs="Arial"/>
          <w:spacing w:val="2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destinados</w:t>
      </w:r>
      <w:r w:rsidRPr="00741AEC">
        <w:rPr>
          <w:rFonts w:eastAsia="Times New Roman" w:cs="Arial"/>
          <w:spacing w:val="2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2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tal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efecto,</w:t>
      </w:r>
      <w:r w:rsidRPr="00741AEC">
        <w:rPr>
          <w:rFonts w:eastAsia="Times New Roman" w:cs="Arial"/>
          <w:spacing w:val="2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siempre</w:t>
      </w:r>
      <w:r w:rsidRPr="00741AEC">
        <w:rPr>
          <w:rFonts w:eastAsia="Times New Roman" w:cs="Arial"/>
          <w:spacing w:val="2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2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2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cumplan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medidas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seguridad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mínimas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estos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casos;</w:t>
      </w:r>
    </w:p>
    <w:p w14:paraId="70A006EF" w14:textId="77777777" w:rsidR="00741AEC" w:rsidRPr="00741AEC" w:rsidRDefault="00741AEC" w:rsidP="009745F5">
      <w:pPr>
        <w:numPr>
          <w:ilvl w:val="0"/>
          <w:numId w:val="7"/>
        </w:numPr>
        <w:tabs>
          <w:tab w:val="left" w:pos="1001"/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recolección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leña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muerta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encender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pequeñas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fogatas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dentro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zonas</w:t>
      </w:r>
      <w:r w:rsidRPr="00741AEC">
        <w:rPr>
          <w:rFonts w:eastAsia="Times New Roman" w:cs="Arial"/>
          <w:spacing w:val="-5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habilitadas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ello;</w:t>
      </w:r>
    </w:p>
    <w:p w14:paraId="4636FE21" w14:textId="2DDE2081" w:rsidR="00741AEC" w:rsidRPr="00741AEC" w:rsidRDefault="00741AEC" w:rsidP="009745F5">
      <w:pPr>
        <w:numPr>
          <w:ilvl w:val="0"/>
          <w:numId w:val="7"/>
        </w:numPr>
        <w:tabs>
          <w:tab w:val="left" w:pos="1235"/>
          <w:tab w:val="left" w:pos="1418"/>
          <w:tab w:val="left" w:pos="3863"/>
          <w:tab w:val="left" w:pos="5200"/>
          <w:tab w:val="left" w:pos="6116"/>
          <w:tab w:val="left" w:pos="7342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Verter  </w:t>
      </w:r>
      <w:r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aguas  </w:t>
      </w:r>
      <w:r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residuales</w:t>
      </w:r>
      <w:r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previamente</w:t>
      </w:r>
      <w:r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tratadas</w:t>
      </w:r>
      <w:r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en  </w:t>
      </w:r>
      <w:r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cauces</w:t>
      </w:r>
      <w:r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escorrentías</w:t>
      </w:r>
      <w:r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secundarias</w:t>
      </w:r>
      <w:proofErr w:type="gramEnd"/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río;</w:t>
      </w:r>
    </w:p>
    <w:p w14:paraId="46C002D7" w14:textId="77777777" w:rsidR="00741AEC" w:rsidRPr="00741AEC" w:rsidRDefault="00741AEC" w:rsidP="009745F5">
      <w:pPr>
        <w:numPr>
          <w:ilvl w:val="0"/>
          <w:numId w:val="7"/>
        </w:numPr>
        <w:tabs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práctica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ciclismo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 áreas,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rutas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senderos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autorizados;</w:t>
      </w:r>
    </w:p>
    <w:p w14:paraId="4F39DD8D" w14:textId="77777777" w:rsidR="00741AEC" w:rsidRPr="00741AEC" w:rsidRDefault="00741AEC" w:rsidP="009745F5">
      <w:pPr>
        <w:numPr>
          <w:ilvl w:val="0"/>
          <w:numId w:val="7"/>
        </w:numPr>
        <w:tabs>
          <w:tab w:val="left" w:pos="1087"/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4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nuevos</w:t>
      </w:r>
      <w:r w:rsidRPr="00741AEC">
        <w:rPr>
          <w:rFonts w:eastAsia="Times New Roman" w:cs="Arial"/>
          <w:spacing w:val="4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aprovechamientos</w:t>
      </w:r>
      <w:r w:rsidRPr="00741AEC">
        <w:rPr>
          <w:rFonts w:eastAsia="Times New Roman" w:cs="Arial"/>
          <w:spacing w:val="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hídricos</w:t>
      </w:r>
      <w:r w:rsidRPr="00741AEC">
        <w:rPr>
          <w:rFonts w:eastAsia="Times New Roman" w:cs="Arial"/>
          <w:spacing w:val="4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locales</w:t>
      </w:r>
      <w:r w:rsidRPr="00741AEC">
        <w:rPr>
          <w:rFonts w:eastAsia="Times New Roman" w:cs="Arial"/>
          <w:spacing w:val="4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4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fines</w:t>
      </w:r>
      <w:r w:rsidRPr="00741AEC">
        <w:rPr>
          <w:rFonts w:eastAsia="Times New Roman" w:cs="Arial"/>
          <w:spacing w:val="4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agropecuarios</w:t>
      </w:r>
      <w:r w:rsidRPr="00741AEC">
        <w:rPr>
          <w:rFonts w:eastAsia="Times New Roman" w:cs="Arial"/>
          <w:spacing w:val="5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4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</w:t>
      </w:r>
      <w:r w:rsidRPr="00741AEC">
        <w:rPr>
          <w:rFonts w:eastAsia="Times New Roman" w:cs="Arial"/>
          <w:spacing w:val="-5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alteren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cursos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agua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cauces;</w:t>
      </w:r>
    </w:p>
    <w:p w14:paraId="79F55631" w14:textId="77777777" w:rsidR="00741AEC" w:rsidRPr="00741AEC" w:rsidRDefault="00741AEC" w:rsidP="009745F5">
      <w:pPr>
        <w:numPr>
          <w:ilvl w:val="0"/>
          <w:numId w:val="7"/>
        </w:numPr>
        <w:tabs>
          <w:tab w:val="left" w:pos="1134"/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habilitación,</w:t>
      </w:r>
      <w:r w:rsidRPr="00741AEC">
        <w:rPr>
          <w:rFonts w:eastAsia="Times New Roman" w:cs="Arial"/>
          <w:spacing w:val="3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mantenimiento</w:t>
      </w:r>
      <w:r w:rsidRPr="00741AEC">
        <w:rPr>
          <w:rFonts w:eastAsia="Times New Roman" w:cs="Arial"/>
          <w:spacing w:val="4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2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ampliación</w:t>
      </w:r>
      <w:r w:rsidRPr="00741AEC">
        <w:rPr>
          <w:rFonts w:eastAsia="Times New Roman" w:cs="Arial"/>
          <w:spacing w:val="3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3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carreteras,</w:t>
      </w:r>
      <w:r w:rsidRPr="00741AEC">
        <w:rPr>
          <w:rFonts w:eastAsia="Times New Roman" w:cs="Arial"/>
          <w:spacing w:val="4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caminos</w:t>
      </w:r>
      <w:r w:rsidRPr="00741AEC">
        <w:rPr>
          <w:rFonts w:eastAsia="Times New Roman" w:cs="Arial"/>
          <w:spacing w:val="4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senderos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existentes;</w:t>
      </w:r>
    </w:p>
    <w:p w14:paraId="53F88C30" w14:textId="77777777" w:rsidR="00741AEC" w:rsidRPr="00741AEC" w:rsidRDefault="00741AEC" w:rsidP="009745F5">
      <w:pPr>
        <w:numPr>
          <w:ilvl w:val="0"/>
          <w:numId w:val="7"/>
        </w:numPr>
        <w:tabs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Represas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menores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quince metros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altura;</w:t>
      </w:r>
    </w:p>
    <w:p w14:paraId="0126E6FB" w14:textId="77777777" w:rsidR="00741AEC" w:rsidRPr="00741AEC" w:rsidRDefault="00741AEC" w:rsidP="009745F5">
      <w:pPr>
        <w:numPr>
          <w:ilvl w:val="0"/>
          <w:numId w:val="7"/>
        </w:numPr>
        <w:tabs>
          <w:tab w:val="left" w:pos="1000"/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plantas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medicinales;</w:t>
      </w:r>
    </w:p>
    <w:p w14:paraId="4C77E0FB" w14:textId="77777777" w:rsidR="00741AEC" w:rsidRPr="00741AEC" w:rsidRDefault="00741AEC" w:rsidP="009745F5">
      <w:pPr>
        <w:numPr>
          <w:ilvl w:val="0"/>
          <w:numId w:val="7"/>
        </w:numPr>
        <w:tabs>
          <w:tab w:val="left" w:pos="1071"/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Establecimiento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centros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visita,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albergues,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tiendas,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bares,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restaurantes 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instalaciones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similares,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dentro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subzonas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asentamientos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humanos;</w:t>
      </w:r>
    </w:p>
    <w:p w14:paraId="2DFEE70F" w14:textId="77777777" w:rsidR="00741AEC" w:rsidRPr="00741AEC" w:rsidRDefault="00741AEC" w:rsidP="009745F5">
      <w:pPr>
        <w:numPr>
          <w:ilvl w:val="0"/>
          <w:numId w:val="7"/>
        </w:numPr>
        <w:tabs>
          <w:tab w:val="left" w:pos="1057"/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reintroducción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especies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autóctonas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siempre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cuando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supongan un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peligro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restantes;</w:t>
      </w:r>
    </w:p>
    <w:p w14:paraId="26F302A4" w14:textId="77777777" w:rsidR="00741AEC" w:rsidRPr="00741AEC" w:rsidRDefault="00741AEC" w:rsidP="009745F5">
      <w:pPr>
        <w:numPr>
          <w:ilvl w:val="0"/>
          <w:numId w:val="7"/>
        </w:numPr>
        <w:tabs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tendidos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cableado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electricidad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telefonía;</w:t>
      </w:r>
    </w:p>
    <w:p w14:paraId="53B91F66" w14:textId="77777777" w:rsidR="00741AEC" w:rsidRPr="00741AEC" w:rsidRDefault="00741AEC" w:rsidP="009745F5">
      <w:pPr>
        <w:numPr>
          <w:ilvl w:val="0"/>
          <w:numId w:val="7"/>
        </w:numPr>
        <w:tabs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instalación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cercos;</w:t>
      </w:r>
    </w:p>
    <w:p w14:paraId="7FF67361" w14:textId="77777777" w:rsidR="00741AEC" w:rsidRPr="00741AEC" w:rsidRDefault="00741AEC" w:rsidP="009745F5">
      <w:pPr>
        <w:numPr>
          <w:ilvl w:val="0"/>
          <w:numId w:val="7"/>
        </w:numPr>
        <w:tabs>
          <w:tab w:val="left" w:pos="1112"/>
          <w:tab w:val="left" w:pos="1418"/>
        </w:tabs>
        <w:spacing w:before="0" w:after="0"/>
        <w:ind w:left="99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Cualquier actividad que no atente contra la naturaleza y el paisaje a juicio de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Dirección General, en coordinación con otras instancias competentes de los tres niveles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gobierno.</w:t>
      </w:r>
    </w:p>
    <w:p w14:paraId="2CB53C96" w14:textId="77777777" w:rsidR="00741AEC" w:rsidRPr="00741AEC" w:rsidRDefault="00741AEC" w:rsidP="00741AEC">
      <w:pPr>
        <w:tabs>
          <w:tab w:val="left" w:pos="1418"/>
        </w:tabs>
        <w:spacing w:before="0" w:after="0"/>
        <w:rPr>
          <w:rFonts w:eastAsia="Times New Roman" w:cs="Arial"/>
          <w:szCs w:val="24"/>
          <w:lang w:val="es-ES" w:eastAsia="en-US"/>
        </w:rPr>
      </w:pPr>
    </w:p>
    <w:p w14:paraId="3FE21325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5F05454F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pacing w:val="9"/>
          <w:w w:val="105"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CAPÍTULO</w:t>
      </w:r>
      <w:r w:rsidRPr="00741AEC">
        <w:rPr>
          <w:rFonts w:eastAsia="Times New Roman" w:cs="Arial"/>
          <w:b/>
          <w:bCs/>
          <w:spacing w:val="3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VI</w:t>
      </w:r>
    </w:p>
    <w:p w14:paraId="6840E3DA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PERMISOS</w:t>
      </w:r>
      <w:r w:rsidRPr="00741AEC">
        <w:rPr>
          <w:rFonts w:eastAsia="Times New Roman" w:cs="Arial"/>
          <w:b/>
          <w:bCs/>
          <w:spacing w:val="3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b/>
          <w:bCs/>
          <w:spacing w:val="-55"/>
          <w:w w:val="105"/>
          <w:szCs w:val="24"/>
          <w:lang w:val="es-ES" w:eastAsia="en-US"/>
        </w:rPr>
        <w:t xml:space="preserve">  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CONCESIONES</w:t>
      </w:r>
    </w:p>
    <w:p w14:paraId="1C722193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pacing w:val="31"/>
          <w:w w:val="105"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SECCIÓN</w:t>
      </w:r>
      <w:r w:rsidRPr="00741AEC">
        <w:rPr>
          <w:rFonts w:eastAsia="Times New Roman" w:cs="Arial"/>
          <w:b/>
          <w:bCs/>
          <w:spacing w:val="2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I</w:t>
      </w:r>
    </w:p>
    <w:p w14:paraId="617ED626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ASPECTOS</w:t>
      </w:r>
      <w:r w:rsidRPr="00741AEC">
        <w:rPr>
          <w:rFonts w:eastAsia="Times New Roman" w:cs="Arial"/>
          <w:b/>
          <w:bCs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GENERALES</w:t>
      </w:r>
    </w:p>
    <w:p w14:paraId="59EA5029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44.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usos,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obras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 que 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pretendan realizar en el área de la Reserva 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 continuarán sujetos 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cumplimiento de los requisitos, permisos, concesiones, autorizaciones y demás trámites 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obligaciones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establecidos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legislación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federal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estatal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vigente.</w:t>
      </w:r>
    </w:p>
    <w:p w14:paraId="0D12255E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0C302CEA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45. El Municipio promoverá con la Secretaría, con el Instituto Coahuilense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Ecología,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con otras dependencias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 Gobierno federal y estatal, la celebración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acuerdo(s) y/o convenio(s) de coordinación institucional con la finalidad de promover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participación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colaboración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conjunta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entre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instituciones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materia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protección,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 y aprovechamiento de recursos dentro de la Reserva Ecológica Municipal, así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transferencia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facultades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hacia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Municipio,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entre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otras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siguientes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actividades:</w:t>
      </w:r>
    </w:p>
    <w:p w14:paraId="2F37D577" w14:textId="77777777" w:rsidR="00741AEC" w:rsidRPr="00741AEC" w:rsidRDefault="00741AEC" w:rsidP="009745F5">
      <w:pPr>
        <w:numPr>
          <w:ilvl w:val="0"/>
          <w:numId w:val="6"/>
        </w:numPr>
        <w:tabs>
          <w:tab w:val="left" w:pos="1048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Autorizar,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registrar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supervisar técnicamente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 establecimiento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unidades de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Conservación,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Vida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Silvestre;</w:t>
      </w:r>
    </w:p>
    <w:p w14:paraId="0C050283" w14:textId="77777777" w:rsidR="00741AEC" w:rsidRPr="00741AEC" w:rsidRDefault="00741AEC" w:rsidP="009745F5">
      <w:pPr>
        <w:numPr>
          <w:ilvl w:val="0"/>
          <w:numId w:val="6"/>
        </w:numPr>
        <w:tabs>
          <w:tab w:val="left" w:pos="1093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Atender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asuntos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relativos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control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remediación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problemas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asociados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ejemplares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poblaciones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flora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fauna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tornen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perjudiciales;</w:t>
      </w:r>
    </w:p>
    <w:p w14:paraId="373E0B9F" w14:textId="77777777" w:rsidR="00741AEC" w:rsidRPr="00741AEC" w:rsidRDefault="00741AEC" w:rsidP="009745F5">
      <w:pPr>
        <w:numPr>
          <w:ilvl w:val="0"/>
          <w:numId w:val="6"/>
        </w:numPr>
        <w:tabs>
          <w:tab w:val="left" w:pos="1077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Analizar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4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dictaminar</w:t>
      </w:r>
      <w:r w:rsidRPr="00741AEC">
        <w:rPr>
          <w:rFonts w:eastAsia="Times New Roman" w:cs="Arial"/>
          <w:spacing w:val="5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respecto</w:t>
      </w:r>
      <w:r w:rsidRPr="00741AEC">
        <w:rPr>
          <w:rFonts w:eastAsia="Times New Roman" w:cs="Arial"/>
          <w:spacing w:val="5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4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estudios</w:t>
      </w:r>
      <w:r w:rsidRPr="00741AEC">
        <w:rPr>
          <w:rFonts w:eastAsia="Times New Roman" w:cs="Arial"/>
          <w:spacing w:val="5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5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impacto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</w:t>
      </w:r>
      <w:r w:rsidRPr="00741AEC">
        <w:rPr>
          <w:rFonts w:eastAsia="Times New Roman" w:cs="Arial"/>
          <w:spacing w:val="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5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obras</w:t>
      </w:r>
      <w:r w:rsidRPr="00741AEC">
        <w:rPr>
          <w:rFonts w:eastAsia="Times New Roman" w:cs="Arial"/>
          <w:spacing w:val="5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actividades;</w:t>
      </w:r>
    </w:p>
    <w:p w14:paraId="625096CB" w14:textId="77777777" w:rsidR="00741AEC" w:rsidRPr="00741AEC" w:rsidRDefault="00741AEC" w:rsidP="009745F5">
      <w:pPr>
        <w:numPr>
          <w:ilvl w:val="0"/>
          <w:numId w:val="6"/>
        </w:numPr>
        <w:tabs>
          <w:tab w:val="left" w:pos="1041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Aplicar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medidas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sanidad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relativas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vida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silvestre;</w:t>
      </w:r>
    </w:p>
    <w:p w14:paraId="48B5E740" w14:textId="77777777" w:rsidR="00741AEC" w:rsidRPr="00741AEC" w:rsidRDefault="00741AEC" w:rsidP="009745F5">
      <w:pPr>
        <w:numPr>
          <w:ilvl w:val="0"/>
          <w:numId w:val="6"/>
        </w:numPr>
        <w:tabs>
          <w:tab w:val="left" w:pos="106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Aplicar las medidas de relativas al hábitat crítico y a las áreas de refugio 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proteger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especies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acuáticas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reguladas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legislación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federal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estatal;</w:t>
      </w:r>
    </w:p>
    <w:p w14:paraId="0575659C" w14:textId="77777777" w:rsidR="00741AEC" w:rsidRPr="00741AEC" w:rsidRDefault="00741AEC" w:rsidP="009745F5">
      <w:pPr>
        <w:numPr>
          <w:ilvl w:val="0"/>
          <w:numId w:val="6"/>
        </w:numPr>
        <w:tabs>
          <w:tab w:val="left" w:pos="1026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Promover y aplicar las medidas relativas al trato digno y respetuoso de la fauna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silvestre;</w:t>
      </w:r>
    </w:p>
    <w:p w14:paraId="03C7BF9B" w14:textId="77777777" w:rsidR="00741AEC" w:rsidRPr="00741AEC" w:rsidRDefault="00741AEC" w:rsidP="009745F5">
      <w:pPr>
        <w:numPr>
          <w:ilvl w:val="0"/>
          <w:numId w:val="6"/>
        </w:numPr>
        <w:tabs>
          <w:tab w:val="left" w:pos="105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Promover el establecimiento de las condiciones para la captura, manejo y traslado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ejemplares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fuera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hábitat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conformidad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 procedimientos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establecidos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legislación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vigente;</w:t>
      </w:r>
    </w:p>
    <w:p w14:paraId="210E5E0D" w14:textId="77777777" w:rsidR="00741AEC" w:rsidRPr="00741AEC" w:rsidRDefault="00741AEC" w:rsidP="009745F5">
      <w:pPr>
        <w:numPr>
          <w:ilvl w:val="0"/>
          <w:numId w:val="6"/>
        </w:numPr>
        <w:tabs>
          <w:tab w:val="left" w:pos="1056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Llevar a cabo acciones de inspección y vigilancia, así como imponer las medidas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seguridad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sanciones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administrativas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violaciones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disposiciones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jurídicas;</w:t>
      </w:r>
    </w:p>
    <w:p w14:paraId="3F3AC9CD" w14:textId="77777777" w:rsidR="00741AEC" w:rsidRPr="00741AEC" w:rsidRDefault="00741AEC" w:rsidP="009745F5">
      <w:pPr>
        <w:numPr>
          <w:ilvl w:val="0"/>
          <w:numId w:val="6"/>
        </w:numPr>
        <w:tabs>
          <w:tab w:val="left" w:pos="1006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Promover el establecimiento de las condiciones adecuadas para la conservación 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 sustentable de la vida silvestre, basadas en los instrumentos de la política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estimular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logro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objetivos;</w:t>
      </w:r>
    </w:p>
    <w:p w14:paraId="4D5C9656" w14:textId="77777777" w:rsidR="00741AEC" w:rsidRPr="00741AEC" w:rsidRDefault="00741AEC" w:rsidP="009745F5">
      <w:pPr>
        <w:numPr>
          <w:ilvl w:val="0"/>
          <w:numId w:val="6"/>
        </w:numPr>
        <w:tabs>
          <w:tab w:val="left" w:pos="1089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Otorgar,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suspender,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modificar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revocar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autorizaciones,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certificaciones,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registros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demás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administrativos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vinculados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 aprovechamiento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liberación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ejemplares</w:t>
      </w:r>
      <w:r w:rsidRPr="00741AEC">
        <w:rPr>
          <w:rFonts w:eastAsia="Times New Roman" w:cs="Arial"/>
          <w:spacing w:val="2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especies</w:t>
      </w:r>
      <w:r w:rsidRPr="00741AEC">
        <w:rPr>
          <w:rFonts w:eastAsia="Times New Roman" w:cs="Arial"/>
          <w:spacing w:val="2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poblaciones</w:t>
      </w:r>
      <w:r w:rsidRPr="00741AEC">
        <w:rPr>
          <w:rFonts w:eastAsia="Times New Roman" w:cs="Arial"/>
          <w:spacing w:val="2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silvestres,</w:t>
      </w:r>
      <w:r w:rsidRPr="00741AEC">
        <w:rPr>
          <w:rFonts w:eastAsia="Times New Roman" w:cs="Arial"/>
          <w:spacing w:val="2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ejercicio</w:t>
      </w:r>
      <w:r w:rsidRPr="00741AEC">
        <w:rPr>
          <w:rFonts w:eastAsia="Times New Roman" w:cs="Arial"/>
          <w:spacing w:val="2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caza</w:t>
      </w:r>
      <w:r w:rsidRPr="00741AEC">
        <w:rPr>
          <w:rFonts w:eastAsia="Times New Roman" w:cs="Arial"/>
          <w:spacing w:val="1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deportiva</w:t>
      </w:r>
      <w:r w:rsidRPr="00741AEC">
        <w:rPr>
          <w:rFonts w:eastAsia="Times New Roman" w:cs="Arial"/>
          <w:spacing w:val="2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prestación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servicios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tipo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así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colecta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científica,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conformidad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normas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disposiciones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legales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aplicables;</w:t>
      </w:r>
    </w:p>
    <w:p w14:paraId="74004B6A" w14:textId="77777777" w:rsidR="00741AEC" w:rsidRPr="00741AEC" w:rsidRDefault="00741AEC" w:rsidP="009745F5">
      <w:pPr>
        <w:numPr>
          <w:ilvl w:val="0"/>
          <w:numId w:val="6"/>
        </w:numPr>
        <w:tabs>
          <w:tab w:val="left" w:pos="1052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Establecimiento y operación de viveros, criaderos y plantaciones de flora y fauna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silvestre;</w:t>
      </w:r>
    </w:p>
    <w:p w14:paraId="4A5A0A1B" w14:textId="77777777" w:rsidR="00741AEC" w:rsidRPr="00741AEC" w:rsidRDefault="00741AEC" w:rsidP="009745F5">
      <w:pPr>
        <w:numPr>
          <w:ilvl w:val="0"/>
          <w:numId w:val="6"/>
        </w:numPr>
        <w:tabs>
          <w:tab w:val="left" w:pos="990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conjunto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acuerden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partes.</w:t>
      </w:r>
    </w:p>
    <w:p w14:paraId="7B429D86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45A21737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Artículo 46. Cuando el uso, aprovechamiento y colecta de ejemplares y de recursos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forestales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maderables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dentro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terrenos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comprenda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 requiera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permiso,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 trámite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alguno, podrá ser autorizado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siempre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cuente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anuencia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propietarios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 poseedores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predios.</w:t>
      </w:r>
    </w:p>
    <w:p w14:paraId="7661646E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1156CCCB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Si quienes pretenden llevar a cabo las actividades a que se refiere el párrafo anterior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particulares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organizaciones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ajenas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pobladores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locales,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deberán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obtener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escrito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 propietario,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poseedor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 del ejido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donde se ubiquen 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predios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cuales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pretenda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desarrollar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dicha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actividad.</w:t>
      </w:r>
    </w:p>
    <w:p w14:paraId="49FB52E6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49A82283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dispuesto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exime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responsable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cumplimiento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obligaciones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legales a que esté sujeto el aprovechamiento, uso o actividad que pretenda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llevar a cabo. El propietario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 poseedor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predio no será responsable de las violaciones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 en su caso se cometan al amparo de la anuencia que conforme a este artículo otorgue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dicho poseedor o propietario a terceros ajenos a él, pero estará obligado a denunciar a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cualquier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anomalía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detecte.</w:t>
      </w:r>
    </w:p>
    <w:p w14:paraId="5240D714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1C87EBCA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47.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Amortiguamiento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podrán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continuar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realizándose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forestales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maderables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agropecuarias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cuenten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respectiva,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aquellas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emprendidas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comunidades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ahí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habiten,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sean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compatibles con los objetivos, criterios y programas de aprovechamiento sustentable y a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vocación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 suelo, en los términos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 Plan de Manejo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demás disposiciones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legales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aplicables.</w:t>
      </w:r>
    </w:p>
    <w:p w14:paraId="256D6FD6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72683B35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48.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vegetación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ribereña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deberá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ser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conservada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respetando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su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distribución en la orilla de los cuerpos de agua; cuando presente signos de </w:t>
      </w: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deterioro, su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recuperación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mediante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restauración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especies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nativas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prácticas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conservación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suelos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lograr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estabilización.</w:t>
      </w:r>
    </w:p>
    <w:p w14:paraId="23B4519F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57AC13DB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49.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maderas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muertas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finalidad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autoconsumo,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 parte de los residentes de la Reserva 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 se deberá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apegar a lo establecido en la Ley de Desarrollo Forestal Sustentable, su reglamento y demás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disposiciones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aplicables.</w:t>
      </w:r>
    </w:p>
    <w:p w14:paraId="7F82A341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51BDE7A1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50. El establecimiento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operación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de viveros sólo se permitirá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dentro  de</w:t>
      </w:r>
      <w:proofErr w:type="gramEnd"/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Zona de Amortiguamiento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 Reserva Ecológica Municipal,  previo cumplimiento 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requisitos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caso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establezcan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Secretaría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Dirección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General.</w:t>
      </w:r>
    </w:p>
    <w:p w14:paraId="7D6BDE6E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2E412516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51.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proyecto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pública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privada que se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pretenda  realizar</w:t>
      </w:r>
      <w:proofErr w:type="gramEnd"/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dentro de la Zona de Amortiguamiento de la Reserva Ecológica Municipal, deberá contar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previamente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ejecución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materia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impacto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conformidad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 lo previsto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la Ley General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su Reglamento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Materia de Impacto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Ambiental.</w:t>
      </w:r>
    </w:p>
    <w:p w14:paraId="1438920A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59474354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52.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podrán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suspender temporalmente la realización de obras o actividades de competencia federal 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estatal, cuando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 cuenten con los permisos,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licencia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 autorizaciones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necesarias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autoridad</w:t>
      </w:r>
      <w:r w:rsidRPr="00741AEC">
        <w:rPr>
          <w:rFonts w:eastAsia="Times New Roman" w:cs="Arial"/>
          <w:spacing w:val="1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competente,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notificando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ello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autoridades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competentes</w:t>
      </w:r>
      <w:r w:rsidRPr="00741AEC">
        <w:rPr>
          <w:rFonts w:eastAsia="Times New Roman" w:cs="Arial"/>
          <w:spacing w:val="2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Federación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 Estado, según corresponda. La suspensión durará hasta en tanto la autoridad competente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informe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haber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tomado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previsiones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necesarias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evitar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impactos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ambientales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negativos,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en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caso,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remediar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causados.</w:t>
      </w:r>
    </w:p>
    <w:p w14:paraId="1DEEC21D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6B9988C8" w14:textId="3D91C75C" w:rsid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1C99EDBD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7C214DF9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lastRenderedPageBreak/>
        <w:t>SECCIÓN</w:t>
      </w:r>
      <w:r w:rsidRPr="00741AEC">
        <w:rPr>
          <w:rFonts w:eastAsia="Times New Roman" w:cs="Arial"/>
          <w:b/>
          <w:bCs/>
          <w:spacing w:val="2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II</w:t>
      </w:r>
    </w:p>
    <w:p w14:paraId="24B94A43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ACTIVIDADES</w:t>
      </w:r>
      <w:r w:rsidRPr="00741AEC">
        <w:rPr>
          <w:rFonts w:eastAsia="Times New Roman" w:cs="Arial"/>
          <w:b/>
          <w:bCs/>
          <w:spacing w:val="50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PRODUCTIVAS</w:t>
      </w:r>
      <w:r w:rsidRPr="00741AEC">
        <w:rPr>
          <w:rFonts w:eastAsia="Times New Roman" w:cs="Arial"/>
          <w:b/>
          <w:bCs/>
          <w:spacing w:val="-4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Y</w:t>
      </w:r>
      <w:r w:rsidRPr="00741AEC">
        <w:rPr>
          <w:rFonts w:eastAsia="Times New Roman" w:cs="Arial"/>
          <w:b/>
          <w:bCs/>
          <w:spacing w:val="-6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EXPLOTACIÓN,</w:t>
      </w:r>
      <w:r w:rsidRPr="00741AEC">
        <w:rPr>
          <w:rFonts w:eastAsia="Times New Roman" w:cs="Arial"/>
          <w:b/>
          <w:bCs/>
          <w:spacing w:val="51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USO</w:t>
      </w:r>
      <w:r w:rsidRPr="00741AEC">
        <w:rPr>
          <w:rFonts w:eastAsia="Times New Roman" w:cs="Arial"/>
          <w:b/>
          <w:bCs/>
          <w:spacing w:val="8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Y</w:t>
      </w:r>
      <w:r w:rsidRPr="00741AEC">
        <w:rPr>
          <w:rFonts w:eastAsia="Times New Roman" w:cs="Arial"/>
          <w:b/>
          <w:bCs/>
          <w:spacing w:val="-6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APROVECHAMIENTO</w:t>
      </w:r>
      <w:r w:rsidRPr="00741AEC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DE</w:t>
      </w:r>
      <w:r w:rsidRPr="00741AEC">
        <w:rPr>
          <w:rFonts w:eastAsia="Times New Roman" w:cs="Arial"/>
          <w:b/>
          <w:bCs/>
          <w:spacing w:val="5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RECURSOS</w:t>
      </w:r>
    </w:p>
    <w:p w14:paraId="7362A91B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53.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agrícolas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agroindustriales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carácter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comercial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deberán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realizarse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exclusivamente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Agro sistemas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establecida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observar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siguiente:</w:t>
      </w:r>
    </w:p>
    <w:p w14:paraId="2AFE5690" w14:textId="77777777" w:rsidR="00741AEC" w:rsidRPr="00741AEC" w:rsidRDefault="00741AEC" w:rsidP="009745F5">
      <w:pPr>
        <w:numPr>
          <w:ilvl w:val="0"/>
          <w:numId w:val="5"/>
        </w:numPr>
        <w:tabs>
          <w:tab w:val="left" w:pos="1079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Las actividades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agroindustriales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 pretendan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llevarse a cabo en la 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 Municipal deberán cumplir lo dispuesto por la Norma Oficial Mexicana NOM-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037-FITO-1995</w:t>
      </w:r>
      <w:r w:rsidRPr="00741AEC">
        <w:rPr>
          <w:rFonts w:eastAsia="Times New Roman" w:cs="Arial"/>
          <w:spacing w:val="2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aplicables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materia;</w:t>
      </w:r>
    </w:p>
    <w:p w14:paraId="7A4B9F8F" w14:textId="77777777" w:rsidR="00741AEC" w:rsidRPr="00741AEC" w:rsidRDefault="00741AEC" w:rsidP="009745F5">
      <w:pPr>
        <w:numPr>
          <w:ilvl w:val="0"/>
          <w:numId w:val="5"/>
        </w:numPr>
        <w:tabs>
          <w:tab w:val="left" w:pos="1049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 control de plagas agrícolas que ataquen a la flora y fauna silvestre o doméstica,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así como a los bienes de los pobladores, sólo podrá realizarse previo cumplimiento de 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requisitos que establezca y en su caso autorización que emita la Secretaría de Agricultura,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Ganadería,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Desarrollo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Rural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Pesca;</w:t>
      </w:r>
    </w:p>
    <w:p w14:paraId="42353B91" w14:textId="77777777" w:rsidR="00741AEC" w:rsidRPr="00741AEC" w:rsidRDefault="00741AEC" w:rsidP="009745F5">
      <w:pPr>
        <w:numPr>
          <w:ilvl w:val="0"/>
          <w:numId w:val="5"/>
        </w:numPr>
        <w:tabs>
          <w:tab w:val="left" w:pos="1083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plaguicidas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agrícolas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sujeto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obtención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permisos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correspondientes,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incluyendo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establecido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la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NOM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-052-FITO-1993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demás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aplicables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materia;</w:t>
      </w:r>
    </w:p>
    <w:p w14:paraId="0F3B0504" w14:textId="77777777" w:rsidR="00741AEC" w:rsidRPr="00741AEC" w:rsidRDefault="00741AEC" w:rsidP="009745F5">
      <w:pPr>
        <w:numPr>
          <w:ilvl w:val="0"/>
          <w:numId w:val="5"/>
        </w:numPr>
        <w:tabs>
          <w:tab w:val="left" w:pos="1053"/>
          <w:tab w:val="left" w:pos="1427"/>
          <w:tab w:val="left" w:pos="2240"/>
          <w:tab w:val="left" w:pos="3017"/>
          <w:tab w:val="left" w:pos="5176"/>
          <w:tab w:val="left" w:pos="6825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 diseño, construcción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ubicación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los receptores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 el almacenamiento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plaguicidas, deberá</w:t>
      </w:r>
      <w:r w:rsidRPr="00741AEC">
        <w:rPr>
          <w:rFonts w:eastAsia="Times New Roman" w:cs="Arial"/>
          <w:w w:val="105"/>
          <w:szCs w:val="24"/>
          <w:lang w:val="es-ES" w:eastAsia="en-US"/>
        </w:rPr>
        <w:tab/>
        <w:t xml:space="preserve">contar con la 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>supervisión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y  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autorización de</w:t>
      </w:r>
      <w:r w:rsidRPr="00741AEC">
        <w:rPr>
          <w:rFonts w:eastAsia="Times New Roman" w:cs="Arial"/>
          <w:spacing w:val="2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2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autoridades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competentes,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así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cumplir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disposiciones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NOM-090-ECOL-1994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NOM-043-SSA1-1993</w:t>
      </w:r>
      <w:r w:rsidRPr="00741AEC">
        <w:rPr>
          <w:rFonts w:eastAsia="Times New Roman" w:cs="Arial"/>
          <w:spacing w:val="2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aplicables;</w:t>
      </w:r>
    </w:p>
    <w:p w14:paraId="663C2E09" w14:textId="77777777" w:rsidR="00741AEC" w:rsidRPr="00741AEC" w:rsidRDefault="00741AEC" w:rsidP="009745F5">
      <w:pPr>
        <w:numPr>
          <w:ilvl w:val="0"/>
          <w:numId w:val="5"/>
        </w:numPr>
        <w:tabs>
          <w:tab w:val="left" w:pos="1067"/>
        </w:tabs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Para la realización de quemas con fines agropecuarios deberá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darse aviso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a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2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Reserva,</w:t>
      </w:r>
      <w:r w:rsidRPr="00741AEC">
        <w:rPr>
          <w:rFonts w:eastAsia="Times New Roman" w:cs="Arial"/>
          <w:spacing w:val="2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2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fin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evitar</w:t>
      </w:r>
      <w:r w:rsidRPr="00741AEC">
        <w:rPr>
          <w:rFonts w:eastAsia="Times New Roman" w:cs="Arial"/>
          <w:spacing w:val="1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posibles</w:t>
      </w:r>
      <w:r w:rsidRPr="00741AEC">
        <w:rPr>
          <w:rFonts w:eastAsia="Times New Roman" w:cs="Arial"/>
          <w:spacing w:val="2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incendios,</w:t>
      </w:r>
      <w:r w:rsidRPr="00741AEC">
        <w:rPr>
          <w:rFonts w:eastAsia="Times New Roman" w:cs="Arial"/>
          <w:spacing w:val="2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así</w:t>
      </w:r>
      <w:r w:rsidRPr="00741AEC">
        <w:rPr>
          <w:rFonts w:eastAsia="Times New Roman" w:cs="Arial"/>
          <w:spacing w:val="1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2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sujetarse</w:t>
      </w:r>
      <w:r w:rsidRPr="00741AEC">
        <w:rPr>
          <w:rFonts w:eastAsia="Times New Roman" w:cs="Arial"/>
          <w:spacing w:val="2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NOM-015-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SEMARNAT/SAGAR-1997.</w:t>
      </w:r>
    </w:p>
    <w:p w14:paraId="2DBF0954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14D5B13D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54. El aprovechamiento de tierras de monte y de tierra para jardín deberá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apegarse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establecido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NOM-003-RECNT-1996.</w:t>
      </w:r>
    </w:p>
    <w:p w14:paraId="64FD1CD7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5D486056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Artículo 55. Se permitirá la explotación de bancos de materiales para los efectos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construcción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reparación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caminos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carreteras,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deberán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sujetarse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establecido en la NOM-120-ECOL-1997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demás disposiciones legales aplicables, previa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coordinación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 la Dirección General del Medio Ambiente del Municipio de Torreón;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salvo en el caso de que sea aprovechado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 las comunidades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 autoconsumo,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éstas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deberán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sujetarse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normatividad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aplicable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materia.</w:t>
      </w:r>
    </w:p>
    <w:p w14:paraId="3CA4A33A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1316B5B3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56. Conforme a la Ley de Aguas Nacionales, corresponde a la Comisión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Nacional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Agua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otorgamiento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concesiones,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asignaciones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permisos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explotación,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aprovechamiento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aguas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nacionales;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 descargas de aguas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residuales a cuerpos receptores que sean bienes nacionales a cargo de la propia Comisión;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 el uso, aprovechamiento u ocupación de cauces, vasos o zonas federales. La Dirección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 promoverá con la Comisión Nacional del Agua, la celebración de convenios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coordinación institucional a fin de que la autoridad municipal sea consultada respecto a su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opinión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técnica,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previo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 otorgamiento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 modificación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concesiones,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asignaciones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permisos.</w:t>
      </w:r>
    </w:p>
    <w:p w14:paraId="69454E65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22DD65A4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SECCIÓN</w:t>
      </w:r>
      <w:r w:rsidRPr="00741AEC">
        <w:rPr>
          <w:rFonts w:eastAsia="Times New Roman" w:cs="Arial"/>
          <w:b/>
          <w:bCs/>
          <w:spacing w:val="10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III</w:t>
      </w:r>
    </w:p>
    <w:p w14:paraId="2290FC1A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ACTIVIDADES</w:t>
      </w:r>
      <w:r w:rsidRPr="00741AEC">
        <w:rPr>
          <w:rFonts w:eastAsia="Times New Roman" w:cs="Arial"/>
          <w:b/>
          <w:bCs/>
          <w:spacing w:val="50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ECOTURÍSTICAS,</w:t>
      </w:r>
      <w:r w:rsidRPr="00741AEC">
        <w:rPr>
          <w:rFonts w:eastAsia="Times New Roman" w:cs="Arial"/>
          <w:b/>
          <w:bCs/>
          <w:spacing w:val="-7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ESPARCIMIENTO</w:t>
      </w:r>
      <w:r w:rsidRPr="00741AEC">
        <w:rPr>
          <w:rFonts w:eastAsia="Times New Roman" w:cs="Arial"/>
          <w:b/>
          <w:bCs/>
          <w:spacing w:val="-6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Y</w:t>
      </w:r>
      <w:r w:rsidRPr="00741AEC">
        <w:rPr>
          <w:rFonts w:eastAsia="Times New Roman" w:cs="Arial"/>
          <w:b/>
          <w:bCs/>
          <w:spacing w:val="-6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DE</w:t>
      </w:r>
      <w:r w:rsidRPr="00741AEC">
        <w:rPr>
          <w:rFonts w:eastAsia="Times New Roman" w:cs="Arial"/>
          <w:b/>
          <w:bCs/>
          <w:spacing w:val="5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EDUCACIÓN</w:t>
      </w:r>
      <w:r w:rsidRPr="00741AEC">
        <w:rPr>
          <w:rFonts w:eastAsia="Times New Roman" w:cs="Arial"/>
          <w:b/>
          <w:bCs/>
          <w:spacing w:val="47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AMBIENTAL</w:t>
      </w:r>
    </w:p>
    <w:p w14:paraId="2F243BC7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57. Los visitantes a la Reserva Ecológica Municipal estarán obligados 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acatar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disposiciones de este Reglamento, y las demás disposiciones y ordenamientos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 de manera escrita o verbal le hagan la Dirección General o la Administración de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Reserva.</w:t>
      </w:r>
    </w:p>
    <w:p w14:paraId="1C15FBF7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126FEED3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58. Para la realización de actividades de educación ambiental, prácticas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campo y campismo y/o para pernoctar en los terrenos de la Reserva Ecológica Municipal,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deberá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darse aviso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previo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 la Administración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de la Reserva con la </w:t>
      </w: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finalidad de que ésta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tome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medidas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conducentes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proteger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recursos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brindar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apoyo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necesario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visitantes.</w:t>
      </w:r>
      <w:r w:rsidRPr="00741AEC">
        <w:rPr>
          <w:rFonts w:eastAsia="Times New Roman" w:cs="Arial"/>
          <w:spacing w:val="1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señaladas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este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quedan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también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sujetas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anuencia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propietarios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poseedores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terrenos.</w:t>
      </w:r>
    </w:p>
    <w:p w14:paraId="6B29E20D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40D1FEEA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59.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La Dirección General, en conjunto con los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propietarios  o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poseedores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tierras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dentro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podrán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fijar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pago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contraprestaciones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realización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dentro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acceso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ciertas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acampar,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práctica  de  rapel,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ciclismo,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cualquier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otra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análoga.</w:t>
      </w:r>
    </w:p>
    <w:p w14:paraId="532D29F4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06AF5268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recursos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recaudados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conforme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dispuesto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párrafo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anterior se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distribuirán en primer término para el pago de los costos que se originen con motivo 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servicio o actividad que se cobra, incluyendo actividades de mantenimiento y mejoramiento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visitadas;</w:t>
      </w:r>
      <w:r w:rsidRPr="00741AEC">
        <w:rPr>
          <w:rFonts w:eastAsia="Times New Roman" w:cs="Arial"/>
          <w:spacing w:val="1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segundo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término,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crear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fondo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fomento,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difusión</w:t>
      </w:r>
      <w:r w:rsidRPr="00741AEC">
        <w:rPr>
          <w:rFonts w:eastAsia="Times New Roman" w:cs="Arial"/>
          <w:spacing w:val="-5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conocimiento de la Reserva Ecológica Municipal, con la finalidad de atraer visitantes. 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todo caso, un porcentaje de los ingresos obtenidos, que de común acuerdo se fije, deberá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destinarse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 propietarios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poseedores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 predios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 en su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caso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originen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ingreso.</w:t>
      </w:r>
    </w:p>
    <w:p w14:paraId="0EF90E51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03A6E530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Los propietarios o poseedores de tierras en la Reserva Ecológica Municipal deberán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participar de forma conjunta con la Dirección General, en la administración de los recursos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obtenidos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conforme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este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artículo.</w:t>
      </w:r>
    </w:p>
    <w:p w14:paraId="34B318E9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55CF7E81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Independientemente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pago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tarifas,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visitantes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 deberán apegarse a los requisitos y restricciones que en su caso establece este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conforme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mismo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fije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Dirección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General.</w:t>
      </w:r>
    </w:p>
    <w:p w14:paraId="14350F3B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52960148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Artículo 60. El acceso a la Reserva Ecológica Municipal no requiere de permiso 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autorización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previa,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visitantes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deberán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observar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siguientes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lineamientos:</w:t>
      </w:r>
    </w:p>
    <w:p w14:paraId="5FBBFF7F" w14:textId="77777777" w:rsidR="00741AEC" w:rsidRPr="00741AEC" w:rsidRDefault="00741AEC" w:rsidP="009745F5">
      <w:pPr>
        <w:numPr>
          <w:ilvl w:val="0"/>
          <w:numId w:val="4"/>
        </w:numPr>
        <w:tabs>
          <w:tab w:val="left" w:pos="1049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Registrar los datos de cada una de las personas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visitantes en el registro que 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tal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llevará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Reserva;</w:t>
      </w:r>
    </w:p>
    <w:p w14:paraId="4A458AE5" w14:textId="77777777" w:rsidR="00741AEC" w:rsidRPr="00741AEC" w:rsidRDefault="00741AEC" w:rsidP="009745F5">
      <w:pPr>
        <w:numPr>
          <w:ilvl w:val="0"/>
          <w:numId w:val="4"/>
        </w:numPr>
        <w:tabs>
          <w:tab w:val="left" w:pos="1041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Acampar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pernoctar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únicamente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lugares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permitidos;</w:t>
      </w:r>
    </w:p>
    <w:p w14:paraId="68EE5246" w14:textId="77777777" w:rsidR="00741AEC" w:rsidRPr="00741AEC" w:rsidRDefault="00741AEC" w:rsidP="009745F5">
      <w:pPr>
        <w:numPr>
          <w:ilvl w:val="0"/>
          <w:numId w:val="4"/>
        </w:numPr>
        <w:tabs>
          <w:tab w:val="left" w:pos="1057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Pagar las contraprestaciones que en su caso se fijen conforme al artículo 54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este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Reglamento;</w:t>
      </w:r>
    </w:p>
    <w:p w14:paraId="19D73487" w14:textId="77777777" w:rsidR="00741AEC" w:rsidRPr="00741AEC" w:rsidRDefault="00741AEC" w:rsidP="009745F5">
      <w:pPr>
        <w:numPr>
          <w:ilvl w:val="0"/>
          <w:numId w:val="4"/>
        </w:numPr>
        <w:tabs>
          <w:tab w:val="left" w:pos="1053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Utilizar los servicios de guías autorizados para adentrarse a la zona de la Sierra 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pagar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servicios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éstos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presten;</w:t>
      </w:r>
    </w:p>
    <w:p w14:paraId="7006E480" w14:textId="77777777" w:rsidR="00741AEC" w:rsidRPr="00741AEC" w:rsidRDefault="00741AEC" w:rsidP="009745F5">
      <w:pPr>
        <w:numPr>
          <w:ilvl w:val="0"/>
          <w:numId w:val="4"/>
        </w:numPr>
        <w:tabs>
          <w:tab w:val="left" w:pos="1063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Utilizar sólo los senderos autorizados, y la capacidad de carga de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los mismos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>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según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información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proporcione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difunda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Reserva;</w:t>
      </w:r>
    </w:p>
    <w:p w14:paraId="5378EAF3" w14:textId="77777777" w:rsidR="00741AEC" w:rsidRPr="00741AEC" w:rsidRDefault="00741AEC" w:rsidP="009745F5">
      <w:pPr>
        <w:numPr>
          <w:ilvl w:val="0"/>
          <w:numId w:val="4"/>
        </w:numPr>
        <w:tabs>
          <w:tab w:val="left" w:pos="1027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No dejar basura en los sitios que visite, llevando consigo todos los residuos 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genere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depositarla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sitios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autorizados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ello;</w:t>
      </w:r>
    </w:p>
    <w:p w14:paraId="60DA4E35" w14:textId="77777777" w:rsidR="00741AEC" w:rsidRPr="00741AEC" w:rsidRDefault="00741AEC" w:rsidP="009745F5">
      <w:pPr>
        <w:numPr>
          <w:ilvl w:val="0"/>
          <w:numId w:val="4"/>
        </w:numPr>
        <w:tabs>
          <w:tab w:val="left" w:pos="1173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Acatar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momento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indicaciones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personal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adscrito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 Reserva,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cumpliendo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 presentes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normas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reportando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cualquier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irregularidad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observe;</w:t>
      </w:r>
    </w:p>
    <w:p w14:paraId="31F7309B" w14:textId="77777777" w:rsidR="00741AEC" w:rsidRPr="00741AEC" w:rsidRDefault="00741AEC" w:rsidP="009745F5">
      <w:pPr>
        <w:numPr>
          <w:ilvl w:val="0"/>
          <w:numId w:val="4"/>
        </w:numPr>
        <w:tabs>
          <w:tab w:val="left" w:pos="1041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No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dejar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materiales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impliquen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riesgo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incendios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 visitada;</w:t>
      </w:r>
    </w:p>
    <w:p w14:paraId="73106C9E" w14:textId="77777777" w:rsidR="00741AEC" w:rsidRPr="00741AEC" w:rsidRDefault="00741AEC" w:rsidP="009745F5">
      <w:pPr>
        <w:numPr>
          <w:ilvl w:val="0"/>
          <w:numId w:val="4"/>
        </w:numPr>
        <w:tabs>
          <w:tab w:val="left" w:pos="1042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No alterar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 orden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condiciones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 sitio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 visitan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 ocasionar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disturbios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auditivos, molestar animales, cortar plantas, apropiarse de minerales, fósiles u objetos 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valor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histórico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cultural;</w:t>
      </w:r>
    </w:p>
    <w:p w14:paraId="5823E015" w14:textId="77777777" w:rsidR="00741AEC" w:rsidRPr="00741AEC" w:rsidRDefault="00741AEC" w:rsidP="009745F5">
      <w:pPr>
        <w:numPr>
          <w:ilvl w:val="0"/>
          <w:numId w:val="4"/>
        </w:numPr>
        <w:tabs>
          <w:tab w:val="left" w:pos="1029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En su caso, los recorridos en campo deberán contar con la autorización de 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dueños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terrenos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ceñirse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condiciones;</w:t>
      </w:r>
    </w:p>
    <w:p w14:paraId="73587B0A" w14:textId="77777777" w:rsidR="00741AEC" w:rsidRPr="00741AEC" w:rsidRDefault="00741AEC" w:rsidP="009745F5">
      <w:pPr>
        <w:numPr>
          <w:ilvl w:val="0"/>
          <w:numId w:val="4"/>
        </w:numPr>
        <w:tabs>
          <w:tab w:val="left" w:pos="1040"/>
        </w:tabs>
        <w:spacing w:before="0" w:after="0"/>
        <w:ind w:left="1134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establezca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Reglamento.</w:t>
      </w:r>
    </w:p>
    <w:p w14:paraId="247520AD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3C735202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Para efectos del inciso d, de este artículo, es obligatorio el uso de guías autorizados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Reserva,</w:t>
      </w:r>
      <w:r w:rsidRPr="00741AEC">
        <w:rPr>
          <w:rFonts w:eastAsia="Times New Roman" w:cs="Arial"/>
          <w:spacing w:val="2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2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visitar</w:t>
      </w:r>
      <w:r w:rsidRPr="00741AEC">
        <w:rPr>
          <w:rFonts w:eastAsia="Times New Roman" w:cs="Arial"/>
          <w:spacing w:val="2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parte</w:t>
      </w:r>
      <w:r w:rsidRPr="00741AEC">
        <w:rPr>
          <w:rFonts w:eastAsia="Times New Roman" w:cs="Arial"/>
          <w:spacing w:val="2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Sierra</w:t>
      </w:r>
      <w:r w:rsidRPr="00741AEC">
        <w:rPr>
          <w:rFonts w:eastAsia="Times New Roman" w:cs="Arial"/>
          <w:spacing w:val="2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de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Jimulco.</w:t>
      </w:r>
      <w:r w:rsidRPr="00741AEC">
        <w:rPr>
          <w:rFonts w:eastAsia="Times New Roman" w:cs="Arial"/>
          <w:spacing w:val="2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2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costo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servicios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guías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cuenta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visitantes,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adicional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contraprestación que en su caso pueda establecer la Dirección General conforme al 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anterior.</w:t>
      </w:r>
    </w:p>
    <w:p w14:paraId="2F1DE34E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28A5F33D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61.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procurará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mantener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padrón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actualizado de prestadores de servicios turísticos y recreativos que promuevan visitas a 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 Ecológica Municipal, y coordinará con éstos las medidas necesarias para evitar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incendios, depósitos irregulares de residuos, extracción no autorizada de flora y fauna, caza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tala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ilegal,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medidas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necesarias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evitar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deterioro de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la  Reserva</w:t>
      </w:r>
      <w:proofErr w:type="gramEnd"/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</w:t>
      </w:r>
    </w:p>
    <w:p w14:paraId="01714514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7173C28A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62. Los prestadores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servicios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turísticos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recreativos,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cuando lleven,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faciliten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sirvan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intermediarios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realizar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 la Reserva 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a:</w:t>
      </w:r>
    </w:p>
    <w:p w14:paraId="00FB23C5" w14:textId="77777777" w:rsidR="00741AEC" w:rsidRPr="00741AEC" w:rsidRDefault="00741AEC" w:rsidP="009745F5">
      <w:pPr>
        <w:numPr>
          <w:ilvl w:val="0"/>
          <w:numId w:val="3"/>
        </w:numPr>
        <w:tabs>
          <w:tab w:val="left" w:pos="1103"/>
        </w:tabs>
        <w:spacing w:before="0" w:after="0"/>
        <w:ind w:left="1134" w:hanging="32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Informar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usuarios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contraten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servicios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 están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ingresando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 un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Área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Protegida,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así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condiciones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cumplimiento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 establecido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Reglamento;</w:t>
      </w:r>
    </w:p>
    <w:p w14:paraId="3D97F058" w14:textId="77777777" w:rsidR="00741AEC" w:rsidRPr="00741AEC" w:rsidRDefault="00741AEC" w:rsidP="009745F5">
      <w:pPr>
        <w:numPr>
          <w:ilvl w:val="0"/>
          <w:numId w:val="3"/>
        </w:numPr>
        <w:tabs>
          <w:tab w:val="left" w:pos="1103"/>
          <w:tab w:val="left" w:pos="1137"/>
        </w:tabs>
        <w:spacing w:before="0" w:after="0"/>
        <w:ind w:left="1134" w:hanging="32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Entregar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visitantes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material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gráfico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escrito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Reserva;</w:t>
      </w:r>
    </w:p>
    <w:p w14:paraId="08EC2728" w14:textId="77777777" w:rsidR="00741AEC" w:rsidRPr="00741AEC" w:rsidRDefault="00741AEC" w:rsidP="009745F5">
      <w:pPr>
        <w:numPr>
          <w:ilvl w:val="0"/>
          <w:numId w:val="3"/>
        </w:numPr>
        <w:tabs>
          <w:tab w:val="left" w:pos="1039"/>
          <w:tab w:val="left" w:pos="1103"/>
        </w:tabs>
        <w:spacing w:before="0" w:after="0"/>
        <w:ind w:left="1134" w:hanging="32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Proporcionar en todo momento el apoyo y facilidades necesarias al personal de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 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las labores de inspección, vigilancia y protección, así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cualquier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situación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emergencia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contingencia;</w:t>
      </w:r>
    </w:p>
    <w:p w14:paraId="66A6D789" w14:textId="77777777" w:rsidR="00741AEC" w:rsidRPr="00741AEC" w:rsidRDefault="00741AEC" w:rsidP="009745F5">
      <w:pPr>
        <w:numPr>
          <w:ilvl w:val="0"/>
          <w:numId w:val="3"/>
        </w:numPr>
        <w:tabs>
          <w:tab w:val="left" w:pos="1103"/>
          <w:tab w:val="left" w:pos="1176"/>
        </w:tabs>
        <w:spacing w:before="0" w:after="0"/>
        <w:ind w:left="1134" w:hanging="32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Acatar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momento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indicaciones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personal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adscrito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 Reserva,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cumpliendo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 presentes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normas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reportando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cualquier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irregularidad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observe;</w:t>
      </w:r>
    </w:p>
    <w:p w14:paraId="29A790D7" w14:textId="77777777" w:rsidR="00741AEC" w:rsidRPr="00741AEC" w:rsidRDefault="00741AEC" w:rsidP="009745F5">
      <w:pPr>
        <w:numPr>
          <w:ilvl w:val="0"/>
          <w:numId w:val="3"/>
        </w:numPr>
        <w:tabs>
          <w:tab w:val="left" w:pos="1029"/>
          <w:tab w:val="left" w:pos="1103"/>
        </w:tabs>
        <w:spacing w:before="0" w:after="0"/>
        <w:ind w:left="1134" w:hanging="323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demás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 establezca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este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Reglamento.</w:t>
      </w:r>
    </w:p>
    <w:p w14:paraId="1C6C5B6E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03FC3DD7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63.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ningún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caso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o la Administración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de  la</w:t>
      </w:r>
      <w:proofErr w:type="gramEnd"/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Reserva, tendrán responsabilidad por las lesiones que sufran los visitantes en su persona,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integridad o en sus bienes, así como de los que sufran los vehículos y equipo, o aquellos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causados a terceros durante su estancia y desarrollo de actividades dentro de la 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</w:t>
      </w:r>
    </w:p>
    <w:p w14:paraId="7EDD2164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0456F3B1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64.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personal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podrá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conminar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abandonar la Reserva Ecológica Municipal, a los visitantes que violen las disposiciones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contenidas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 presente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 que se nieguen a acatar las instrucciones 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reciban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propio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personal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Reserva.</w:t>
      </w:r>
    </w:p>
    <w:p w14:paraId="16CF723E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2F5E7D0E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56F05555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pacing w:val="15"/>
          <w:w w:val="105"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SECCIÓN</w:t>
      </w:r>
      <w:r w:rsidRPr="00741AEC">
        <w:rPr>
          <w:rFonts w:eastAsia="Times New Roman" w:cs="Arial"/>
          <w:b/>
          <w:bCs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IV</w:t>
      </w:r>
    </w:p>
    <w:p w14:paraId="5D067026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DE INVESTIGACIÓN</w:t>
      </w:r>
    </w:p>
    <w:p w14:paraId="5B094C94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65. Sin perjuicio de otros trámites, permisos o autorizaciones aplicables,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 llevar a cabo actividades de investigación dentro de la Reserva Ecológica Municipal,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 deberá informar a la Administración de la Reserva con cuando menos 7 días naturales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previos al inicio de las investigaciones. Los proyectos de investigación deberán tomar 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cuenta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lineamientos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contenidos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este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Reglamento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en 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ser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congruentes con los planes, proyectos y programas de investigación oficialmente aprobados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por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autoridades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competentes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proofErr w:type="gramStart"/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coordinación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con 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  Administración   de  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Reserva.</w:t>
      </w:r>
    </w:p>
    <w:p w14:paraId="0ECB9D64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3461ADB7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66. Los proyectos de investigación que impliquen la colecta científica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ejemplares, partes y derivados de vida silvestre, requerirán autorización de la Secretaría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conformidad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título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VII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capítulo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IV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Vida Silvestre y demás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disposiciones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aplicables.</w:t>
      </w:r>
    </w:p>
    <w:p w14:paraId="22521BA6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42FB84CC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Artículo 67.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 investigadores deberán presentar a petición de la Administración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 Reserva, la autorización que en su caso deban tener, cuantas veces les sea requerida 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atender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recomendaciones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sean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formuladas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propio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personal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741AEC">
        <w:rPr>
          <w:rFonts w:eastAsia="Times New Roman" w:cs="Arial"/>
          <w:spacing w:val="1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Reserva.</w:t>
      </w:r>
    </w:p>
    <w:p w14:paraId="4622699D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313A8E44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68. La Dirección General promoverá con la Secretaría, la prohibición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toda actividad de investigación que implique la extracción y/o el uso de recursos genéticos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fines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lucro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contravenga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dispuesto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Plan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Manejo.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Asimismo,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promoverá que las investigaciones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experimentaciones científicas que impliquen algún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tipo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manipulación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especies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flora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fauna,</w:t>
      </w:r>
      <w:proofErr w:type="gramEnd"/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queden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restringidas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 los sitios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específicos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aprobados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apego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zonificación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</w:t>
      </w:r>
    </w:p>
    <w:p w14:paraId="2E70A590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328C5D81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69. Se podrán realizar actividades de exploración, rescate y mantenimiento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sitios arqueológicos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 no impliquen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 afectación de los recursos naturales de 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zonas, sin perjuicio de los requisitos, trámites, permisos o autorizaciones que en su caso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competan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gobierno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federal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estatal.</w:t>
      </w:r>
    </w:p>
    <w:p w14:paraId="4DEBEFAF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6F56F3E6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pacing w:val="-57"/>
          <w:w w:val="110"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CAPÍTULO</w:t>
      </w:r>
      <w:r w:rsidRPr="00741AEC">
        <w:rPr>
          <w:rFonts w:eastAsia="Times New Roman" w:cs="Arial"/>
          <w:b/>
          <w:bCs/>
          <w:spacing w:val="19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VII</w:t>
      </w:r>
    </w:p>
    <w:p w14:paraId="75D7AAE6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INSPECCIÓN</w:t>
      </w:r>
    </w:p>
    <w:p w14:paraId="6DC42C91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VIGILANCIA</w:t>
      </w:r>
      <w:r w:rsidRPr="00741AEC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SANCIONES</w:t>
      </w:r>
    </w:p>
    <w:p w14:paraId="19EEAFFD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70.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ámbito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respectivas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competencias, la inspección 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vigilancia de las obras y actividades que se lleven a cabo dentro de la Reserva Ecológica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corresponden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dependencias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correspondientes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tres niveles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gobierno. La Dirección General, promoverá la celebración de acuerdos de coordinación 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 gobierno federal y estatal para fortalecer la participación del Municipio en las actividades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inspección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vigilancia.</w:t>
      </w:r>
    </w:p>
    <w:p w14:paraId="74E23361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24DA1277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Artículo 71. Sin perjuicio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lo dispuesto por el artículo anterior, cuando exista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riesgo inminente de desequilibrio ecológico, o de daño o deterioro grave a los recursos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naturales, casos de contaminación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 repercusiones para los ecosistemas, sus componentes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 para la salud pública, la Dirección General o la Administración de la Reserva, fundada 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motivadamente,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podrá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ordenar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alguna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 algunas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siguientes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medidas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seguridad:</w:t>
      </w:r>
    </w:p>
    <w:p w14:paraId="5D032D61" w14:textId="77777777" w:rsidR="00741AEC" w:rsidRPr="00741AEC" w:rsidRDefault="00741AEC" w:rsidP="009745F5">
      <w:pPr>
        <w:numPr>
          <w:ilvl w:val="0"/>
          <w:numId w:val="2"/>
        </w:numPr>
        <w:spacing w:before="0" w:after="0"/>
        <w:ind w:left="1134" w:hanging="141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clausura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temporal,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total o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parcial,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fuentes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contaminantes;</w:t>
      </w:r>
    </w:p>
    <w:p w14:paraId="5DF0CD62" w14:textId="77777777" w:rsidR="00741AEC" w:rsidRPr="00741AEC" w:rsidRDefault="00741AEC" w:rsidP="009745F5">
      <w:pPr>
        <w:numPr>
          <w:ilvl w:val="0"/>
          <w:numId w:val="2"/>
        </w:numPr>
        <w:tabs>
          <w:tab w:val="left" w:pos="1074"/>
        </w:tabs>
        <w:spacing w:before="0" w:after="0"/>
        <w:ind w:left="1134" w:hanging="141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clausura</w:t>
      </w:r>
      <w:r w:rsidRPr="00741AEC">
        <w:rPr>
          <w:rFonts w:eastAsia="Times New Roman" w:cs="Arial"/>
          <w:spacing w:val="3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temporal</w:t>
      </w:r>
      <w:r w:rsidRPr="00741AEC">
        <w:rPr>
          <w:rFonts w:eastAsia="Times New Roman" w:cs="Arial"/>
          <w:spacing w:val="3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total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parcial,</w:t>
      </w:r>
      <w:r w:rsidRPr="00741AEC">
        <w:rPr>
          <w:rFonts w:eastAsia="Times New Roman" w:cs="Arial"/>
          <w:spacing w:val="3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3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obras</w:t>
      </w:r>
      <w:r w:rsidRPr="00741AEC">
        <w:rPr>
          <w:rFonts w:eastAsia="Times New Roman" w:cs="Arial"/>
          <w:spacing w:val="3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3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3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</w:t>
      </w:r>
      <w:r w:rsidRPr="00741AEC">
        <w:rPr>
          <w:rFonts w:eastAsia="Times New Roman" w:cs="Arial"/>
          <w:spacing w:val="3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lleven</w:t>
      </w:r>
      <w:r w:rsidRPr="00741AEC">
        <w:rPr>
          <w:rFonts w:eastAsia="Times New Roman" w:cs="Arial"/>
          <w:spacing w:val="3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cabo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sin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contar</w:t>
      </w:r>
      <w:r w:rsidRPr="00741AEC">
        <w:rPr>
          <w:rFonts w:eastAsia="Times New Roman" w:cs="Arial"/>
          <w:spacing w:val="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permisos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autorizaciones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autoridades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competentes;</w:t>
      </w:r>
    </w:p>
    <w:p w14:paraId="7A041F0F" w14:textId="77777777" w:rsidR="00741AEC" w:rsidRPr="00741AEC" w:rsidRDefault="00741AEC" w:rsidP="009745F5">
      <w:pPr>
        <w:numPr>
          <w:ilvl w:val="0"/>
          <w:numId w:val="2"/>
        </w:numPr>
        <w:spacing w:before="0" w:after="0"/>
        <w:ind w:left="1134" w:hanging="141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aseguramiento</w:t>
      </w:r>
      <w:r w:rsidRPr="00741AEC">
        <w:rPr>
          <w:rFonts w:eastAsia="Times New Roman" w:cs="Arial"/>
          <w:spacing w:val="2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precautorio</w:t>
      </w:r>
      <w:r w:rsidRPr="00741AEC">
        <w:rPr>
          <w:rFonts w:eastAsia="Times New Roman" w:cs="Arial"/>
          <w:spacing w:val="2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materiales,</w:t>
      </w:r>
      <w:r w:rsidRPr="00741AEC">
        <w:rPr>
          <w:rFonts w:eastAsia="Times New Roman" w:cs="Arial"/>
          <w:spacing w:val="2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instrumentos,</w:t>
      </w:r>
      <w:r w:rsidRPr="00741AEC">
        <w:rPr>
          <w:rFonts w:eastAsia="Times New Roman" w:cs="Arial"/>
          <w:spacing w:val="2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equipos,</w:t>
      </w:r>
      <w:r w:rsidRPr="00741AEC">
        <w:rPr>
          <w:rFonts w:eastAsia="Times New Roman" w:cs="Arial"/>
          <w:spacing w:val="2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residuos</w:t>
      </w:r>
      <w:r w:rsidRPr="00741AEC">
        <w:rPr>
          <w:rFonts w:eastAsia="Times New Roman" w:cs="Arial"/>
          <w:spacing w:val="2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cualquier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otro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elemento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implique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riesgo;</w:t>
      </w:r>
    </w:p>
    <w:p w14:paraId="0B288953" w14:textId="77777777" w:rsidR="00741AEC" w:rsidRPr="00741AEC" w:rsidRDefault="00741AEC" w:rsidP="009745F5">
      <w:pPr>
        <w:numPr>
          <w:ilvl w:val="0"/>
          <w:numId w:val="2"/>
        </w:numPr>
        <w:spacing w:before="0" w:after="0"/>
        <w:ind w:left="1134" w:hanging="141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aseguramiento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precautorio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especies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flora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fauna;</w:t>
      </w:r>
    </w:p>
    <w:p w14:paraId="2D28E6D5" w14:textId="77777777" w:rsidR="00741AEC" w:rsidRPr="00741AEC" w:rsidRDefault="00741AEC" w:rsidP="009745F5">
      <w:pPr>
        <w:numPr>
          <w:ilvl w:val="0"/>
          <w:numId w:val="2"/>
        </w:numPr>
        <w:spacing w:before="0" w:after="0"/>
        <w:ind w:left="1134" w:hanging="141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Cualquier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otra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medida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necesaria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 controlar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evitar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riesgo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detectado.</w:t>
      </w:r>
    </w:p>
    <w:p w14:paraId="152C3D44" w14:textId="77777777" w:rsidR="00741AEC" w:rsidRPr="00741AEC" w:rsidRDefault="00741AEC" w:rsidP="00741AEC">
      <w:pPr>
        <w:tabs>
          <w:tab w:val="left" w:pos="1042"/>
        </w:tabs>
        <w:spacing w:before="0" w:after="0"/>
        <w:rPr>
          <w:rFonts w:eastAsia="Times New Roman" w:cs="Arial"/>
          <w:szCs w:val="24"/>
          <w:lang w:val="es-ES" w:eastAsia="en-US"/>
        </w:rPr>
      </w:pPr>
    </w:p>
    <w:p w14:paraId="5D3722E8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En su caso, la Dirección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 informará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inmediato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 la autoridad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competente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sobre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irregularidad</w:t>
      </w:r>
      <w:r w:rsidRPr="00741AEC">
        <w:rPr>
          <w:rFonts w:eastAsia="Times New Roman" w:cs="Arial"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detectada</w:t>
      </w:r>
      <w:r w:rsidRPr="00741AEC">
        <w:rPr>
          <w:rFonts w:eastAsia="Times New Roman" w:cs="Arial"/>
          <w:spacing w:val="2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medida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seguridad</w:t>
      </w:r>
      <w:r w:rsidRPr="00741AEC">
        <w:rPr>
          <w:rFonts w:eastAsia="Times New Roman" w:cs="Arial"/>
          <w:spacing w:val="1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ordenada,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cual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durará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hasta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tanto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27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autoridad</w:t>
      </w:r>
      <w:r w:rsidRPr="00741AEC">
        <w:rPr>
          <w:rFonts w:eastAsia="Times New Roman" w:cs="Arial"/>
          <w:spacing w:val="3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competente</w:t>
      </w:r>
      <w:r w:rsidRPr="00741AEC">
        <w:rPr>
          <w:rFonts w:eastAsia="Times New Roman" w:cs="Arial"/>
          <w:spacing w:val="3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informe</w:t>
      </w:r>
      <w:r w:rsidRPr="00741AEC">
        <w:rPr>
          <w:rFonts w:eastAsia="Times New Roman" w:cs="Arial"/>
          <w:spacing w:val="3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2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Dirección</w:t>
      </w:r>
      <w:r w:rsidRPr="00741AEC">
        <w:rPr>
          <w:rFonts w:eastAsia="Times New Roman" w:cs="Arial"/>
          <w:spacing w:val="3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General</w:t>
      </w:r>
      <w:r w:rsidRPr="00741AEC">
        <w:rPr>
          <w:rFonts w:eastAsia="Times New Roman" w:cs="Arial"/>
          <w:spacing w:val="3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haber</w:t>
      </w:r>
      <w:r w:rsidRPr="00741AEC">
        <w:rPr>
          <w:rFonts w:eastAsia="Times New Roman" w:cs="Arial"/>
          <w:spacing w:val="3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tomado</w:t>
      </w:r>
      <w:r w:rsidRPr="00741AEC">
        <w:rPr>
          <w:rFonts w:eastAsia="Times New Roman" w:cs="Arial"/>
          <w:spacing w:val="3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3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medidas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necesarias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para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controlar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evitar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daño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riesgo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daño.</w:t>
      </w:r>
    </w:p>
    <w:p w14:paraId="274309E1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51DED048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72. Las dependencias de gobierno federal, estatal y municipal promoverán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concertarán con los poseedores legales de tierras dentro del poligonal que conforma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 Ecológica Municipal, mecanismos formales que permitan la coadyuvancia de éstos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 las tareas de inspección y vigilancia de modo tal que se sumen esfuerzos para frenar todo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acto que atente contra la conservación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de los recursos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naturales  y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culturales existentes 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ella.</w:t>
      </w:r>
    </w:p>
    <w:p w14:paraId="6BE9484C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6F878C42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lastRenderedPageBreak/>
        <w:t>Artículo 73. Toda persona que tenga conocimiento de alguna actividad que pudiera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ocasionar daño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 los ecosistemas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 la Reserva Ecológica Municipal, deberá notificar 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ello a la Dirección General, a la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Administración  de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la Reserva, a la Secretaría, a la estación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policía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más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cercana,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comisariados</w:t>
      </w:r>
      <w:r w:rsidRPr="00741AEC">
        <w:rPr>
          <w:rFonts w:eastAsia="Times New Roman" w:cs="Arial"/>
          <w:spacing w:val="1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jueces</w:t>
      </w:r>
      <w:r w:rsidRPr="00741AEC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ejidos.</w:t>
      </w:r>
    </w:p>
    <w:p w14:paraId="3E1CBB89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6790A1A3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CAPÍTULO</w:t>
      </w:r>
      <w:r w:rsidRPr="00741AEC">
        <w:rPr>
          <w:rFonts w:eastAsia="Times New Roman" w:cs="Arial"/>
          <w:b/>
          <w:bCs/>
          <w:spacing w:val="6"/>
          <w:w w:val="110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10"/>
          <w:szCs w:val="24"/>
          <w:lang w:val="es-ES" w:eastAsia="en-US"/>
        </w:rPr>
        <w:t>VIII</w:t>
      </w:r>
    </w:p>
    <w:p w14:paraId="3295E9D2" w14:textId="77777777" w:rsidR="00741AEC" w:rsidRPr="00741AEC" w:rsidRDefault="00741AEC" w:rsidP="00741AEC">
      <w:pPr>
        <w:spacing w:before="0" w:after="0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SANCIONES</w:t>
      </w:r>
      <w:r w:rsidRPr="00741AEC">
        <w:rPr>
          <w:rFonts w:eastAsia="Times New Roman" w:cs="Arial"/>
          <w:b/>
          <w:bCs/>
          <w:spacing w:val="1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b/>
          <w:bCs/>
          <w:spacing w:val="2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b/>
          <w:bCs/>
          <w:w w:val="105"/>
          <w:szCs w:val="24"/>
          <w:lang w:val="es-ES" w:eastAsia="en-US"/>
        </w:rPr>
        <w:t>RECURSOS</w:t>
      </w:r>
    </w:p>
    <w:p w14:paraId="3C37DD94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74.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dependencias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tres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niveles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gobierno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sancionarán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violaciones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 las disposiciones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cuya aplicación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les competen y que tengan relación con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obras</w:t>
      </w:r>
      <w:r w:rsidRPr="00741AEC">
        <w:rPr>
          <w:rFonts w:eastAsia="Times New Roman" w:cs="Arial"/>
          <w:spacing w:val="1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741AEC">
        <w:rPr>
          <w:rFonts w:eastAsia="Times New Roman" w:cs="Arial"/>
          <w:spacing w:val="10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dentro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</w:t>
      </w:r>
      <w:r w:rsidRPr="00741AEC">
        <w:rPr>
          <w:rFonts w:eastAsia="Times New Roman" w:cs="Arial"/>
          <w:spacing w:val="3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9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</w:t>
      </w:r>
    </w:p>
    <w:p w14:paraId="463C4AC3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120CE612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 xml:space="preserve">Artículo 75. El Municipio a través de la Dirección General </w:t>
      </w:r>
      <w:proofErr w:type="gramStart"/>
      <w:r w:rsidRPr="00741AEC">
        <w:rPr>
          <w:rFonts w:eastAsia="Times New Roman" w:cs="Arial"/>
          <w:w w:val="105"/>
          <w:szCs w:val="24"/>
          <w:lang w:val="es-ES" w:eastAsia="en-US"/>
        </w:rPr>
        <w:t>sancionará  la</w:t>
      </w:r>
      <w:proofErr w:type="gramEnd"/>
      <w:r w:rsidRPr="00741AEC">
        <w:rPr>
          <w:rFonts w:eastAsia="Times New Roman" w:cs="Arial"/>
          <w:w w:val="105"/>
          <w:szCs w:val="24"/>
          <w:lang w:val="es-ES" w:eastAsia="en-US"/>
        </w:rPr>
        <w:t xml:space="preserve"> violación</w:t>
      </w:r>
      <w:r w:rsidRPr="00741AEC">
        <w:rPr>
          <w:rFonts w:eastAsia="Times New Roman" w:cs="Arial"/>
          <w:spacing w:val="-5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 las disposiciones de este Reglamento en los términos del Reglamento para el Desarrollo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Sustentable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la Protección al Ambiente del Municipio de Torreón, sin perjuicio de 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violaciones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que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su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caso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deban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ser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sancionadas  por  otras  dependencias  federales,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estatales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municipales.</w:t>
      </w:r>
    </w:p>
    <w:p w14:paraId="13E3021B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06D476D1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 76. La Dirección General promoverá que los ingresos que se obtengan por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concepto de multas por infracciones a lo dispuesto en este Reglamento sean asignados a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Reserva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Ecológica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Municipal.</w:t>
      </w:r>
    </w:p>
    <w:p w14:paraId="1FDEDB76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p w14:paraId="439605CC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  <w:r w:rsidRPr="00741AEC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77.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Los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particulares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podrán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recurrir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las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sanciones que imponga la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Dirección, en los términos del Reglamento para el Desarrollo Sustentable y la Protección al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Ambiente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del</w:t>
      </w:r>
      <w:r w:rsidRPr="00741AEC">
        <w:rPr>
          <w:rFonts w:eastAsia="Times New Roman" w:cs="Arial"/>
          <w:spacing w:val="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Municipio</w:t>
      </w:r>
      <w:r w:rsidRPr="00741AEC">
        <w:rPr>
          <w:rFonts w:eastAsia="Times New Roman" w:cs="Arial"/>
          <w:spacing w:val="1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de</w:t>
      </w:r>
      <w:r w:rsidRPr="00741AEC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Torreón,</w:t>
      </w:r>
      <w:r w:rsidRPr="00741AEC">
        <w:rPr>
          <w:rFonts w:eastAsia="Times New Roman" w:cs="Arial"/>
          <w:spacing w:val="14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y demás</w:t>
      </w:r>
      <w:r w:rsidRPr="00741AEC">
        <w:rPr>
          <w:rFonts w:eastAsia="Times New Roman" w:cs="Arial"/>
          <w:spacing w:val="8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disposiciones</w:t>
      </w:r>
      <w:r w:rsidRPr="00741AEC">
        <w:rPr>
          <w:rFonts w:eastAsia="Times New Roman" w:cs="Arial"/>
          <w:spacing w:val="15"/>
          <w:w w:val="105"/>
          <w:szCs w:val="24"/>
          <w:lang w:val="es-ES" w:eastAsia="en-US"/>
        </w:rPr>
        <w:t xml:space="preserve"> </w:t>
      </w:r>
      <w:r w:rsidRPr="00741AEC">
        <w:rPr>
          <w:rFonts w:eastAsia="Times New Roman" w:cs="Arial"/>
          <w:w w:val="105"/>
          <w:szCs w:val="24"/>
          <w:lang w:val="es-ES" w:eastAsia="en-US"/>
        </w:rPr>
        <w:t>aplicables.</w:t>
      </w:r>
    </w:p>
    <w:p w14:paraId="6D694B55" w14:textId="77777777" w:rsidR="00741AEC" w:rsidRPr="00741AEC" w:rsidRDefault="00741AEC" w:rsidP="00741AEC">
      <w:pPr>
        <w:spacing w:before="0" w:after="0"/>
        <w:rPr>
          <w:rFonts w:eastAsia="Times New Roman" w:cs="Arial"/>
          <w:szCs w:val="24"/>
          <w:lang w:val="es-ES" w:eastAsia="en-US"/>
        </w:rPr>
      </w:pPr>
    </w:p>
    <w:sectPr w:rsidR="00741AEC" w:rsidRPr="00741AEC" w:rsidSect="00741AEC">
      <w:headerReference w:type="default" r:id="rId8"/>
      <w:footerReference w:type="default" r:id="rId9"/>
      <w:pgSz w:w="12240" w:h="15840"/>
      <w:pgMar w:top="2127" w:right="1440" w:bottom="1440" w:left="1440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6DD0" w14:textId="77777777" w:rsidR="00741AEC" w:rsidRDefault="00741AEC" w:rsidP="00E92599">
      <w:r>
        <w:separator/>
      </w:r>
    </w:p>
  </w:endnote>
  <w:endnote w:type="continuationSeparator" w:id="0">
    <w:p w14:paraId="411D2158" w14:textId="77777777" w:rsidR="00741AEC" w:rsidRDefault="00741AEC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305B" w14:textId="77777777" w:rsidR="00A00AA1" w:rsidRPr="00AC07ED" w:rsidRDefault="00A00AA1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12C2" w14:textId="77777777" w:rsidR="00741AEC" w:rsidRDefault="00741AEC" w:rsidP="00E92599">
      <w:r>
        <w:separator/>
      </w:r>
    </w:p>
  </w:footnote>
  <w:footnote w:type="continuationSeparator" w:id="0">
    <w:p w14:paraId="562E0B44" w14:textId="77777777" w:rsidR="00741AEC" w:rsidRDefault="00741AEC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3274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EF1123E" wp14:editId="6155B075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49B"/>
    <w:multiLevelType w:val="hybridMultilevel"/>
    <w:tmpl w:val="DD76AA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1B"/>
    <w:multiLevelType w:val="hybridMultilevel"/>
    <w:tmpl w:val="2604C8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354"/>
    <w:multiLevelType w:val="hybridMultilevel"/>
    <w:tmpl w:val="98AEEF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68B"/>
    <w:multiLevelType w:val="hybridMultilevel"/>
    <w:tmpl w:val="80420A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42308"/>
    <w:multiLevelType w:val="hybridMultilevel"/>
    <w:tmpl w:val="24681B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682E"/>
    <w:multiLevelType w:val="hybridMultilevel"/>
    <w:tmpl w:val="483800BA"/>
    <w:lvl w:ilvl="0" w:tplc="080A0013">
      <w:start w:val="1"/>
      <w:numFmt w:val="upperRoman"/>
      <w:lvlText w:val="%1."/>
      <w:lvlJc w:val="right"/>
      <w:pPr>
        <w:ind w:left="116" w:hanging="244"/>
        <w:jc w:val="left"/>
      </w:pPr>
      <w:rPr>
        <w:rFonts w:hint="default"/>
        <w:spacing w:val="0"/>
        <w:w w:val="102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996" w:hanging="24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872" w:hanging="24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748" w:hanging="24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24" w:hanging="24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00" w:hanging="24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376" w:hanging="24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252" w:hanging="24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128" w:hanging="244"/>
      </w:pPr>
      <w:rPr>
        <w:rFonts w:hint="default"/>
        <w:lang w:val="es-ES" w:eastAsia="en-US" w:bidi="ar-SA"/>
      </w:rPr>
    </w:lvl>
  </w:abstractNum>
  <w:abstractNum w:abstractNumId="6" w15:restartNumberingAfterBreak="0">
    <w:nsid w:val="16FF66F2"/>
    <w:multiLevelType w:val="hybridMultilevel"/>
    <w:tmpl w:val="4238C9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C4FFD"/>
    <w:multiLevelType w:val="hybridMultilevel"/>
    <w:tmpl w:val="DBEC77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10A4"/>
    <w:multiLevelType w:val="hybridMultilevel"/>
    <w:tmpl w:val="2EA281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A6934"/>
    <w:multiLevelType w:val="hybridMultilevel"/>
    <w:tmpl w:val="57C0F1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216A1"/>
    <w:multiLevelType w:val="hybridMultilevel"/>
    <w:tmpl w:val="941C5A0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11F0F"/>
    <w:multiLevelType w:val="hybridMultilevel"/>
    <w:tmpl w:val="7D7092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F1CFA"/>
    <w:multiLevelType w:val="hybridMultilevel"/>
    <w:tmpl w:val="045EC1BA"/>
    <w:lvl w:ilvl="0" w:tplc="080A0013">
      <w:start w:val="1"/>
      <w:numFmt w:val="upperRoman"/>
      <w:lvlText w:val="%1."/>
      <w:lvlJc w:val="right"/>
      <w:pPr>
        <w:ind w:left="1028" w:hanging="224"/>
        <w:jc w:val="left"/>
      </w:pPr>
      <w:rPr>
        <w:rFonts w:hint="default"/>
        <w:spacing w:val="0"/>
        <w:w w:val="102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806" w:hanging="22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92" w:hanging="22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78" w:hanging="22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164" w:hanging="22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50" w:hanging="22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36" w:hanging="22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22" w:hanging="22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308" w:hanging="224"/>
      </w:pPr>
      <w:rPr>
        <w:rFonts w:hint="default"/>
        <w:lang w:val="es-ES" w:eastAsia="en-US" w:bidi="ar-SA"/>
      </w:rPr>
    </w:lvl>
  </w:abstractNum>
  <w:abstractNum w:abstractNumId="13" w15:restartNumberingAfterBreak="0">
    <w:nsid w:val="469F08AE"/>
    <w:multiLevelType w:val="hybridMultilevel"/>
    <w:tmpl w:val="75DACE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52B45"/>
    <w:multiLevelType w:val="hybridMultilevel"/>
    <w:tmpl w:val="4456F6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879A7"/>
    <w:multiLevelType w:val="hybridMultilevel"/>
    <w:tmpl w:val="F50E9E9E"/>
    <w:lvl w:ilvl="0" w:tplc="080A0013">
      <w:start w:val="1"/>
      <w:numFmt w:val="upperRoman"/>
      <w:lvlText w:val="%1."/>
      <w:lvlJc w:val="right"/>
      <w:pPr>
        <w:ind w:left="116" w:hanging="269"/>
        <w:jc w:val="left"/>
      </w:pPr>
      <w:rPr>
        <w:rFonts w:hint="default"/>
        <w:spacing w:val="-2"/>
        <w:w w:val="102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996" w:hanging="269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872" w:hanging="269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748" w:hanging="269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24" w:hanging="269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00" w:hanging="269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376" w:hanging="269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252" w:hanging="269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128" w:hanging="269"/>
      </w:pPr>
      <w:rPr>
        <w:rFonts w:hint="default"/>
        <w:lang w:val="es-ES" w:eastAsia="en-US" w:bidi="ar-SA"/>
      </w:rPr>
    </w:lvl>
  </w:abstractNum>
  <w:abstractNum w:abstractNumId="16" w15:restartNumberingAfterBreak="0">
    <w:nsid w:val="5BF33D93"/>
    <w:multiLevelType w:val="hybridMultilevel"/>
    <w:tmpl w:val="26168B3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3263F"/>
    <w:multiLevelType w:val="hybridMultilevel"/>
    <w:tmpl w:val="1158CA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72F8D"/>
    <w:multiLevelType w:val="hybridMultilevel"/>
    <w:tmpl w:val="BBE0186E"/>
    <w:lvl w:ilvl="0" w:tplc="080A0013">
      <w:start w:val="1"/>
      <w:numFmt w:val="upperRoman"/>
      <w:lvlText w:val="%1."/>
      <w:lvlJc w:val="right"/>
      <w:pPr>
        <w:ind w:left="116" w:hanging="297"/>
        <w:jc w:val="left"/>
      </w:pPr>
      <w:rPr>
        <w:rFonts w:hint="default"/>
        <w:spacing w:val="0"/>
        <w:w w:val="102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996" w:hanging="297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872" w:hanging="297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748" w:hanging="297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24" w:hanging="297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00" w:hanging="297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376" w:hanging="297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252" w:hanging="297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128" w:hanging="297"/>
      </w:pPr>
      <w:rPr>
        <w:rFonts w:hint="default"/>
        <w:lang w:val="es-ES" w:eastAsia="en-US" w:bidi="ar-SA"/>
      </w:rPr>
    </w:lvl>
  </w:abstractNum>
  <w:abstractNum w:abstractNumId="19" w15:restartNumberingAfterBreak="0">
    <w:nsid w:val="681E1360"/>
    <w:multiLevelType w:val="hybridMultilevel"/>
    <w:tmpl w:val="DFF8E7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5726C"/>
    <w:multiLevelType w:val="hybridMultilevel"/>
    <w:tmpl w:val="CFE056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B069C"/>
    <w:multiLevelType w:val="hybridMultilevel"/>
    <w:tmpl w:val="83CEE3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F47B6"/>
    <w:multiLevelType w:val="hybridMultilevel"/>
    <w:tmpl w:val="CA800D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71126"/>
    <w:multiLevelType w:val="hybridMultilevel"/>
    <w:tmpl w:val="299CBE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773963">
    <w:abstractNumId w:val="15"/>
  </w:num>
  <w:num w:numId="2" w16cid:durableId="406848886">
    <w:abstractNumId w:val="12"/>
  </w:num>
  <w:num w:numId="3" w16cid:durableId="1085344336">
    <w:abstractNumId w:val="18"/>
  </w:num>
  <w:num w:numId="4" w16cid:durableId="1631545397">
    <w:abstractNumId w:val="5"/>
  </w:num>
  <w:num w:numId="5" w16cid:durableId="270748042">
    <w:abstractNumId w:val="9"/>
  </w:num>
  <w:num w:numId="6" w16cid:durableId="2108382454">
    <w:abstractNumId w:val="3"/>
  </w:num>
  <w:num w:numId="7" w16cid:durableId="9457429">
    <w:abstractNumId w:val="21"/>
  </w:num>
  <w:num w:numId="8" w16cid:durableId="365721895">
    <w:abstractNumId w:val="13"/>
  </w:num>
  <w:num w:numId="9" w16cid:durableId="328338838">
    <w:abstractNumId w:val="14"/>
  </w:num>
  <w:num w:numId="10" w16cid:durableId="1948269892">
    <w:abstractNumId w:val="20"/>
  </w:num>
  <w:num w:numId="11" w16cid:durableId="236594228">
    <w:abstractNumId w:val="19"/>
  </w:num>
  <w:num w:numId="12" w16cid:durableId="389043140">
    <w:abstractNumId w:val="11"/>
  </w:num>
  <w:num w:numId="13" w16cid:durableId="1583560415">
    <w:abstractNumId w:val="1"/>
  </w:num>
  <w:num w:numId="14" w16cid:durableId="993026084">
    <w:abstractNumId w:val="22"/>
  </w:num>
  <w:num w:numId="15" w16cid:durableId="154879450">
    <w:abstractNumId w:val="6"/>
  </w:num>
  <w:num w:numId="16" w16cid:durableId="1974481401">
    <w:abstractNumId w:val="23"/>
  </w:num>
  <w:num w:numId="17" w16cid:durableId="1593195342">
    <w:abstractNumId w:val="7"/>
  </w:num>
  <w:num w:numId="18" w16cid:durableId="1375470301">
    <w:abstractNumId w:val="10"/>
  </w:num>
  <w:num w:numId="19" w16cid:durableId="2024238629">
    <w:abstractNumId w:val="2"/>
  </w:num>
  <w:num w:numId="20" w16cid:durableId="1406220453">
    <w:abstractNumId w:val="4"/>
  </w:num>
  <w:num w:numId="21" w16cid:durableId="1345400185">
    <w:abstractNumId w:val="0"/>
  </w:num>
  <w:num w:numId="22" w16cid:durableId="611547477">
    <w:abstractNumId w:val="8"/>
  </w:num>
  <w:num w:numId="23" w16cid:durableId="2146922408">
    <w:abstractNumId w:val="17"/>
  </w:num>
  <w:num w:numId="24" w16cid:durableId="1449005073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1AEC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5E0B07"/>
    <w:rsid w:val="0063638C"/>
    <w:rsid w:val="00741AEC"/>
    <w:rsid w:val="00807B8C"/>
    <w:rsid w:val="008C4C23"/>
    <w:rsid w:val="008F66ED"/>
    <w:rsid w:val="00967426"/>
    <w:rsid w:val="009745F5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9247D"/>
    <w:rsid w:val="00E54E73"/>
    <w:rsid w:val="00E92599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EBB1D4"/>
  <w14:defaultImageDpi w14:val="300"/>
  <w15:docId w15:val="{A21CCC3F-49A7-4647-AC00-43F7C144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741AEC"/>
  </w:style>
  <w:style w:type="table" w:customStyle="1" w:styleId="TableNormal1">
    <w:name w:val="Table Normal1"/>
    <w:uiPriority w:val="2"/>
    <w:semiHidden/>
    <w:unhideWhenUsed/>
    <w:qFormat/>
    <w:rsid w:val="00741AEC"/>
    <w:pPr>
      <w:spacing w:line="360" w:lineRule="auto"/>
      <w:jc w:val="both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5</TotalTime>
  <Pages>37</Pages>
  <Words>9105</Words>
  <Characters>50082</Characters>
  <Application>Microsoft Office Word</Application>
  <DocSecurity>0</DocSecurity>
  <Lines>417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Borrego Flores</dc:creator>
  <cp:keywords/>
  <dc:description/>
  <cp:lastModifiedBy>Alberto Borrego Flores</cp:lastModifiedBy>
  <cp:revision>1</cp:revision>
  <cp:lastPrinted>2022-01-27T19:46:00Z</cp:lastPrinted>
  <dcterms:created xsi:type="dcterms:W3CDTF">2022-04-13T18:51:00Z</dcterms:created>
  <dcterms:modified xsi:type="dcterms:W3CDTF">2022-04-13T18:57:00Z</dcterms:modified>
</cp:coreProperties>
</file>