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18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Ingeniero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Miguel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Ángel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Riquelme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Solís,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Presidente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R.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Ayuntamiento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Municipio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Torreón,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Estado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Coahuila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Zaragoza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habitantes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mismo,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les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hace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saber: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Que el R. Ayuntamiento que preside, en el uso de la facultad que le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confiere los artículos 115, fracción II, de la Constitución Política de los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Estados Unidos Mexicanos;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158-C y el inciso 1, fracción I,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 artículo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158-U de la Constitución Política del Estado de Coahuila de Zaragoza.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 artículos 24, 102 fracción I, Inciso 1, 114, 175, 176, 181, 182 y 183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 Código Municipal del Estado de Coahuila de Zaragoza y por lo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establecido en los artículos 118, 120 inciso a) y 121 del Reglamento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Interior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Republicano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Ayuntamiento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Torreón,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Coahuila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Zaragoza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Quincuagésima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Segunda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Sesión</w:t>
      </w:r>
      <w:r w:rsidRPr="007F7F6A">
        <w:rPr>
          <w:rFonts w:ascii="Arial" w:hAnsi="Arial"/>
          <w:spacing w:val="-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Ordinaria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celebrada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día 30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septiembre</w:t>
      </w:r>
      <w:r w:rsidRPr="007F7F6A">
        <w:rPr>
          <w:rFonts w:ascii="Arial" w:hAnsi="Arial"/>
          <w:spacing w:val="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2016,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aprobó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la: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BD6C18" w:rsidRDefault="00BD6C18" w:rsidP="00BD6C18">
      <w:pPr>
        <w:pStyle w:val="Ttulo4"/>
        <w:spacing w:before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BD6C18">
        <w:rPr>
          <w:rFonts w:ascii="Arial" w:hAnsi="Arial" w:cs="Arial"/>
          <w:b/>
          <w:sz w:val="24"/>
        </w:rPr>
        <w:t>REGLAMENTO</w:t>
      </w:r>
      <w:r w:rsidRPr="00BD6C18">
        <w:rPr>
          <w:rFonts w:ascii="Arial" w:hAnsi="Arial" w:cs="Arial"/>
          <w:b/>
          <w:spacing w:val="-2"/>
          <w:sz w:val="24"/>
        </w:rPr>
        <w:t xml:space="preserve"> </w:t>
      </w:r>
      <w:r w:rsidRPr="00BD6C18">
        <w:rPr>
          <w:rFonts w:ascii="Arial" w:hAnsi="Arial" w:cs="Arial"/>
          <w:b/>
          <w:sz w:val="24"/>
        </w:rPr>
        <w:t>DEL</w:t>
      </w:r>
      <w:r w:rsidRPr="00BD6C18">
        <w:rPr>
          <w:rFonts w:ascii="Arial" w:hAnsi="Arial" w:cs="Arial"/>
          <w:b/>
          <w:spacing w:val="-3"/>
          <w:sz w:val="24"/>
        </w:rPr>
        <w:t xml:space="preserve"> </w:t>
      </w:r>
      <w:r w:rsidRPr="00BD6C18">
        <w:rPr>
          <w:rFonts w:ascii="Arial" w:hAnsi="Arial" w:cs="Arial"/>
          <w:b/>
          <w:sz w:val="24"/>
        </w:rPr>
        <w:t>CONSEJO</w:t>
      </w:r>
      <w:r w:rsidRPr="00BD6C18">
        <w:rPr>
          <w:rFonts w:ascii="Arial" w:hAnsi="Arial" w:cs="Arial"/>
          <w:b/>
          <w:spacing w:val="-4"/>
          <w:sz w:val="24"/>
        </w:rPr>
        <w:t xml:space="preserve"> </w:t>
      </w:r>
      <w:r w:rsidRPr="00BD6C18">
        <w:rPr>
          <w:rFonts w:ascii="Arial" w:hAnsi="Arial" w:cs="Arial"/>
          <w:b/>
          <w:sz w:val="24"/>
        </w:rPr>
        <w:t>JUVENIL</w:t>
      </w:r>
      <w:r w:rsidRPr="00BD6C18">
        <w:rPr>
          <w:rFonts w:ascii="Arial" w:hAnsi="Arial" w:cs="Arial"/>
          <w:b/>
          <w:spacing w:val="-4"/>
          <w:sz w:val="24"/>
        </w:rPr>
        <w:t xml:space="preserve"> </w:t>
      </w:r>
      <w:r w:rsidRPr="00BD6C18">
        <w:rPr>
          <w:rFonts w:ascii="Arial" w:hAnsi="Arial" w:cs="Arial"/>
          <w:b/>
          <w:sz w:val="24"/>
        </w:rPr>
        <w:t>DEL</w:t>
      </w:r>
      <w:r w:rsidRPr="00BD6C18">
        <w:rPr>
          <w:rFonts w:ascii="Arial" w:hAnsi="Arial" w:cs="Arial"/>
          <w:b/>
          <w:spacing w:val="-4"/>
          <w:sz w:val="24"/>
        </w:rPr>
        <w:t xml:space="preserve"> </w:t>
      </w:r>
      <w:r w:rsidRPr="00BD6C18">
        <w:rPr>
          <w:rFonts w:ascii="Arial" w:hAnsi="Arial" w:cs="Arial"/>
          <w:b/>
          <w:sz w:val="24"/>
        </w:rPr>
        <w:t>MUNICIPIO</w:t>
      </w:r>
      <w:r w:rsidRPr="00BD6C18">
        <w:rPr>
          <w:rFonts w:ascii="Arial" w:hAnsi="Arial" w:cs="Arial"/>
          <w:b/>
          <w:spacing w:val="-4"/>
          <w:sz w:val="24"/>
        </w:rPr>
        <w:t xml:space="preserve"> </w:t>
      </w:r>
      <w:r w:rsidRPr="00BD6C18">
        <w:rPr>
          <w:rFonts w:ascii="Arial" w:hAnsi="Arial" w:cs="Arial"/>
          <w:b/>
          <w:sz w:val="24"/>
        </w:rPr>
        <w:t>DE</w:t>
      </w:r>
      <w:r w:rsidRPr="00BD6C18">
        <w:rPr>
          <w:rFonts w:ascii="Arial" w:hAnsi="Arial" w:cs="Arial"/>
          <w:b/>
          <w:spacing w:val="-75"/>
          <w:sz w:val="24"/>
        </w:rPr>
        <w:t xml:space="preserve"> </w:t>
      </w:r>
      <w:r>
        <w:rPr>
          <w:rFonts w:ascii="Arial" w:hAnsi="Arial" w:cs="Arial"/>
          <w:b/>
          <w:spacing w:val="-75"/>
          <w:sz w:val="24"/>
        </w:rPr>
        <w:t xml:space="preserve">          </w:t>
      </w:r>
      <w:r w:rsidRPr="00BD6C18">
        <w:rPr>
          <w:rFonts w:ascii="Arial" w:hAnsi="Arial" w:cs="Arial"/>
          <w:b/>
          <w:sz w:val="24"/>
        </w:rPr>
        <w:t>TORREÓN</w:t>
      </w:r>
    </w:p>
    <w:bookmarkEnd w:id="0"/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b/>
          <w:sz w:val="24"/>
          <w:szCs w:val="24"/>
        </w:rPr>
      </w:pPr>
    </w:p>
    <w:p w:rsidR="00BD6C18" w:rsidRDefault="00BD6C18" w:rsidP="00BD6C18">
      <w:pPr>
        <w:spacing w:line="360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Capítulo Primero</w:t>
      </w:r>
      <w:r w:rsidRPr="007F7F6A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BD6C18" w:rsidRPr="007F7F6A" w:rsidRDefault="00BD6C18" w:rsidP="00BD6C18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Disposiciones</w:t>
      </w:r>
      <w:r w:rsidRPr="007F7F6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Generales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1º. </w:t>
      </w:r>
      <w:r w:rsidRPr="007F7F6A">
        <w:rPr>
          <w:rFonts w:ascii="Arial" w:hAnsi="Arial"/>
          <w:sz w:val="24"/>
          <w:szCs w:val="24"/>
        </w:rPr>
        <w:t>El presente reglamento es de interés social y tiene por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objeto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regular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1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integración,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organización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18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funcionamiento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Juvenil del Municipio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 Torreón, Coahuila.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Artículo</w:t>
      </w:r>
      <w:r w:rsidRPr="007F7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 xml:space="preserve">2º.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efectos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reglamento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entenderá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por: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340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Ayuntamiento.</w:t>
      </w:r>
      <w:r w:rsidRPr="00BD6C1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El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Ayuntamiento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del</w:t>
      </w:r>
      <w:r w:rsidRPr="00BD6C18">
        <w:rPr>
          <w:rFonts w:ascii="Arial" w:hAnsi="Arial" w:cs="Arial"/>
          <w:spacing w:val="-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Municipio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Torreón, Coahuila;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479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 xml:space="preserve">Cabildo. </w:t>
      </w:r>
      <w:r w:rsidRPr="00BD6C18">
        <w:rPr>
          <w:rFonts w:ascii="Arial" w:hAnsi="Arial" w:cs="Arial"/>
          <w:sz w:val="24"/>
          <w:szCs w:val="24"/>
        </w:rPr>
        <w:t>El Republicano Ayuntamiento del Municipio de Torreón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reunido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en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sesión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para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ejercer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sus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atribuciones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constitucionales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legales;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49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Comisión.</w:t>
      </w:r>
      <w:r w:rsidRPr="00BD6C1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Comisión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Atención a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Juventud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-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Deporte;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524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Consejo.</w:t>
      </w:r>
      <w:r w:rsidRPr="00BD6C1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El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Consejo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Juvenil del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Municipio de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Torreón;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460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 xml:space="preserve">Día de la Juventud. </w:t>
      </w:r>
      <w:r w:rsidRPr="00BD6C18">
        <w:rPr>
          <w:rFonts w:ascii="Arial" w:hAnsi="Arial" w:cs="Arial"/>
          <w:sz w:val="24"/>
          <w:szCs w:val="24"/>
        </w:rPr>
        <w:t>El día doce de agosto de cada año, declarado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día internacional de la juventud por la Organización de las Naciones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Unidas;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575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lastRenderedPageBreak/>
        <w:t xml:space="preserve">Dirección. </w:t>
      </w:r>
      <w:r w:rsidRPr="00BD6C18">
        <w:rPr>
          <w:rFonts w:ascii="Arial" w:hAnsi="Arial" w:cs="Arial"/>
          <w:sz w:val="24"/>
          <w:szCs w:val="24"/>
        </w:rPr>
        <w:t>La Dirección de Atención a la Juventud adscrita a la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Dirección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General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 Desarrollo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Social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del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Municipio;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599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Municipio.</w:t>
      </w:r>
      <w:r w:rsidRPr="00BD6C1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El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Municipio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Torreón, Coahuila;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</w:p>
    <w:p w:rsidR="00BD6C18" w:rsidRPr="00BD6C18" w:rsidRDefault="00BD6C18" w:rsidP="00C26F64">
      <w:pPr>
        <w:pStyle w:val="Prrafodelista"/>
        <w:numPr>
          <w:ilvl w:val="0"/>
          <w:numId w:val="1"/>
        </w:numPr>
        <w:tabs>
          <w:tab w:val="left" w:pos="68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 xml:space="preserve">Reglamento. </w:t>
      </w:r>
      <w:r w:rsidRPr="00BD6C18">
        <w:rPr>
          <w:rFonts w:ascii="Arial" w:hAnsi="Arial" w:cs="Arial"/>
          <w:sz w:val="24"/>
          <w:szCs w:val="24"/>
        </w:rPr>
        <w:t>El Reglamento del Consejo Juvenil del Municipio de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Torreón.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3º. </w:t>
      </w:r>
      <w:r w:rsidRPr="007F7F6A">
        <w:rPr>
          <w:rFonts w:ascii="Arial" w:hAnsi="Arial"/>
          <w:sz w:val="24"/>
          <w:szCs w:val="24"/>
        </w:rPr>
        <w:t>El Consejo es el órgano de participación y representación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 la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juventud del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Municipio.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Para el ejercicio de sus atribuciones contará con autonomía de gestión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 será el órgano de asesoría y consulta de la Dirección en todos los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asuntos</w:t>
      </w:r>
      <w:r w:rsidRPr="007F7F6A">
        <w:rPr>
          <w:rFonts w:ascii="Arial" w:hAnsi="Arial"/>
          <w:spacing w:val="7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relativos</w:t>
      </w:r>
      <w:r w:rsidRPr="007F7F6A">
        <w:rPr>
          <w:rFonts w:ascii="Arial" w:hAnsi="Arial"/>
          <w:spacing w:val="7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</w:t>
      </w:r>
      <w:r w:rsidRPr="007F7F6A">
        <w:rPr>
          <w:rFonts w:ascii="Arial" w:hAnsi="Arial"/>
          <w:spacing w:val="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materia.</w:t>
      </w:r>
      <w:r w:rsidRPr="007F7F6A">
        <w:rPr>
          <w:rFonts w:ascii="Arial" w:hAnsi="Arial"/>
          <w:spacing w:val="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7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consecuencia,</w:t>
      </w:r>
      <w:r w:rsidRPr="007F7F6A">
        <w:rPr>
          <w:rFonts w:ascii="Arial" w:hAnsi="Arial"/>
          <w:spacing w:val="7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7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naturaleza</w:t>
      </w:r>
      <w:r w:rsidRPr="007F7F6A">
        <w:rPr>
          <w:rFonts w:ascii="Arial" w:hAnsi="Arial"/>
          <w:spacing w:val="7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será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eminentemente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consultiva.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4º. </w:t>
      </w:r>
      <w:r w:rsidRPr="007F7F6A">
        <w:rPr>
          <w:rFonts w:ascii="Arial" w:hAnsi="Arial"/>
          <w:sz w:val="24"/>
          <w:szCs w:val="24"/>
        </w:rPr>
        <w:t>La Comisión podrá solicitar la opinión del Consejo cuando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discuta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asuntos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competencia,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pero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deberá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convocarlos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escucharlos</w:t>
      </w:r>
      <w:r w:rsidRPr="007F7F6A">
        <w:rPr>
          <w:rFonts w:ascii="Arial" w:hAnsi="Arial"/>
          <w:spacing w:val="5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cuando</w:t>
      </w:r>
      <w:r w:rsidRPr="007F7F6A">
        <w:rPr>
          <w:rFonts w:ascii="Arial" w:hAnsi="Arial"/>
          <w:spacing w:val="5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5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asuntos</w:t>
      </w:r>
      <w:r w:rsidRPr="007F7F6A">
        <w:rPr>
          <w:rFonts w:ascii="Arial" w:hAnsi="Arial"/>
          <w:spacing w:val="5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 w:rsidRPr="007F7F6A">
        <w:rPr>
          <w:rFonts w:ascii="Arial" w:hAnsi="Arial"/>
          <w:spacing w:val="5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refieran</w:t>
      </w:r>
      <w:r w:rsidRPr="007F7F6A">
        <w:rPr>
          <w:rFonts w:ascii="Arial" w:hAnsi="Arial"/>
          <w:spacing w:val="49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</w:t>
      </w:r>
      <w:r w:rsidRPr="007F7F6A">
        <w:rPr>
          <w:rFonts w:ascii="Arial" w:hAnsi="Arial"/>
          <w:spacing w:val="5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dictámenes</w:t>
      </w:r>
      <w:r w:rsidRPr="007F7F6A">
        <w:rPr>
          <w:rFonts w:ascii="Arial" w:hAnsi="Arial"/>
          <w:spacing w:val="5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donde</w:t>
      </w:r>
      <w:r w:rsidRPr="007F7F6A">
        <w:rPr>
          <w:rFonts w:ascii="Arial" w:hAnsi="Arial"/>
          <w:spacing w:val="49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proponga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reformar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presente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reglamento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cualquier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disposición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reglamentaria que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relacione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jóvenes.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5º. </w:t>
      </w:r>
      <w:r w:rsidRPr="007F7F6A">
        <w:rPr>
          <w:rFonts w:ascii="Arial" w:hAnsi="Arial"/>
          <w:sz w:val="24"/>
          <w:szCs w:val="24"/>
        </w:rPr>
        <w:t>El Consejo desarrollará sus atribuciones sujetándose a los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siguientes principios:</w:t>
      </w:r>
    </w:p>
    <w:p w:rsidR="00BD6C18" w:rsidRPr="007F7F6A" w:rsidRDefault="00BD6C18" w:rsidP="00C26F64">
      <w:pPr>
        <w:pStyle w:val="Prrafodelista"/>
        <w:numPr>
          <w:ilvl w:val="0"/>
          <w:numId w:val="2"/>
        </w:numPr>
        <w:tabs>
          <w:tab w:val="left" w:pos="1134"/>
        </w:tabs>
        <w:spacing w:line="360" w:lineRule="auto"/>
        <w:ind w:left="1134" w:right="49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Pluralidad:</w:t>
      </w:r>
    </w:p>
    <w:p w:rsidR="00BD6C18" w:rsidRPr="007F7F6A" w:rsidRDefault="00BD6C18" w:rsidP="00C26F64">
      <w:pPr>
        <w:pStyle w:val="Prrafodelista"/>
        <w:numPr>
          <w:ilvl w:val="0"/>
          <w:numId w:val="2"/>
        </w:numPr>
        <w:tabs>
          <w:tab w:val="left" w:pos="414"/>
          <w:tab w:val="left" w:pos="1134"/>
        </w:tabs>
        <w:spacing w:line="360" w:lineRule="auto"/>
        <w:ind w:left="1134" w:right="49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Igualdad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Género;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</w:p>
    <w:p w:rsidR="00BD6C18" w:rsidRPr="007F7F6A" w:rsidRDefault="00BD6C18" w:rsidP="00C26F64">
      <w:pPr>
        <w:pStyle w:val="Prrafodelista"/>
        <w:numPr>
          <w:ilvl w:val="0"/>
          <w:numId w:val="2"/>
        </w:numPr>
        <w:tabs>
          <w:tab w:val="left" w:pos="493"/>
          <w:tab w:val="left" w:pos="1134"/>
        </w:tabs>
        <w:spacing w:line="360" w:lineRule="auto"/>
        <w:ind w:left="1134" w:right="49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Tolerancia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Respeto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 Diferencias.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El funcionamiento del Consejo se regirá por normas democráticas,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respetando</w:t>
      </w:r>
      <w:r w:rsidRPr="007F7F6A">
        <w:rPr>
          <w:rFonts w:ascii="Arial" w:hAnsi="Arial"/>
          <w:spacing w:val="-8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todo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tiempo</w:t>
      </w:r>
      <w:r w:rsidRPr="007F7F6A">
        <w:rPr>
          <w:rFonts w:ascii="Arial" w:hAnsi="Arial"/>
          <w:spacing w:val="-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libertad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expresión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9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sus</w:t>
      </w:r>
      <w:r w:rsidRPr="007F7F6A">
        <w:rPr>
          <w:rFonts w:ascii="Arial" w:hAnsi="Arial"/>
          <w:spacing w:val="-9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integrantes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privilegiando los consensos por sobre los disensos en el desarrollo 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debates.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BD6C18" w:rsidRDefault="00BD6C18" w:rsidP="00BD6C18">
      <w:pPr>
        <w:pStyle w:val="Ttulo4"/>
        <w:spacing w:before="0" w:line="360" w:lineRule="auto"/>
        <w:jc w:val="center"/>
        <w:rPr>
          <w:rFonts w:ascii="Arial" w:hAnsi="Arial" w:cs="Arial"/>
          <w:b/>
          <w:sz w:val="24"/>
        </w:rPr>
      </w:pPr>
      <w:r w:rsidRPr="00BD6C18">
        <w:rPr>
          <w:rFonts w:ascii="Arial" w:hAnsi="Arial" w:cs="Arial"/>
          <w:b/>
          <w:sz w:val="24"/>
        </w:rPr>
        <w:t>Capítulo</w:t>
      </w:r>
      <w:r w:rsidRPr="00BD6C18">
        <w:rPr>
          <w:rFonts w:ascii="Arial" w:hAnsi="Arial" w:cs="Arial"/>
          <w:b/>
          <w:spacing w:val="-5"/>
          <w:sz w:val="24"/>
        </w:rPr>
        <w:t xml:space="preserve"> </w:t>
      </w:r>
      <w:r w:rsidRPr="00BD6C18">
        <w:rPr>
          <w:rFonts w:ascii="Arial" w:hAnsi="Arial" w:cs="Arial"/>
          <w:b/>
          <w:sz w:val="24"/>
        </w:rPr>
        <w:t>Segundo</w:t>
      </w:r>
    </w:p>
    <w:p w:rsidR="00BD6C18" w:rsidRPr="007F7F6A" w:rsidRDefault="00BD6C18" w:rsidP="00BD6C18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De</w:t>
      </w:r>
      <w:r w:rsidRPr="007F7F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la</w:t>
      </w:r>
      <w:r w:rsidRPr="007F7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Integración</w:t>
      </w:r>
      <w:r w:rsidRPr="007F7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del Consejo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lastRenderedPageBreak/>
        <w:t xml:space="preserve">Artículo 6º. </w:t>
      </w:r>
      <w:r w:rsidRPr="007F7F6A">
        <w:rPr>
          <w:rFonts w:ascii="Arial" w:hAnsi="Arial"/>
          <w:sz w:val="24"/>
          <w:szCs w:val="24"/>
        </w:rPr>
        <w:t>El Consejo se integra con el número de miembros que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determine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convocatoria</w:t>
      </w:r>
      <w:r w:rsidRPr="007F7F6A">
        <w:rPr>
          <w:rFonts w:ascii="Arial" w:hAnsi="Arial"/>
          <w:spacing w:val="-1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al</w:t>
      </w:r>
      <w:r w:rsidRPr="007F7F6A">
        <w:rPr>
          <w:rFonts w:ascii="Arial" w:hAnsi="Arial"/>
          <w:spacing w:val="-1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efecto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expida</w:t>
      </w:r>
      <w:r w:rsidRPr="007F7F6A">
        <w:rPr>
          <w:rFonts w:ascii="Arial" w:hAnsi="Arial"/>
          <w:spacing w:val="-1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Ayuntamiento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través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 la Dirección, pero en todo caso no podrá tener más de veinticuatro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miembros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ni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menos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 dieciséis.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Artículo</w:t>
      </w:r>
      <w:r w:rsidRPr="007F7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 xml:space="preserve">7º.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ser integrante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 requiere:</w:t>
      </w:r>
    </w:p>
    <w:p w:rsidR="00BD6C18" w:rsidRPr="00BD6C18" w:rsidRDefault="00BD6C18" w:rsidP="00C26F64">
      <w:pPr>
        <w:pStyle w:val="Prrafodelista"/>
        <w:numPr>
          <w:ilvl w:val="0"/>
          <w:numId w:val="3"/>
        </w:numPr>
        <w:tabs>
          <w:tab w:val="left" w:pos="431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Ser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vecino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del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Municipio;</w:t>
      </w:r>
    </w:p>
    <w:p w:rsidR="00BD6C18" w:rsidRPr="00BD6C18" w:rsidRDefault="00BD6C18" w:rsidP="00C26F64">
      <w:pPr>
        <w:pStyle w:val="Prrafodelista"/>
        <w:numPr>
          <w:ilvl w:val="0"/>
          <w:numId w:val="3"/>
        </w:numPr>
        <w:tabs>
          <w:tab w:val="left" w:pos="474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Tener</w:t>
      </w:r>
      <w:r w:rsidRPr="00BD6C18">
        <w:rPr>
          <w:rFonts w:ascii="Arial" w:hAnsi="Arial" w:cs="Arial"/>
          <w:spacing w:val="28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entre</w:t>
      </w:r>
      <w:r w:rsidRPr="00BD6C18">
        <w:rPr>
          <w:rFonts w:ascii="Arial" w:hAnsi="Arial" w:cs="Arial"/>
          <w:spacing w:val="30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quince</w:t>
      </w:r>
      <w:r w:rsidRPr="00BD6C18">
        <w:rPr>
          <w:rFonts w:ascii="Arial" w:hAnsi="Arial" w:cs="Arial"/>
          <w:spacing w:val="29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2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veintinueve</w:t>
      </w:r>
      <w:r w:rsidRPr="00BD6C18">
        <w:rPr>
          <w:rFonts w:ascii="Arial" w:hAnsi="Arial" w:cs="Arial"/>
          <w:spacing w:val="3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años</w:t>
      </w:r>
      <w:r w:rsidRPr="00BD6C18">
        <w:rPr>
          <w:rFonts w:ascii="Arial" w:hAnsi="Arial" w:cs="Arial"/>
          <w:spacing w:val="30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edad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al</w:t>
      </w:r>
      <w:r w:rsidRPr="00BD6C18">
        <w:rPr>
          <w:rFonts w:ascii="Arial" w:hAnsi="Arial" w:cs="Arial"/>
          <w:spacing w:val="29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momento</w:t>
      </w:r>
      <w:r w:rsidRPr="00BD6C18">
        <w:rPr>
          <w:rFonts w:ascii="Arial" w:hAnsi="Arial" w:cs="Arial"/>
          <w:spacing w:val="28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2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su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designación: y</w:t>
      </w:r>
    </w:p>
    <w:p w:rsidR="00BD6C18" w:rsidRPr="00BD6C18" w:rsidRDefault="00BD6C18" w:rsidP="00C26F64">
      <w:pPr>
        <w:pStyle w:val="Prrafodelista"/>
        <w:numPr>
          <w:ilvl w:val="0"/>
          <w:numId w:val="3"/>
        </w:numPr>
        <w:tabs>
          <w:tab w:val="left" w:pos="431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Cubrir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los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demás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requisitos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que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establezca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convocatoria.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La convocatoria no podrá incluir requisitos que excluyan a cualquier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sector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18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juventud,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sea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por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motivo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sexo,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nivel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educativo,</w:t>
      </w:r>
      <w:r w:rsidRPr="007F7F6A">
        <w:rPr>
          <w:rFonts w:ascii="Arial" w:hAnsi="Arial"/>
          <w:spacing w:val="-1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condición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socioeconómica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cualquier otro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vulnere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derechos humanos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jóvenes.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8º. </w:t>
      </w:r>
      <w:r w:rsidRPr="007F7F6A">
        <w:rPr>
          <w:rFonts w:ascii="Arial" w:hAnsi="Arial"/>
          <w:sz w:val="24"/>
          <w:szCs w:val="24"/>
        </w:rPr>
        <w:t>La designación de los integrantes del Consejo se sujetará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al siguiente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procedimiento: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422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convocatoria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establecerá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mecanismos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parámetros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1"/>
          <w:sz w:val="24"/>
          <w:szCs w:val="24"/>
        </w:rPr>
        <w:t>realizar</w:t>
      </w:r>
      <w:r w:rsidRPr="007F7F6A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1"/>
          <w:sz w:val="24"/>
          <w:szCs w:val="24"/>
        </w:rPr>
        <w:t>la</w:t>
      </w:r>
      <w:r w:rsidRPr="007F7F6A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evaluación</w:t>
      </w:r>
      <w:r w:rsidRPr="007F7F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candidatos</w:t>
      </w:r>
      <w:r w:rsidRPr="007F7F6A">
        <w:rPr>
          <w:rFonts w:ascii="Arial" w:hAnsi="Arial" w:cs="Arial"/>
          <w:spacing w:val="-2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1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hubiesen</w:t>
      </w:r>
      <w:r w:rsidRPr="007F7F6A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registrado.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base en ellos, el órgano o jurado que disponga la convocatoria, emitirá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una primera selección de candidatos cuyo número deberá ser, por lo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menos,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doble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número</w:t>
      </w:r>
      <w:r w:rsidRPr="007F7F6A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miembros</w:t>
      </w:r>
      <w:r w:rsidRPr="007F7F6A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deban</w:t>
      </w:r>
      <w:r w:rsidRPr="007F7F6A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integrar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>
        <w:rPr>
          <w:rFonts w:ascii="Arial" w:hAnsi="Arial" w:cs="Arial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turnará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Comisión;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491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analizará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propuesta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podrá tomar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medidas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necesarias para allegarse elementos de juicio que le permitan emitir un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dictamen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integración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manera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imparcial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objetiva,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considere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mejores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perfiles;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525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En su caso, la Comisión deberá resolver cualquier impugnación 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queja que presenten los candidatos que no hubiesen sido incluidos 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 selección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refiere la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fracción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este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artículo;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554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lastRenderedPageBreak/>
        <w:t>La Comisión emitirá el dictamen que contendrá las propuestas 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Presidente y Vocales del Consejo, así como la lista de suplentes que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será igual al número total de integrantes propietarios y lo someterá a la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consideración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Cabildo;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470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El Cabildo designará a los integrantes del Consejo por mayoría 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votos, con excepción del Consejero Presidente, que deberá ser electo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 el voto de las dos terceras partes de los munícipes presentes en la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>
        <w:rPr>
          <w:rFonts w:ascii="Arial" w:hAnsi="Arial" w:cs="Arial"/>
          <w:spacing w:val="-75"/>
          <w:sz w:val="24"/>
          <w:szCs w:val="24"/>
        </w:rPr>
        <w:t xml:space="preserve">              </w:t>
      </w:r>
      <w:r w:rsidRPr="007F7F6A">
        <w:rPr>
          <w:rFonts w:ascii="Arial" w:hAnsi="Arial" w:cs="Arial"/>
          <w:sz w:val="24"/>
          <w:szCs w:val="24"/>
        </w:rPr>
        <w:t>sesión;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508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pacing w:val="-1"/>
          <w:sz w:val="24"/>
          <w:szCs w:val="24"/>
        </w:rPr>
        <w:t>Una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1"/>
          <w:sz w:val="24"/>
          <w:szCs w:val="24"/>
        </w:rPr>
        <w:t>vez</w:t>
      </w:r>
      <w:r w:rsidRPr="007F7F6A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1"/>
          <w:sz w:val="24"/>
          <w:szCs w:val="24"/>
        </w:rPr>
        <w:t>realizada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1"/>
          <w:sz w:val="24"/>
          <w:szCs w:val="24"/>
        </w:rPr>
        <w:t>la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1"/>
          <w:sz w:val="24"/>
          <w:szCs w:val="24"/>
        </w:rPr>
        <w:t>integración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2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Consejo,</w:t>
      </w:r>
      <w:r w:rsidRPr="007F7F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Presidente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Municipal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convocará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instalación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les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tomará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protesta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ley;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614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En la integración del Consejo se procurará cumplir con el principio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 igualdad 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género;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</w:p>
    <w:p w:rsidR="00BD6C18" w:rsidRPr="007F7F6A" w:rsidRDefault="00BD6C18" w:rsidP="00C26F64">
      <w:pPr>
        <w:pStyle w:val="Prrafodelista"/>
        <w:numPr>
          <w:ilvl w:val="0"/>
          <w:numId w:val="4"/>
        </w:numPr>
        <w:tabs>
          <w:tab w:val="left" w:pos="746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Cualquier situación de hecho o de derecho, no prevista en 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presente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artículo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suscite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durante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procedimiento,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será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resuelta por la Comisión, pero la determinación que adopte en estos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casos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deberá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ser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ratificada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por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Artículo</w:t>
      </w:r>
      <w:r w:rsidRPr="007F7F6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b/>
          <w:sz w:val="24"/>
          <w:szCs w:val="24"/>
        </w:rPr>
        <w:t>9º.</w:t>
      </w:r>
      <w:r w:rsidRPr="007F7F6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contará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un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Presidente,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un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Secretario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Técnico, que será el titular de la Dirección y el número de Vocales que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determine la convocatoria. Durarán en su cargo un año y podrán ser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reelectos</w:t>
      </w:r>
      <w:r w:rsidRPr="007F7F6A">
        <w:rPr>
          <w:rFonts w:ascii="Arial" w:hAnsi="Arial"/>
          <w:spacing w:val="-1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hasta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1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otras</w:t>
      </w:r>
      <w:r w:rsidRPr="007F7F6A">
        <w:rPr>
          <w:rFonts w:ascii="Arial" w:hAnsi="Arial"/>
          <w:spacing w:val="-1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dos</w:t>
      </w:r>
      <w:r w:rsidRPr="007F7F6A">
        <w:rPr>
          <w:rFonts w:ascii="Arial" w:hAnsi="Arial"/>
          <w:spacing w:val="-1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ocasiones</w:t>
      </w:r>
      <w:r w:rsidRPr="007F7F6A">
        <w:rPr>
          <w:rFonts w:ascii="Arial" w:hAnsi="Arial"/>
          <w:spacing w:val="-1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consecutivas,</w:t>
      </w:r>
      <w:r w:rsidRPr="007F7F6A">
        <w:rPr>
          <w:rFonts w:ascii="Arial" w:hAnsi="Arial"/>
          <w:spacing w:val="-1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siempre</w:t>
      </w:r>
      <w:r w:rsidRPr="007F7F6A">
        <w:rPr>
          <w:rFonts w:ascii="Arial" w:hAnsi="Arial"/>
          <w:spacing w:val="-1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1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cuando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>
        <w:rPr>
          <w:rFonts w:ascii="Arial" w:hAnsi="Arial"/>
          <w:spacing w:val="-75"/>
          <w:sz w:val="24"/>
          <w:szCs w:val="24"/>
        </w:rPr>
        <w:t xml:space="preserve">                                     </w:t>
      </w:r>
      <w:r>
        <w:rPr>
          <w:rFonts w:ascii="Arial" w:hAnsi="Arial"/>
          <w:spacing w:val="-75"/>
          <w:sz w:val="24"/>
          <w:szCs w:val="24"/>
        </w:rPr>
        <w:tab/>
      </w:r>
      <w:r w:rsidRPr="007F7F6A">
        <w:rPr>
          <w:rFonts w:ascii="Arial" w:hAnsi="Arial"/>
          <w:sz w:val="24"/>
          <w:szCs w:val="24"/>
        </w:rPr>
        <w:t>cumplan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requisitos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para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ello.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integrantes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solo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podrán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ser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removidos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cargo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por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causas graves y decretada por el Cabildo mediante el voto de las dos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terceras partes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miembros.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Cuando un Consejo finalice su encargo y no se hubiese nombrado 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quien deba sustituirlos, continuarán en su cargo hasta que se realicen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nuevos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nombramientos.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pacing w:val="-1"/>
          <w:sz w:val="24"/>
          <w:szCs w:val="24"/>
        </w:rPr>
        <w:t>Artículo</w:t>
      </w:r>
      <w:r w:rsidRPr="007F7F6A">
        <w:rPr>
          <w:rFonts w:ascii="Arial" w:hAnsi="Arial"/>
          <w:b/>
          <w:spacing w:val="-19"/>
          <w:sz w:val="24"/>
          <w:szCs w:val="24"/>
        </w:rPr>
        <w:t xml:space="preserve"> </w:t>
      </w:r>
      <w:r w:rsidRPr="007F7F6A">
        <w:rPr>
          <w:rFonts w:ascii="Arial" w:hAnsi="Arial"/>
          <w:b/>
          <w:spacing w:val="-1"/>
          <w:sz w:val="24"/>
          <w:szCs w:val="24"/>
        </w:rPr>
        <w:t>10º.</w:t>
      </w:r>
      <w:r w:rsidRPr="007F7F6A">
        <w:rPr>
          <w:rFonts w:ascii="Arial" w:hAnsi="Arial"/>
          <w:b/>
          <w:spacing w:val="-19"/>
          <w:sz w:val="24"/>
          <w:szCs w:val="24"/>
        </w:rPr>
        <w:t xml:space="preserve"> </w:t>
      </w:r>
      <w:r w:rsidRPr="007F7F6A">
        <w:rPr>
          <w:rFonts w:ascii="Arial" w:hAnsi="Arial"/>
          <w:spacing w:val="-1"/>
          <w:sz w:val="24"/>
          <w:szCs w:val="24"/>
        </w:rPr>
        <w:t>Por</w:t>
      </w:r>
      <w:r w:rsidRPr="007F7F6A">
        <w:rPr>
          <w:rFonts w:ascii="Arial" w:hAnsi="Arial"/>
          <w:spacing w:val="-2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2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desempeño</w:t>
      </w:r>
      <w:r w:rsidRPr="007F7F6A">
        <w:rPr>
          <w:rFonts w:ascii="Arial" w:hAnsi="Arial"/>
          <w:spacing w:val="-2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2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</w:t>
      </w:r>
      <w:r w:rsidRPr="007F7F6A">
        <w:rPr>
          <w:rFonts w:ascii="Arial" w:hAnsi="Arial"/>
          <w:spacing w:val="-2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cargo,</w:t>
      </w:r>
      <w:r w:rsidRPr="007F7F6A">
        <w:rPr>
          <w:rFonts w:ascii="Arial" w:hAnsi="Arial"/>
          <w:spacing w:val="-2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integrantes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no recibirán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remuneración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alguna.</w:t>
      </w:r>
    </w:p>
    <w:p w:rsidR="00BD6C18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11. </w:t>
      </w:r>
      <w:r w:rsidRPr="007F7F6A">
        <w:rPr>
          <w:rFonts w:ascii="Arial" w:hAnsi="Arial"/>
          <w:sz w:val="24"/>
          <w:szCs w:val="24"/>
        </w:rPr>
        <w:t>Las ausencias definitivas de los miembros del Consejo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serán cubiertas por los suplentes en el orden de prelación que se haya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establecido en el dictamen de integración del Consejo aprobado por 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Cabildo.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BD6C18" w:rsidRDefault="00BD6C18" w:rsidP="00BD6C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Capítulo</w:t>
      </w:r>
      <w:r w:rsidRPr="00BD6C1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sz w:val="24"/>
          <w:szCs w:val="24"/>
        </w:rPr>
        <w:t>Tercero</w:t>
      </w:r>
    </w:p>
    <w:p w:rsidR="00BD6C18" w:rsidRPr="007F7F6A" w:rsidRDefault="00BD6C18" w:rsidP="00BD6C18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De</w:t>
      </w:r>
      <w:r w:rsidRPr="007F7F6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las</w:t>
      </w:r>
      <w:r w:rsidRPr="007F7F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atribuciones</w:t>
      </w:r>
      <w:r w:rsidRPr="007F7F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y</w:t>
      </w:r>
      <w:r w:rsidRPr="007F7F6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funcionamiento</w:t>
      </w:r>
      <w:r w:rsidRPr="007F7F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del</w:t>
      </w:r>
      <w:r w:rsidRPr="007F7F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Consejo</w:t>
      </w:r>
    </w:p>
    <w:p w:rsidR="00BD6C18" w:rsidRPr="007F7F6A" w:rsidRDefault="00BD6C18" w:rsidP="00BD6C18">
      <w:pPr>
        <w:spacing w:line="360" w:lineRule="auto"/>
        <w:ind w:right="49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Artículo</w:t>
      </w:r>
      <w:r w:rsidRPr="007F7F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 xml:space="preserve">12.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tendrá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siguientes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atribuciones: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455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Proponer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Ayuntamiento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elaboración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políticas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públicas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orientadas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desarrollo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juventud;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429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Proponer a la Dirección</w:t>
      </w:r>
      <w:r w:rsidRPr="007F7F6A">
        <w:rPr>
          <w:rFonts w:ascii="Arial" w:hAnsi="Arial" w:cs="Arial"/>
          <w:spacing w:val="7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 implementación de programas, acciones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proyectos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materia;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525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Recomendar las políticas públicas del Ayuntamiento en relación 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 jóvenes y proponer a la Dirección y a la Comisión las reformas,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adecuaciones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modificaciones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estime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fundadas;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525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Emitir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opinión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sobre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asuntos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 le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consulte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 Comisión;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438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Ser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escuchados,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previa</w:t>
      </w:r>
      <w:r w:rsidRPr="007F7F6A">
        <w:rPr>
          <w:rFonts w:ascii="Arial" w:hAnsi="Arial" w:cs="Arial"/>
          <w:spacing w:val="-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oportunamente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por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Comisión,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cuando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dictaminen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reformas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cualquier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reglamento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forme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parte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Sistema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Normatividad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Municipal,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siempre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cuando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modificaciones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relacionen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temas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juventud;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597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Promover e impulsar la participación de la juventud en la vida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política,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social, económica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cultural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 Municipio;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686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Coadyuvar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implementación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gestión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programas,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proyectos</w:t>
      </w:r>
      <w:r w:rsidRPr="007F7F6A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acciones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desarrolle</w:t>
      </w:r>
      <w:r w:rsidRPr="007F7F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Administración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Pública</w:t>
      </w:r>
      <w:r w:rsidRPr="007F7F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Municipal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 la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materia;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784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F7F6A">
        <w:rPr>
          <w:rFonts w:ascii="Arial" w:hAnsi="Arial" w:cs="Arial"/>
          <w:sz w:val="24"/>
          <w:szCs w:val="24"/>
        </w:rPr>
        <w:t>Elaborar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proyecto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reglamento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interior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turnarlo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Comisiones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competentes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dictaminación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someterlo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ratificación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522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Celebrar</w:t>
      </w:r>
      <w:r w:rsidRPr="007F7F6A">
        <w:rPr>
          <w:rFonts w:ascii="Arial" w:hAnsi="Arial" w:cs="Arial"/>
          <w:spacing w:val="-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conjuntamente</w:t>
      </w:r>
      <w:r w:rsidRPr="007F7F6A">
        <w:rPr>
          <w:rFonts w:ascii="Arial" w:hAnsi="Arial" w:cs="Arial"/>
          <w:spacing w:val="-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</w:t>
      </w:r>
      <w:r w:rsidRPr="007F7F6A">
        <w:rPr>
          <w:rFonts w:ascii="Arial" w:hAnsi="Arial" w:cs="Arial"/>
          <w:spacing w:val="-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Dirección,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acuerdos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convenios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autoridades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estatales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federales,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organismos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nacionales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internacionales,</w:t>
      </w:r>
      <w:r w:rsidRPr="007F7F6A">
        <w:rPr>
          <w:rFonts w:ascii="Arial" w:hAnsi="Arial" w:cs="Arial"/>
          <w:spacing w:val="-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órganos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similares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al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</w:t>
      </w:r>
      <w:r w:rsidRPr="007F7F6A">
        <w:rPr>
          <w:rFonts w:ascii="Arial" w:hAnsi="Arial" w:cs="Arial"/>
          <w:spacing w:val="-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iniciativa</w:t>
      </w:r>
      <w:r w:rsidRPr="007F7F6A">
        <w:rPr>
          <w:rFonts w:ascii="Arial" w:hAnsi="Arial" w:cs="Arial"/>
          <w:spacing w:val="-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privada,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 xml:space="preserve">para promover la </w:t>
      </w:r>
      <w:r w:rsidRPr="007F7F6A">
        <w:rPr>
          <w:rFonts w:ascii="Arial" w:hAnsi="Arial" w:cs="Arial"/>
          <w:sz w:val="24"/>
          <w:szCs w:val="24"/>
        </w:rPr>
        <w:lastRenderedPageBreak/>
        <w:t>participación e interacción de los diversos sectores, a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fin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fortalecer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políticas,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acciones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programas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tendientes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desarrollo integral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 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juventud;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446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Auxiliar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dependencias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entidades de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Administración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Pública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Municipal, en la difusión y promoción de los servicios que presenten 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juventud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cuando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así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requieran;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618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Analizar,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apoyar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seguimiento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diferentes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proyectos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presentados por los miembros del Consejo y los jóvenes que quieran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participar, dejando constancia de los procedimientos utilizados y de los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avances 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resultados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obtenidos;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611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Promover la creación y conservación de espacios permanentes de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expresión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789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F7F6A">
        <w:rPr>
          <w:rFonts w:ascii="Arial" w:hAnsi="Arial" w:cs="Arial"/>
          <w:sz w:val="24"/>
          <w:szCs w:val="24"/>
        </w:rPr>
        <w:t>Coordinar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elaborar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diagnósticos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relativos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principales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problemas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juveniles</w:t>
      </w:r>
      <w:r w:rsidRPr="007F7F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municipio,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permitan</w:t>
      </w:r>
      <w:r w:rsidRPr="007F7F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realizar</w:t>
      </w:r>
      <w:r w:rsidRPr="007F7F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una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evaluación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objetiva del impacto de los programas desarrollados por la Dirección 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detectar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áreas,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sectores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ámbitos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actuación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donde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requiera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aplicación 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programas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específicos;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695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pacing w:val="-1"/>
          <w:sz w:val="24"/>
          <w:szCs w:val="24"/>
        </w:rPr>
        <w:t>Fomentar</w:t>
      </w:r>
      <w:r w:rsidRPr="007F7F6A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F6A">
        <w:rPr>
          <w:rFonts w:ascii="Arial" w:hAnsi="Arial" w:cs="Arial"/>
          <w:spacing w:val="-1"/>
          <w:sz w:val="24"/>
          <w:szCs w:val="24"/>
        </w:rPr>
        <w:t>actividades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tendientes</w:t>
      </w:r>
      <w:r w:rsidRPr="007F7F6A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al</w:t>
      </w:r>
      <w:r w:rsidRPr="007F7F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fortalecimiento</w:t>
      </w:r>
      <w:r w:rsidRPr="007F7F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solidaridad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identidad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vecinal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dentro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ambientes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juveniles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Municipio;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686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Organizar, con el apoyo y coordinación de la Comisión y de 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Dirección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foros,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cursos,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seminarios,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congresos,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conferencias,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convenciones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toda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clase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eventos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municipales,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regionales,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nacionales e internacionales que promuevan la cultura de participación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juventud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solución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problemas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comunidad,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fomentando la solidaridad y ayuda mutua entre las personas y las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naciones;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707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Desarrollar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-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acciones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necesarias</w:t>
      </w:r>
      <w:r w:rsidRPr="007F7F6A">
        <w:rPr>
          <w:rFonts w:ascii="Arial" w:hAnsi="Arial" w:cs="Arial"/>
          <w:spacing w:val="-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-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promover</w:t>
      </w:r>
      <w:r w:rsidRPr="007F7F6A">
        <w:rPr>
          <w:rFonts w:ascii="Arial" w:hAnsi="Arial" w:cs="Arial"/>
          <w:spacing w:val="-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participación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organizada de la juventud en todas las áreas de la actividad humana,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buscando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siempre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superación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personal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bienestar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comunidad;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789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F7F6A">
        <w:rPr>
          <w:rFonts w:ascii="Arial" w:hAnsi="Arial" w:cs="Arial"/>
          <w:sz w:val="24"/>
          <w:szCs w:val="24"/>
        </w:rPr>
        <w:t>Desarrollar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campañas,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por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si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coordinación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autoridades</w:t>
      </w:r>
      <w:r w:rsidRPr="007F7F6A">
        <w:rPr>
          <w:rFonts w:ascii="Arial" w:hAnsi="Arial" w:cs="Arial"/>
          <w:spacing w:val="-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lastRenderedPageBreak/>
        <w:t>instituciones, públicas y privadas, para erradicar la discriminación, 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violencia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género,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maltrato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infantil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 todas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aquellos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prejuicios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sociales que menoscaban la dignidad de las personas y vulneran sus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derechos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humanos;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854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F7F6A">
        <w:rPr>
          <w:rFonts w:ascii="Arial" w:hAnsi="Arial" w:cs="Arial"/>
          <w:sz w:val="24"/>
          <w:szCs w:val="24"/>
        </w:rPr>
        <w:t>Nombrar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comisiones</w:t>
      </w:r>
      <w:r w:rsidRPr="007F7F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trabajo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designar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coordinadores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 mismas,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términos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disponga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reglamento interior;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</w:p>
    <w:p w:rsidR="00BD6C18" w:rsidRPr="007F7F6A" w:rsidRDefault="00BD6C18" w:rsidP="00C26F64">
      <w:pPr>
        <w:pStyle w:val="Prrafodelista"/>
        <w:numPr>
          <w:ilvl w:val="0"/>
          <w:numId w:val="5"/>
        </w:numPr>
        <w:tabs>
          <w:tab w:val="left" w:pos="849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demás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confiera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presente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reglamento,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otros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ordenamientos municipales y las que expresamente le encomiende 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Cabildo,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Dirección.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Artículo</w:t>
      </w:r>
      <w:r w:rsidRPr="007F7F6A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b/>
          <w:sz w:val="24"/>
          <w:szCs w:val="24"/>
        </w:rPr>
        <w:t>13.</w:t>
      </w:r>
      <w:r w:rsidRPr="007F7F6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Son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facultades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obligaciones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Consejero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Presidente:</w:t>
      </w:r>
    </w:p>
    <w:p w:rsidR="00BD6C18" w:rsidRPr="007F7F6A" w:rsidRDefault="00BD6C18" w:rsidP="00C26F64">
      <w:pPr>
        <w:pStyle w:val="Prrafodelista"/>
        <w:numPr>
          <w:ilvl w:val="0"/>
          <w:numId w:val="6"/>
        </w:numPr>
        <w:tabs>
          <w:tab w:val="left" w:pos="352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Representar al Consejo ante cualquier tipo de órganos, instituciones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 instancias;</w:t>
      </w:r>
    </w:p>
    <w:p w:rsidR="00BD6C18" w:rsidRPr="007F7F6A" w:rsidRDefault="00BD6C18" w:rsidP="00C26F64">
      <w:pPr>
        <w:pStyle w:val="Prrafodelista"/>
        <w:numPr>
          <w:ilvl w:val="0"/>
          <w:numId w:val="6"/>
        </w:numPr>
        <w:tabs>
          <w:tab w:val="left" w:pos="417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Convocar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 las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sesiones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 y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dirigir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trabajos;</w:t>
      </w:r>
    </w:p>
    <w:p w:rsidR="00BD6C18" w:rsidRPr="007F7F6A" w:rsidRDefault="00BD6C18" w:rsidP="00C26F64">
      <w:pPr>
        <w:pStyle w:val="Prrafodelista"/>
        <w:numPr>
          <w:ilvl w:val="0"/>
          <w:numId w:val="6"/>
        </w:numPr>
        <w:tabs>
          <w:tab w:val="left" w:pos="494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Rendir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informe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anual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actividades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 Consejo;</w:t>
      </w:r>
    </w:p>
    <w:p w:rsidR="00BD6C18" w:rsidRPr="007F7F6A" w:rsidRDefault="00BD6C18" w:rsidP="00C26F64">
      <w:pPr>
        <w:pStyle w:val="Prrafodelista"/>
        <w:numPr>
          <w:ilvl w:val="0"/>
          <w:numId w:val="6"/>
        </w:numPr>
        <w:tabs>
          <w:tab w:val="left" w:pos="573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Comparecer ante la Comisión cuando sea requerido y rendir 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informes que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soliciten;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</w:p>
    <w:p w:rsidR="00BD6C18" w:rsidRPr="007F7F6A" w:rsidRDefault="00BD6C18" w:rsidP="00C26F64">
      <w:pPr>
        <w:pStyle w:val="Prrafodelista"/>
        <w:numPr>
          <w:ilvl w:val="0"/>
          <w:numId w:val="6"/>
        </w:numPr>
        <w:tabs>
          <w:tab w:val="left" w:pos="446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Apoyar el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trabajo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comisiones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trabajo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Consejo;</w:t>
      </w:r>
    </w:p>
    <w:p w:rsidR="00BD6C18" w:rsidRPr="007F7F6A" w:rsidRDefault="00BD6C18" w:rsidP="00C26F64">
      <w:pPr>
        <w:pStyle w:val="Prrafodelista"/>
        <w:numPr>
          <w:ilvl w:val="0"/>
          <w:numId w:val="6"/>
        </w:numPr>
        <w:tabs>
          <w:tab w:val="left" w:pos="525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Ejecutar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acuerdos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Consejo;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</w:p>
    <w:p w:rsidR="00BD6C18" w:rsidRPr="007F7F6A" w:rsidRDefault="00BD6C18" w:rsidP="00C26F64">
      <w:pPr>
        <w:pStyle w:val="Prrafodelista"/>
        <w:numPr>
          <w:ilvl w:val="0"/>
          <w:numId w:val="6"/>
        </w:numPr>
        <w:tabs>
          <w:tab w:val="left" w:pos="633"/>
        </w:tabs>
        <w:spacing w:line="360" w:lineRule="auto"/>
        <w:ind w:left="1134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Las demás que establece el presente reglamento, su reglamento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interior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disposiciones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 resulten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aplicables.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Artículo</w:t>
      </w:r>
      <w:r w:rsidRPr="007F7F6A">
        <w:rPr>
          <w:rFonts w:ascii="Arial" w:hAnsi="Arial"/>
          <w:b/>
          <w:spacing w:val="44"/>
          <w:sz w:val="24"/>
          <w:szCs w:val="24"/>
        </w:rPr>
        <w:t xml:space="preserve"> </w:t>
      </w:r>
      <w:r w:rsidRPr="007F7F6A">
        <w:rPr>
          <w:rFonts w:ascii="Arial" w:hAnsi="Arial"/>
          <w:b/>
          <w:sz w:val="24"/>
          <w:szCs w:val="24"/>
        </w:rPr>
        <w:t>14.</w:t>
      </w:r>
      <w:r w:rsidRPr="007F7F6A">
        <w:rPr>
          <w:rFonts w:ascii="Arial" w:hAnsi="Arial"/>
          <w:b/>
          <w:spacing w:val="4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Son</w:t>
      </w:r>
      <w:r w:rsidRPr="007F7F6A">
        <w:rPr>
          <w:rFonts w:ascii="Arial" w:hAnsi="Arial"/>
          <w:spacing w:val="4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facultades</w:t>
      </w:r>
      <w:r w:rsidRPr="007F7F6A">
        <w:rPr>
          <w:rFonts w:ascii="Arial" w:hAnsi="Arial"/>
          <w:spacing w:val="4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4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obligaciones</w:t>
      </w:r>
      <w:r w:rsidRPr="007F7F6A">
        <w:rPr>
          <w:rFonts w:ascii="Arial" w:hAnsi="Arial"/>
          <w:spacing w:val="4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4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Consejero</w:t>
      </w:r>
      <w:r w:rsidRPr="007F7F6A">
        <w:rPr>
          <w:rFonts w:ascii="Arial" w:hAnsi="Arial"/>
          <w:spacing w:val="4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Secretario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Técnico:</w:t>
      </w:r>
    </w:p>
    <w:p w:rsidR="00BD6C18" w:rsidRPr="00BD6C18" w:rsidRDefault="00BD6C18" w:rsidP="00C26F64">
      <w:pPr>
        <w:pStyle w:val="Prrafodelista"/>
        <w:numPr>
          <w:ilvl w:val="0"/>
          <w:numId w:val="7"/>
        </w:numPr>
        <w:tabs>
          <w:tab w:val="left" w:pos="3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Levantar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actas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sesiones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llevar el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registro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-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mismas;</w:t>
      </w:r>
    </w:p>
    <w:p w:rsidR="00BD6C18" w:rsidRPr="00BD6C18" w:rsidRDefault="00BD6C18" w:rsidP="00C26F64">
      <w:pPr>
        <w:pStyle w:val="Prrafodelista"/>
        <w:numPr>
          <w:ilvl w:val="0"/>
          <w:numId w:val="7"/>
        </w:numPr>
        <w:tabs>
          <w:tab w:val="left" w:pos="434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Notificar a los Consejeros las convocatorias a sesiones y auxiliar al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Consejero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Presidente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en la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conducción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mismas;</w:t>
      </w:r>
    </w:p>
    <w:p w:rsidR="00BD6C18" w:rsidRPr="00BD6C18" w:rsidRDefault="00BD6C18" w:rsidP="00C26F64">
      <w:pPr>
        <w:pStyle w:val="Prrafodelista"/>
        <w:numPr>
          <w:ilvl w:val="0"/>
          <w:numId w:val="7"/>
        </w:numPr>
        <w:tabs>
          <w:tab w:val="left" w:pos="494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Mantener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bajo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su control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salvaguarda los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archivos del Consejo;</w:t>
      </w:r>
    </w:p>
    <w:p w:rsidR="00BD6C18" w:rsidRPr="00BD6C18" w:rsidRDefault="00BD6C18" w:rsidP="00C26F64">
      <w:pPr>
        <w:pStyle w:val="Prrafodelista"/>
        <w:numPr>
          <w:ilvl w:val="0"/>
          <w:numId w:val="7"/>
        </w:numPr>
        <w:tabs>
          <w:tab w:val="left" w:pos="614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Certificar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su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firma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actas,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acuerdos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resoluciones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del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Consejo; y</w:t>
      </w:r>
    </w:p>
    <w:p w:rsidR="00BD6C18" w:rsidRPr="00BD6C18" w:rsidRDefault="00BD6C18" w:rsidP="00C26F64">
      <w:pPr>
        <w:pStyle w:val="Prrafodelista"/>
        <w:numPr>
          <w:ilvl w:val="0"/>
          <w:numId w:val="7"/>
        </w:numPr>
        <w:tabs>
          <w:tab w:val="left" w:pos="496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4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demás</w:t>
      </w:r>
      <w:r w:rsidRPr="00BD6C18">
        <w:rPr>
          <w:rFonts w:ascii="Arial" w:hAnsi="Arial" w:cs="Arial"/>
          <w:spacing w:val="48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que</w:t>
      </w:r>
      <w:r w:rsidRPr="00BD6C18">
        <w:rPr>
          <w:rFonts w:ascii="Arial" w:hAnsi="Arial" w:cs="Arial"/>
          <w:spacing w:val="4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establece</w:t>
      </w:r>
      <w:r w:rsidRPr="00BD6C18">
        <w:rPr>
          <w:rFonts w:ascii="Arial" w:hAnsi="Arial" w:cs="Arial"/>
          <w:spacing w:val="4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el</w:t>
      </w:r>
      <w:r w:rsidRPr="00BD6C18">
        <w:rPr>
          <w:rFonts w:ascii="Arial" w:hAnsi="Arial" w:cs="Arial"/>
          <w:spacing w:val="4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presente</w:t>
      </w:r>
      <w:r w:rsidRPr="00BD6C18">
        <w:rPr>
          <w:rFonts w:ascii="Arial" w:hAnsi="Arial" w:cs="Arial"/>
          <w:spacing w:val="4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reglamento,</w:t>
      </w:r>
      <w:r w:rsidRPr="00BD6C18">
        <w:rPr>
          <w:rFonts w:ascii="Arial" w:hAnsi="Arial" w:cs="Arial"/>
          <w:spacing w:val="4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su</w:t>
      </w:r>
      <w:r w:rsidRPr="00BD6C18">
        <w:rPr>
          <w:rFonts w:ascii="Arial" w:hAnsi="Arial" w:cs="Arial"/>
          <w:spacing w:val="4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reglamento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interior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lastRenderedPageBreak/>
        <w:t>y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disposiciones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que resulten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aplicables.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Artículo</w:t>
      </w:r>
      <w:r w:rsidRPr="007F7F6A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b/>
          <w:sz w:val="24"/>
          <w:szCs w:val="24"/>
        </w:rPr>
        <w:t>15.</w:t>
      </w:r>
      <w:r w:rsidRPr="007F7F6A">
        <w:rPr>
          <w:rFonts w:ascii="Arial" w:hAnsi="Arial"/>
          <w:b/>
          <w:spacing w:val="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Son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facultades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obligaciones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Consejeros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Vocales:</w:t>
      </w:r>
    </w:p>
    <w:p w:rsidR="00BD6C18" w:rsidRPr="00BD6C18" w:rsidRDefault="00BD6C18" w:rsidP="00C26F64">
      <w:pPr>
        <w:pStyle w:val="Prrafodelista"/>
        <w:numPr>
          <w:ilvl w:val="0"/>
          <w:numId w:val="8"/>
        </w:numPr>
        <w:tabs>
          <w:tab w:val="left" w:pos="337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Integrar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comisiones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trabajo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del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Consejo;</w:t>
      </w:r>
    </w:p>
    <w:p w:rsidR="00BD6C18" w:rsidRPr="00BD6C18" w:rsidRDefault="00BD6C18" w:rsidP="00C26F64">
      <w:pPr>
        <w:pStyle w:val="Prrafodelista"/>
        <w:numPr>
          <w:ilvl w:val="0"/>
          <w:numId w:val="8"/>
        </w:numPr>
        <w:tabs>
          <w:tab w:val="left" w:pos="443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Proponer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al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Consejo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o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sus</w:t>
      </w:r>
      <w:r w:rsidRPr="00BD6C18">
        <w:rPr>
          <w:rFonts w:ascii="Arial" w:hAnsi="Arial" w:cs="Arial"/>
          <w:spacing w:val="2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comisiones</w:t>
      </w:r>
      <w:r w:rsidRPr="00BD6C18">
        <w:rPr>
          <w:rFonts w:ascii="Arial" w:hAnsi="Arial" w:cs="Arial"/>
          <w:spacing w:val="2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2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trabajo,</w:t>
      </w:r>
      <w:r w:rsidRPr="00BD6C18">
        <w:rPr>
          <w:rFonts w:ascii="Arial" w:hAnsi="Arial" w:cs="Arial"/>
          <w:spacing w:val="28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los</w:t>
      </w:r>
      <w:r w:rsidRPr="00BD6C18">
        <w:rPr>
          <w:rFonts w:ascii="Arial" w:hAnsi="Arial" w:cs="Arial"/>
          <w:spacing w:val="2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proyectos,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propuestas y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estudios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que</w:t>
      </w:r>
      <w:r w:rsidRPr="00BD6C18">
        <w:rPr>
          <w:rFonts w:ascii="Arial" w:hAnsi="Arial" w:cs="Arial"/>
          <w:spacing w:val="-2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considere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procedentes;</w:t>
      </w:r>
    </w:p>
    <w:p w:rsidR="00BD6C18" w:rsidRPr="00BD6C18" w:rsidRDefault="00BD6C18" w:rsidP="00C26F64">
      <w:pPr>
        <w:pStyle w:val="Prrafodelista"/>
        <w:numPr>
          <w:ilvl w:val="0"/>
          <w:numId w:val="8"/>
        </w:numPr>
        <w:tabs>
          <w:tab w:val="left" w:pos="515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Solicitar</w:t>
      </w:r>
      <w:r w:rsidRPr="00BD6C18">
        <w:rPr>
          <w:rFonts w:ascii="Arial" w:hAnsi="Arial" w:cs="Arial"/>
          <w:spacing w:val="20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1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obtener</w:t>
      </w:r>
      <w:r w:rsidRPr="00BD6C18">
        <w:rPr>
          <w:rFonts w:ascii="Arial" w:hAnsi="Arial" w:cs="Arial"/>
          <w:spacing w:val="20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copia</w:t>
      </w:r>
      <w:r w:rsidRPr="00BD6C18">
        <w:rPr>
          <w:rFonts w:ascii="Arial" w:hAnsi="Arial" w:cs="Arial"/>
          <w:spacing w:val="20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</w:t>
      </w:r>
      <w:r w:rsidRPr="00BD6C18">
        <w:rPr>
          <w:rFonts w:ascii="Arial" w:hAnsi="Arial" w:cs="Arial"/>
          <w:spacing w:val="20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2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actas,</w:t>
      </w:r>
      <w:r w:rsidRPr="00BD6C18">
        <w:rPr>
          <w:rFonts w:ascii="Arial" w:hAnsi="Arial" w:cs="Arial"/>
          <w:spacing w:val="19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acuerdos</w:t>
      </w:r>
      <w:r w:rsidRPr="00BD6C18">
        <w:rPr>
          <w:rFonts w:ascii="Arial" w:hAnsi="Arial" w:cs="Arial"/>
          <w:spacing w:val="2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o</w:t>
      </w:r>
      <w:r w:rsidRPr="00BD6C18">
        <w:rPr>
          <w:rFonts w:ascii="Arial" w:hAnsi="Arial" w:cs="Arial"/>
          <w:spacing w:val="2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resoluciones</w:t>
      </w:r>
      <w:r w:rsidRPr="00BD6C18">
        <w:rPr>
          <w:rFonts w:ascii="Arial" w:hAnsi="Arial" w:cs="Arial"/>
          <w:spacing w:val="2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 xml:space="preserve">del 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Consejo;</w:t>
      </w:r>
    </w:p>
    <w:p w:rsidR="00BD6C18" w:rsidRPr="00BD6C18" w:rsidRDefault="00BD6C18" w:rsidP="00C26F64">
      <w:pPr>
        <w:pStyle w:val="Prrafodelista"/>
        <w:numPr>
          <w:ilvl w:val="0"/>
          <w:numId w:val="8"/>
        </w:numPr>
        <w:tabs>
          <w:tab w:val="left" w:pos="520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Elaborar</w:t>
      </w:r>
      <w:r w:rsidRPr="00BD6C18">
        <w:rPr>
          <w:rFonts w:ascii="Arial" w:hAnsi="Arial" w:cs="Arial"/>
          <w:spacing w:val="-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los</w:t>
      </w:r>
      <w:r w:rsidRPr="00BD6C18">
        <w:rPr>
          <w:rFonts w:ascii="Arial" w:hAnsi="Arial" w:cs="Arial"/>
          <w:spacing w:val="-6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proyectos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-9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participar</w:t>
      </w:r>
      <w:r w:rsidRPr="00BD6C18">
        <w:rPr>
          <w:rFonts w:ascii="Arial" w:hAnsi="Arial" w:cs="Arial"/>
          <w:spacing w:val="-10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en</w:t>
      </w:r>
      <w:r w:rsidRPr="00BD6C18">
        <w:rPr>
          <w:rFonts w:ascii="Arial" w:hAnsi="Arial" w:cs="Arial"/>
          <w:spacing w:val="-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actividades</w:t>
      </w:r>
      <w:r w:rsidRPr="00BD6C18">
        <w:rPr>
          <w:rFonts w:ascii="Arial" w:hAnsi="Arial" w:cs="Arial"/>
          <w:spacing w:val="-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que</w:t>
      </w:r>
      <w:r w:rsidRPr="00BD6C18">
        <w:rPr>
          <w:rFonts w:ascii="Arial" w:hAnsi="Arial" w:cs="Arial"/>
          <w:spacing w:val="-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acuerde</w:t>
      </w:r>
      <w:r w:rsidRPr="00BD6C18">
        <w:rPr>
          <w:rFonts w:ascii="Arial" w:hAnsi="Arial" w:cs="Arial"/>
          <w:spacing w:val="-8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 xml:space="preserve">el 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Consejo; y</w:t>
      </w:r>
    </w:p>
    <w:p w:rsidR="00BD6C18" w:rsidRPr="00BD6C18" w:rsidRDefault="00BD6C18" w:rsidP="00C26F64">
      <w:pPr>
        <w:pStyle w:val="Prrafodelista"/>
        <w:numPr>
          <w:ilvl w:val="0"/>
          <w:numId w:val="8"/>
        </w:numPr>
        <w:tabs>
          <w:tab w:val="left" w:pos="496"/>
        </w:tabs>
        <w:spacing w:line="360" w:lineRule="auto"/>
        <w:ind w:left="1134" w:right="49"/>
        <w:rPr>
          <w:rFonts w:ascii="Arial" w:hAnsi="Arial" w:cs="Arial"/>
          <w:sz w:val="24"/>
          <w:szCs w:val="24"/>
        </w:rPr>
      </w:pP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4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demás</w:t>
      </w:r>
      <w:r w:rsidRPr="00BD6C18">
        <w:rPr>
          <w:rFonts w:ascii="Arial" w:hAnsi="Arial" w:cs="Arial"/>
          <w:spacing w:val="48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que</w:t>
      </w:r>
      <w:r w:rsidRPr="00BD6C18">
        <w:rPr>
          <w:rFonts w:ascii="Arial" w:hAnsi="Arial" w:cs="Arial"/>
          <w:spacing w:val="4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establece</w:t>
      </w:r>
      <w:r w:rsidRPr="00BD6C18">
        <w:rPr>
          <w:rFonts w:ascii="Arial" w:hAnsi="Arial" w:cs="Arial"/>
          <w:spacing w:val="4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el</w:t>
      </w:r>
      <w:r w:rsidRPr="00BD6C18">
        <w:rPr>
          <w:rFonts w:ascii="Arial" w:hAnsi="Arial" w:cs="Arial"/>
          <w:spacing w:val="4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presente</w:t>
      </w:r>
      <w:r w:rsidRPr="00BD6C18">
        <w:rPr>
          <w:rFonts w:ascii="Arial" w:hAnsi="Arial" w:cs="Arial"/>
          <w:spacing w:val="4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reglamento,</w:t>
      </w:r>
      <w:r w:rsidRPr="00BD6C18">
        <w:rPr>
          <w:rFonts w:ascii="Arial" w:hAnsi="Arial" w:cs="Arial"/>
          <w:spacing w:val="44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su</w:t>
      </w:r>
      <w:r w:rsidRPr="00BD6C18">
        <w:rPr>
          <w:rFonts w:ascii="Arial" w:hAnsi="Arial" w:cs="Arial"/>
          <w:spacing w:val="47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 xml:space="preserve">reglamento </w:t>
      </w:r>
      <w:r w:rsidRPr="00BD6C18">
        <w:rPr>
          <w:rFonts w:ascii="Arial" w:hAnsi="Arial" w:cs="Arial"/>
          <w:spacing w:val="-75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interior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y</w:t>
      </w:r>
      <w:r w:rsidRPr="00BD6C18">
        <w:rPr>
          <w:rFonts w:ascii="Arial" w:hAnsi="Arial" w:cs="Arial"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las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disposiciones</w:t>
      </w:r>
      <w:r w:rsidRPr="00BD6C18">
        <w:rPr>
          <w:rFonts w:ascii="Arial" w:hAnsi="Arial" w:cs="Arial"/>
          <w:spacing w:val="-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que resulten</w:t>
      </w:r>
      <w:r w:rsidRPr="00BD6C18">
        <w:rPr>
          <w:rFonts w:ascii="Arial" w:hAnsi="Arial" w:cs="Arial"/>
          <w:spacing w:val="1"/>
          <w:sz w:val="24"/>
          <w:szCs w:val="24"/>
        </w:rPr>
        <w:t xml:space="preserve"> </w:t>
      </w:r>
      <w:r w:rsidRPr="00BD6C18">
        <w:rPr>
          <w:rFonts w:ascii="Arial" w:hAnsi="Arial" w:cs="Arial"/>
          <w:sz w:val="24"/>
          <w:szCs w:val="24"/>
        </w:rPr>
        <w:t>aplicables.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7F7F6A">
        <w:rPr>
          <w:rFonts w:ascii="Arial" w:hAnsi="Arial"/>
          <w:b/>
          <w:sz w:val="24"/>
          <w:szCs w:val="24"/>
        </w:rPr>
        <w:t xml:space="preserve">Artículo 16. </w:t>
      </w:r>
      <w:r w:rsidRPr="007F7F6A">
        <w:rPr>
          <w:rFonts w:ascii="Arial" w:hAnsi="Arial"/>
          <w:sz w:val="24"/>
          <w:szCs w:val="24"/>
        </w:rPr>
        <w:t>El Consejo celebrará sesiones ordinarias, por lo menos,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una vez cada dos meses y, de manera extraordinaria, cuando sea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necesario.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convocatoria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sesiones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ordinarias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deberá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expedirse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una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anticipación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menor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cinco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días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hábiles.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Para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sesiones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extraordinarias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plazo mínimo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será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 cuarenta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ocho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horas.</w:t>
      </w:r>
    </w:p>
    <w:p w:rsidR="00BD6C18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Artículo</w:t>
      </w:r>
      <w:r w:rsidRPr="007F7F6A">
        <w:rPr>
          <w:rFonts w:ascii="Arial" w:hAnsi="Arial"/>
          <w:b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b/>
          <w:sz w:val="24"/>
          <w:szCs w:val="24"/>
        </w:rPr>
        <w:t>17.</w:t>
      </w:r>
      <w:r w:rsidRPr="007F7F6A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Las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sesiones</w:t>
      </w:r>
      <w:r w:rsidRPr="007F7F6A">
        <w:rPr>
          <w:rFonts w:ascii="Arial" w:hAnsi="Arial"/>
          <w:spacing w:val="-1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serán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válidas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cuando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registre</w:t>
      </w:r>
      <w:r w:rsidRPr="007F7F6A">
        <w:rPr>
          <w:rFonts w:ascii="Arial" w:hAnsi="Arial"/>
          <w:spacing w:val="-1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asistencia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de,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por</w:t>
      </w:r>
      <w:r w:rsidRPr="007F7F6A">
        <w:rPr>
          <w:rFonts w:ascii="Arial" w:hAnsi="Arial"/>
          <w:spacing w:val="-1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menos,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1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mitad</w:t>
      </w:r>
      <w:r w:rsidRPr="007F7F6A">
        <w:rPr>
          <w:rFonts w:ascii="Arial" w:hAnsi="Arial"/>
          <w:spacing w:val="-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más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uno</w:t>
      </w:r>
      <w:r w:rsidRPr="007F7F6A">
        <w:rPr>
          <w:rFonts w:ascii="Arial" w:hAnsi="Arial"/>
          <w:spacing w:val="-8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1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total</w:t>
      </w:r>
      <w:r w:rsidRPr="007F7F6A">
        <w:rPr>
          <w:rFonts w:ascii="Arial" w:hAnsi="Arial"/>
          <w:spacing w:val="-1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integrantes</w:t>
      </w:r>
      <w:r w:rsidRPr="007F7F6A">
        <w:rPr>
          <w:rFonts w:ascii="Arial" w:hAnsi="Arial"/>
          <w:spacing w:val="-9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En caso de que no se acredite el quórum legal, se citará en segunda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convocatoria y la sesión podrá celebrarse con un quórum de, por lo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menos, una tercera parte de los miembros del Consejo. Los acuerdos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tomados en las sesiones celebradas en segunda convocatoria serán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válidos, pero deberán ser ratificados en la sesión inmediata siguiente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reúna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quórum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dispuesto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párrafo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anterior.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lastRenderedPageBreak/>
        <w:t>De todas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sesiones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deberá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levantarse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acta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copia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misma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será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remitida a la Comisión, en un plazo de cinco días hábiles posteriores a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aquel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declaró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clausura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sesión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respectiva.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18. </w:t>
      </w:r>
      <w:r w:rsidRPr="007F7F6A">
        <w:rPr>
          <w:rFonts w:ascii="Arial" w:hAnsi="Arial"/>
          <w:sz w:val="24"/>
          <w:szCs w:val="24"/>
        </w:rPr>
        <w:t>El Consejo tomará sus acuerdos por mayoría de votos y,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caso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empate,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Presidente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tendrá voto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calidad.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A las sesiones del Consejo podrá acudir el Presidente de la Comisión,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derecho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 voz.</w:t>
      </w:r>
      <w:r w:rsidRPr="007F7F6A">
        <w:rPr>
          <w:rFonts w:ascii="Arial" w:hAnsi="Arial"/>
          <w:spacing w:val="7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Secretario Técnico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solo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tendrá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voz informativa.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19. </w:t>
      </w:r>
      <w:r w:rsidRPr="007F7F6A">
        <w:rPr>
          <w:rFonts w:ascii="Arial" w:hAnsi="Arial"/>
          <w:sz w:val="24"/>
          <w:szCs w:val="24"/>
        </w:rPr>
        <w:t>El Consejo, a través de su Presidente, rendirá un informe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anual de los trabajos realizados. El reglamento interior establecerá las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formalidades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deberá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rendirse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 informe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 actividades.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pacing w:val="-1"/>
          <w:sz w:val="24"/>
          <w:szCs w:val="24"/>
        </w:rPr>
        <w:t>La</w:t>
      </w:r>
      <w:r w:rsidRPr="007F7F6A">
        <w:rPr>
          <w:rFonts w:ascii="Arial" w:hAnsi="Arial"/>
          <w:spacing w:val="-18"/>
          <w:sz w:val="24"/>
          <w:szCs w:val="24"/>
        </w:rPr>
        <w:t xml:space="preserve"> </w:t>
      </w:r>
      <w:r w:rsidRPr="007F7F6A">
        <w:rPr>
          <w:rFonts w:ascii="Arial" w:hAnsi="Arial"/>
          <w:spacing w:val="-1"/>
          <w:sz w:val="24"/>
          <w:szCs w:val="24"/>
        </w:rPr>
        <w:t>Comisión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pacing w:val="-1"/>
          <w:sz w:val="24"/>
          <w:szCs w:val="24"/>
        </w:rPr>
        <w:t>podrá</w:t>
      </w:r>
      <w:r w:rsidRPr="007F7F6A">
        <w:rPr>
          <w:rFonts w:ascii="Arial" w:hAnsi="Arial"/>
          <w:spacing w:val="-20"/>
          <w:sz w:val="24"/>
          <w:szCs w:val="24"/>
        </w:rPr>
        <w:t xml:space="preserve"> </w:t>
      </w:r>
      <w:r w:rsidRPr="007F7F6A">
        <w:rPr>
          <w:rFonts w:ascii="Arial" w:hAnsi="Arial"/>
          <w:spacing w:val="-1"/>
          <w:sz w:val="24"/>
          <w:szCs w:val="24"/>
        </w:rPr>
        <w:t>requerir</w:t>
      </w:r>
      <w:r w:rsidRPr="007F7F6A">
        <w:rPr>
          <w:rFonts w:ascii="Arial" w:hAnsi="Arial"/>
          <w:spacing w:val="-2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informes</w:t>
      </w:r>
      <w:r w:rsidRPr="007F7F6A">
        <w:rPr>
          <w:rFonts w:ascii="Arial" w:hAnsi="Arial"/>
          <w:spacing w:val="-19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parciales</w:t>
      </w:r>
      <w:r w:rsidRPr="007F7F6A">
        <w:rPr>
          <w:rFonts w:ascii="Arial" w:hAnsi="Arial"/>
          <w:spacing w:val="-18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al</w:t>
      </w:r>
      <w:r w:rsidRPr="007F7F6A">
        <w:rPr>
          <w:rFonts w:ascii="Arial" w:hAnsi="Arial"/>
          <w:spacing w:val="-2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Presidente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y, en estos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casos,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deberá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comparecer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rendirlos.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BD6C18" w:rsidRDefault="00BD6C18" w:rsidP="00BD6C18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Capítulo</w:t>
      </w:r>
      <w:r w:rsidRPr="00BD6C1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sz w:val="24"/>
          <w:szCs w:val="24"/>
        </w:rPr>
        <w:t>Cuarto</w:t>
      </w:r>
    </w:p>
    <w:p w:rsidR="00BD6C18" w:rsidRPr="007F7F6A" w:rsidRDefault="00BD6C18" w:rsidP="00BD6C18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7F7F6A">
        <w:rPr>
          <w:rFonts w:ascii="Arial" w:hAnsi="Arial" w:cs="Arial"/>
          <w:b/>
          <w:sz w:val="24"/>
          <w:szCs w:val="24"/>
        </w:rPr>
        <w:t>De</w:t>
      </w:r>
      <w:r w:rsidRPr="007F7F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las</w:t>
      </w:r>
      <w:r w:rsidRPr="007F7F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Comisiones</w:t>
      </w:r>
      <w:r w:rsidRPr="007F7F6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del</w:t>
      </w:r>
      <w:r w:rsidRPr="007F7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b/>
          <w:sz w:val="24"/>
          <w:szCs w:val="24"/>
        </w:rPr>
        <w:t>Consejo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20. </w:t>
      </w:r>
      <w:r w:rsidRPr="007F7F6A">
        <w:rPr>
          <w:rFonts w:ascii="Arial" w:hAnsi="Arial"/>
          <w:sz w:val="24"/>
          <w:szCs w:val="24"/>
        </w:rPr>
        <w:t>El Consejo contará con las comisiones de trabajo que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determine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 reglamento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interior,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entre las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deberán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estar:</w:t>
      </w:r>
    </w:p>
    <w:p w:rsidR="00BD6C18" w:rsidRPr="007F7F6A" w:rsidRDefault="00BD6C18" w:rsidP="00C26F64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left="1134" w:right="49" w:hanging="425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Organización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participación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juventud;</w:t>
      </w:r>
    </w:p>
    <w:p w:rsidR="00BD6C18" w:rsidRPr="007F7F6A" w:rsidRDefault="00BD6C18" w:rsidP="00C26F64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left="1134" w:right="49" w:hanging="425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Educación,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cultura y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deportes;</w:t>
      </w:r>
    </w:p>
    <w:p w:rsidR="00BD6C18" w:rsidRPr="007F7F6A" w:rsidRDefault="00BD6C18" w:rsidP="00C26F64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left="1134" w:right="49" w:hanging="425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Igualdad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género y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grupos vulnerables;</w:t>
      </w:r>
    </w:p>
    <w:p w:rsidR="00BD6C18" w:rsidRPr="007F7F6A" w:rsidRDefault="00BD6C18" w:rsidP="00C26F64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left="1134" w:right="49" w:hanging="425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Evaluación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diagnóstico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programas gubernamentales;</w:t>
      </w:r>
    </w:p>
    <w:p w:rsidR="00BD6C18" w:rsidRPr="007F7F6A" w:rsidRDefault="00BD6C18" w:rsidP="00C26F64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left="1134" w:right="49" w:hanging="425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Fomento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empresarial y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oportunidades laborales;</w:t>
      </w:r>
    </w:p>
    <w:p w:rsidR="00BD6C18" w:rsidRPr="007F7F6A" w:rsidRDefault="00BD6C18" w:rsidP="00C26F64">
      <w:pPr>
        <w:pStyle w:val="Prrafodelista"/>
        <w:numPr>
          <w:ilvl w:val="0"/>
          <w:numId w:val="9"/>
        </w:numPr>
        <w:tabs>
          <w:tab w:val="left" w:pos="369"/>
          <w:tab w:val="left" w:pos="1134"/>
        </w:tabs>
        <w:spacing w:line="360" w:lineRule="auto"/>
        <w:ind w:left="1134" w:right="49" w:hanging="425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Bienestar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integral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derechos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humanos;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</w:p>
    <w:p w:rsidR="00BD6C18" w:rsidRPr="007F7F6A" w:rsidRDefault="00BD6C18" w:rsidP="00C26F64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left="1134" w:right="49" w:hanging="425"/>
        <w:contextualSpacing w:val="0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Medio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ambiente,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servicios públicos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salud.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pacing w:val="-1"/>
          <w:sz w:val="24"/>
          <w:szCs w:val="24"/>
        </w:rPr>
        <w:lastRenderedPageBreak/>
        <w:t>Artículo</w:t>
      </w:r>
      <w:r w:rsidRPr="007F7F6A">
        <w:rPr>
          <w:rFonts w:ascii="Arial" w:hAnsi="Arial"/>
          <w:b/>
          <w:spacing w:val="-18"/>
          <w:sz w:val="24"/>
          <w:szCs w:val="24"/>
        </w:rPr>
        <w:t xml:space="preserve"> </w:t>
      </w:r>
      <w:r w:rsidRPr="007F7F6A">
        <w:rPr>
          <w:rFonts w:ascii="Arial" w:hAnsi="Arial"/>
          <w:b/>
          <w:sz w:val="24"/>
          <w:szCs w:val="24"/>
        </w:rPr>
        <w:t>21.</w:t>
      </w:r>
      <w:r w:rsidRPr="007F7F6A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Las</w:t>
      </w:r>
      <w:r w:rsidRPr="007F7F6A">
        <w:rPr>
          <w:rFonts w:ascii="Arial" w:hAnsi="Arial"/>
          <w:spacing w:val="-1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comisiones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18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trabajo</w:t>
      </w:r>
      <w:r w:rsidRPr="007F7F6A">
        <w:rPr>
          <w:rFonts w:ascii="Arial" w:hAnsi="Arial"/>
          <w:spacing w:val="-2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serán</w:t>
      </w:r>
      <w:r w:rsidRPr="007F7F6A">
        <w:rPr>
          <w:rFonts w:ascii="Arial" w:hAnsi="Arial"/>
          <w:spacing w:val="-18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nombradas</w:t>
      </w:r>
      <w:r w:rsidRPr="007F7F6A">
        <w:rPr>
          <w:rFonts w:ascii="Arial" w:hAnsi="Arial"/>
          <w:spacing w:val="-1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por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1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-7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tendrán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número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integrantes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determine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reglamento</w:t>
      </w:r>
      <w:r>
        <w:rPr>
          <w:rFonts w:ascii="Arial" w:hAnsi="Arial"/>
          <w:sz w:val="24"/>
          <w:szCs w:val="24"/>
        </w:rPr>
        <w:t xml:space="preserve"> 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interior.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Deberá designarse un coordinador por cada comisión de trabajo quien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convocará 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reuniones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dirigirá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los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trabajos.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sz w:val="24"/>
          <w:szCs w:val="24"/>
        </w:rPr>
        <w:t>El reglamento interior establecerá las normas para el funcionamiento y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competencia de las comisiones de trabajo, pero en ningún caso éstas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podrán asumir las atribuciones que le corresponden al Consejo en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pleno.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BD6C18" w:rsidRDefault="00BD6C18" w:rsidP="00BD6C18">
      <w:pPr>
        <w:pStyle w:val="Ttulo6"/>
        <w:spacing w:before="0" w:line="360" w:lineRule="auto"/>
        <w:jc w:val="center"/>
        <w:rPr>
          <w:rFonts w:ascii="Arial" w:hAnsi="Arial" w:cs="Arial"/>
          <w:b/>
          <w:color w:val="auto"/>
          <w:spacing w:val="1"/>
          <w:sz w:val="24"/>
          <w:szCs w:val="24"/>
        </w:rPr>
      </w:pPr>
      <w:r w:rsidRPr="00BD6C18">
        <w:rPr>
          <w:rFonts w:ascii="Arial" w:hAnsi="Arial" w:cs="Arial"/>
          <w:b/>
          <w:color w:val="auto"/>
          <w:sz w:val="24"/>
          <w:szCs w:val="24"/>
        </w:rPr>
        <w:t>Capítulo</w:t>
      </w:r>
      <w:r w:rsidRPr="00BD6C18">
        <w:rPr>
          <w:rFonts w:ascii="Arial" w:hAnsi="Arial" w:cs="Arial"/>
          <w:b/>
          <w:color w:val="auto"/>
          <w:spacing w:val="77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color w:val="auto"/>
          <w:sz w:val="24"/>
          <w:szCs w:val="24"/>
        </w:rPr>
        <w:t>Quinto</w:t>
      </w:r>
    </w:p>
    <w:p w:rsidR="00BD6C18" w:rsidRPr="00BD6C18" w:rsidRDefault="00BD6C18" w:rsidP="00BD6C18">
      <w:pPr>
        <w:pStyle w:val="Ttulo6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D6C18">
        <w:rPr>
          <w:rFonts w:ascii="Arial" w:hAnsi="Arial" w:cs="Arial"/>
          <w:b/>
          <w:color w:val="auto"/>
          <w:sz w:val="24"/>
          <w:szCs w:val="24"/>
        </w:rPr>
        <w:t>Del</w:t>
      </w:r>
      <w:r w:rsidRPr="00BD6C18">
        <w:rPr>
          <w:rFonts w:ascii="Arial" w:hAnsi="Arial" w:cs="Arial"/>
          <w:b/>
          <w:color w:val="auto"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color w:val="auto"/>
          <w:sz w:val="24"/>
          <w:szCs w:val="24"/>
        </w:rPr>
        <w:t>Cabildo</w:t>
      </w:r>
      <w:r w:rsidRPr="00BD6C18">
        <w:rPr>
          <w:rFonts w:ascii="Arial" w:hAnsi="Arial" w:cs="Arial"/>
          <w:b/>
          <w:color w:val="auto"/>
          <w:spacing w:val="-6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color w:val="auto"/>
          <w:sz w:val="24"/>
          <w:szCs w:val="24"/>
        </w:rPr>
        <w:t>Juvenil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22. </w:t>
      </w:r>
      <w:r w:rsidRPr="007F7F6A">
        <w:rPr>
          <w:rFonts w:ascii="Arial" w:hAnsi="Arial"/>
          <w:sz w:val="24"/>
          <w:szCs w:val="24"/>
        </w:rPr>
        <w:t>Con motivo del día de la juventud se celebrará la sesión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 Cabildo Juvenil. El Ayuntamiento establecerá las formalidades con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deba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celebrarse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sesión.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Artículo 23. </w:t>
      </w:r>
      <w:r w:rsidRPr="007F7F6A">
        <w:rPr>
          <w:rFonts w:ascii="Arial" w:hAnsi="Arial"/>
          <w:sz w:val="24"/>
          <w:szCs w:val="24"/>
        </w:rPr>
        <w:t>La integración del Cabildo Juvenil se sujetará al siguiente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procedimiento:</w:t>
      </w:r>
    </w:p>
    <w:p w:rsidR="00BD6C18" w:rsidRPr="007F7F6A" w:rsidRDefault="00BD6C18" w:rsidP="00C26F64">
      <w:pPr>
        <w:pStyle w:val="Prrafodelista"/>
        <w:numPr>
          <w:ilvl w:val="0"/>
          <w:numId w:val="10"/>
        </w:numPr>
        <w:tabs>
          <w:tab w:val="left" w:pos="345"/>
        </w:tabs>
        <w:spacing w:line="360" w:lineRule="auto"/>
        <w:ind w:left="1134" w:right="4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Por lo menos tres meses antes de que deba celebrarse la sesión del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Juvenil,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Dirección,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Comisión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-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reunirán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acordar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los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términos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expedirá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convocatoria;</w:t>
      </w:r>
    </w:p>
    <w:p w:rsidR="00BD6C18" w:rsidRPr="007F7F6A" w:rsidRDefault="00BD6C18" w:rsidP="00C26F64">
      <w:pPr>
        <w:pStyle w:val="Prrafodelista"/>
        <w:numPr>
          <w:ilvl w:val="0"/>
          <w:numId w:val="10"/>
        </w:numPr>
        <w:tabs>
          <w:tab w:val="left" w:pos="438"/>
        </w:tabs>
        <w:spacing w:line="360" w:lineRule="auto"/>
        <w:ind w:left="1134" w:right="4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La convocatoria establecerá el mecanismo para la selección de los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integrantes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Juvenil,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así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como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órgano</w:t>
      </w:r>
      <w:r w:rsidRPr="007F7F6A">
        <w:rPr>
          <w:rFonts w:ascii="Arial" w:hAnsi="Arial" w:cs="Arial"/>
          <w:spacing w:val="-4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o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jurado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encargado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designación;</w:t>
      </w:r>
    </w:p>
    <w:p w:rsidR="00BD6C18" w:rsidRPr="007F7F6A" w:rsidRDefault="00BD6C18" w:rsidP="00C26F64">
      <w:pPr>
        <w:pStyle w:val="Prrafodelista"/>
        <w:numPr>
          <w:ilvl w:val="0"/>
          <w:numId w:val="10"/>
        </w:numPr>
        <w:tabs>
          <w:tab w:val="left" w:pos="484"/>
        </w:tabs>
        <w:spacing w:line="360" w:lineRule="auto"/>
        <w:ind w:left="1134" w:right="4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número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integrantes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será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igual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al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número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munícipes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formen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deberá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existir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igualdad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género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-76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conformación;</w:t>
      </w:r>
    </w:p>
    <w:p w:rsidR="00BD6C18" w:rsidRPr="007F7F6A" w:rsidRDefault="00BD6C18" w:rsidP="00C26F64">
      <w:pPr>
        <w:pStyle w:val="Prrafodelista"/>
        <w:numPr>
          <w:ilvl w:val="0"/>
          <w:numId w:val="10"/>
        </w:numPr>
        <w:tabs>
          <w:tab w:val="left" w:pos="532"/>
        </w:tabs>
        <w:spacing w:line="360" w:lineRule="auto"/>
        <w:ind w:left="1134" w:right="4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Los integrantes del Consejo que podrán registrarse en los términos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disponga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convocatoria,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pero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deberán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solicitar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licencia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separarse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cargo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antes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que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inicie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procedimiento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establecido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lastRenderedPageBreak/>
        <w:t>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este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artículo.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caso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ser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seleccionados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para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integrar</w:t>
      </w:r>
      <w:r w:rsidRPr="007F7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Juvenil,</w:t>
      </w:r>
      <w:r w:rsidRPr="007F7F6A">
        <w:rPr>
          <w:rFonts w:ascii="Arial" w:hAnsi="Arial" w:cs="Arial"/>
          <w:spacing w:val="-8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podrán</w:t>
      </w:r>
      <w:r w:rsidRPr="007F7F6A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reintegrarse</w:t>
      </w:r>
      <w:r w:rsidRPr="007F7F6A">
        <w:rPr>
          <w:rFonts w:ascii="Arial" w:hAnsi="Arial" w:cs="Arial"/>
          <w:spacing w:val="-9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su</w:t>
      </w:r>
      <w:r w:rsidRPr="007F7F6A">
        <w:rPr>
          <w:rFonts w:ascii="Arial" w:hAnsi="Arial" w:cs="Arial"/>
          <w:spacing w:val="-75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cargo</w:t>
      </w:r>
      <w:r w:rsidRPr="007F7F6A">
        <w:rPr>
          <w:rFonts w:ascii="Arial" w:hAnsi="Arial" w:cs="Arial"/>
          <w:spacing w:val="-3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en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Consejo una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vez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concluida la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sesión;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y</w:t>
      </w:r>
    </w:p>
    <w:p w:rsidR="00BD6C18" w:rsidRPr="007F7F6A" w:rsidRDefault="00BD6C18" w:rsidP="00C26F64">
      <w:pPr>
        <w:pStyle w:val="Prrafodelista"/>
        <w:numPr>
          <w:ilvl w:val="0"/>
          <w:numId w:val="10"/>
        </w:numPr>
        <w:tabs>
          <w:tab w:val="left" w:pos="484"/>
        </w:tabs>
        <w:spacing w:line="360" w:lineRule="auto"/>
        <w:ind w:left="1134" w:right="4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F7F6A">
        <w:rPr>
          <w:rFonts w:ascii="Arial" w:hAnsi="Arial" w:cs="Arial"/>
          <w:sz w:val="24"/>
          <w:szCs w:val="24"/>
        </w:rPr>
        <w:t>El órgano o jurado que haga la selección turnará la propuesta de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integración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Secretaría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Republicano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Ayuntamiento, para los efectos de que sea aprobada por el Cabildo en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la misma sesión donde se acuerde la fecha en que deba celebrarse la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sesión</w:t>
      </w:r>
      <w:r w:rsidRPr="007F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del</w:t>
      </w:r>
      <w:r w:rsidRPr="007F7F6A">
        <w:rPr>
          <w:rFonts w:ascii="Arial" w:hAnsi="Arial" w:cs="Arial"/>
          <w:spacing w:val="1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Cabildo</w:t>
      </w:r>
      <w:r w:rsidRPr="007F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7F7F6A">
        <w:rPr>
          <w:rFonts w:ascii="Arial" w:hAnsi="Arial" w:cs="Arial"/>
          <w:sz w:val="24"/>
          <w:szCs w:val="24"/>
        </w:rPr>
        <w:t>Juvenil.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BD6C18" w:rsidRDefault="00BD6C18" w:rsidP="00BD6C18">
      <w:pPr>
        <w:pStyle w:val="Prrafodelista"/>
        <w:spacing w:line="360" w:lineRule="auto"/>
        <w:jc w:val="center"/>
        <w:rPr>
          <w:rFonts w:ascii="Arial" w:hAnsi="Arial" w:cs="Arial"/>
          <w:b/>
          <w:sz w:val="24"/>
        </w:rPr>
      </w:pPr>
      <w:r w:rsidRPr="00BD6C18">
        <w:rPr>
          <w:rFonts w:ascii="Arial" w:hAnsi="Arial" w:cs="Arial"/>
          <w:b/>
          <w:sz w:val="24"/>
        </w:rPr>
        <w:t>TRANSITORIOS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Primero.</w:t>
      </w:r>
      <w:r w:rsidRPr="007F7F6A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presente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reglamento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entrará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vigor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al</w:t>
      </w:r>
      <w:r w:rsidRPr="007F7F6A">
        <w:rPr>
          <w:rFonts w:ascii="Arial" w:hAnsi="Arial"/>
          <w:spacing w:val="-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día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siguiente</w:t>
      </w:r>
      <w:r w:rsidRPr="007F7F6A">
        <w:rPr>
          <w:rFonts w:ascii="Arial" w:hAnsi="Arial"/>
          <w:spacing w:val="-4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su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publicación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Gaceta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Municipal;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Segundo.</w:t>
      </w:r>
      <w:r w:rsidRPr="007F7F6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derogan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disposiciones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reglamentarias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y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administrativas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opongan al</w:t>
      </w:r>
      <w:r w:rsidRPr="007F7F6A">
        <w:rPr>
          <w:rFonts w:ascii="Arial" w:hAnsi="Arial"/>
          <w:spacing w:val="-2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reglamento;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 xml:space="preserve">Tercero. </w:t>
      </w:r>
      <w:r w:rsidRPr="007F7F6A">
        <w:rPr>
          <w:rFonts w:ascii="Arial" w:hAnsi="Arial"/>
          <w:sz w:val="24"/>
          <w:szCs w:val="24"/>
        </w:rPr>
        <w:t>Se instruye al Secretario del Republicano Ayuntamiento para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que solicite la publicación del reglamento en el Periódico Oficial del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Gobierno</w:t>
      </w:r>
      <w:r w:rsidRPr="007F7F6A">
        <w:rPr>
          <w:rFonts w:ascii="Arial" w:hAnsi="Arial"/>
          <w:spacing w:val="-3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-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Estado;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BD6C18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7F7F6A">
        <w:rPr>
          <w:rFonts w:ascii="Arial" w:hAnsi="Arial"/>
          <w:b/>
          <w:sz w:val="24"/>
          <w:szCs w:val="24"/>
        </w:rPr>
        <w:t>Cuarto.</w:t>
      </w:r>
      <w:r w:rsidRPr="007F7F6A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primer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-10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Juvenil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se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instalará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iniciará</w:t>
      </w:r>
      <w:r w:rsidRPr="007F7F6A">
        <w:rPr>
          <w:rFonts w:ascii="Arial" w:hAnsi="Arial"/>
          <w:spacing w:val="-1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funciones</w:t>
      </w:r>
      <w:r w:rsidRPr="007F7F6A">
        <w:rPr>
          <w:rFonts w:ascii="Arial" w:hAnsi="Arial"/>
          <w:spacing w:val="-6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en</w:t>
      </w:r>
      <w:r w:rsidRPr="007F7F6A">
        <w:rPr>
          <w:rFonts w:ascii="Arial" w:hAnsi="Arial"/>
          <w:spacing w:val="-7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el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mes de noviembre de dos mil dieciséis. En consecuencia, la Comisión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 Cabildo, competente en la materia, y la Dirección de Atención a la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Juventud, deberán iniciar el procedimiento establecido en el artículo 8º</w:t>
      </w:r>
      <w:r w:rsidRPr="007F7F6A">
        <w:rPr>
          <w:rFonts w:ascii="Arial" w:hAnsi="Arial"/>
          <w:spacing w:val="-75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reglamento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para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garantizar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la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debida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integración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del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Consejo</w:t>
      </w:r>
      <w:r w:rsidRPr="007F7F6A">
        <w:rPr>
          <w:rFonts w:ascii="Arial" w:hAnsi="Arial"/>
          <w:spacing w:val="1"/>
          <w:sz w:val="24"/>
          <w:szCs w:val="24"/>
        </w:rPr>
        <w:t xml:space="preserve"> </w:t>
      </w:r>
      <w:r w:rsidRPr="007F7F6A">
        <w:rPr>
          <w:rFonts w:ascii="Arial" w:hAnsi="Arial"/>
          <w:sz w:val="24"/>
          <w:szCs w:val="24"/>
        </w:rPr>
        <w:t>Juvenil.</w:t>
      </w:r>
    </w:p>
    <w:p w:rsidR="00BD6C18" w:rsidRPr="007F7F6A" w:rsidRDefault="00BD6C18" w:rsidP="00BD6C18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BD6C18" w:rsidRDefault="00BD6C18" w:rsidP="00BD6C18">
      <w:pPr>
        <w:pStyle w:val="Ttulo6"/>
        <w:spacing w:before="0" w:line="360" w:lineRule="auto"/>
      </w:pPr>
    </w:p>
    <w:p w:rsidR="00BD6C18" w:rsidRPr="00BD6C18" w:rsidRDefault="00BD6C18" w:rsidP="00BD6C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PRESIDENTE</w:t>
      </w:r>
      <w:r w:rsidRPr="00BD6C1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sz w:val="24"/>
          <w:szCs w:val="24"/>
        </w:rPr>
        <w:t>MUNICIPAL</w:t>
      </w:r>
    </w:p>
    <w:p w:rsidR="00BD6C18" w:rsidRPr="00BD6C18" w:rsidRDefault="00BD6C18" w:rsidP="00BD6C18">
      <w:pPr>
        <w:spacing w:line="360" w:lineRule="auto"/>
        <w:ind w:right="49"/>
        <w:jc w:val="center"/>
        <w:rPr>
          <w:rFonts w:ascii="Arial" w:hAnsi="Arial" w:cs="Arial"/>
          <w:b/>
          <w:spacing w:val="-76"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ING. MIGUEL ANGEL RIQUELME SOLIS</w:t>
      </w:r>
    </w:p>
    <w:p w:rsidR="00BD6C18" w:rsidRPr="00BD6C18" w:rsidRDefault="00BD6C18" w:rsidP="00BD6C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6C18" w:rsidRPr="00BD6C18" w:rsidRDefault="00BD6C18" w:rsidP="00BD6C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C18">
        <w:rPr>
          <w:rFonts w:ascii="Arial" w:hAnsi="Arial" w:cs="Arial"/>
          <w:b/>
          <w:sz w:val="24"/>
          <w:szCs w:val="24"/>
        </w:rPr>
        <w:t>SECRETARIO</w:t>
      </w:r>
      <w:r w:rsidRPr="00BD6C1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sz w:val="24"/>
          <w:szCs w:val="24"/>
        </w:rPr>
        <w:t>DEL</w:t>
      </w:r>
      <w:r w:rsidRPr="00BD6C1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D6C18">
        <w:rPr>
          <w:rFonts w:ascii="Arial" w:hAnsi="Arial" w:cs="Arial"/>
          <w:b/>
          <w:sz w:val="24"/>
          <w:szCs w:val="24"/>
        </w:rPr>
        <w:t>AYUNTAMIENTO</w:t>
      </w:r>
    </w:p>
    <w:p w:rsidR="00C8265B" w:rsidRPr="008C4C23" w:rsidRDefault="00BD6C18" w:rsidP="00C26F64">
      <w:pPr>
        <w:spacing w:line="360" w:lineRule="auto"/>
        <w:jc w:val="center"/>
      </w:pPr>
      <w:r w:rsidRPr="00BD6C18">
        <w:rPr>
          <w:rFonts w:ascii="Arial" w:hAnsi="Arial" w:cs="Arial"/>
          <w:b/>
          <w:sz w:val="24"/>
          <w:szCs w:val="24"/>
        </w:rPr>
        <w:t>LIC. JORGE LUIS MORÁN DELGADO</w:t>
      </w:r>
    </w:p>
    <w:sectPr w:rsidR="00C8265B" w:rsidRPr="008C4C23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18" w:rsidRDefault="00BD6C18" w:rsidP="00E92599">
      <w:r>
        <w:separator/>
      </w:r>
    </w:p>
  </w:endnote>
  <w:endnote w:type="continuationSeparator" w:id="0">
    <w:p w:rsidR="00BD6C18" w:rsidRDefault="00BD6C18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18" w:rsidRPr="008C4C23" w:rsidRDefault="00BD6C18" w:rsidP="00D9247D">
    <w:pPr>
      <w:jc w:val="right"/>
      <w:rPr>
        <w:color w:val="548DD4" w:themeColor="text2" w:themeTint="99"/>
        <w:sz w:val="16"/>
        <w:szCs w:val="16"/>
      </w:rPr>
    </w:pPr>
    <w:r w:rsidRPr="00D9247D">
      <w:rPr>
        <w:rFonts w:cs="Arial"/>
        <w:color w:val="548DD4" w:themeColor="text2" w:themeTint="99"/>
        <w:sz w:val="14"/>
        <w:szCs w:val="16"/>
      </w:rPr>
      <w:t xml:space="preserve"> </w:t>
    </w: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C26F64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18" w:rsidRDefault="00BD6C18" w:rsidP="00E92599">
      <w:r>
        <w:separator/>
      </w:r>
    </w:p>
  </w:footnote>
  <w:footnote w:type="continuationSeparator" w:id="0">
    <w:p w:rsidR="00BD6C18" w:rsidRDefault="00BD6C18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18" w:rsidRDefault="00BD6C1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718"/>
    <w:multiLevelType w:val="hybridMultilevel"/>
    <w:tmpl w:val="16922444"/>
    <w:lvl w:ilvl="0" w:tplc="CD50F754">
      <w:start w:val="1"/>
      <w:numFmt w:val="upperRoman"/>
      <w:lvlText w:val="%1."/>
      <w:lvlJc w:val="right"/>
      <w:pPr>
        <w:ind w:left="102" w:hanging="320"/>
        <w:jc w:val="left"/>
      </w:pPr>
      <w:rPr>
        <w:rFonts w:hint="default"/>
        <w:b w:val="0"/>
        <w:bCs/>
        <w:w w:val="100"/>
        <w:sz w:val="24"/>
        <w:szCs w:val="24"/>
        <w:lang w:val="es-ES" w:eastAsia="en-US" w:bidi="ar-SA"/>
      </w:rPr>
    </w:lvl>
    <w:lvl w:ilvl="1" w:tplc="343C5DAA">
      <w:numFmt w:val="bullet"/>
      <w:lvlText w:val="•"/>
      <w:lvlJc w:val="left"/>
      <w:pPr>
        <w:ind w:left="996" w:hanging="320"/>
      </w:pPr>
      <w:rPr>
        <w:rFonts w:hint="default"/>
        <w:lang w:val="es-ES" w:eastAsia="en-US" w:bidi="ar-SA"/>
      </w:rPr>
    </w:lvl>
    <w:lvl w:ilvl="2" w:tplc="C7D25EEA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8F32ED38">
      <w:numFmt w:val="bullet"/>
      <w:lvlText w:val="•"/>
      <w:lvlJc w:val="left"/>
      <w:pPr>
        <w:ind w:left="2788" w:hanging="320"/>
      </w:pPr>
      <w:rPr>
        <w:rFonts w:hint="default"/>
        <w:lang w:val="es-ES" w:eastAsia="en-US" w:bidi="ar-SA"/>
      </w:rPr>
    </w:lvl>
    <w:lvl w:ilvl="4" w:tplc="01D22B0C">
      <w:numFmt w:val="bullet"/>
      <w:lvlText w:val="•"/>
      <w:lvlJc w:val="left"/>
      <w:pPr>
        <w:ind w:left="3684" w:hanging="320"/>
      </w:pPr>
      <w:rPr>
        <w:rFonts w:hint="default"/>
        <w:lang w:val="es-ES" w:eastAsia="en-US" w:bidi="ar-SA"/>
      </w:rPr>
    </w:lvl>
    <w:lvl w:ilvl="5" w:tplc="EB907346">
      <w:numFmt w:val="bullet"/>
      <w:lvlText w:val="•"/>
      <w:lvlJc w:val="left"/>
      <w:pPr>
        <w:ind w:left="4580" w:hanging="320"/>
      </w:pPr>
      <w:rPr>
        <w:rFonts w:hint="default"/>
        <w:lang w:val="es-ES" w:eastAsia="en-US" w:bidi="ar-SA"/>
      </w:rPr>
    </w:lvl>
    <w:lvl w:ilvl="6" w:tplc="DEB0B7C6">
      <w:numFmt w:val="bullet"/>
      <w:lvlText w:val="•"/>
      <w:lvlJc w:val="left"/>
      <w:pPr>
        <w:ind w:left="5476" w:hanging="320"/>
      </w:pPr>
      <w:rPr>
        <w:rFonts w:hint="default"/>
        <w:lang w:val="es-ES" w:eastAsia="en-US" w:bidi="ar-SA"/>
      </w:rPr>
    </w:lvl>
    <w:lvl w:ilvl="7" w:tplc="AF10A810">
      <w:numFmt w:val="bullet"/>
      <w:lvlText w:val="•"/>
      <w:lvlJc w:val="left"/>
      <w:pPr>
        <w:ind w:left="6372" w:hanging="320"/>
      </w:pPr>
      <w:rPr>
        <w:rFonts w:hint="default"/>
        <w:lang w:val="es-ES" w:eastAsia="en-US" w:bidi="ar-SA"/>
      </w:rPr>
    </w:lvl>
    <w:lvl w:ilvl="8" w:tplc="EBC46FFA">
      <w:numFmt w:val="bullet"/>
      <w:lvlText w:val="•"/>
      <w:lvlJc w:val="left"/>
      <w:pPr>
        <w:ind w:left="7268" w:hanging="320"/>
      </w:pPr>
      <w:rPr>
        <w:rFonts w:hint="default"/>
        <w:lang w:val="es-ES" w:eastAsia="en-US" w:bidi="ar-SA"/>
      </w:rPr>
    </w:lvl>
  </w:abstractNum>
  <w:abstractNum w:abstractNumId="1">
    <w:nsid w:val="14436F8E"/>
    <w:multiLevelType w:val="hybridMultilevel"/>
    <w:tmpl w:val="DC6253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713"/>
    <w:multiLevelType w:val="hybridMultilevel"/>
    <w:tmpl w:val="835244F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6AA"/>
    <w:multiLevelType w:val="hybridMultilevel"/>
    <w:tmpl w:val="B3FA054C"/>
    <w:lvl w:ilvl="0" w:tplc="AD1EE65A">
      <w:start w:val="1"/>
      <w:numFmt w:val="upperRoman"/>
      <w:lvlText w:val="%1."/>
      <w:lvlJc w:val="right"/>
      <w:pPr>
        <w:ind w:left="102" w:hanging="243"/>
        <w:jc w:val="left"/>
      </w:pPr>
      <w:rPr>
        <w:rFonts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855A67D6">
      <w:numFmt w:val="bullet"/>
      <w:lvlText w:val="•"/>
      <w:lvlJc w:val="left"/>
      <w:pPr>
        <w:ind w:left="996" w:hanging="243"/>
      </w:pPr>
      <w:rPr>
        <w:rFonts w:hint="default"/>
        <w:lang w:val="es-ES" w:eastAsia="en-US" w:bidi="ar-SA"/>
      </w:rPr>
    </w:lvl>
    <w:lvl w:ilvl="2" w:tplc="FE00F32A">
      <w:numFmt w:val="bullet"/>
      <w:lvlText w:val="•"/>
      <w:lvlJc w:val="left"/>
      <w:pPr>
        <w:ind w:left="1892" w:hanging="243"/>
      </w:pPr>
      <w:rPr>
        <w:rFonts w:hint="default"/>
        <w:lang w:val="es-ES" w:eastAsia="en-US" w:bidi="ar-SA"/>
      </w:rPr>
    </w:lvl>
    <w:lvl w:ilvl="3" w:tplc="3A3EC328">
      <w:numFmt w:val="bullet"/>
      <w:lvlText w:val="•"/>
      <w:lvlJc w:val="left"/>
      <w:pPr>
        <w:ind w:left="2788" w:hanging="243"/>
      </w:pPr>
      <w:rPr>
        <w:rFonts w:hint="default"/>
        <w:lang w:val="es-ES" w:eastAsia="en-US" w:bidi="ar-SA"/>
      </w:rPr>
    </w:lvl>
    <w:lvl w:ilvl="4" w:tplc="53903388">
      <w:numFmt w:val="bullet"/>
      <w:lvlText w:val="•"/>
      <w:lvlJc w:val="left"/>
      <w:pPr>
        <w:ind w:left="3684" w:hanging="243"/>
      </w:pPr>
      <w:rPr>
        <w:rFonts w:hint="default"/>
        <w:lang w:val="es-ES" w:eastAsia="en-US" w:bidi="ar-SA"/>
      </w:rPr>
    </w:lvl>
    <w:lvl w:ilvl="5" w:tplc="3294B90C">
      <w:numFmt w:val="bullet"/>
      <w:lvlText w:val="•"/>
      <w:lvlJc w:val="left"/>
      <w:pPr>
        <w:ind w:left="4580" w:hanging="243"/>
      </w:pPr>
      <w:rPr>
        <w:rFonts w:hint="default"/>
        <w:lang w:val="es-ES" w:eastAsia="en-US" w:bidi="ar-SA"/>
      </w:rPr>
    </w:lvl>
    <w:lvl w:ilvl="6" w:tplc="B8AE8B2A">
      <w:numFmt w:val="bullet"/>
      <w:lvlText w:val="•"/>
      <w:lvlJc w:val="left"/>
      <w:pPr>
        <w:ind w:left="5476" w:hanging="243"/>
      </w:pPr>
      <w:rPr>
        <w:rFonts w:hint="default"/>
        <w:lang w:val="es-ES" w:eastAsia="en-US" w:bidi="ar-SA"/>
      </w:rPr>
    </w:lvl>
    <w:lvl w:ilvl="7" w:tplc="58205042">
      <w:numFmt w:val="bullet"/>
      <w:lvlText w:val="•"/>
      <w:lvlJc w:val="left"/>
      <w:pPr>
        <w:ind w:left="6372" w:hanging="243"/>
      </w:pPr>
      <w:rPr>
        <w:rFonts w:hint="default"/>
        <w:lang w:val="es-ES" w:eastAsia="en-US" w:bidi="ar-SA"/>
      </w:rPr>
    </w:lvl>
    <w:lvl w:ilvl="8" w:tplc="4D5C1AAA">
      <w:numFmt w:val="bullet"/>
      <w:lvlText w:val="•"/>
      <w:lvlJc w:val="left"/>
      <w:pPr>
        <w:ind w:left="7268" w:hanging="243"/>
      </w:pPr>
      <w:rPr>
        <w:rFonts w:hint="default"/>
        <w:lang w:val="es-ES" w:eastAsia="en-US" w:bidi="ar-SA"/>
      </w:rPr>
    </w:lvl>
  </w:abstractNum>
  <w:abstractNum w:abstractNumId="4">
    <w:nsid w:val="2B28682C"/>
    <w:multiLevelType w:val="hybridMultilevel"/>
    <w:tmpl w:val="77A0CB74"/>
    <w:lvl w:ilvl="0" w:tplc="C5026516">
      <w:start w:val="1"/>
      <w:numFmt w:val="upperRoman"/>
      <w:lvlText w:val="%1."/>
      <w:lvlJc w:val="right"/>
      <w:pPr>
        <w:ind w:left="102" w:hanging="250"/>
        <w:jc w:val="left"/>
      </w:pPr>
      <w:rPr>
        <w:rFonts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248EB3FE">
      <w:numFmt w:val="bullet"/>
      <w:lvlText w:val="•"/>
      <w:lvlJc w:val="left"/>
      <w:pPr>
        <w:ind w:left="996" w:hanging="250"/>
      </w:pPr>
      <w:rPr>
        <w:rFonts w:hint="default"/>
        <w:lang w:val="es-ES" w:eastAsia="en-US" w:bidi="ar-SA"/>
      </w:rPr>
    </w:lvl>
    <w:lvl w:ilvl="2" w:tplc="A7341ECE">
      <w:numFmt w:val="bullet"/>
      <w:lvlText w:val="•"/>
      <w:lvlJc w:val="left"/>
      <w:pPr>
        <w:ind w:left="1892" w:hanging="250"/>
      </w:pPr>
      <w:rPr>
        <w:rFonts w:hint="default"/>
        <w:lang w:val="es-ES" w:eastAsia="en-US" w:bidi="ar-SA"/>
      </w:rPr>
    </w:lvl>
    <w:lvl w:ilvl="3" w:tplc="40D20674">
      <w:numFmt w:val="bullet"/>
      <w:lvlText w:val="•"/>
      <w:lvlJc w:val="left"/>
      <w:pPr>
        <w:ind w:left="2788" w:hanging="250"/>
      </w:pPr>
      <w:rPr>
        <w:rFonts w:hint="default"/>
        <w:lang w:val="es-ES" w:eastAsia="en-US" w:bidi="ar-SA"/>
      </w:rPr>
    </w:lvl>
    <w:lvl w:ilvl="4" w:tplc="D3284F38">
      <w:numFmt w:val="bullet"/>
      <w:lvlText w:val="•"/>
      <w:lvlJc w:val="left"/>
      <w:pPr>
        <w:ind w:left="3684" w:hanging="250"/>
      </w:pPr>
      <w:rPr>
        <w:rFonts w:hint="default"/>
        <w:lang w:val="es-ES" w:eastAsia="en-US" w:bidi="ar-SA"/>
      </w:rPr>
    </w:lvl>
    <w:lvl w:ilvl="5" w:tplc="8C261F4E">
      <w:numFmt w:val="bullet"/>
      <w:lvlText w:val="•"/>
      <w:lvlJc w:val="left"/>
      <w:pPr>
        <w:ind w:left="4580" w:hanging="250"/>
      </w:pPr>
      <w:rPr>
        <w:rFonts w:hint="default"/>
        <w:lang w:val="es-ES" w:eastAsia="en-US" w:bidi="ar-SA"/>
      </w:rPr>
    </w:lvl>
    <w:lvl w:ilvl="6" w:tplc="73B8FB28">
      <w:numFmt w:val="bullet"/>
      <w:lvlText w:val="•"/>
      <w:lvlJc w:val="left"/>
      <w:pPr>
        <w:ind w:left="5476" w:hanging="250"/>
      </w:pPr>
      <w:rPr>
        <w:rFonts w:hint="default"/>
        <w:lang w:val="es-ES" w:eastAsia="en-US" w:bidi="ar-SA"/>
      </w:rPr>
    </w:lvl>
    <w:lvl w:ilvl="7" w:tplc="D1EA7AF0">
      <w:numFmt w:val="bullet"/>
      <w:lvlText w:val="•"/>
      <w:lvlJc w:val="left"/>
      <w:pPr>
        <w:ind w:left="6372" w:hanging="250"/>
      </w:pPr>
      <w:rPr>
        <w:rFonts w:hint="default"/>
        <w:lang w:val="es-ES" w:eastAsia="en-US" w:bidi="ar-SA"/>
      </w:rPr>
    </w:lvl>
    <w:lvl w:ilvl="8" w:tplc="AED8111C">
      <w:numFmt w:val="bullet"/>
      <w:lvlText w:val="•"/>
      <w:lvlJc w:val="left"/>
      <w:pPr>
        <w:ind w:left="7268" w:hanging="250"/>
      </w:pPr>
      <w:rPr>
        <w:rFonts w:hint="default"/>
        <w:lang w:val="es-ES" w:eastAsia="en-US" w:bidi="ar-SA"/>
      </w:rPr>
    </w:lvl>
  </w:abstractNum>
  <w:abstractNum w:abstractNumId="5">
    <w:nsid w:val="40F36A49"/>
    <w:multiLevelType w:val="hybridMultilevel"/>
    <w:tmpl w:val="78305FA8"/>
    <w:lvl w:ilvl="0" w:tplc="C5026516">
      <w:start w:val="1"/>
      <w:numFmt w:val="upperRoman"/>
      <w:lvlText w:val="%1."/>
      <w:lvlJc w:val="right"/>
      <w:pPr>
        <w:ind w:left="102" w:hanging="250"/>
        <w:jc w:val="left"/>
      </w:pPr>
      <w:rPr>
        <w:rFonts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C02"/>
    <w:multiLevelType w:val="hybridMultilevel"/>
    <w:tmpl w:val="A9FE1C22"/>
    <w:lvl w:ilvl="0" w:tplc="C5026516">
      <w:start w:val="1"/>
      <w:numFmt w:val="upperRoman"/>
      <w:lvlText w:val="%1."/>
      <w:lvlJc w:val="right"/>
      <w:pPr>
        <w:ind w:left="102" w:hanging="250"/>
        <w:jc w:val="left"/>
      </w:pPr>
      <w:rPr>
        <w:rFonts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19E0"/>
    <w:multiLevelType w:val="hybridMultilevel"/>
    <w:tmpl w:val="956492AA"/>
    <w:lvl w:ilvl="0" w:tplc="080A0013">
      <w:start w:val="1"/>
      <w:numFmt w:val="upperRoman"/>
      <w:lvlText w:val="%1."/>
      <w:lvlJc w:val="right"/>
      <w:pPr>
        <w:ind w:left="336" w:hanging="235"/>
        <w:jc w:val="left"/>
      </w:pPr>
      <w:rPr>
        <w:rFonts w:hint="default"/>
        <w:w w:val="100"/>
        <w:sz w:val="28"/>
        <w:szCs w:val="28"/>
        <w:lang w:val="es-ES" w:eastAsia="en-US" w:bidi="ar-SA"/>
      </w:rPr>
    </w:lvl>
    <w:lvl w:ilvl="1" w:tplc="EC9008F0">
      <w:numFmt w:val="bullet"/>
      <w:lvlText w:val="•"/>
      <w:lvlJc w:val="left"/>
      <w:pPr>
        <w:ind w:left="1212" w:hanging="235"/>
      </w:pPr>
      <w:rPr>
        <w:rFonts w:hint="default"/>
        <w:lang w:val="es-ES" w:eastAsia="en-US" w:bidi="ar-SA"/>
      </w:rPr>
    </w:lvl>
    <w:lvl w:ilvl="2" w:tplc="4CA24BEC">
      <w:numFmt w:val="bullet"/>
      <w:lvlText w:val="•"/>
      <w:lvlJc w:val="left"/>
      <w:pPr>
        <w:ind w:left="2084" w:hanging="235"/>
      </w:pPr>
      <w:rPr>
        <w:rFonts w:hint="default"/>
        <w:lang w:val="es-ES" w:eastAsia="en-US" w:bidi="ar-SA"/>
      </w:rPr>
    </w:lvl>
    <w:lvl w:ilvl="3" w:tplc="FA5EB43A">
      <w:numFmt w:val="bullet"/>
      <w:lvlText w:val="•"/>
      <w:lvlJc w:val="left"/>
      <w:pPr>
        <w:ind w:left="2956" w:hanging="235"/>
      </w:pPr>
      <w:rPr>
        <w:rFonts w:hint="default"/>
        <w:lang w:val="es-ES" w:eastAsia="en-US" w:bidi="ar-SA"/>
      </w:rPr>
    </w:lvl>
    <w:lvl w:ilvl="4" w:tplc="BA9C9F98">
      <w:numFmt w:val="bullet"/>
      <w:lvlText w:val="•"/>
      <w:lvlJc w:val="left"/>
      <w:pPr>
        <w:ind w:left="3828" w:hanging="235"/>
      </w:pPr>
      <w:rPr>
        <w:rFonts w:hint="default"/>
        <w:lang w:val="es-ES" w:eastAsia="en-US" w:bidi="ar-SA"/>
      </w:rPr>
    </w:lvl>
    <w:lvl w:ilvl="5" w:tplc="00F88FD0">
      <w:numFmt w:val="bullet"/>
      <w:lvlText w:val="•"/>
      <w:lvlJc w:val="left"/>
      <w:pPr>
        <w:ind w:left="4700" w:hanging="235"/>
      </w:pPr>
      <w:rPr>
        <w:rFonts w:hint="default"/>
        <w:lang w:val="es-ES" w:eastAsia="en-US" w:bidi="ar-SA"/>
      </w:rPr>
    </w:lvl>
    <w:lvl w:ilvl="6" w:tplc="AF365484">
      <w:numFmt w:val="bullet"/>
      <w:lvlText w:val="•"/>
      <w:lvlJc w:val="left"/>
      <w:pPr>
        <w:ind w:left="5572" w:hanging="235"/>
      </w:pPr>
      <w:rPr>
        <w:rFonts w:hint="default"/>
        <w:lang w:val="es-ES" w:eastAsia="en-US" w:bidi="ar-SA"/>
      </w:rPr>
    </w:lvl>
    <w:lvl w:ilvl="7" w:tplc="BCE4004C">
      <w:numFmt w:val="bullet"/>
      <w:lvlText w:val="•"/>
      <w:lvlJc w:val="left"/>
      <w:pPr>
        <w:ind w:left="6444" w:hanging="235"/>
      </w:pPr>
      <w:rPr>
        <w:rFonts w:hint="default"/>
        <w:lang w:val="es-ES" w:eastAsia="en-US" w:bidi="ar-SA"/>
      </w:rPr>
    </w:lvl>
    <w:lvl w:ilvl="8" w:tplc="B7C21744">
      <w:numFmt w:val="bullet"/>
      <w:lvlText w:val="•"/>
      <w:lvlJc w:val="left"/>
      <w:pPr>
        <w:ind w:left="7316" w:hanging="235"/>
      </w:pPr>
      <w:rPr>
        <w:rFonts w:hint="default"/>
        <w:lang w:val="es-ES" w:eastAsia="en-US" w:bidi="ar-SA"/>
      </w:rPr>
    </w:lvl>
  </w:abstractNum>
  <w:abstractNum w:abstractNumId="8">
    <w:nsid w:val="4E556B06"/>
    <w:multiLevelType w:val="hybridMultilevel"/>
    <w:tmpl w:val="1BA4B8B2"/>
    <w:lvl w:ilvl="0" w:tplc="342CEBD8">
      <w:start w:val="1"/>
      <w:numFmt w:val="lowerLetter"/>
      <w:lvlText w:val="%1."/>
      <w:lvlJc w:val="left"/>
      <w:pPr>
        <w:ind w:left="430" w:hanging="329"/>
        <w:jc w:val="left"/>
      </w:pPr>
      <w:rPr>
        <w:rFonts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A9602B2">
      <w:numFmt w:val="bullet"/>
      <w:lvlText w:val="•"/>
      <w:lvlJc w:val="left"/>
      <w:pPr>
        <w:ind w:left="1302" w:hanging="329"/>
      </w:pPr>
      <w:rPr>
        <w:rFonts w:hint="default"/>
        <w:lang w:val="es-ES" w:eastAsia="en-US" w:bidi="ar-SA"/>
      </w:rPr>
    </w:lvl>
    <w:lvl w:ilvl="2" w:tplc="A104C35E">
      <w:numFmt w:val="bullet"/>
      <w:lvlText w:val="•"/>
      <w:lvlJc w:val="left"/>
      <w:pPr>
        <w:ind w:left="2164" w:hanging="329"/>
      </w:pPr>
      <w:rPr>
        <w:rFonts w:hint="default"/>
        <w:lang w:val="es-ES" w:eastAsia="en-US" w:bidi="ar-SA"/>
      </w:rPr>
    </w:lvl>
    <w:lvl w:ilvl="3" w:tplc="79728FAC">
      <w:numFmt w:val="bullet"/>
      <w:lvlText w:val="•"/>
      <w:lvlJc w:val="left"/>
      <w:pPr>
        <w:ind w:left="3026" w:hanging="329"/>
      </w:pPr>
      <w:rPr>
        <w:rFonts w:hint="default"/>
        <w:lang w:val="es-ES" w:eastAsia="en-US" w:bidi="ar-SA"/>
      </w:rPr>
    </w:lvl>
    <w:lvl w:ilvl="4" w:tplc="236EB89C">
      <w:numFmt w:val="bullet"/>
      <w:lvlText w:val="•"/>
      <w:lvlJc w:val="left"/>
      <w:pPr>
        <w:ind w:left="3888" w:hanging="329"/>
      </w:pPr>
      <w:rPr>
        <w:rFonts w:hint="default"/>
        <w:lang w:val="es-ES" w:eastAsia="en-US" w:bidi="ar-SA"/>
      </w:rPr>
    </w:lvl>
    <w:lvl w:ilvl="5" w:tplc="EAEC2494">
      <w:numFmt w:val="bullet"/>
      <w:lvlText w:val="•"/>
      <w:lvlJc w:val="left"/>
      <w:pPr>
        <w:ind w:left="4750" w:hanging="329"/>
      </w:pPr>
      <w:rPr>
        <w:rFonts w:hint="default"/>
        <w:lang w:val="es-ES" w:eastAsia="en-US" w:bidi="ar-SA"/>
      </w:rPr>
    </w:lvl>
    <w:lvl w:ilvl="6" w:tplc="B9DA7D54">
      <w:numFmt w:val="bullet"/>
      <w:lvlText w:val="•"/>
      <w:lvlJc w:val="left"/>
      <w:pPr>
        <w:ind w:left="5612" w:hanging="329"/>
      </w:pPr>
      <w:rPr>
        <w:rFonts w:hint="default"/>
        <w:lang w:val="es-ES" w:eastAsia="en-US" w:bidi="ar-SA"/>
      </w:rPr>
    </w:lvl>
    <w:lvl w:ilvl="7" w:tplc="5EF096F4">
      <w:numFmt w:val="bullet"/>
      <w:lvlText w:val="•"/>
      <w:lvlJc w:val="left"/>
      <w:pPr>
        <w:ind w:left="6474" w:hanging="329"/>
      </w:pPr>
      <w:rPr>
        <w:rFonts w:hint="default"/>
        <w:lang w:val="es-ES" w:eastAsia="en-US" w:bidi="ar-SA"/>
      </w:rPr>
    </w:lvl>
    <w:lvl w:ilvl="8" w:tplc="95660608">
      <w:numFmt w:val="bullet"/>
      <w:lvlText w:val="•"/>
      <w:lvlJc w:val="left"/>
      <w:pPr>
        <w:ind w:left="7336" w:hanging="329"/>
      </w:pPr>
      <w:rPr>
        <w:rFonts w:hint="default"/>
        <w:lang w:val="es-ES" w:eastAsia="en-US" w:bidi="ar-SA"/>
      </w:rPr>
    </w:lvl>
  </w:abstractNum>
  <w:abstractNum w:abstractNumId="9">
    <w:nsid w:val="56722AA9"/>
    <w:multiLevelType w:val="hybridMultilevel"/>
    <w:tmpl w:val="63B0D4BA"/>
    <w:lvl w:ilvl="0" w:tplc="809075C6">
      <w:start w:val="1"/>
      <w:numFmt w:val="upperRoman"/>
      <w:lvlText w:val="%1."/>
      <w:lvlJc w:val="right"/>
      <w:pPr>
        <w:ind w:left="102" w:hanging="353"/>
        <w:jc w:val="left"/>
      </w:pPr>
      <w:rPr>
        <w:rFonts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76FE6848">
      <w:numFmt w:val="bullet"/>
      <w:lvlText w:val="•"/>
      <w:lvlJc w:val="left"/>
      <w:pPr>
        <w:ind w:left="996" w:hanging="353"/>
      </w:pPr>
      <w:rPr>
        <w:rFonts w:hint="default"/>
        <w:lang w:val="es-ES" w:eastAsia="en-US" w:bidi="ar-SA"/>
      </w:rPr>
    </w:lvl>
    <w:lvl w:ilvl="2" w:tplc="E8C69F68">
      <w:numFmt w:val="bullet"/>
      <w:lvlText w:val="•"/>
      <w:lvlJc w:val="left"/>
      <w:pPr>
        <w:ind w:left="1892" w:hanging="353"/>
      </w:pPr>
      <w:rPr>
        <w:rFonts w:hint="default"/>
        <w:lang w:val="es-ES" w:eastAsia="en-US" w:bidi="ar-SA"/>
      </w:rPr>
    </w:lvl>
    <w:lvl w:ilvl="3" w:tplc="DBF85108">
      <w:numFmt w:val="bullet"/>
      <w:lvlText w:val="•"/>
      <w:lvlJc w:val="left"/>
      <w:pPr>
        <w:ind w:left="2788" w:hanging="353"/>
      </w:pPr>
      <w:rPr>
        <w:rFonts w:hint="default"/>
        <w:lang w:val="es-ES" w:eastAsia="en-US" w:bidi="ar-SA"/>
      </w:rPr>
    </w:lvl>
    <w:lvl w:ilvl="4" w:tplc="3724C912">
      <w:numFmt w:val="bullet"/>
      <w:lvlText w:val="•"/>
      <w:lvlJc w:val="left"/>
      <w:pPr>
        <w:ind w:left="3684" w:hanging="353"/>
      </w:pPr>
      <w:rPr>
        <w:rFonts w:hint="default"/>
        <w:lang w:val="es-ES" w:eastAsia="en-US" w:bidi="ar-SA"/>
      </w:rPr>
    </w:lvl>
    <w:lvl w:ilvl="5" w:tplc="47423892">
      <w:numFmt w:val="bullet"/>
      <w:lvlText w:val="•"/>
      <w:lvlJc w:val="left"/>
      <w:pPr>
        <w:ind w:left="4580" w:hanging="353"/>
      </w:pPr>
      <w:rPr>
        <w:rFonts w:hint="default"/>
        <w:lang w:val="es-ES" w:eastAsia="en-US" w:bidi="ar-SA"/>
      </w:rPr>
    </w:lvl>
    <w:lvl w:ilvl="6" w:tplc="9C94700C">
      <w:numFmt w:val="bullet"/>
      <w:lvlText w:val="•"/>
      <w:lvlJc w:val="left"/>
      <w:pPr>
        <w:ind w:left="5476" w:hanging="353"/>
      </w:pPr>
      <w:rPr>
        <w:rFonts w:hint="default"/>
        <w:lang w:val="es-ES" w:eastAsia="en-US" w:bidi="ar-SA"/>
      </w:rPr>
    </w:lvl>
    <w:lvl w:ilvl="7" w:tplc="DD743134">
      <w:numFmt w:val="bullet"/>
      <w:lvlText w:val="•"/>
      <w:lvlJc w:val="left"/>
      <w:pPr>
        <w:ind w:left="6372" w:hanging="353"/>
      </w:pPr>
      <w:rPr>
        <w:rFonts w:hint="default"/>
        <w:lang w:val="es-ES" w:eastAsia="en-US" w:bidi="ar-SA"/>
      </w:rPr>
    </w:lvl>
    <w:lvl w:ilvl="8" w:tplc="13F27C06">
      <w:numFmt w:val="bullet"/>
      <w:lvlText w:val="•"/>
      <w:lvlJc w:val="left"/>
      <w:pPr>
        <w:ind w:left="7268" w:hanging="35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18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8C4C23"/>
    <w:rsid w:val="00967426"/>
    <w:rsid w:val="00A00AA1"/>
    <w:rsid w:val="00B25B91"/>
    <w:rsid w:val="00BD6C18"/>
    <w:rsid w:val="00BE6F70"/>
    <w:rsid w:val="00C26F64"/>
    <w:rsid w:val="00C8265B"/>
    <w:rsid w:val="00CD772E"/>
    <w:rsid w:val="00CF01C5"/>
    <w:rsid w:val="00D9247D"/>
    <w:rsid w:val="00E54E73"/>
    <w:rsid w:val="00E92599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DC87615-8B1F-40E4-A8A5-9F4395C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6C1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BD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C2B0A-3322-4178-B07E-BBD428B5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7</TotalTime>
  <Pages>11</Pages>
  <Words>2596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2022-04-07T22:44:00Z</dcterms:created>
  <dcterms:modified xsi:type="dcterms:W3CDTF">2022-04-07T22:56:00Z</dcterms:modified>
</cp:coreProperties>
</file>