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C9E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REGLAMENTO DEL CORREDOR TURÍSTICO, COMERCIAL Y</w:t>
      </w:r>
      <w:r w:rsidRPr="00C879B9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CULTURAL</w:t>
      </w:r>
      <w:r w:rsidRPr="00C879B9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PASEO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MORELOS</w:t>
      </w:r>
      <w:r w:rsidRPr="00C879B9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DEL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MUNICIPIO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DE</w:t>
      </w:r>
      <w:r w:rsidRPr="00C879B9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TORREÓN</w:t>
      </w:r>
    </w:p>
    <w:p w14:paraId="1C56AE9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b/>
          <w:szCs w:val="24"/>
          <w:lang w:val="es-ES" w:eastAsia="en-US"/>
        </w:rPr>
      </w:pPr>
    </w:p>
    <w:p w14:paraId="44747A2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CAPÍTULO</w:t>
      </w:r>
      <w:r w:rsidRPr="00C879B9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PRIMERO</w:t>
      </w:r>
    </w:p>
    <w:p w14:paraId="437ECC7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Disposiciones</w:t>
      </w:r>
      <w:r w:rsidRPr="00C879B9">
        <w:rPr>
          <w:rFonts w:eastAsia="Arial MT" w:cs="Arial"/>
          <w:b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Generales</w:t>
      </w:r>
    </w:p>
    <w:p w14:paraId="7277923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1. </w:t>
      </w:r>
      <w:r w:rsidRPr="00C879B9">
        <w:rPr>
          <w:rFonts w:eastAsia="Arial MT" w:cs="Arial"/>
          <w:szCs w:val="24"/>
          <w:lang w:val="es-ES" w:eastAsia="en-US"/>
        </w:rPr>
        <w:t>El presente Reglamento es de orden público, interés social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observancia obligatoria en la jurisdicción territorial del Municipio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 de Zaragoza.</w:t>
      </w:r>
    </w:p>
    <w:p w14:paraId="7031AB7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C8BB96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Su objeto es establecer las normas jurídicas y técnicas que regulan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uso,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tránsito,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mantenimiento y remodelación, servicios públicos e imagen urbana del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público denominado Corredor Turístico, Comercial y Cultural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Paseo Morelos, así como las sanciones e infracciones que se actualicen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inobservancia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de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las mismas</w:t>
      </w:r>
      <w:proofErr w:type="gramEnd"/>
      <w:r w:rsidRPr="00C879B9">
        <w:rPr>
          <w:rFonts w:eastAsia="Arial MT" w:cs="Arial"/>
          <w:szCs w:val="24"/>
          <w:lang w:val="es-ES" w:eastAsia="en-US"/>
        </w:rPr>
        <w:t>.</w:t>
      </w:r>
    </w:p>
    <w:p w14:paraId="5753FDF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C43590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consecuencia,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vecinos,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propietarios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 mercantiles, transeúntes y, en general, toda persona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resida,</w:t>
      </w:r>
      <w:proofErr w:type="gramEnd"/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trabaje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transite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posea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propiedades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quedará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obligado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acatar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este Reglamento.</w:t>
      </w:r>
    </w:p>
    <w:p w14:paraId="4EBC43E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84E7C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Asimismo, quedarán obligados a denunciar cualquier acto o conducta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infrinja dichas normas a través de la denuncia ciudadana, en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términos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señala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 Reglamento.</w:t>
      </w:r>
    </w:p>
    <w:p w14:paraId="30BBA8D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A49E04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2.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Avenida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comprendido entre las calles González Ortega y Zaragoza, del Centro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Histórico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Ciudad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Zaragoza.</w:t>
      </w:r>
    </w:p>
    <w:p w14:paraId="6F2DF44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FC5BCFF" w14:textId="7DBEAF02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Ayuntamiento, por causa de utilidad pública, podrá ampliar la extensión del Paseo Morelos, mediante acuerdo de Cabildo</w:t>
      </w:r>
      <w:r w:rsidRPr="00C879B9">
        <w:rPr>
          <w:rFonts w:eastAsia="Arial MT" w:cs="Arial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reforme en ese sentido el párrafo anterior</w:t>
      </w:r>
      <w:r>
        <w:rPr>
          <w:rFonts w:eastAsia="Arial MT" w:cs="Arial"/>
          <w:szCs w:val="24"/>
          <w:lang w:val="es-ES" w:eastAsia="en-US"/>
        </w:rPr>
        <w:t>.</w:t>
      </w:r>
    </w:p>
    <w:p w14:paraId="5FF07F6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C879B9">
        <w:rPr>
          <w:rFonts w:eastAsia="Arial MT" w:cs="Arial"/>
          <w:b/>
          <w:spacing w:val="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3.</w:t>
      </w:r>
      <w:r w:rsidRPr="00C879B9">
        <w:rPr>
          <w:rFonts w:eastAsia="Arial MT" w:cs="Arial"/>
          <w:b/>
          <w:spacing w:val="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objetivos</w:t>
      </w:r>
      <w:r w:rsidRPr="00C879B9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rectores</w:t>
      </w:r>
      <w:r w:rsidRPr="00C879B9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Corredor</w:t>
      </w:r>
      <w:r w:rsidRPr="00C879B9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Turístico,</w:t>
      </w:r>
      <w:r w:rsidRPr="00C879B9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</w:t>
      </w:r>
      <w:r w:rsidRPr="00C879B9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Morelos:</w:t>
      </w:r>
    </w:p>
    <w:p w14:paraId="285409CE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53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Rescatar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símbolo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identidad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habitantes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Municipio;</w:t>
      </w:r>
    </w:p>
    <w:p w14:paraId="3B08DB95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48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Convertir el Paseo Morelos en un espacio público incluyente y 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accesibilidad universal que privilegie al peatón y a las personas 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limitaciones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movilidad;</w:t>
      </w:r>
    </w:p>
    <w:p w14:paraId="5DDCC25C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52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Garantizar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equipamiento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mobiliario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integra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patrimonio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79193E73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49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Preservar condiciones óptimas de seguridad para los residentes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visitantes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Paseo;</w:t>
      </w:r>
    </w:p>
    <w:p w14:paraId="587DCBB8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53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Armonizar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Centro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Histórico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 Ciudad; y</w:t>
      </w:r>
    </w:p>
    <w:p w14:paraId="6CFD3B1E" w14:textId="77777777" w:rsidR="00C879B9" w:rsidRPr="00C879B9" w:rsidRDefault="00C879B9" w:rsidP="0056709E">
      <w:pPr>
        <w:widowControl w:val="0"/>
        <w:numPr>
          <w:ilvl w:val="0"/>
          <w:numId w:val="28"/>
        </w:numPr>
        <w:tabs>
          <w:tab w:val="left" w:pos="46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Establecer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mecanismos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iniciativas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ciudadanas,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tendientes al logro de estos objetivos, sean atendidas por la autoridad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municipal.</w:t>
      </w:r>
    </w:p>
    <w:p w14:paraId="49D1CF9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11641C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4.</w:t>
      </w:r>
      <w:r w:rsidRPr="00C879B9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efectos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entenderá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por:</w:t>
      </w:r>
    </w:p>
    <w:p w14:paraId="1DE557CA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47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Accesibilidad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universal: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entornos, procesos, bienes, productos y servicios, así como los objetos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 instrumentos, herramientas y dispositivos, para ser comprensibles,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utilizables y practicables por todas las personas en condiciones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 y comodidad y de la forma más autónoma y natural posible.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Presupone la estrategia de «diseño para todos» y se entiende 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perjuicio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ajustes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razonables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deban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adoptarse;</w:t>
      </w:r>
    </w:p>
    <w:p w14:paraId="0265AF96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62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Ajustes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razonables: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entenderán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modificaciones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adaptaciones necesarias y adecuadas que no impongan una carga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desproporcionada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indebida,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requieran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particular,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garantizar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7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discapacidad</w:t>
      </w:r>
      <w:r w:rsidRPr="00C879B9">
        <w:rPr>
          <w:rFonts w:eastAsia="Arial MT" w:cs="Arial"/>
          <w:spacing w:val="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 limitaciones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movilidad,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goce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igualdad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condiciones con las demás, de todos los derechos humanos y libertades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fundamentales;</w:t>
      </w:r>
    </w:p>
    <w:p w14:paraId="120DC0BF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4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Anuncio: </w:t>
      </w:r>
      <w:r w:rsidRPr="00C879B9">
        <w:rPr>
          <w:rFonts w:eastAsia="Arial MT" w:cs="Arial"/>
          <w:szCs w:val="24"/>
          <w:lang w:val="es-ES" w:eastAsia="en-US"/>
        </w:rPr>
        <w:t>Todo medio de información, comunicación o publicidad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indique, señale, exprese, muestre o difunda al público, 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mensaje relacionado con la </w:t>
      </w:r>
      <w:r w:rsidRPr="00C879B9">
        <w:rPr>
          <w:rFonts w:eastAsia="Arial MT" w:cs="Arial"/>
          <w:szCs w:val="24"/>
          <w:lang w:val="es-ES" w:eastAsia="en-US"/>
        </w:rPr>
        <w:lastRenderedPageBreak/>
        <w:t>producción y venta de productos y bienes,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prestación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lícito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profesionales,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industriales,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culturales,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mercantiles,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entre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otras;</w:t>
      </w:r>
    </w:p>
    <w:p w14:paraId="34A81C28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4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Áreas verdes</w:t>
      </w:r>
      <w:r w:rsidRPr="00C879B9">
        <w:rPr>
          <w:rFonts w:eastAsia="Arial MT" w:cs="Arial"/>
          <w:szCs w:val="24"/>
          <w:lang w:val="es-ES" w:eastAsia="en-US"/>
        </w:rPr>
        <w:t>: Superficie de terreno de uso público dentro del área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 o en su periferia, provista de vegetación, jardines, arboledas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edificaciones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menores complementarias;</w:t>
      </w:r>
    </w:p>
    <w:p w14:paraId="304D00ED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Ayuntamiento: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Republicano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15294823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4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Bolardo: </w:t>
      </w:r>
      <w:r w:rsidRPr="00C879B9">
        <w:rPr>
          <w:rFonts w:eastAsia="Arial MT" w:cs="Arial"/>
          <w:szCs w:val="24"/>
          <w:lang w:val="es-ES" w:eastAsia="en-US"/>
        </w:rPr>
        <w:t xml:space="preserve">Poste de hierro colado u otra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materia hincado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en el suelo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destinado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impedir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aparcamiento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vehículos;</w:t>
      </w:r>
    </w:p>
    <w:p w14:paraId="6BC1177E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Cabildo: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Republicano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reunido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formalmente en sesión para ejercer sus facultades constitucionales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legales;</w:t>
      </w:r>
    </w:p>
    <w:p w14:paraId="69AF2020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4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Cartel: </w:t>
      </w:r>
      <w:r w:rsidRPr="00C879B9">
        <w:rPr>
          <w:rFonts w:eastAsia="Arial MT" w:cs="Arial"/>
          <w:szCs w:val="24"/>
          <w:lang w:val="es-ES" w:eastAsia="en-US"/>
        </w:rPr>
        <w:t>Papel o lámina rotulada o impreso con letras, palabras,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frases,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dibujos,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signos,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entre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otros,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destinados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a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la</w:t>
      </w:r>
      <w:r w:rsidRPr="00C879B9">
        <w:rPr>
          <w:rFonts w:eastAsia="Arial MT" w:cs="Arial"/>
          <w:spacing w:val="1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difusión</w:t>
      </w:r>
      <w:r w:rsidRPr="00C879B9">
        <w:rPr>
          <w:rFonts w:eastAsia="Arial MT" w:cs="Arial"/>
          <w:spacing w:val="2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22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mensajes</w:t>
      </w:r>
      <w:r w:rsidRPr="00C879B9">
        <w:rPr>
          <w:rFonts w:eastAsia="Arial MT" w:cs="Arial"/>
          <w:spacing w:val="-72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público;</w:t>
      </w:r>
    </w:p>
    <w:p w14:paraId="7E70666E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9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Centro Histórico: </w:t>
      </w:r>
      <w:r w:rsidRPr="00C879B9">
        <w:rPr>
          <w:rFonts w:eastAsia="Arial MT" w:cs="Arial"/>
          <w:szCs w:val="24"/>
          <w:lang w:val="es-ES" w:eastAsia="en-US"/>
        </w:rPr>
        <w:t>Es la zona declarada como tal en el Decreto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número 96, publicado en el Periódico Oficial del Gobierno del Estado,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fecha 29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noviembre de 1996;</w:t>
      </w:r>
    </w:p>
    <w:p w14:paraId="39167F00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Consejo</w:t>
      </w:r>
      <w:r w:rsidRPr="00C879B9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Consultivo:</w:t>
      </w:r>
      <w:r w:rsidRPr="00C879B9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Consultivo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</w:p>
    <w:p w14:paraId="2F12F25A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58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Contaminación visual: </w:t>
      </w:r>
      <w:r w:rsidRPr="00C879B9">
        <w:rPr>
          <w:rFonts w:eastAsia="Arial MT" w:cs="Arial"/>
          <w:szCs w:val="24"/>
          <w:lang w:val="es-ES" w:eastAsia="en-US"/>
        </w:rPr>
        <w:t>Fenómeno mediante el cual se ocasiona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impactos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negativos</w:t>
      </w:r>
      <w:r w:rsidRPr="00C879B9">
        <w:rPr>
          <w:rFonts w:eastAsia="Arial MT" w:cs="Arial"/>
          <w:spacing w:val="2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importantes</w:t>
      </w:r>
      <w:r w:rsidRPr="00C879B9">
        <w:rPr>
          <w:rFonts w:eastAsia="Arial MT" w:cs="Arial"/>
          <w:spacing w:val="2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en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la</w:t>
      </w:r>
      <w:r w:rsidRPr="00C879B9">
        <w:rPr>
          <w:rFonts w:eastAsia="Arial MT" w:cs="Arial"/>
          <w:spacing w:val="2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percepción</w:t>
      </w:r>
      <w:r w:rsidRPr="00C879B9">
        <w:rPr>
          <w:rFonts w:eastAsia="Arial MT" w:cs="Arial"/>
          <w:spacing w:val="2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visual,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por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la</w:t>
      </w:r>
      <w:r w:rsidRPr="00C879B9">
        <w:rPr>
          <w:rFonts w:eastAsia="Arial MT" w:cs="Arial"/>
          <w:spacing w:val="2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distorsión</w:t>
      </w:r>
      <w:r w:rsidRPr="00C879B9">
        <w:rPr>
          <w:rFonts w:eastAsia="Arial MT" w:cs="Arial"/>
          <w:spacing w:val="-7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 cualquier forma de alteración del entorno natural, histórico y urbano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ámbito de aplicación;</w:t>
      </w:r>
    </w:p>
    <w:p w14:paraId="04E827E3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62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Coordinación de Protección Civil: </w:t>
      </w:r>
      <w:r w:rsidRPr="00C879B9">
        <w:rPr>
          <w:rFonts w:eastAsia="Arial MT" w:cs="Arial"/>
          <w:szCs w:val="24"/>
          <w:lang w:val="es-ES" w:eastAsia="en-US"/>
        </w:rPr>
        <w:t>La Coordinación Municipal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Civil,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adscrita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Secretaría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Torreón;</w:t>
      </w:r>
    </w:p>
    <w:p w14:paraId="594EE3FD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3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Dirección de Desarrollo Económico: </w:t>
      </w:r>
      <w:r w:rsidRPr="00C879B9">
        <w:rPr>
          <w:rFonts w:eastAsia="Arial MT" w:cs="Arial"/>
          <w:szCs w:val="24"/>
          <w:lang w:val="es-ES" w:eastAsia="en-US"/>
        </w:rPr>
        <w:t>La Dirección General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428D476A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2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Dirección de Ecología: </w:t>
      </w:r>
      <w:r w:rsidRPr="00C879B9">
        <w:rPr>
          <w:rFonts w:eastAsia="Arial MT" w:cs="Arial"/>
          <w:szCs w:val="24"/>
          <w:lang w:val="es-ES" w:eastAsia="en-US"/>
        </w:rPr>
        <w:t>La Dirección General de Medio Ambiente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 Coahuila;</w:t>
      </w:r>
    </w:p>
    <w:p w14:paraId="40F97391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1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Dirección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de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Inspección: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Inspección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Verificación,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adscrita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Secretaría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Torreón;</w:t>
      </w:r>
    </w:p>
    <w:p w14:paraId="3CD35525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0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Dirección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de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Movilidad: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Movilidad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1276539F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4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 xml:space="preserve">Dirección de Obras Públicas: </w:t>
      </w:r>
      <w:r w:rsidRPr="00C879B9">
        <w:rPr>
          <w:rFonts w:eastAsia="Arial MT" w:cs="Arial"/>
          <w:szCs w:val="24"/>
          <w:lang w:val="es-ES" w:eastAsia="en-US"/>
        </w:rPr>
        <w:t>La Dirección General de Obras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 Coahuila.</w:t>
      </w:r>
    </w:p>
    <w:p w14:paraId="6072B2CE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9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Dirección de Salud: </w:t>
      </w:r>
      <w:r w:rsidRPr="00C879B9">
        <w:rPr>
          <w:rFonts w:eastAsia="Arial MT" w:cs="Arial"/>
          <w:szCs w:val="24"/>
          <w:lang w:val="es-ES" w:eastAsia="en-US"/>
        </w:rPr>
        <w:t>La Dirección General de Salud Pública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Torreón,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2B4283F2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Dirección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de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Seguridad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Pública: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31CC9F1A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5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Dirección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de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Servicios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Públicos: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1200672A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72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Dirección</w:t>
      </w:r>
      <w:r w:rsidRPr="00C879B9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de</w:t>
      </w:r>
      <w:r w:rsidRPr="00C879B9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Urbanismo:</w:t>
      </w:r>
      <w:r w:rsidRPr="00C879B9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Ordenamiento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Territorial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Urbanismo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Coahuila.</w:t>
      </w:r>
    </w:p>
    <w:p w14:paraId="34826B02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Director responsable de obra: </w:t>
      </w:r>
      <w:r w:rsidRPr="00C879B9">
        <w:rPr>
          <w:rFonts w:eastAsia="Arial MT" w:cs="Arial"/>
          <w:szCs w:val="24"/>
          <w:lang w:val="es-ES" w:eastAsia="en-US"/>
        </w:rPr>
        <w:t>Profesional acreditado por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facultado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instalar,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construir estructuras y edificaciones, elaborar cálculos estructurales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supervisar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cada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 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responsabiliza;</w:t>
      </w:r>
    </w:p>
    <w:p w14:paraId="0A5000C6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0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Diseño para todos: </w:t>
      </w:r>
      <w:r w:rsidRPr="00C879B9">
        <w:rPr>
          <w:rFonts w:eastAsia="Arial MT" w:cs="Arial"/>
          <w:szCs w:val="24"/>
          <w:lang w:val="es-ES" w:eastAsia="en-US"/>
        </w:rPr>
        <w:t>Es una estrategia que tiene como objetivo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diseñar productos y servicios que puedan ser utilizados por el mayor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número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posible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considerando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existe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amplia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variedad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habilidades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humanas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habilidad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necesidad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llevar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cabo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adaptación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diseño</w:t>
      </w:r>
      <w:r w:rsidRPr="00C879B9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especializado, simplificando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vida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todas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personas,</w:t>
      </w:r>
      <w:r w:rsidRPr="00C879B9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independencia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 edad,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talla o capacidad;</w:t>
      </w:r>
    </w:p>
    <w:p w14:paraId="3A3A65A0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1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Equipamiento urbano: </w:t>
      </w:r>
      <w:r w:rsidRPr="00C879B9">
        <w:rPr>
          <w:rFonts w:eastAsia="Arial MT" w:cs="Arial"/>
          <w:szCs w:val="24"/>
          <w:lang w:val="es-ES" w:eastAsia="en-US"/>
        </w:rPr>
        <w:t>El conjunto de inmuebles, instalaciones,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construcciones y mobiliario utilizado para prestar a la población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económicas;</w:t>
      </w:r>
    </w:p>
    <w:p w14:paraId="6D597FB7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2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Imagen</w:t>
      </w:r>
      <w:r w:rsidRPr="00C879B9">
        <w:rPr>
          <w:rFonts w:eastAsia="Arial MT" w:cs="Arial"/>
          <w:b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urbana</w:t>
      </w:r>
      <w:r w:rsidRPr="00C879B9">
        <w:rPr>
          <w:rFonts w:eastAsia="Arial MT" w:cs="Arial"/>
          <w:szCs w:val="24"/>
          <w:lang w:val="es-ES" w:eastAsia="en-US"/>
        </w:rPr>
        <w:t>: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Conjugación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elementos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naturales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artificiales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constituyen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ciudad,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pueblo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forman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marco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visual de sus habitantes, tales como los árboles, los ríos, el mar,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lagunas,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selva,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edificios,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calles,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plazas,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parques,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anuncios,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camellones,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aceras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aquello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conforme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paisaje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centro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urbano;</w:t>
      </w:r>
    </w:p>
    <w:p w14:paraId="1D859275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5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Mobiliario urbano: </w:t>
      </w:r>
      <w:r w:rsidRPr="00C879B9">
        <w:rPr>
          <w:rFonts w:eastAsia="Arial MT" w:cs="Arial"/>
          <w:szCs w:val="24"/>
          <w:lang w:val="es-ES" w:eastAsia="en-US"/>
        </w:rPr>
        <w:t>Instalaciones y elementos arquitectónicos,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ubicados en </w:t>
      </w:r>
      <w:r w:rsidRPr="00C879B9">
        <w:rPr>
          <w:rFonts w:eastAsia="Arial MT" w:cs="Arial"/>
          <w:szCs w:val="24"/>
          <w:lang w:val="es-ES" w:eastAsia="en-US"/>
        </w:rPr>
        <w:lastRenderedPageBreak/>
        <w:t>los espacios públicos para la dotación de servicios, como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son: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equilibrio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luminarias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y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farolas,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cabinas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telefónicas,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buzones</w:t>
      </w:r>
      <w:r w:rsidRPr="00C879B9">
        <w:rPr>
          <w:rFonts w:eastAsia="Arial MT" w:cs="Arial"/>
          <w:spacing w:val="2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correo, señales de tránsito, contenedores, cobertizos en las paradas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autobuses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elementos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destinados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fines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recreativos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decorativos: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fuentes,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bancas,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kioscos,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maceteros,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entre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otros.</w:t>
      </w:r>
    </w:p>
    <w:p w14:paraId="28505976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9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Municipio:</w:t>
      </w:r>
      <w:r w:rsidRPr="00C879B9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Coahuila.</w:t>
      </w:r>
    </w:p>
    <w:p w14:paraId="2D84DE3B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111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Paseo Morelos o Paseo: </w:t>
      </w:r>
      <w:r w:rsidRPr="00C879B9">
        <w:rPr>
          <w:rFonts w:eastAsia="Arial MT" w:cs="Arial"/>
          <w:szCs w:val="24"/>
          <w:lang w:val="es-ES" w:eastAsia="en-US"/>
        </w:rPr>
        <w:t>El Corredor Turístico, Comercial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Morelos;</w:t>
      </w:r>
    </w:p>
    <w:p w14:paraId="5D4E5985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1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Peatón:</w:t>
      </w:r>
      <w:r w:rsidRPr="00C879B9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que,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conductor,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transita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pie por las vías públicas. También se consideran peatones los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empujan cualquier otro vehículo sin motor de pequeñas dimensiones 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personas con movilidad reducida que circulan al paso con una silla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ruedas con motor 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 él;</w:t>
      </w:r>
    </w:p>
    <w:p w14:paraId="21CD2639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87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Peatón con limitación de movilidad: </w:t>
      </w:r>
      <w:r w:rsidRPr="00C879B9">
        <w:rPr>
          <w:rFonts w:eastAsia="Arial MT" w:cs="Arial"/>
          <w:szCs w:val="24"/>
          <w:lang w:val="es-ES" w:eastAsia="en-US"/>
        </w:rPr>
        <w:t>Es el peatón, con o 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discapacidad, que por cualquier motivo tenga reducida, temporal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permanentemente, su movilidad. En esta categoría se ubican, entre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otros,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niños,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adultos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mayores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mujeres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embarazadas;</w:t>
      </w:r>
    </w:p>
    <w:p w14:paraId="5640298E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91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Reglamento: </w:t>
      </w:r>
      <w:r w:rsidRPr="00C879B9">
        <w:rPr>
          <w:rFonts w:eastAsia="Arial MT" w:cs="Arial"/>
          <w:szCs w:val="24"/>
          <w:lang w:val="es-ES" w:eastAsia="en-US"/>
        </w:rPr>
        <w:t>El Reglamento del Corredor Turístico, Comercial 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Torreón, Coahuila;</w:t>
      </w:r>
    </w:p>
    <w:p w14:paraId="7687060C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105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Vialidad: </w:t>
      </w:r>
      <w:r w:rsidRPr="00C879B9">
        <w:rPr>
          <w:rFonts w:eastAsia="Arial MT" w:cs="Arial"/>
          <w:szCs w:val="24"/>
          <w:lang w:val="es-ES" w:eastAsia="en-US"/>
        </w:rPr>
        <w:t>Es el espacio público destinado a la circulación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desplazamiento de vehículos y peatones, considerándose tres tipos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vialidad: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vehicular,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peatonal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mixta; y</w:t>
      </w:r>
    </w:p>
    <w:p w14:paraId="34FFF5EB" w14:textId="77777777" w:rsidR="00C879B9" w:rsidRPr="00C879B9" w:rsidRDefault="00C879B9" w:rsidP="0056709E">
      <w:pPr>
        <w:widowControl w:val="0"/>
        <w:numPr>
          <w:ilvl w:val="0"/>
          <w:numId w:val="27"/>
        </w:numPr>
        <w:tabs>
          <w:tab w:val="left" w:pos="106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Vías</w:t>
      </w:r>
      <w:r w:rsidRPr="00C879B9">
        <w:rPr>
          <w:rFonts w:eastAsia="Arial MT" w:cs="Arial"/>
          <w:b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peatonales</w:t>
      </w:r>
      <w:r w:rsidRPr="00C879B9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o</w:t>
      </w:r>
      <w:r w:rsidRPr="00C879B9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andadores: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vías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uso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exclusivo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peatones con acceso estrictamente controlado para vehículos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 emergencias.</w:t>
      </w:r>
    </w:p>
    <w:p w14:paraId="5A8A001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B31D29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5. </w:t>
      </w:r>
      <w:r w:rsidRPr="00C879B9">
        <w:rPr>
          <w:rFonts w:eastAsia="Arial MT" w:cs="Arial"/>
          <w:szCs w:val="24"/>
          <w:lang w:val="es-ES" w:eastAsia="en-US"/>
        </w:rPr>
        <w:t>En el Paseo Morelos se aplicarán, en lo que proceda,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 reglamentarias del Centro Histórico, así como cualquier otra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derivada del Sistema de Normatividad Municipal, siempre que no sean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contrarias a las dispuestas en el presente Reglamento, en el entendido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que éstas últimas solo tendrán aplicación en la jurisdicción territorial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precisada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primer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párrafo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artículo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2º.</w:t>
      </w:r>
    </w:p>
    <w:p w14:paraId="41689DB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577F5A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 xml:space="preserve">Artículo 6. </w:t>
      </w:r>
      <w:r w:rsidRPr="00C879B9">
        <w:rPr>
          <w:rFonts w:eastAsia="Arial MT" w:cs="Arial"/>
          <w:szCs w:val="24"/>
          <w:lang w:val="es-ES" w:eastAsia="en-US"/>
        </w:rPr>
        <w:t>La interpretación y aplicación del presente Reglamento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hará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armonizando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libertad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personas, privilegiando que se trata de paseo de utilidad pública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patrimonio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 habitantes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municipio.</w:t>
      </w:r>
    </w:p>
    <w:p w14:paraId="46182F5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8DDA38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Supletoriamente se aplicarán las disposiciones normativas relativas 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Centro Histórico y aquellas del Sistema de Normatividad Municipal 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concreto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trate.</w:t>
      </w:r>
    </w:p>
    <w:p w14:paraId="35B1B5D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D98D03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SEGUNDO</w:t>
      </w:r>
    </w:p>
    <w:p w14:paraId="6A78BE2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Competentes</w:t>
      </w:r>
    </w:p>
    <w:p w14:paraId="35238E7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7. </w:t>
      </w:r>
      <w:r w:rsidRPr="00C879B9">
        <w:rPr>
          <w:rFonts w:eastAsia="Arial MT" w:cs="Arial"/>
          <w:szCs w:val="24"/>
          <w:lang w:val="es-ES" w:eastAsia="en-US"/>
        </w:rPr>
        <w:t>La aplicación del Reglamento corresponde a las siguientes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municipales:</w:t>
      </w:r>
    </w:p>
    <w:p w14:paraId="301E7E0C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353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Presidente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Municipal;</w:t>
      </w:r>
    </w:p>
    <w:p w14:paraId="1CD65905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431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Urbanismo;</w:t>
      </w:r>
    </w:p>
    <w:p w14:paraId="6621D34E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09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Públicas;</w:t>
      </w:r>
    </w:p>
    <w:p w14:paraId="3AB443E8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Pública;</w:t>
      </w:r>
    </w:p>
    <w:p w14:paraId="309DFCB0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462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Movilidad;</w:t>
      </w:r>
    </w:p>
    <w:p w14:paraId="37F3CADF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Ecología;</w:t>
      </w:r>
    </w:p>
    <w:p w14:paraId="1EBAAC2C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618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Salud;</w:t>
      </w:r>
    </w:p>
    <w:p w14:paraId="7A6BE1AF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695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Públicos;</w:t>
      </w:r>
    </w:p>
    <w:p w14:paraId="17BDDE47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Económico;</w:t>
      </w:r>
    </w:p>
    <w:p w14:paraId="6A050C41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462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Inspección;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5EB3F7DF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Civil.</w:t>
      </w:r>
    </w:p>
    <w:p w14:paraId="3939132F" w14:textId="77777777" w:rsidR="00C879B9" w:rsidRPr="00C879B9" w:rsidRDefault="00C879B9" w:rsidP="0056709E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</w:p>
    <w:p w14:paraId="5DA1BE80" w14:textId="77777777" w:rsidR="00C879B9" w:rsidRPr="00C879B9" w:rsidRDefault="00C879B9" w:rsidP="00C879B9">
      <w:pPr>
        <w:widowControl w:val="0"/>
        <w:tabs>
          <w:tab w:val="left" w:pos="540"/>
        </w:tabs>
        <w:autoSpaceDE w:val="0"/>
        <w:autoSpaceDN w:val="0"/>
        <w:spacing w:before="0" w:after="0"/>
        <w:ind w:right="8"/>
        <w:jc w:val="right"/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Fracción adicionada. Sexagésima Primera Sesión Ordinaria de Cabildo</w:t>
      </w:r>
      <w:r w:rsidRPr="00C879B9">
        <w:rPr>
          <w:rFonts w:eastAsia="Arial MT" w:cs="Arial"/>
          <w:color w:val="4F81BD"/>
          <w:spacing w:val="1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celebrada</w:t>
      </w:r>
      <w:r w:rsidRPr="00C879B9">
        <w:rPr>
          <w:rFonts w:eastAsia="Arial MT" w:cs="Arial"/>
          <w:color w:val="4F81BD"/>
          <w:spacing w:val="-1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el día 21 de</w:t>
      </w:r>
      <w:r w:rsidRPr="00C879B9">
        <w:rPr>
          <w:rFonts w:eastAsia="Arial MT" w:cs="Arial"/>
          <w:color w:val="4F81BD"/>
          <w:spacing w:val="-2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febrero</w:t>
      </w:r>
      <w:r w:rsidRPr="00C879B9">
        <w:rPr>
          <w:rFonts w:eastAsia="Arial MT" w:cs="Arial"/>
          <w:color w:val="4F81BD"/>
          <w:spacing w:val="-2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de 2017</w:t>
      </w:r>
    </w:p>
    <w:p w14:paraId="211618D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Las dependencias municipales, previo acuerdo con el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Municipal,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realizarán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notificaciones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señaladas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capítulo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vecinos,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propietarios 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Morelos.</w:t>
      </w:r>
    </w:p>
    <w:p w14:paraId="67C35F2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D26F2E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administrativas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dicten conforme al párrafo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anterior,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son de aplicación obligatoria y deberán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consignarse en los contratos de arrendamiento o por cualquier instrumento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transmita la propiedad o el uso de los inmuebles ubicados en el 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Morelos.</w:t>
      </w:r>
    </w:p>
    <w:p w14:paraId="6A4057A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796"/>
        <w:rPr>
          <w:rFonts w:ascii="Arial MT" w:eastAsia="Arial MT" w:hAnsi="Arial MT" w:cs="Arial MT"/>
          <w:sz w:val="28"/>
          <w:szCs w:val="28"/>
          <w:lang w:val="es-ES" w:eastAsia="en-US"/>
        </w:rPr>
      </w:pPr>
    </w:p>
    <w:p w14:paraId="4170CC6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8.</w:t>
      </w:r>
      <w:r w:rsidRPr="00C879B9">
        <w:rPr>
          <w:rFonts w:eastAsia="Arial MT" w:cs="Arial"/>
          <w:b/>
          <w:spacing w:val="6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Corresponde</w:t>
      </w:r>
      <w:r w:rsidRPr="00C879B9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60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6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6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siguientes atribuciones:</w:t>
      </w:r>
    </w:p>
    <w:p w14:paraId="1F5DB674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46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Instrumentar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políticas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tengan</w:t>
      </w:r>
      <w:r w:rsidRPr="00C879B9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propósito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impulsar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objetivos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rectores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Reglamento;</w:t>
      </w:r>
    </w:p>
    <w:p w14:paraId="692D345D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59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Supervisar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oportunidad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eficiencia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acciones,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tareas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necesarias para la conservación y mantenimiento del Paseo Morelos.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su caso, ordenará las medidas que sean necesarias para sancionar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los servidores públicos que incumplan sus responsabilidades o sean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negligentes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desempeño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de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mismas</w:t>
      </w:r>
      <w:proofErr w:type="gramEnd"/>
      <w:r w:rsidRPr="00C879B9">
        <w:rPr>
          <w:rFonts w:eastAsia="Arial MT" w:cs="Arial"/>
          <w:szCs w:val="24"/>
          <w:lang w:val="es-ES" w:eastAsia="en-US"/>
        </w:rPr>
        <w:t>;</w:t>
      </w:r>
    </w:p>
    <w:p w14:paraId="063EC4C8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53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 la propuesta para la integración del Consejo Consultivo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someterla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consideración 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Cabildo;</w:t>
      </w:r>
    </w:p>
    <w:p w14:paraId="310FDCD6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53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Establecer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mecanismos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mantener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diálogo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permanente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constructivo que tenga por objeto incorporar las iniciativas ciudadanas,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relativas al Paseo Morelos, a los programas y acciones de la </w:t>
      </w:r>
      <w:proofErr w:type="gramStart"/>
      <w:r w:rsidRPr="00C879B9">
        <w:rPr>
          <w:rFonts w:eastAsia="Arial MT" w:cs="Arial"/>
          <w:szCs w:val="24"/>
          <w:lang w:val="es-ES" w:eastAsia="en-US"/>
        </w:rPr>
        <w:t xml:space="preserve">autoridad 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proofErr w:type="gramEnd"/>
      <w:r w:rsidRPr="00C879B9">
        <w:rPr>
          <w:rFonts w:eastAsia="Arial MT" w:cs="Arial"/>
          <w:szCs w:val="24"/>
          <w:lang w:val="es-ES" w:eastAsia="en-US"/>
        </w:rPr>
        <w:t>;</w:t>
      </w:r>
    </w:p>
    <w:p w14:paraId="4897CFB7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60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Mantener,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través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Secretaría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comunicación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permanente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Consultivo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</w:t>
      </w:r>
      <w:r w:rsidRPr="00C879B9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informarle</w:t>
      </w:r>
      <w:r w:rsidRPr="00C879B9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avance en los planes y programas que establece el presente Reglamento;</w:t>
      </w:r>
    </w:p>
    <w:p w14:paraId="03086E62" w14:textId="77777777" w:rsidR="00C879B9" w:rsidRPr="00C879B9" w:rsidRDefault="00C879B9" w:rsidP="0056709E">
      <w:pPr>
        <w:widowControl w:val="0"/>
        <w:numPr>
          <w:ilvl w:val="0"/>
          <w:numId w:val="26"/>
        </w:numPr>
        <w:tabs>
          <w:tab w:val="left" w:pos="6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757F635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312F439" w14:textId="77777777" w:rsidR="00C879B9" w:rsidRPr="00C879B9" w:rsidRDefault="00C879B9" w:rsidP="00C879B9">
      <w:pPr>
        <w:widowControl w:val="0"/>
        <w:tabs>
          <w:tab w:val="left" w:pos="1388"/>
          <w:tab w:val="left" w:pos="1834"/>
          <w:tab w:val="left" w:pos="2357"/>
          <w:tab w:val="left" w:pos="3736"/>
          <w:tab w:val="left" w:pos="4259"/>
          <w:tab w:val="left" w:pos="5903"/>
          <w:tab w:val="left" w:pos="7127"/>
          <w:tab w:val="left" w:pos="7697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zCs w:val="24"/>
          <w:lang w:val="es-ES" w:eastAsia="en-US"/>
        </w:rPr>
        <w:tab/>
        <w:t>9.</w:t>
      </w:r>
      <w:r w:rsidRPr="00C879B9">
        <w:rPr>
          <w:rFonts w:eastAsia="Arial MT" w:cs="Arial"/>
          <w:b/>
          <w:szCs w:val="24"/>
          <w:lang w:val="es-ES" w:eastAsia="en-US"/>
        </w:rPr>
        <w:tab/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zCs w:val="24"/>
          <w:lang w:val="es-ES" w:eastAsia="en-US"/>
        </w:rPr>
        <w:tab/>
        <w:t>Dirección</w:t>
      </w:r>
      <w:r w:rsidRPr="00C879B9">
        <w:rPr>
          <w:rFonts w:eastAsia="Arial MT" w:cs="Arial"/>
          <w:szCs w:val="24"/>
          <w:lang w:val="es-ES" w:eastAsia="en-US"/>
        </w:rPr>
        <w:tab/>
        <w:t>de</w:t>
      </w:r>
      <w:r w:rsidRPr="00C879B9">
        <w:rPr>
          <w:rFonts w:eastAsia="Arial MT" w:cs="Arial"/>
          <w:szCs w:val="24"/>
          <w:lang w:val="es-ES" w:eastAsia="en-US"/>
        </w:rPr>
        <w:tab/>
        <w:t>Urbanismo,</w:t>
      </w:r>
      <w:r w:rsidRPr="00C879B9">
        <w:rPr>
          <w:rFonts w:eastAsia="Arial MT" w:cs="Arial"/>
          <w:szCs w:val="24"/>
          <w:lang w:val="es-ES" w:eastAsia="en-US"/>
        </w:rPr>
        <w:tab/>
        <w:t>ejercerá</w:t>
      </w:r>
      <w:r w:rsidRPr="00C879B9">
        <w:rPr>
          <w:rFonts w:eastAsia="Arial MT" w:cs="Arial"/>
          <w:szCs w:val="24"/>
          <w:lang w:val="es-ES" w:eastAsia="en-US"/>
        </w:rPr>
        <w:tab/>
        <w:t>las</w:t>
      </w:r>
      <w:r w:rsidRPr="00C879B9">
        <w:rPr>
          <w:rFonts w:eastAsia="Arial MT" w:cs="Arial"/>
          <w:szCs w:val="24"/>
          <w:lang w:val="es-ES" w:eastAsia="en-US"/>
        </w:rPr>
        <w:tab/>
      </w:r>
      <w:r w:rsidRPr="00C879B9">
        <w:rPr>
          <w:rFonts w:eastAsia="Arial MT" w:cs="Arial"/>
          <w:spacing w:val="-1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79300399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Elaborar,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conjuntamente con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la Dirección de Obras Públicas,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lineamientos de imagen urbana y las normas técnicas a que deberán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sujetarse todas las obras de </w:t>
      </w:r>
      <w:r w:rsidRPr="00C879B9">
        <w:rPr>
          <w:rFonts w:eastAsia="Arial MT" w:cs="Arial"/>
          <w:szCs w:val="24"/>
          <w:lang w:val="es-ES" w:eastAsia="en-US"/>
        </w:rPr>
        <w:lastRenderedPageBreak/>
        <w:t>construcción, ampliación y remodelación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notificará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propietarios;</w:t>
      </w:r>
    </w:p>
    <w:p w14:paraId="4206FD11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49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Condicionar la aprobación de las licencias a los lineamientos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urbana;</w:t>
      </w:r>
    </w:p>
    <w:p w14:paraId="21275204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53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Ordenar la suspensión de las obras que no cuenten con la debida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infrinjan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reglamento;</w:t>
      </w:r>
    </w:p>
    <w:p w14:paraId="7C8218F3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55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 la relación de propietarios de los predios e inmuebles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Morelos, con medidas y colindancias, así como en su caso,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características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construcción;</w:t>
      </w:r>
    </w:p>
    <w:p w14:paraId="260416A5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Ordenar la inspección de las obras y acciones relativas a la imagen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verificar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estricto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contenidas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este Reglamento;</w:t>
      </w:r>
    </w:p>
    <w:p w14:paraId="05E56EDE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59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Determinar las zonas y edificaciones en las que únicamente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permitan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inmuebles;</w:t>
      </w:r>
    </w:p>
    <w:p w14:paraId="4DDAF398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70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Aplicar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ejecutar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necesarias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cumplimiento del Reglamento y, en su caso, sancionar las infracciones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cometan;</w:t>
      </w:r>
    </w:p>
    <w:p w14:paraId="63BFE9DB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Verificar que los propietarios de lotes baldíos tomen las medidas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establece el presente Reglamento y, en su caso, turnará los casos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incumplimiento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Obras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547B5604" w14:textId="77777777" w:rsidR="00C879B9" w:rsidRPr="00C879B9" w:rsidRDefault="00C879B9" w:rsidP="0056709E">
      <w:pPr>
        <w:widowControl w:val="0"/>
        <w:numPr>
          <w:ilvl w:val="0"/>
          <w:numId w:val="25"/>
        </w:numPr>
        <w:tabs>
          <w:tab w:val="left" w:pos="6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1A9FC10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DBD00C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10.</w:t>
      </w:r>
      <w:r w:rsidRPr="00C879B9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Corresponde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siguientes atribuciones:</w:t>
      </w:r>
    </w:p>
    <w:p w14:paraId="56D2FCCC" w14:textId="77777777" w:rsidR="00C879B9" w:rsidRPr="00C879B9" w:rsidRDefault="00C879B9" w:rsidP="0056709E">
      <w:pPr>
        <w:widowControl w:val="0"/>
        <w:numPr>
          <w:ilvl w:val="0"/>
          <w:numId w:val="24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Ejecutar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supervisar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recuperación,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restauración y conservación del Paseo Morelos, en coordinación con las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mismo Ayuntamiento;</w:t>
      </w:r>
    </w:p>
    <w:p w14:paraId="773914B8" w14:textId="77777777" w:rsidR="00C879B9" w:rsidRPr="00C879B9" w:rsidRDefault="00C879B9" w:rsidP="0056709E">
      <w:pPr>
        <w:widowControl w:val="0"/>
        <w:numPr>
          <w:ilvl w:val="0"/>
          <w:numId w:val="24"/>
        </w:numPr>
        <w:tabs>
          <w:tab w:val="left" w:pos="49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Cuando se contrate a empresas para realizar una obra pública,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supervisar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cumplan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requisitos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exigidos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ley, 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efecto de poder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ejecutarla; y</w:t>
      </w:r>
    </w:p>
    <w:p w14:paraId="63DCC549" w14:textId="77777777" w:rsidR="00C879B9" w:rsidRPr="00C879B9" w:rsidRDefault="00C879B9" w:rsidP="0056709E">
      <w:pPr>
        <w:widowControl w:val="0"/>
        <w:numPr>
          <w:ilvl w:val="0"/>
          <w:numId w:val="24"/>
        </w:numPr>
        <w:tabs>
          <w:tab w:val="left" w:pos="63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278977D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FC6F8F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11.</w:t>
      </w:r>
      <w:r w:rsidRPr="00C879B9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ejercerá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7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6F49628F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35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Ejecutar las acciones y asignar al personal necesario para garantizar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transeúntes,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residentes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trabajadores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6D56F172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vigilancia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permanente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deba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aplicarse;</w:t>
      </w:r>
    </w:p>
    <w:p w14:paraId="3B799907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56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Llevar la estadística de denuncias, delitos y detenciones que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produzcan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semanalmente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Municipal;</w:t>
      </w:r>
    </w:p>
    <w:p w14:paraId="42F069B3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60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 una guía para residentes, trabajadores y visitantes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Paseo, donde se indiquen las prevenciones que se sugieren sean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adoptadas, los lugares donde se podrá solicitar auxilio inmediato y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manera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reportar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 incidente;</w:t>
      </w:r>
    </w:p>
    <w:p w14:paraId="1C13CECC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Capacitar a los elementos asignados al Paseo para que presten un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excelencia; y</w:t>
      </w:r>
    </w:p>
    <w:p w14:paraId="3EF1289F" w14:textId="77777777" w:rsidR="00C879B9" w:rsidRPr="00C879B9" w:rsidRDefault="00C879B9" w:rsidP="0056709E">
      <w:pPr>
        <w:widowControl w:val="0"/>
        <w:numPr>
          <w:ilvl w:val="0"/>
          <w:numId w:val="23"/>
        </w:numPr>
        <w:tabs>
          <w:tab w:val="left" w:pos="6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44B044A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946ECA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12.</w:t>
      </w:r>
      <w:r w:rsidRPr="00C879B9">
        <w:rPr>
          <w:rFonts w:eastAsia="Arial MT" w:cs="Arial"/>
          <w:b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Movilidad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70F078CF" w14:textId="77777777" w:rsidR="00C879B9" w:rsidRPr="00C879B9" w:rsidRDefault="00C879B9" w:rsidP="0056709E">
      <w:pPr>
        <w:widowControl w:val="0"/>
        <w:numPr>
          <w:ilvl w:val="0"/>
          <w:numId w:val="22"/>
        </w:numPr>
        <w:tabs>
          <w:tab w:val="left" w:pos="35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Ejecutar las acciones y asignar al personal necesario para vigilar 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normas de tránsito establecidas en el presente Reglamento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cumplan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 sancionar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infractores;</w:t>
      </w:r>
    </w:p>
    <w:p w14:paraId="5457905D" w14:textId="77777777" w:rsidR="00C879B9" w:rsidRPr="00C879B9" w:rsidRDefault="00C879B9" w:rsidP="0056709E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vigilancia permanente en el Paseo, así como los programas para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atención de cualquier contingencia que, en su ámbito de competencia,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pudiera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presentarse;</w:t>
      </w:r>
    </w:p>
    <w:p w14:paraId="3E4A20AB" w14:textId="77777777" w:rsidR="00C879B9" w:rsidRPr="00C879B9" w:rsidRDefault="00C879B9" w:rsidP="0056709E">
      <w:pPr>
        <w:widowControl w:val="0"/>
        <w:numPr>
          <w:ilvl w:val="0"/>
          <w:numId w:val="22"/>
        </w:numPr>
        <w:tabs>
          <w:tab w:val="left" w:pos="54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Notificar a los propietarios y residentes de inmuebles, las normas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relativas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utilización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cocheras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horarios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descarga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requieren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permiso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especial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 transitar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3CD414A4" w14:textId="77777777" w:rsidR="00C879B9" w:rsidRPr="00C879B9" w:rsidRDefault="00C879B9" w:rsidP="0056709E">
      <w:pPr>
        <w:widowControl w:val="0"/>
        <w:numPr>
          <w:ilvl w:val="0"/>
          <w:numId w:val="22"/>
        </w:numPr>
        <w:tabs>
          <w:tab w:val="left" w:pos="54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Capacitar a los elementos asignados al Paseo para que presten un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excelencia; y</w:t>
      </w:r>
    </w:p>
    <w:p w14:paraId="2F28AD3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VI.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468A2EC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313BF57" w14:textId="77777777" w:rsidR="00C879B9" w:rsidRPr="00C879B9" w:rsidRDefault="00C879B9" w:rsidP="00C879B9">
      <w:pPr>
        <w:widowControl w:val="0"/>
        <w:tabs>
          <w:tab w:val="left" w:pos="1402"/>
          <w:tab w:val="left" w:pos="2016"/>
          <w:tab w:val="left" w:pos="2553"/>
          <w:tab w:val="left" w:pos="3945"/>
          <w:tab w:val="left" w:pos="4482"/>
          <w:tab w:val="left" w:pos="5875"/>
          <w:tab w:val="left" w:pos="7112"/>
          <w:tab w:val="left" w:pos="7695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zCs w:val="24"/>
          <w:lang w:val="es-ES" w:eastAsia="en-US"/>
        </w:rPr>
        <w:tab/>
        <w:t>13.</w:t>
      </w:r>
      <w:r w:rsidRPr="00C879B9">
        <w:rPr>
          <w:rFonts w:eastAsia="Arial MT" w:cs="Arial"/>
          <w:b/>
          <w:szCs w:val="24"/>
          <w:lang w:val="es-ES" w:eastAsia="en-US"/>
        </w:rPr>
        <w:tab/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zCs w:val="24"/>
          <w:lang w:val="es-ES" w:eastAsia="en-US"/>
        </w:rPr>
        <w:tab/>
        <w:t>Dirección</w:t>
      </w:r>
      <w:r w:rsidRPr="00C879B9">
        <w:rPr>
          <w:rFonts w:eastAsia="Arial MT" w:cs="Arial"/>
          <w:szCs w:val="24"/>
          <w:lang w:val="es-ES" w:eastAsia="en-US"/>
        </w:rPr>
        <w:tab/>
        <w:t>de</w:t>
      </w:r>
      <w:r w:rsidRPr="00C879B9">
        <w:rPr>
          <w:rFonts w:eastAsia="Arial MT" w:cs="Arial"/>
          <w:szCs w:val="24"/>
          <w:lang w:val="es-ES" w:eastAsia="en-US"/>
        </w:rPr>
        <w:tab/>
        <w:t>Ecología,</w:t>
      </w:r>
      <w:r w:rsidRPr="00C879B9">
        <w:rPr>
          <w:rFonts w:eastAsia="Arial MT" w:cs="Arial"/>
          <w:szCs w:val="24"/>
          <w:lang w:val="es-ES" w:eastAsia="en-US"/>
        </w:rPr>
        <w:tab/>
        <w:t>ejercerá</w:t>
      </w:r>
      <w:r w:rsidRPr="00C879B9">
        <w:rPr>
          <w:rFonts w:eastAsia="Arial MT" w:cs="Arial"/>
          <w:szCs w:val="24"/>
          <w:lang w:val="es-ES" w:eastAsia="en-US"/>
        </w:rPr>
        <w:tab/>
        <w:t>las</w:t>
      </w:r>
      <w:r w:rsidRPr="00C879B9">
        <w:rPr>
          <w:rFonts w:eastAsia="Arial MT" w:cs="Arial"/>
          <w:szCs w:val="24"/>
          <w:lang w:val="es-ES" w:eastAsia="en-US"/>
        </w:rPr>
        <w:tab/>
      </w:r>
      <w:r w:rsidRPr="00C879B9">
        <w:rPr>
          <w:rFonts w:eastAsia="Arial MT" w:cs="Arial"/>
          <w:w w:val="95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7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77A01763" w14:textId="77777777" w:rsidR="00C879B9" w:rsidRPr="00C879B9" w:rsidRDefault="00C879B9" w:rsidP="0056709E">
      <w:pPr>
        <w:widowControl w:val="0"/>
        <w:numPr>
          <w:ilvl w:val="0"/>
          <w:numId w:val="21"/>
        </w:numPr>
        <w:tabs>
          <w:tab w:val="left" w:pos="34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Vigilar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preservar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ambiente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establecidas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el presente Reglamento se cumplan y, en su caso, sancionar a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infractores;</w:t>
      </w:r>
    </w:p>
    <w:p w14:paraId="53AE264D" w14:textId="77777777" w:rsidR="00C879B9" w:rsidRPr="00C879B9" w:rsidRDefault="00C879B9" w:rsidP="0056709E">
      <w:pPr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Ordenar la inspección de los establecimientos comerciales 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verificar el estricto cumplimiento de las disposiciones contenidas en este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relativas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competencia;</w:t>
      </w:r>
    </w:p>
    <w:p w14:paraId="5B004332" w14:textId="77777777" w:rsidR="00C879B9" w:rsidRPr="00C879B9" w:rsidRDefault="00C879B9" w:rsidP="0056709E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Elaborar y presentar al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Municipal, el programa 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prevenir y combatir cualquier tipo de contaminación del aire, agua,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suelo,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sonora 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visual en 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  <w:r w:rsidRPr="00C879B9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341EAC3B" w14:textId="77777777" w:rsidR="00C879B9" w:rsidRPr="00C879B9" w:rsidRDefault="00C879B9" w:rsidP="0056709E">
      <w:pPr>
        <w:widowControl w:val="0"/>
        <w:numPr>
          <w:ilvl w:val="0"/>
          <w:numId w:val="21"/>
        </w:numPr>
        <w:tabs>
          <w:tab w:val="left" w:pos="6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17C22FD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FB163B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14.</w:t>
      </w:r>
      <w:r w:rsidRPr="00C879B9">
        <w:rPr>
          <w:rFonts w:eastAsia="Arial MT" w:cs="Arial"/>
          <w:b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Corresponde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Salud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5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234AD71F" w14:textId="77777777" w:rsidR="00C879B9" w:rsidRPr="00C879B9" w:rsidRDefault="00C879B9" w:rsidP="0056709E">
      <w:pPr>
        <w:widowControl w:val="0"/>
        <w:numPr>
          <w:ilvl w:val="0"/>
          <w:numId w:val="20"/>
        </w:numPr>
        <w:tabs>
          <w:tab w:val="left" w:pos="34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Vigilar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comerciales,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sobre todo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dedicados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la preparación de alimentos realicen su actividad respetando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higiene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aplicables;</w:t>
      </w:r>
    </w:p>
    <w:p w14:paraId="092B74DD" w14:textId="77777777" w:rsidR="00C879B9" w:rsidRPr="00C879B9" w:rsidRDefault="00C879B9" w:rsidP="0056709E">
      <w:pPr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Capacitar a los servidores públicos asignados al Paseo para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efectos de que se apliquen las disposiciones del reglamento para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 y trato digno a los animales y, en su caso, se sancionen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 mismo; y</w:t>
      </w:r>
    </w:p>
    <w:p w14:paraId="632F0964" w14:textId="77777777" w:rsidR="00C879B9" w:rsidRPr="00C879B9" w:rsidRDefault="00C879B9" w:rsidP="0056709E">
      <w:pPr>
        <w:widowControl w:val="0"/>
        <w:numPr>
          <w:ilvl w:val="0"/>
          <w:numId w:val="20"/>
        </w:numPr>
        <w:tabs>
          <w:tab w:val="left" w:pos="63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1E8829A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8B1D95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C879B9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15.</w:t>
      </w:r>
      <w:r w:rsidRPr="00C879B9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Públicos,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ejercerá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09EB758A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40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Vigilar que todos los servicios públicos a su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cargo,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se presten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manera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eficiente;</w:t>
      </w:r>
    </w:p>
    <w:p w14:paraId="2908D293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52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Establecer,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conjuntamente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concesionaria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limpieza, los horarios y días para la recolección de la basura, notificando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ello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 vecinos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Paseo;</w:t>
      </w:r>
    </w:p>
    <w:p w14:paraId="52832805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Ejecutar las acciones necesarias para asegurar la limpieza y 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incluidas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verdes,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equipamiento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mobiliario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urbano;</w:t>
      </w:r>
    </w:p>
    <w:p w14:paraId="0CA320C2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Establecer,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conjuntamente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concesionaria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alumbrado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prevención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desperfecto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sea reparado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rapidez;</w:t>
      </w:r>
    </w:p>
    <w:p w14:paraId="692C7D41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49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Fijar,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conjuntamente con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el concesionario del servicio de limpieza,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 horarios para el barrido manual y mecánico, de tal manera que 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afecten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 cotidianas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Paseo.</w:t>
      </w:r>
    </w:p>
    <w:p w14:paraId="6ACE0B17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59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bardas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lotes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baldíos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notificar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la Tesorería Municipal el costo de las obras para constituir el crédito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fiscal a cargo del propietario, con independencia de la multa a que sea acreedor;</w:t>
      </w:r>
    </w:p>
    <w:p w14:paraId="7D8C6172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68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Elaborar y presentar al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Municipal, los proyectos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mejoramiento,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restauración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0D83486E" w14:textId="77777777" w:rsidR="00C879B9" w:rsidRPr="00C879B9" w:rsidRDefault="00C879B9" w:rsidP="0056709E">
      <w:pPr>
        <w:widowControl w:val="0"/>
        <w:numPr>
          <w:ilvl w:val="0"/>
          <w:numId w:val="19"/>
        </w:numPr>
        <w:tabs>
          <w:tab w:val="left" w:pos="80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007E5AB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A6BAFA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16. </w:t>
      </w:r>
      <w:r w:rsidRPr="00C879B9">
        <w:rPr>
          <w:rFonts w:eastAsia="Arial MT" w:cs="Arial"/>
          <w:szCs w:val="24"/>
          <w:lang w:val="es-ES" w:eastAsia="en-US"/>
        </w:rPr>
        <w:t>Corresponde a la Dirección de Desarrollo Económico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 atribuciones:</w:t>
      </w:r>
    </w:p>
    <w:p w14:paraId="603F1700" w14:textId="77777777" w:rsidR="00C879B9" w:rsidRPr="00C879B9" w:rsidRDefault="00C879B9" w:rsidP="0056709E">
      <w:pPr>
        <w:widowControl w:val="0"/>
        <w:numPr>
          <w:ilvl w:val="0"/>
          <w:numId w:val="18"/>
        </w:numPr>
        <w:tabs>
          <w:tab w:val="left" w:pos="40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Promover e impulsar el desarrollo turístico y comercial del 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</w:p>
    <w:p w14:paraId="6F624535" w14:textId="77777777" w:rsidR="00C879B9" w:rsidRPr="00C879B9" w:rsidRDefault="00C879B9" w:rsidP="0056709E">
      <w:pPr>
        <w:widowControl w:val="0"/>
        <w:numPr>
          <w:ilvl w:val="0"/>
          <w:numId w:val="18"/>
        </w:numPr>
        <w:tabs>
          <w:tab w:val="left" w:pos="45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Establecer,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conjuntamente con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la Dirección de Urbanismo, el tipo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clase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establecerse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2806017C" w14:textId="77777777" w:rsidR="00C879B9" w:rsidRPr="00C879B9" w:rsidRDefault="00C879B9" w:rsidP="0056709E">
      <w:pPr>
        <w:widowControl w:val="0"/>
        <w:numPr>
          <w:ilvl w:val="0"/>
          <w:numId w:val="18"/>
        </w:numPr>
        <w:tabs>
          <w:tab w:val="left" w:pos="50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Ordenar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inspecciones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vigilar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que desarrollen actividades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económicas,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cuenten con las licencias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 correspondiente y cumplan requisitos con que fueron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lastRenderedPageBreak/>
        <w:t>sancionar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infractores;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0973B603" w14:textId="77777777" w:rsidR="00C879B9" w:rsidRPr="00C879B9" w:rsidRDefault="00C879B9" w:rsidP="0056709E">
      <w:pPr>
        <w:widowControl w:val="0"/>
        <w:numPr>
          <w:ilvl w:val="0"/>
          <w:numId w:val="18"/>
        </w:numPr>
        <w:tabs>
          <w:tab w:val="left" w:pos="6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desprendan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resulten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371A3AE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452710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17. </w:t>
      </w:r>
      <w:r w:rsidRPr="00C879B9">
        <w:rPr>
          <w:rFonts w:eastAsia="Arial MT" w:cs="Arial"/>
          <w:szCs w:val="24"/>
          <w:lang w:val="es-ES" w:eastAsia="en-US"/>
        </w:rPr>
        <w:t>La Dirección de Inspección será la encargada de realizar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visitas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inspección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verificación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ordenen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resulten competentes, cumpliendo los procedimientos y formalidades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reglamento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materia.</w:t>
      </w:r>
    </w:p>
    <w:p w14:paraId="69C713D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550704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Secretaría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instruirla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campañas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especiales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inspección,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siempre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sean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carácter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tengan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 propósito específico.</w:t>
      </w:r>
    </w:p>
    <w:p w14:paraId="49F0197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1B0E345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18. </w:t>
      </w:r>
      <w:r w:rsidRPr="00C879B9">
        <w:rPr>
          <w:rFonts w:eastAsia="Arial MT" w:cs="Arial"/>
          <w:szCs w:val="24"/>
          <w:lang w:val="es-ES" w:eastAsia="en-US"/>
        </w:rPr>
        <w:t>Corresponde a la Coordinación de Protección Civil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ejercicio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 atribuciones:</w:t>
      </w:r>
    </w:p>
    <w:p w14:paraId="0AF9B67C" w14:textId="77777777" w:rsidR="00C879B9" w:rsidRPr="00C879B9" w:rsidRDefault="00C879B9" w:rsidP="0056709E">
      <w:pPr>
        <w:pStyle w:val="Prrafodelista"/>
        <w:numPr>
          <w:ilvl w:val="0"/>
          <w:numId w:val="31"/>
        </w:numPr>
      </w:pPr>
      <w:r w:rsidRPr="00C879B9">
        <w:t>Vigilar que los establecimientos y viviendas del Paseo, cumplan las normas de protección civil;</w:t>
      </w:r>
    </w:p>
    <w:p w14:paraId="28DA6939" w14:textId="77777777" w:rsidR="00C879B9" w:rsidRPr="00C879B9" w:rsidRDefault="00C879B9" w:rsidP="0056709E">
      <w:pPr>
        <w:pStyle w:val="Prrafodelista"/>
        <w:numPr>
          <w:ilvl w:val="0"/>
          <w:numId w:val="31"/>
        </w:numPr>
      </w:pPr>
      <w:r w:rsidRPr="00C879B9">
        <w:t>Ordenar las visitas de inspección que resulten procedentes y, en su caso, sancionar las infracciones a la normatividad relativa a la protección civil;</w:t>
      </w:r>
    </w:p>
    <w:p w14:paraId="5E036FB2" w14:textId="77777777" w:rsidR="00C879B9" w:rsidRPr="00C879B9" w:rsidRDefault="00C879B9" w:rsidP="0056709E">
      <w:pPr>
        <w:pStyle w:val="Prrafodelista"/>
        <w:numPr>
          <w:ilvl w:val="0"/>
          <w:numId w:val="31"/>
        </w:numPr>
      </w:pPr>
      <w:r w:rsidRPr="00C879B9">
        <w:t>Diseñar los programas para atender las contingencias que pudieran presentarse en el Paseo;</w:t>
      </w:r>
    </w:p>
    <w:p w14:paraId="44E0DE26" w14:textId="77777777" w:rsidR="00C879B9" w:rsidRPr="00C879B9" w:rsidRDefault="00C879B9" w:rsidP="0056709E">
      <w:pPr>
        <w:pStyle w:val="Prrafodelista"/>
        <w:numPr>
          <w:ilvl w:val="0"/>
          <w:numId w:val="31"/>
        </w:numPr>
      </w:pPr>
      <w:r w:rsidRPr="00C879B9">
        <w:t>Capacitar al personal de los establecimientos que presten servicio al público para que, en su caso, puedan auxiliar a las personas ante cualquier contingencia; y</w:t>
      </w:r>
    </w:p>
    <w:p w14:paraId="01B73385" w14:textId="77777777" w:rsidR="00C879B9" w:rsidRPr="00C879B9" w:rsidRDefault="00C879B9" w:rsidP="0056709E">
      <w:pPr>
        <w:pStyle w:val="Prrafodelista"/>
        <w:numPr>
          <w:ilvl w:val="0"/>
          <w:numId w:val="31"/>
        </w:numPr>
      </w:pPr>
      <w:r w:rsidRPr="00C879B9">
        <w:t>Las demás que se desprendan del Reglamento y de otras disposiciones que resulten aplicables.</w:t>
      </w:r>
    </w:p>
    <w:p w14:paraId="6C40356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64CAFB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19.</w:t>
      </w:r>
      <w:r w:rsidRPr="00C879B9">
        <w:rPr>
          <w:rFonts w:eastAsia="Arial MT" w:cs="Arial"/>
          <w:b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titular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designado por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Presidente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Municipal,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estará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adscrito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 xml:space="preserve">de </w:t>
      </w:r>
      <w:r w:rsidRPr="00C879B9">
        <w:rPr>
          <w:rFonts w:eastAsia="Arial MT" w:cs="Arial"/>
          <w:spacing w:val="-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proofErr w:type="gramEnd"/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ejercerá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 atribuciones:</w:t>
      </w:r>
    </w:p>
    <w:p w14:paraId="76FD07F8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978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Vigilar</w:t>
      </w:r>
      <w:r w:rsidRPr="00C879B9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estricto</w:t>
      </w:r>
      <w:r w:rsidRPr="00C879B9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cumplimiento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representar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eventos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turísticos, comerciales 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culturales;</w:t>
      </w:r>
    </w:p>
    <w:p w14:paraId="642799DF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036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Supervisar,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dependencias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municipales,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5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trabajos que se realicen en el Paseo Morelos relativos a su mantenimiento,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vigilancia;</w:t>
      </w:r>
    </w:p>
    <w:p w14:paraId="5E46E5B0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106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Tramitar y aprobar, en coordinación con los Institutos de la materia,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permisos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eventos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culturales,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deportivos, turísticos o de similar naturaleza;</w:t>
      </w:r>
    </w:p>
    <w:p w14:paraId="60E67D6F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118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Tener bajo su mando al personal que sea adscrito a la Coordinación,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conformidad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 Presupuesto 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Egresos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correspondiente;</w:t>
      </w:r>
    </w:p>
    <w:p w14:paraId="0566E5C4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058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Ejercer el presupuesto autorizado de conformidad al Programa Operativo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Anual;</w:t>
      </w:r>
    </w:p>
    <w:p w14:paraId="57894CE5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156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Ser el enlace de las autoridades municipales con los comerciantes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habitantes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atender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necesidades,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sugerencias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5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propuestas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relación al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mismo;</w:t>
      </w:r>
    </w:p>
    <w:p w14:paraId="4957CBFA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Fomentar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difundir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 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desarrollen en 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</w:p>
    <w:p w14:paraId="4839070B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Emitir en coordinación con las dependencias que correspondan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dictámenes que le sean solicitados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conformidad a lo que dispongan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Municipales;</w:t>
      </w:r>
    </w:p>
    <w:p w14:paraId="4ED006F0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144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 y presentar a la instancia competente el Programa Operativo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Anual y el presupuesto de egresos para el Paseo, por el ejercicio fiscal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corresponda;</w:t>
      </w:r>
      <w:r w:rsidRPr="00C879B9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1DA70C24" w14:textId="77777777" w:rsidR="00C879B9" w:rsidRPr="00C879B9" w:rsidRDefault="00C879B9" w:rsidP="0056709E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before="0" w:after="0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 demás que deriven del presente Reglamento y de las disposiciones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normativas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resulten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2C898A96" w14:textId="77777777" w:rsidR="00C879B9" w:rsidRPr="00C879B9" w:rsidRDefault="00C879B9" w:rsidP="00C879B9">
      <w:pPr>
        <w:widowControl w:val="0"/>
        <w:tabs>
          <w:tab w:val="left" w:pos="540"/>
        </w:tabs>
        <w:autoSpaceDE w:val="0"/>
        <w:autoSpaceDN w:val="0"/>
        <w:spacing w:before="0" w:after="0"/>
        <w:ind w:right="8"/>
        <w:jc w:val="right"/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Artículo reformado. Sexagésima Primera Sesión Ordinaria de Cabildo</w:t>
      </w:r>
      <w:r w:rsidRPr="00C879B9">
        <w:rPr>
          <w:rFonts w:eastAsia="Arial MT" w:cs="Arial"/>
          <w:color w:val="4F81BD"/>
          <w:spacing w:val="1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celebrada</w:t>
      </w:r>
      <w:r w:rsidRPr="00C879B9">
        <w:rPr>
          <w:rFonts w:eastAsia="Arial MT" w:cs="Arial"/>
          <w:color w:val="4F81BD"/>
          <w:spacing w:val="-1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el día 21 de</w:t>
      </w:r>
      <w:r w:rsidRPr="00C879B9">
        <w:rPr>
          <w:rFonts w:eastAsia="Arial MT" w:cs="Arial"/>
          <w:color w:val="4F81BD"/>
          <w:spacing w:val="-2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febrero</w:t>
      </w:r>
      <w:r w:rsidRPr="00C879B9">
        <w:rPr>
          <w:rFonts w:eastAsia="Arial MT" w:cs="Arial"/>
          <w:color w:val="4F81BD"/>
          <w:spacing w:val="-2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C879B9">
        <w:rPr>
          <w:rFonts w:eastAsia="Arial MT" w:cs="Arial"/>
          <w:color w:val="4F81BD"/>
          <w:sz w:val="16"/>
          <w:szCs w:val="16"/>
          <w:lang w:val="es-ES" w:eastAsia="en-US"/>
          <w14:textFill>
            <w14:solidFill>
              <w14:srgbClr w14:val="4F81BD">
                <w14:lumMod w14:val="75000"/>
              </w14:srgbClr>
            </w14:solidFill>
          </w14:textFill>
        </w:rPr>
        <w:t>de 2017</w:t>
      </w:r>
    </w:p>
    <w:p w14:paraId="3396573D" w14:textId="77777777" w:rsidR="00C879B9" w:rsidRPr="00C879B9" w:rsidRDefault="00C879B9" w:rsidP="00C879B9">
      <w:pPr>
        <w:widowControl w:val="0"/>
        <w:tabs>
          <w:tab w:val="left" w:pos="1132"/>
        </w:tabs>
        <w:autoSpaceDE w:val="0"/>
        <w:autoSpaceDN w:val="0"/>
        <w:spacing w:before="0" w:after="0"/>
        <w:rPr>
          <w:rFonts w:eastAsia="Arial MT" w:cs="Arial"/>
          <w:szCs w:val="24"/>
          <w:lang w:val="es-ES" w:eastAsia="en-US"/>
        </w:rPr>
      </w:pPr>
    </w:p>
    <w:p w14:paraId="299D823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A998DF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8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TERCERO</w:t>
      </w:r>
    </w:p>
    <w:p w14:paraId="0FE8EF1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Consultivo</w:t>
      </w:r>
    </w:p>
    <w:p w14:paraId="438D7786" w14:textId="1D5A5DE1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20. </w:t>
      </w:r>
      <w:r w:rsidRPr="00C879B9">
        <w:rPr>
          <w:rFonts w:eastAsia="Arial MT" w:cs="Arial"/>
          <w:szCs w:val="24"/>
          <w:lang w:val="es-ES" w:eastAsia="en-US"/>
        </w:rPr>
        <w:t>Se constituye el Consejo Consultivo del Paseo Morelos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órgano asesor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materia.</w:t>
      </w:r>
    </w:p>
    <w:p w14:paraId="252F268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para:</w:t>
      </w:r>
    </w:p>
    <w:p w14:paraId="1CE5AA2A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43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Asesorar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relativo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mantenimiento,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normatividad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</w:p>
    <w:p w14:paraId="31BDCBAD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4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Proponer las medidas y acciones que considere convenientes 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lograr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 objetivos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rectores 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593B6B16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5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Emitir opinión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en relación a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las obras y acciones urbanas que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programe realizar;</w:t>
      </w:r>
    </w:p>
    <w:p w14:paraId="57881085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60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Vigilar que se cumplan las normas del Reglamento y poner 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conocimiento de las autoridades municipales cualquier infracción a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mismas;</w:t>
      </w:r>
    </w:p>
    <w:p w14:paraId="19EE9CE1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49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Elaborar su reglamento interior y someterlo a la consideración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Cabildo;</w:t>
      </w:r>
    </w:p>
    <w:p w14:paraId="7205200E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53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Proponer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reformas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procedentes;</w:t>
      </w:r>
    </w:p>
    <w:p w14:paraId="49AB9B64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68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 los estudios necesarios para elaborar propuestas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tengan por objeto mejorar la funcionalidad del Paseo y su imagen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así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regulación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salud,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ecología,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civil</w:t>
      </w:r>
      <w:r w:rsidRPr="00C879B9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públicos;</w:t>
      </w:r>
    </w:p>
    <w:p w14:paraId="57753128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Impulsar,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campañas y programas para promover la colaboración ciudadana en la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Paseo;</w:t>
      </w:r>
    </w:p>
    <w:p w14:paraId="45EB9F9A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5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Emitir opinión cuando las comisiones del Cabildo dictaminen sobre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reformas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traten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asuntos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interés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relacionados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el Paseo;</w:t>
      </w:r>
    </w:p>
    <w:p w14:paraId="7B56A923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46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Proponer al Ayuntamiento las campañas de difusión que tengan por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objeto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local,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regional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nacional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Morelos;</w:t>
      </w:r>
    </w:p>
    <w:p w14:paraId="46A3ADE2" w14:textId="77777777" w:rsidR="00C879B9" w:rsidRPr="00C879B9" w:rsidRDefault="00C879B9" w:rsidP="0056709E">
      <w:pPr>
        <w:widowControl w:val="0"/>
        <w:numPr>
          <w:ilvl w:val="0"/>
          <w:numId w:val="17"/>
        </w:numPr>
        <w:tabs>
          <w:tab w:val="left" w:pos="67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Poner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conocimiento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negligencia cometido por el personal de las dependencias municipales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perjuicio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equipamiento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mobiliario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urbano;</w:t>
      </w:r>
    </w:p>
    <w:p w14:paraId="10528ED9" w14:textId="77777777" w:rsidR="00C879B9" w:rsidRPr="00C879B9" w:rsidRDefault="00C879B9" w:rsidP="0056709E">
      <w:pPr>
        <w:widowControl w:val="0"/>
        <w:numPr>
          <w:ilvl w:val="0"/>
          <w:numId w:val="16"/>
        </w:numPr>
        <w:tabs>
          <w:tab w:val="left" w:pos="51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Solicitar a las dependencias municipales los informes relativos 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cumplimiento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confiere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Reglamento;</w:t>
      </w:r>
    </w:p>
    <w:p w14:paraId="4A3EC2D8" w14:textId="77777777" w:rsidR="00C879B9" w:rsidRPr="00C879B9" w:rsidRDefault="00C879B9" w:rsidP="0056709E">
      <w:pPr>
        <w:widowControl w:val="0"/>
        <w:numPr>
          <w:ilvl w:val="0"/>
          <w:numId w:val="16"/>
        </w:numPr>
        <w:tabs>
          <w:tab w:val="left" w:pos="57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 xml:space="preserve">En su caso, informar al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Secretario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del Ayuntamiento de 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asunto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lastRenderedPageBreak/>
        <w:t>relacionado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requiera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dictamen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comisiones del Cabildo para ser sometido a la consideración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64C5B228" w14:textId="77777777" w:rsidR="00C879B9" w:rsidRPr="00C879B9" w:rsidRDefault="00C879B9" w:rsidP="0056709E">
      <w:pPr>
        <w:widowControl w:val="0"/>
        <w:numPr>
          <w:ilvl w:val="0"/>
          <w:numId w:val="16"/>
        </w:numPr>
        <w:tabs>
          <w:tab w:val="left" w:pos="64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 que se desprendan del Reglamento y de otras disposiciones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resulten aplicables.</w:t>
      </w:r>
    </w:p>
    <w:p w14:paraId="0F5092A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1160C1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21.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integra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catorce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vocales,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propuestos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Presidente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designados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Cabildo,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sesión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expresamente citada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 ello.</w:t>
      </w:r>
    </w:p>
    <w:p w14:paraId="65DBCEB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C96FB7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Durarán en su cargo dos años y podrán ser reelectos por dos períodos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consecutivos.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cargos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honoríficos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recibirán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remuneración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alguna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desempeño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encargo.</w:t>
      </w:r>
    </w:p>
    <w:p w14:paraId="0739865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4E321A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 ausencias definitivas serán cubiertas atendiendo al procedimiento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señalado en el primer párrafo de este artículo, en cuyo caso ocuparán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solo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 concluir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período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ausente.</w:t>
      </w:r>
    </w:p>
    <w:p w14:paraId="588ED50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A8FC48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22. </w:t>
      </w:r>
      <w:r w:rsidRPr="00C879B9">
        <w:rPr>
          <w:rFonts w:eastAsia="Arial MT" w:cs="Arial"/>
          <w:szCs w:val="24"/>
          <w:lang w:val="es-ES" w:eastAsia="en-US"/>
        </w:rPr>
        <w:t>El Consejo deberá sesionar, por lo menos, una vez cada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meses.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relativas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formalidades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convocatoria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regirán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disponga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 reglamento interior.</w:t>
      </w:r>
    </w:p>
    <w:p w14:paraId="7872B44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37BB83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sesionar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válidamente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requerirá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quórum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formado por la mitad más uno de sus integrantes. Los acuerdos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tomarán por mayoría de votos y, en caso de empate, el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tendrá voto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calidad.</w:t>
      </w:r>
    </w:p>
    <w:p w14:paraId="1C57633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5F85D5C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23. </w:t>
      </w:r>
      <w:r w:rsidRPr="00C879B9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del Consejo rendirá un informe anual de las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realizadas,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términos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interior.</w:t>
      </w:r>
    </w:p>
    <w:p w14:paraId="2C67E26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86472F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24. </w:t>
      </w:r>
      <w:r w:rsidRPr="00C879B9">
        <w:rPr>
          <w:rFonts w:eastAsia="Arial MT" w:cs="Arial"/>
          <w:szCs w:val="24"/>
          <w:lang w:val="es-ES" w:eastAsia="en-US"/>
        </w:rPr>
        <w:t>El Consejo formará las comisiones de trabajo que estime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necesarias, pero </w:t>
      </w:r>
      <w:r w:rsidRPr="00C879B9">
        <w:rPr>
          <w:rFonts w:eastAsia="Arial MT" w:cs="Arial"/>
          <w:szCs w:val="24"/>
          <w:lang w:val="es-ES" w:eastAsia="en-US"/>
        </w:rPr>
        <w:lastRenderedPageBreak/>
        <w:t>invariablemente nombrará a uno de sus miembros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coordinador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</w:t>
      </w:r>
      <w:proofErr w:type="gramEnd"/>
      <w:r w:rsidRPr="00C879B9">
        <w:rPr>
          <w:rFonts w:eastAsia="Arial MT" w:cs="Arial"/>
          <w:szCs w:val="24"/>
          <w:lang w:val="es-ES" w:eastAsia="en-US"/>
        </w:rPr>
        <w:t>.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Coordinador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rendir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comisión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quien,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someterá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consideración 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pleno.</w:t>
      </w:r>
    </w:p>
    <w:p w14:paraId="4BDCAE5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C19019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CUARTO</w:t>
      </w:r>
    </w:p>
    <w:p w14:paraId="165FE53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Normas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relativas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a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los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Inmuebles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del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Paseo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Morelos</w:t>
      </w:r>
    </w:p>
    <w:p w14:paraId="77E9282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25. </w:t>
      </w:r>
      <w:r w:rsidRPr="00C879B9">
        <w:rPr>
          <w:rFonts w:eastAsia="Arial MT" w:cs="Arial"/>
          <w:szCs w:val="24"/>
          <w:lang w:val="es-ES" w:eastAsia="en-US"/>
        </w:rPr>
        <w:t>Los inmuebles ubicados en el Paseo Morelos, al ser un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utilidad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pública,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quedan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presente Reglamento y, consecuentemente, a los lineamientos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emitan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competentes.</w:t>
      </w:r>
    </w:p>
    <w:p w14:paraId="46B62A5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5836B9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Cualquier instrumento jurídico que transmita la propiedad o permita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uso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sujetará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dispuesto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párrafo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anterior.</w:t>
      </w:r>
    </w:p>
    <w:p w14:paraId="2DC2DF0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F3470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establecer,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Ley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Ingresos,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incentivos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fiscales que correspondan por el acatamiento de los lineamientos y, en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sanciones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 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incumplimiento.</w:t>
      </w:r>
    </w:p>
    <w:p w14:paraId="3AF9449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7CA302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26.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lotes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baldíos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ubicados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mantenerse limpios y contar con la barda perimetral construida con las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especificaciones que determine la Dirección de Urbanismo en la licencia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 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 efecto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expida.</w:t>
      </w:r>
    </w:p>
    <w:p w14:paraId="72A5F7F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426E0F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 propietarios de lotes baldíos serán notificados y se les otorgará un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plazo improrrogable de treinta días naturales para que obtengan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licencia respectiva y un plazo igual, a partir de que se autorice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licencia,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 concluir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obra.</w:t>
      </w:r>
    </w:p>
    <w:p w14:paraId="4290ADD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36A93C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 los casos que concluya el primer plazo sin haber gestionado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licencia, se turnará el expediente a la Dirección de Servicios Públicos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Municipales, quien notificará al propietario que la obra será realizada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le informará del costo estimado de la misma, </w:t>
      </w:r>
      <w:r w:rsidRPr="00C879B9">
        <w:rPr>
          <w:rFonts w:eastAsia="Arial MT" w:cs="Arial"/>
          <w:szCs w:val="24"/>
          <w:lang w:val="es-ES" w:eastAsia="en-US"/>
        </w:rPr>
        <w:lastRenderedPageBreak/>
        <w:t>otorgándole un plazo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improrrogable de diez días naturales para declarar lo que a su derecho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convenga.</w:t>
      </w:r>
    </w:p>
    <w:p w14:paraId="6AB3543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CB29A8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Vencido el plazo, la obra se realizará y concluida ésta, se turnará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expediente formado a la Tesorería Municipal, incluido el monto total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obra, para que se constituya el crédito fiscal con cargo al propietario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y sea exigible su cobro, a través de las medidas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económico coactivas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establecen las disposiciones fiscales que resulten aplicables 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caso.</w:t>
      </w:r>
    </w:p>
    <w:p w14:paraId="6ADFBB2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41BE6B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27. </w:t>
      </w:r>
      <w:r w:rsidRPr="00C879B9">
        <w:rPr>
          <w:rFonts w:eastAsia="Arial MT" w:cs="Arial"/>
          <w:szCs w:val="24"/>
          <w:lang w:val="es-ES" w:eastAsia="en-US"/>
        </w:rPr>
        <w:t>Las direcciones de Urbanismo y Obras Públicas, con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asesoría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Instituto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Planeación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Competitividad,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formularán el proyecto para constituir el Paseo Morelos en polígono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actuación,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términos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Zonificación,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Uso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Suelo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y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Construcciones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del</w:t>
      </w:r>
      <w:r w:rsidRPr="00C879B9">
        <w:rPr>
          <w:rFonts w:eastAsia="Arial MT" w:cs="Arial"/>
          <w:spacing w:val="2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Municipio,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para</w:t>
      </w:r>
      <w:r w:rsidRPr="00C879B9">
        <w:rPr>
          <w:rFonts w:eastAsia="Arial MT" w:cs="Arial"/>
          <w:spacing w:val="2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turnarlo</w:t>
      </w:r>
      <w:r w:rsidRPr="00C879B9">
        <w:rPr>
          <w:rFonts w:eastAsia="Arial MT" w:cs="Arial"/>
          <w:spacing w:val="-7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quien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someterá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Cabildo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hará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declaratoria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correspondiente.</w:t>
      </w:r>
    </w:p>
    <w:p w14:paraId="5D6DE33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BB1FFA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28. </w:t>
      </w:r>
      <w:r w:rsidRPr="00C879B9">
        <w:rPr>
          <w:rFonts w:eastAsia="Arial MT" w:cs="Arial"/>
          <w:szCs w:val="24"/>
          <w:lang w:val="es-ES" w:eastAsia="en-US"/>
        </w:rPr>
        <w:t>Se prohíbe la colocación o instalación de espectaculares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en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el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techo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o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la</w:t>
      </w:r>
      <w:r w:rsidRPr="00C879B9">
        <w:rPr>
          <w:rFonts w:eastAsia="Arial MT" w:cs="Arial"/>
          <w:spacing w:val="1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fachada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los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inmuebles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ubicados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en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el</w:t>
      </w:r>
      <w:r w:rsidRPr="00C879B9">
        <w:rPr>
          <w:rFonts w:eastAsia="Arial MT" w:cs="Arial"/>
          <w:spacing w:val="13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Paseo</w:t>
      </w:r>
      <w:r w:rsidRPr="00C879B9">
        <w:rPr>
          <w:rFonts w:eastAsia="Arial MT" w:cs="Arial"/>
          <w:spacing w:val="14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Morelos.</w:t>
      </w:r>
    </w:p>
    <w:p w14:paraId="56A8B71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18544B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29. </w:t>
      </w:r>
      <w:r w:rsidRPr="00C879B9">
        <w:rPr>
          <w:rFonts w:eastAsia="Arial MT" w:cs="Arial"/>
          <w:szCs w:val="24"/>
          <w:lang w:val="es-ES" w:eastAsia="en-US"/>
        </w:rPr>
        <w:t>Las direcciones de Urbanismo y Obras Públicas, con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asesoría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Instituto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Planeación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Competitividad,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determinarán el tipo de construcciones que se autorizarán en el Paseo,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así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zonas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únicamente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permitirán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remodelación.</w:t>
      </w:r>
    </w:p>
    <w:p w14:paraId="10A9623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D29B3F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30.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prohíbe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depositar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escombros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vía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retiro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escombros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material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obtener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Urbanismo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quien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determinará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medio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retiro, garantizando siempre que no se dañe el equipamiento y mobiliario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urbano.</w:t>
      </w:r>
    </w:p>
    <w:p w14:paraId="53EAF33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781339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 xml:space="preserve">Artículo 31. </w:t>
      </w:r>
      <w:r w:rsidRPr="00C879B9">
        <w:rPr>
          <w:rFonts w:eastAsia="Arial MT" w:cs="Arial"/>
          <w:szCs w:val="24"/>
          <w:lang w:val="es-ES" w:eastAsia="en-US"/>
        </w:rPr>
        <w:t>Cualquier obra de construcción que se realice en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 ubicados en el Paseo, deberá sujetarse a las medidas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dicte la Dirección de Urbanismo para evitar que se dañe el equipamiento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ponga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riesgo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transeúntes.</w:t>
      </w:r>
    </w:p>
    <w:p w14:paraId="32A4DA9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9625EE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32. </w:t>
      </w:r>
      <w:r w:rsidRPr="00C879B9">
        <w:rPr>
          <w:rFonts w:eastAsia="Arial MT" w:cs="Arial"/>
          <w:szCs w:val="24"/>
          <w:lang w:val="es-ES" w:eastAsia="en-US"/>
        </w:rPr>
        <w:t>Los propietarios de los inmuebles serán responsables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 daño que se cause al equipamiento y mobiliario del Paseo,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ocurrido con motivo de las obras de construcción en su propiedad.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 responsables solidarios quienes hayan ordenado o ejecutado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obra.</w:t>
      </w:r>
    </w:p>
    <w:p w14:paraId="4DE0409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F1A342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QUINTO</w:t>
      </w:r>
    </w:p>
    <w:p w14:paraId="1B4E789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los</w:t>
      </w:r>
      <w:r w:rsidRPr="00C879B9">
        <w:rPr>
          <w:rFonts w:eastAsia="Arial MT" w:cs="Arial"/>
          <w:b/>
          <w:bCs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Establecimientos</w:t>
      </w:r>
      <w:r w:rsidRPr="00C879B9">
        <w:rPr>
          <w:rFonts w:eastAsia="Arial MT" w:cs="Arial"/>
          <w:b/>
          <w:bCs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Comerciales</w:t>
      </w:r>
    </w:p>
    <w:p w14:paraId="2C75A90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33.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tipo,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ubicados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sujetar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giro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les fue autorizado y cumplir los requisitos y términos que 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imponen las disposiciones que regulan su funcionamiento, además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cumplir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aquellas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Reglamento.</w:t>
      </w:r>
    </w:p>
    <w:p w14:paraId="38E144E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3C41FD4" w14:textId="2ED03BDC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34.</w:t>
      </w:r>
      <w:r w:rsidRPr="00C879B9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comerciales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encuentren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 peatonal del Paseo, siempre que su giro sea compatible, podrán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colocar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mesas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sillas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afueras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local,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hasta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extensión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máxima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metros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cuarenta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centímetros,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metros,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siempre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 no obstruya de modo alguno el espacio equivalente al paso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sillas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ruedas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conforme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 lo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siguiente:</w:t>
      </w:r>
    </w:p>
    <w:p w14:paraId="5605CE39" w14:textId="77777777" w:rsidR="00C879B9" w:rsidRPr="00C879B9" w:rsidRDefault="00C879B9" w:rsidP="0056709E">
      <w:pPr>
        <w:widowControl w:val="0"/>
        <w:numPr>
          <w:ilvl w:val="0"/>
          <w:numId w:val="15"/>
        </w:numPr>
        <w:tabs>
          <w:tab w:val="left" w:pos="36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Tratándose de giros de restaurantes y similares, será de un máximo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metros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cuarenta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centímetros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partir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límite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extensión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frente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ocupe; y</w:t>
      </w:r>
    </w:p>
    <w:p w14:paraId="37C5421D" w14:textId="77777777" w:rsidR="00C879B9" w:rsidRPr="00C879B9" w:rsidRDefault="00C879B9" w:rsidP="0056709E">
      <w:pPr>
        <w:widowControl w:val="0"/>
        <w:numPr>
          <w:ilvl w:val="0"/>
          <w:numId w:val="15"/>
        </w:numPr>
        <w:tabs>
          <w:tab w:val="left" w:pos="41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obtener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respectiva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cubrir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contribuciones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para tal efecto se establezcan en la Ley de Ingresos del Municipio,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según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metros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cuadrados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ocupe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giro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establecimiento.</w:t>
      </w:r>
    </w:p>
    <w:p w14:paraId="2586317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824A7C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 xml:space="preserve">Artículo 35. </w:t>
      </w:r>
      <w:r w:rsidRPr="00C879B9">
        <w:rPr>
          <w:rFonts w:eastAsia="Arial MT" w:cs="Arial"/>
          <w:szCs w:val="24"/>
          <w:lang w:val="es-ES" w:eastAsia="en-US"/>
        </w:rPr>
        <w:t>Los establecimientos que ocupen el área peatonal sin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 requerida o que teniéndola ocupen más de la autorizada,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sancionados.</w:t>
      </w:r>
    </w:p>
    <w:p w14:paraId="214464D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7DC674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reincidencia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cancele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le conceda una nueva hasta por seis meses, además de las otras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se le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impongan.</w:t>
      </w:r>
    </w:p>
    <w:p w14:paraId="3D725E2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7934F8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36. </w:t>
      </w:r>
      <w:r w:rsidRPr="00C879B9">
        <w:rPr>
          <w:rFonts w:eastAsia="Arial MT" w:cs="Arial"/>
          <w:szCs w:val="24"/>
          <w:lang w:val="es-ES" w:eastAsia="en-US"/>
        </w:rPr>
        <w:t>La colocación de anuncios se regirá por las normas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 las disposiciones del reglamento de la materia y del Centro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Histórico, pero deberán ser acordes con la imagen urbana del Paseo.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En todo caso, las disposiciones normativas citadas con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antelación,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interpretadas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sentido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mejor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proteja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garantice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mejoramiento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Paseo.</w:t>
      </w:r>
    </w:p>
    <w:p w14:paraId="195E682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5CD600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 autoridades competentes en la aplicación del Reglamento y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Consejo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Consultivo,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proponer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reformas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ordenamientos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del Sistema de Normatividad Municipal, que consideren necesarias para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garantizar la conservación y mejoramiento de la imagen urbana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Paseo.</w:t>
      </w:r>
    </w:p>
    <w:p w14:paraId="42EAB70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17D4FE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37. </w:t>
      </w:r>
      <w:r w:rsidRPr="00C879B9">
        <w:rPr>
          <w:rFonts w:eastAsia="Arial MT" w:cs="Arial"/>
          <w:szCs w:val="24"/>
          <w:lang w:val="es-ES" w:eastAsia="en-US"/>
        </w:rPr>
        <w:t>En las fachadas de los establecimientos no se permitirá la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colocación de nombres, marcas o símbolos de cualquier naturaleza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diferente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nombre,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descripción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corta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símbolo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establecimiento.</w:t>
      </w:r>
    </w:p>
    <w:p w14:paraId="7F6E42A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3FEF6C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38. </w:t>
      </w:r>
      <w:r w:rsidRPr="00C879B9">
        <w:rPr>
          <w:rFonts w:eastAsia="Arial MT" w:cs="Arial"/>
          <w:szCs w:val="24"/>
          <w:lang w:val="es-ES" w:eastAsia="en-US"/>
        </w:rPr>
        <w:t>En el Paseo Morelos sólo se permitirá el funcionamiento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establecimientos con venta de bebidas alcohólicas siempre que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acompañen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alimentos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disponga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legislación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estatal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prevenir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combatir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abuso del alcohol.</w:t>
      </w:r>
    </w:p>
    <w:p w14:paraId="274EE7E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9240D3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 Ayuntamiento establecerá los convenios de coordinación necesarios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las autoridades estatales para que estos comercios puedan servir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bebidas alcohólicas en las áreas señaladas en el artículo 33, pero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quedarán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lastRenderedPageBreak/>
        <w:t>establezcan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respectiva.</w:t>
      </w:r>
    </w:p>
    <w:p w14:paraId="171BF7E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703567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 todo caso, la garantía del consumo moderado y la vigilancia de 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consuma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fuera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autorizadas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responsabilidad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estará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sujeto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sanciones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incumplimiento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señaladas 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autorización.</w:t>
      </w:r>
    </w:p>
    <w:p w14:paraId="461876A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38DE98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39. </w:t>
      </w:r>
      <w:r w:rsidRPr="00C879B9">
        <w:rPr>
          <w:rFonts w:eastAsia="Arial MT" w:cs="Arial"/>
          <w:szCs w:val="24"/>
          <w:lang w:val="es-ES" w:eastAsia="en-US"/>
        </w:rPr>
        <w:t>La Dirección de Desarrollo Económico, con la asesoría 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Dirección de Urbanismo y del Instituto Municipal de Planeación 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Competitividad,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giros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cuyo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prohibido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el Paseo.</w:t>
      </w:r>
    </w:p>
    <w:p w14:paraId="66456EC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0B6EC9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w w:val="95"/>
          <w:szCs w:val="24"/>
          <w:lang w:val="es-ES" w:eastAsia="en-US"/>
        </w:rPr>
        <w:t>Lo anterior deberá guardar congruencia con las disposiciones que sobre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uso</w:t>
      </w:r>
      <w:r w:rsidRPr="00C879B9">
        <w:rPr>
          <w:rFonts w:eastAsia="Arial MT" w:cs="Arial"/>
          <w:spacing w:val="16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suelo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se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establezcan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en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la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constitución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del</w:t>
      </w:r>
      <w:r w:rsidRPr="00C879B9">
        <w:rPr>
          <w:rFonts w:eastAsia="Arial MT" w:cs="Arial"/>
          <w:spacing w:val="15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polígono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de</w:t>
      </w:r>
      <w:r w:rsidRPr="00C879B9">
        <w:rPr>
          <w:rFonts w:eastAsia="Arial MT" w:cs="Arial"/>
          <w:spacing w:val="17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w w:val="95"/>
          <w:szCs w:val="24"/>
          <w:lang w:val="es-ES" w:eastAsia="en-US"/>
        </w:rPr>
        <w:t>actuación</w:t>
      </w:r>
      <w:r w:rsidRPr="00C879B9">
        <w:rPr>
          <w:rFonts w:eastAsia="Arial MT" w:cs="Arial"/>
          <w:spacing w:val="-7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refiere 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artículo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25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Reglamento.</w:t>
      </w:r>
    </w:p>
    <w:p w14:paraId="549EDD6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D9FB67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40.</w:t>
      </w:r>
      <w:r w:rsidRPr="00C879B9">
        <w:rPr>
          <w:rFonts w:eastAsia="Arial MT" w:cs="Arial"/>
          <w:b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excepción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dispuesto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artículo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34,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prohíbe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autorizar el uso o concesionar las vialidades peatonales y andadores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venta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exhibición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mercancía.</w:t>
      </w:r>
    </w:p>
    <w:p w14:paraId="2328DAF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164EB7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 prohíbe el comercio ambulante, puestos semifijos o de 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naturaleza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diferente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Paseo Morelos.</w:t>
      </w:r>
    </w:p>
    <w:p w14:paraId="47A9A40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207313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También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queda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prohibido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promoción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través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música, promotores en la vía pública, distribución de volantes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 otro tipo de promoción que provoque contaminación visual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auditiva, u obstaculice de cualquier manera el tráfico de vehículos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transeúntes.</w:t>
      </w:r>
    </w:p>
    <w:p w14:paraId="4D84430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60C9E5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SEXTO</w:t>
      </w:r>
    </w:p>
    <w:p w14:paraId="0D2342E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la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Actividad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Turística</w:t>
      </w:r>
    </w:p>
    <w:p w14:paraId="1CCB575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41. </w:t>
      </w:r>
      <w:r w:rsidRPr="00C879B9">
        <w:rPr>
          <w:rFonts w:eastAsia="Arial MT" w:cs="Arial"/>
          <w:szCs w:val="24"/>
          <w:lang w:val="es-ES" w:eastAsia="en-US"/>
        </w:rPr>
        <w:t>Con el objeto de establecer las mejores condiciones 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promover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lastRenderedPageBreak/>
        <w:t>actividad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Morelos,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Cabildo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resolverá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conducente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declararlo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zona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turístico.</w:t>
      </w:r>
    </w:p>
    <w:p w14:paraId="3FE264E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B45792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42. </w:t>
      </w:r>
      <w:r w:rsidRPr="00C879B9">
        <w:rPr>
          <w:rFonts w:eastAsia="Arial MT" w:cs="Arial"/>
          <w:szCs w:val="24"/>
          <w:lang w:val="es-ES" w:eastAsia="en-US"/>
        </w:rPr>
        <w:t>La Dirección de Desarrollo Económico promoverá la firma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convenios y acuerdos que tengan por objeto la instrumentación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conjuntos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publicidad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prestadores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turísticos locales, nacionales y extranjeros, así como con empresas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instituciones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privadas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tengan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interés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materia.</w:t>
      </w:r>
    </w:p>
    <w:p w14:paraId="6346F1A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3B1EEA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Asimismo, promoverá y apoyará los programas que tengan por objeto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lograr la mejor coordinación entre las autoridades municipales y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cámaras, instituciones y sectores cuya actividad se relaciones con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turismo.</w:t>
      </w:r>
    </w:p>
    <w:p w14:paraId="4C1E86F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A2B9D7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43. </w:t>
      </w:r>
      <w:r w:rsidRPr="00C879B9">
        <w:rPr>
          <w:rFonts w:eastAsia="Arial MT" w:cs="Arial"/>
          <w:szCs w:val="24"/>
          <w:lang w:val="es-ES" w:eastAsia="en-US"/>
        </w:rPr>
        <w:t>En el Paseo Morelos se deberá garantizar la orientación,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auxilio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turista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nacional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extranjero.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ello,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correspondan, deberá:</w:t>
      </w:r>
    </w:p>
    <w:p w14:paraId="06440CB6" w14:textId="77777777" w:rsidR="00C879B9" w:rsidRPr="00C879B9" w:rsidRDefault="00C879B9" w:rsidP="0056709E">
      <w:pPr>
        <w:widowControl w:val="0"/>
        <w:numPr>
          <w:ilvl w:val="0"/>
          <w:numId w:val="14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Establecer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módulos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turística;</w:t>
      </w:r>
    </w:p>
    <w:p w14:paraId="7BA863FA" w14:textId="77777777" w:rsidR="00C879B9" w:rsidRPr="00C879B9" w:rsidRDefault="00C879B9" w:rsidP="0056709E">
      <w:pPr>
        <w:widowControl w:val="0"/>
        <w:numPr>
          <w:ilvl w:val="0"/>
          <w:numId w:val="14"/>
        </w:numPr>
        <w:tabs>
          <w:tab w:val="left" w:pos="47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Diseñar estrategias para el desarrollo de una cultura de 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alta calidad,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higiene 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seguridad;</w:t>
      </w:r>
    </w:p>
    <w:p w14:paraId="06106110" w14:textId="77777777" w:rsidR="00C879B9" w:rsidRPr="00C879B9" w:rsidRDefault="00C879B9" w:rsidP="0056709E">
      <w:pPr>
        <w:widowControl w:val="0"/>
        <w:numPr>
          <w:ilvl w:val="0"/>
          <w:numId w:val="14"/>
        </w:numPr>
        <w:tabs>
          <w:tab w:val="left" w:pos="51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Coordinar la integración y actualización permanente de un catálogo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oferta turística municipal;</w:t>
      </w:r>
    </w:p>
    <w:p w14:paraId="3D686460" w14:textId="77777777" w:rsidR="00C879B9" w:rsidRPr="00C879B9" w:rsidRDefault="00C879B9" w:rsidP="0056709E">
      <w:pPr>
        <w:widowControl w:val="0"/>
        <w:numPr>
          <w:ilvl w:val="0"/>
          <w:numId w:val="14"/>
        </w:numPr>
        <w:tabs>
          <w:tab w:val="left" w:pos="72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Promover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mejoramiento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considerando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lineamientos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68DF8E3D" w14:textId="77777777" w:rsidR="00C879B9" w:rsidRPr="00C879B9" w:rsidRDefault="00C879B9" w:rsidP="0056709E">
      <w:pPr>
        <w:widowControl w:val="0"/>
        <w:numPr>
          <w:ilvl w:val="0"/>
          <w:numId w:val="14"/>
        </w:numPr>
        <w:tabs>
          <w:tab w:val="left" w:pos="53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Orientar a los turistas, cualquiera que sea su procedencia, 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actualizada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prestarles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auxilio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inmediato,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haciendo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gestiones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necesarias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demás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municipales.</w:t>
      </w:r>
    </w:p>
    <w:p w14:paraId="6360B26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b/>
          <w:szCs w:val="24"/>
          <w:lang w:val="es-ES" w:eastAsia="en-US"/>
        </w:rPr>
      </w:pPr>
    </w:p>
    <w:p w14:paraId="0FA9A12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44.</w:t>
      </w:r>
      <w:r w:rsidRPr="00C879B9">
        <w:rPr>
          <w:rFonts w:eastAsia="Arial MT" w:cs="Arial"/>
          <w:b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promoción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turismo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orientación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turistas,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las4dependencias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utilizar:</w:t>
      </w:r>
    </w:p>
    <w:p w14:paraId="7998B07B" w14:textId="77777777" w:rsidR="00C879B9" w:rsidRPr="00C879B9" w:rsidRDefault="00C879B9" w:rsidP="0056709E">
      <w:pPr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La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difusión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informativa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Radio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Torreón;</w:t>
      </w:r>
    </w:p>
    <w:p w14:paraId="71B751EC" w14:textId="77777777" w:rsidR="00C879B9" w:rsidRPr="00C879B9" w:rsidRDefault="00C879B9" w:rsidP="0056709E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telefónica;</w:t>
      </w:r>
    </w:p>
    <w:p w14:paraId="20CEB2AA" w14:textId="77777777" w:rsidR="00C879B9" w:rsidRPr="00C879B9" w:rsidRDefault="00C879B9" w:rsidP="0056709E">
      <w:pPr>
        <w:widowControl w:val="0"/>
        <w:numPr>
          <w:ilvl w:val="0"/>
          <w:numId w:val="13"/>
        </w:numPr>
        <w:tabs>
          <w:tab w:val="left" w:pos="51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Servicio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correo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electrónico</w:t>
      </w:r>
      <w:r w:rsidRPr="00C879B9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</w:t>
      </w:r>
      <w:r w:rsidRPr="00C879B9">
        <w:rPr>
          <w:rFonts w:eastAsia="Arial MT" w:cs="Arial"/>
          <w:spacing w:val="62"/>
          <w:szCs w:val="24"/>
          <w:lang w:val="es-ES" w:eastAsia="en-US"/>
        </w:rPr>
        <w:t xml:space="preserve"> </w:t>
      </w:r>
      <w:proofErr w:type="spellStart"/>
      <w:r w:rsidRPr="00C879B9">
        <w:rPr>
          <w:rFonts w:eastAsia="Arial MT" w:cs="Arial"/>
          <w:szCs w:val="24"/>
          <w:lang w:val="es-ES" w:eastAsia="en-US"/>
        </w:rPr>
        <w:t>interenet</w:t>
      </w:r>
      <w:proofErr w:type="spellEnd"/>
      <w:r w:rsidRPr="00C879B9">
        <w:rPr>
          <w:rFonts w:eastAsia="Arial MT" w:cs="Arial"/>
          <w:szCs w:val="24"/>
          <w:lang w:val="es-ES" w:eastAsia="en-US"/>
        </w:rPr>
        <w:t>,</w:t>
      </w:r>
      <w:r w:rsidRPr="00C879B9">
        <w:rPr>
          <w:rFonts w:eastAsia="Arial MT" w:cs="Arial"/>
          <w:spacing w:val="6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página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oficial del Municipio;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34A8D4D6" w14:textId="77777777" w:rsidR="00C879B9" w:rsidRPr="00C879B9" w:rsidRDefault="00C879B9" w:rsidP="0056709E">
      <w:pPr>
        <w:widowControl w:val="0"/>
        <w:numPr>
          <w:ilvl w:val="0"/>
          <w:numId w:val="13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módulos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turística.</w:t>
      </w:r>
    </w:p>
    <w:p w14:paraId="4BF9EE9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4E439A7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45. </w:t>
      </w:r>
      <w:r w:rsidRPr="00C879B9">
        <w:rPr>
          <w:rFonts w:eastAsia="Arial MT" w:cs="Arial"/>
          <w:szCs w:val="24"/>
          <w:lang w:val="es-ES" w:eastAsia="en-US"/>
        </w:rPr>
        <w:t>En los módulos de información turística se proporcionará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 turista información sobre destinos, productos y servicios turísticos,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además de cualquier otra información relacionada con el Paseo o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 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cargo</w:t>
      </w:r>
      <w:r w:rsidRPr="00C879B9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municipio.</w:t>
      </w:r>
    </w:p>
    <w:p w14:paraId="128A494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E2A3ED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proporcione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oficial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fines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lucrativos o encaminados a favorecer a algún prestador de 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turísticos.</w:t>
      </w:r>
    </w:p>
    <w:p w14:paraId="15BAEA8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EC4C82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 los módulos de información turística, estará prohibida la venta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comercialización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producto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servicio. Se podrán exceptuar de lo anterior, siempre y cuando así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establezca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convenios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respectivos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o,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concesionarios,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teleférico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metro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bus.</w:t>
      </w:r>
    </w:p>
    <w:p w14:paraId="1E3FBBC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E1407A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46.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módulos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información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turística,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bajo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ninguna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circunstancia</w:t>
      </w:r>
      <w:proofErr w:type="gramEnd"/>
      <w:r w:rsidRPr="00C879B9">
        <w:rPr>
          <w:rFonts w:eastAsia="Arial MT" w:cs="Arial"/>
          <w:szCs w:val="24"/>
          <w:lang w:val="es-ES" w:eastAsia="en-US"/>
        </w:rPr>
        <w:t>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instalarse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lugares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que:</w:t>
      </w:r>
    </w:p>
    <w:p w14:paraId="31757DC3" w14:textId="77777777" w:rsidR="00C879B9" w:rsidRPr="00C879B9" w:rsidRDefault="00C879B9" w:rsidP="0056709E">
      <w:pPr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Perjudiquen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dañen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imagen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03666641" w14:textId="77777777" w:rsidR="00C879B9" w:rsidRPr="00C879B9" w:rsidRDefault="00C879B9" w:rsidP="0056709E">
      <w:pPr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Obstaculicen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tránsito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vehicular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visibilidad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conductores;</w:t>
      </w:r>
    </w:p>
    <w:p w14:paraId="0A6D78E0" w14:textId="77777777" w:rsidR="00C879B9" w:rsidRPr="00C879B9" w:rsidRDefault="00C879B9" w:rsidP="0056709E">
      <w:pPr>
        <w:widowControl w:val="0"/>
        <w:numPr>
          <w:ilvl w:val="0"/>
          <w:numId w:val="12"/>
        </w:numPr>
        <w:tabs>
          <w:tab w:val="left" w:pos="43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Impidan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tránsito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pongan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riesgo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vida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integridad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      </w:t>
      </w:r>
      <w:r w:rsidRPr="00C879B9">
        <w:rPr>
          <w:rFonts w:eastAsia="Arial MT" w:cs="Arial"/>
          <w:szCs w:val="24"/>
          <w:lang w:val="es-ES" w:eastAsia="en-US"/>
        </w:rPr>
        <w:t>física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las personas;</w:t>
      </w:r>
    </w:p>
    <w:p w14:paraId="24C2D1C3" w14:textId="77777777" w:rsidR="00C879B9" w:rsidRPr="00C879B9" w:rsidRDefault="00C879B9" w:rsidP="0056709E">
      <w:pPr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Ocasionen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molestias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proofErr w:type="spellStart"/>
      <w:r w:rsidRPr="00C879B9">
        <w:rPr>
          <w:rFonts w:eastAsia="Arial MT" w:cs="Arial"/>
          <w:szCs w:val="24"/>
          <w:lang w:val="es-ES" w:eastAsia="en-US"/>
        </w:rPr>
        <w:t>lo</w:t>
      </w:r>
      <w:proofErr w:type="spellEnd"/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vecinos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establecimientos;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60F5FC01" w14:textId="77777777" w:rsidR="00C879B9" w:rsidRPr="00C879B9" w:rsidRDefault="00C879B9" w:rsidP="0056709E">
      <w:pPr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Afecten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prestación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públicos.</w:t>
      </w:r>
    </w:p>
    <w:p w14:paraId="57D1AE3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2157DD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47. </w:t>
      </w:r>
      <w:r w:rsidRPr="00C879B9">
        <w:rPr>
          <w:rFonts w:eastAsia="Arial MT" w:cs="Arial"/>
          <w:szCs w:val="24"/>
          <w:lang w:val="es-ES" w:eastAsia="en-US"/>
        </w:rPr>
        <w:t>Las personas y establecimientos que presten 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turísticos tendrán </w:t>
      </w:r>
      <w:r w:rsidRPr="00C879B9">
        <w:rPr>
          <w:rFonts w:eastAsia="Arial MT" w:cs="Arial"/>
          <w:szCs w:val="24"/>
          <w:lang w:val="es-ES" w:eastAsia="en-US"/>
        </w:rPr>
        <w:lastRenderedPageBreak/>
        <w:t>la obligación de conservar y cuidar la imagen urbana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Paseo, por lo que nadie podrá apropiársela, perjudicarla o dañarla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consecuencia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 actividad.</w:t>
      </w:r>
    </w:p>
    <w:p w14:paraId="2D89D01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AFFD4A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48.</w:t>
      </w:r>
      <w:r w:rsidRPr="00C879B9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garantizar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libre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tránsito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derecho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elegir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más le convenga al turista, queda prohibido que los prestadores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turísticos,</w:t>
      </w:r>
      <w:proofErr w:type="gramEnd"/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aborden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conduzcan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alguna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turistas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grupos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turistas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vía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hacia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alguno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establecimientos.</w:t>
      </w:r>
    </w:p>
    <w:p w14:paraId="638EA2A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20398A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49. </w:t>
      </w:r>
      <w:r w:rsidRPr="00C879B9">
        <w:rPr>
          <w:rFonts w:eastAsia="Arial MT" w:cs="Arial"/>
          <w:szCs w:val="24"/>
          <w:lang w:val="es-ES" w:eastAsia="en-US"/>
        </w:rPr>
        <w:t>Para las instalaciones y el funcionamiento del teleférico,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cuya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ubica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Morelos, serán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 ese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efecto 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emitan.</w:t>
      </w:r>
    </w:p>
    <w:p w14:paraId="0F04BF7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5F63937" w14:textId="059526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obstante</w:t>
      </w:r>
      <w:proofErr w:type="gramEnd"/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anterior,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procurará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resulten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congruentes con los lineamientos de imagen urbana del Paseo y su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regulación.</w:t>
      </w:r>
    </w:p>
    <w:p w14:paraId="41FDB3C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CE7512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5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SÉPTIMO</w:t>
      </w:r>
    </w:p>
    <w:p w14:paraId="1121404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la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Actividad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Cultural</w:t>
      </w:r>
    </w:p>
    <w:p w14:paraId="43ABA7F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50. </w:t>
      </w:r>
      <w:r w:rsidRPr="00C879B9">
        <w:rPr>
          <w:rFonts w:eastAsia="Arial MT" w:cs="Arial"/>
          <w:szCs w:val="24"/>
          <w:lang w:val="es-ES" w:eastAsia="en-US"/>
        </w:rPr>
        <w:t>En el Paseo Morelos las actividades culturales tendrán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objeto:</w:t>
      </w:r>
    </w:p>
    <w:p w14:paraId="2B5806E6" w14:textId="77777777" w:rsidR="00C879B9" w:rsidRPr="00C879B9" w:rsidRDefault="00C879B9" w:rsidP="0056709E">
      <w:pPr>
        <w:widowControl w:val="0"/>
        <w:numPr>
          <w:ilvl w:val="0"/>
          <w:numId w:val="11"/>
        </w:numPr>
        <w:tabs>
          <w:tab w:val="left" w:pos="35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Constituirse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espacio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generador,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impulsor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promotor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cultura;</w:t>
      </w:r>
    </w:p>
    <w:p w14:paraId="6B0D80AA" w14:textId="77777777" w:rsidR="00C879B9" w:rsidRPr="00C879B9" w:rsidRDefault="00C879B9" w:rsidP="0056709E">
      <w:pPr>
        <w:widowControl w:val="0"/>
        <w:numPr>
          <w:ilvl w:val="0"/>
          <w:numId w:val="11"/>
        </w:numPr>
        <w:tabs>
          <w:tab w:val="left" w:pos="568"/>
          <w:tab w:val="left" w:pos="569"/>
          <w:tab w:val="left" w:pos="1996"/>
          <w:tab w:val="left" w:pos="2430"/>
          <w:tab w:val="left" w:pos="3641"/>
          <w:tab w:val="left" w:pos="5180"/>
          <w:tab w:val="left" w:pos="6360"/>
          <w:tab w:val="left" w:pos="6716"/>
          <w:tab w:val="left" w:pos="858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Promover</w:t>
      </w:r>
      <w:r w:rsidRPr="00C879B9">
        <w:rPr>
          <w:rFonts w:eastAsia="Arial MT" w:cs="Arial"/>
          <w:szCs w:val="24"/>
          <w:lang w:val="es-ES" w:eastAsia="en-US"/>
        </w:rPr>
        <w:tab/>
        <w:t>el</w:t>
      </w:r>
      <w:r w:rsidRPr="00C879B9">
        <w:rPr>
          <w:rFonts w:eastAsia="Arial MT" w:cs="Arial"/>
          <w:szCs w:val="24"/>
          <w:lang w:val="es-ES" w:eastAsia="en-US"/>
        </w:rPr>
        <w:tab/>
        <w:t>rescate,</w:t>
      </w:r>
      <w:r w:rsidRPr="00C879B9">
        <w:rPr>
          <w:rFonts w:eastAsia="Arial MT" w:cs="Arial"/>
          <w:szCs w:val="24"/>
          <w:lang w:val="es-ES" w:eastAsia="en-US"/>
        </w:rPr>
        <w:tab/>
        <w:t>exhibición,</w:t>
      </w:r>
      <w:r w:rsidRPr="00C879B9">
        <w:rPr>
          <w:rFonts w:eastAsia="Arial MT" w:cs="Arial"/>
          <w:szCs w:val="24"/>
          <w:lang w:val="es-ES" w:eastAsia="en-US"/>
        </w:rPr>
        <w:tab/>
        <w:t>difusión</w:t>
      </w:r>
      <w:r w:rsidRPr="00C879B9">
        <w:rPr>
          <w:rFonts w:eastAsia="Arial MT" w:cs="Arial"/>
          <w:szCs w:val="24"/>
          <w:lang w:val="es-ES" w:eastAsia="en-US"/>
        </w:rPr>
        <w:tab/>
        <w:t>y</w:t>
      </w:r>
      <w:r w:rsidRPr="00C879B9">
        <w:rPr>
          <w:rFonts w:eastAsia="Arial MT" w:cs="Arial"/>
          <w:szCs w:val="24"/>
          <w:lang w:val="es-ES" w:eastAsia="en-US"/>
        </w:rPr>
        <w:tab/>
        <w:t>conservación</w:t>
      </w:r>
      <w:r w:rsidRPr="00C879B9">
        <w:rPr>
          <w:rFonts w:eastAsia="Arial MT" w:cs="Arial"/>
          <w:szCs w:val="24"/>
          <w:lang w:val="es-ES" w:eastAsia="en-US"/>
        </w:rPr>
        <w:tab/>
      </w:r>
      <w:r w:rsidRPr="00C879B9">
        <w:rPr>
          <w:rFonts w:eastAsia="Arial MT" w:cs="Arial"/>
          <w:spacing w:val="-2"/>
          <w:szCs w:val="24"/>
          <w:lang w:val="es-ES" w:eastAsia="en-US"/>
        </w:rPr>
        <w:t>del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patrimonio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municipio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general;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000DF52B" w14:textId="77777777" w:rsidR="00C879B9" w:rsidRPr="00C879B9" w:rsidRDefault="00C879B9" w:rsidP="0056709E">
      <w:pPr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 realización de actividades y eventos que permitan elevar el nivel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 comunidad.</w:t>
      </w:r>
    </w:p>
    <w:p w14:paraId="32832C6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D4AD3E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51. </w:t>
      </w:r>
      <w:r w:rsidRPr="00C879B9">
        <w:rPr>
          <w:rFonts w:eastAsia="Arial MT" w:cs="Arial"/>
          <w:szCs w:val="24"/>
          <w:lang w:val="es-ES" w:eastAsia="en-US"/>
        </w:rPr>
        <w:t>Todas las actividades culturales que se realicen en 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Instituto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Educación.</w:t>
      </w:r>
    </w:p>
    <w:p w14:paraId="6AAFB7F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230FBA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52. </w:t>
      </w:r>
      <w:r w:rsidRPr="00C879B9">
        <w:rPr>
          <w:rFonts w:eastAsia="Arial MT" w:cs="Arial"/>
          <w:szCs w:val="24"/>
          <w:lang w:val="es-ES" w:eastAsia="en-US"/>
        </w:rPr>
        <w:t>El Instituto Municipal de Cultura y Educación tendrá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atribuciones:</w:t>
      </w:r>
    </w:p>
    <w:p w14:paraId="5C334B13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Formular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programas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anuales,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semestrales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trimestrales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actividades culturales del Paseo, tomando en consideración la opinión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 caso,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formule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Consejo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Consultivo;</w:t>
      </w:r>
    </w:p>
    <w:p w14:paraId="36D3F93C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5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Determinar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celebrarse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eventos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culturales,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cuidando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entorpecer</w:t>
      </w:r>
      <w:r w:rsidRPr="00C879B9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tráfico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vehicular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peatonal;</w:t>
      </w:r>
    </w:p>
    <w:p w14:paraId="7D0D4AC2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50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Informar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calendarios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eventos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tomar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previsiones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necesarias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coordinación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aquellas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intervenir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garantizar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los asistentes;</w:t>
      </w:r>
    </w:p>
    <w:p w14:paraId="01F9FE20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555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Convocar a todos las instituciones, sectores y grupos relacionados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la actividad cultural para incluir sus propuestas en los programas 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refiere la fracción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I;</w:t>
      </w:r>
    </w:p>
    <w:p w14:paraId="6E96B8A9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Gestionar,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organismos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nacionales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extranjeros,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presentación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manifestación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pueda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desarrollarse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contribuya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elevar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nivel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comunidad;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27371D97" w14:textId="77777777" w:rsidR="00C879B9" w:rsidRPr="00C879B9" w:rsidRDefault="00C879B9" w:rsidP="0056709E">
      <w:pPr>
        <w:widowControl w:val="0"/>
        <w:numPr>
          <w:ilvl w:val="0"/>
          <w:numId w:val="10"/>
        </w:numPr>
        <w:tabs>
          <w:tab w:val="left" w:pos="59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 demás que le confieren otros ordenamientos y que resulten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aplicables.</w:t>
      </w:r>
    </w:p>
    <w:p w14:paraId="0876ED8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582BB9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53.</w:t>
      </w:r>
      <w:r w:rsidRPr="00C879B9">
        <w:rPr>
          <w:rFonts w:eastAsia="Arial MT" w:cs="Arial"/>
          <w:b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expida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Instituto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Cultura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Educación deberá contener, además del lugar y horario del evento,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condiciones que se imponen a los organizadores para garantizar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asistentes,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limpieza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Paseo,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así como cualquier otra obligación que resulte necesaria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de acuerdo a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naturaleza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evento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autorizado.</w:t>
      </w:r>
    </w:p>
    <w:p w14:paraId="13646E0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EDCA21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54. </w:t>
      </w:r>
      <w:r w:rsidRPr="00C879B9">
        <w:rPr>
          <w:rFonts w:eastAsia="Arial MT" w:cs="Arial"/>
          <w:szCs w:val="24"/>
          <w:lang w:val="es-ES" w:eastAsia="en-US"/>
        </w:rPr>
        <w:t>Todos los eventos culturales que se celebren en el Paseo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 gratuitos.</w:t>
      </w:r>
    </w:p>
    <w:p w14:paraId="4141EBC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8FFBC7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OCTAVO</w:t>
      </w:r>
    </w:p>
    <w:p w14:paraId="25EED6E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Normas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Tránsito</w:t>
      </w:r>
    </w:p>
    <w:p w14:paraId="56B777C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55. </w:t>
      </w:r>
      <w:r w:rsidRPr="00C879B9">
        <w:rPr>
          <w:rFonts w:eastAsia="Arial MT" w:cs="Arial"/>
          <w:szCs w:val="24"/>
          <w:lang w:val="es-ES" w:eastAsia="en-US"/>
        </w:rPr>
        <w:t>En el Paseo Morelos tendrán aplicación las normas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tránsito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contenidas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ordenamientos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municipales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materia,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excepción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expresas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lastRenderedPageBreak/>
        <w:t>contenidas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capítulo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únicamente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tendrán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dentro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Paseo.</w:t>
      </w:r>
    </w:p>
    <w:p w14:paraId="577A933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46E65D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56.</w:t>
      </w:r>
      <w:r w:rsidRPr="00C879B9">
        <w:rPr>
          <w:rFonts w:eastAsia="Arial MT" w:cs="Arial"/>
          <w:b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velocidad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máxima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circular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treinta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kilómetros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hora.</w:t>
      </w:r>
    </w:p>
    <w:p w14:paraId="6A46DB0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B4D6C2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57. </w:t>
      </w:r>
      <w:r w:rsidRPr="00C879B9">
        <w:rPr>
          <w:rFonts w:eastAsia="Arial MT" w:cs="Arial"/>
          <w:szCs w:val="24"/>
          <w:lang w:val="es-ES" w:eastAsia="en-US"/>
        </w:rPr>
        <w:t>Tendrán prohibido circular por las vialidades del 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Morelos:</w:t>
      </w:r>
    </w:p>
    <w:p w14:paraId="243B722F" w14:textId="77777777" w:rsidR="00C879B9" w:rsidRPr="00C879B9" w:rsidRDefault="00C879B9" w:rsidP="0056709E">
      <w:pPr>
        <w:pStyle w:val="Prrafodelista"/>
        <w:widowControl w:val="0"/>
        <w:numPr>
          <w:ilvl w:val="0"/>
          <w:numId w:val="32"/>
        </w:numPr>
        <w:tabs>
          <w:tab w:val="left" w:pos="353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tracción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animal;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17983045" w14:textId="77777777" w:rsidR="00C879B9" w:rsidRPr="00C879B9" w:rsidRDefault="00C879B9" w:rsidP="0056709E">
      <w:pPr>
        <w:pStyle w:val="Prrafodelista"/>
        <w:widowControl w:val="0"/>
        <w:numPr>
          <w:ilvl w:val="0"/>
          <w:numId w:val="32"/>
        </w:numPr>
        <w:tabs>
          <w:tab w:val="left" w:pos="521"/>
        </w:tabs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más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cuatro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llantas,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excepción</w:t>
      </w:r>
      <w:r w:rsidRPr="00C879B9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aquellos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cuenten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competente.</w:t>
      </w:r>
    </w:p>
    <w:p w14:paraId="44808D9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2C4175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refiere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fracción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anterior,</w:t>
      </w:r>
      <w:proofErr w:type="gramEnd"/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contener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días,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horarios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lugares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circular.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portarse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visible y, en su caso, deberá renovarse bajo las condiciones y con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periodicidad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expida.</w:t>
      </w:r>
    </w:p>
    <w:p w14:paraId="07BF733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56B4CBD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58.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utilizados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descarga,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abastecimiento,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limpieza,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similares que se presten a los residentes y establecimientos del Paseo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Morelos, deberán obtener la autorización a que se refiere la fracción II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artículo anterior.</w:t>
      </w:r>
    </w:p>
    <w:p w14:paraId="70FBF6E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D3BDDE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tendrá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costo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alguno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incumplimiento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impongan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circulación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Paseo,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como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graves.</w:t>
      </w:r>
    </w:p>
    <w:p w14:paraId="4CBD970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058B24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 horarios establecidos para carga y descarga, en el interior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 Morelos, será de 07:00 a las 17:00 horas, en las áreas o bahías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encuentran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tal efecto</w:t>
      </w:r>
    </w:p>
    <w:p w14:paraId="05BC1E7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CEA934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59. </w:t>
      </w:r>
      <w:r w:rsidRPr="00C879B9">
        <w:rPr>
          <w:rFonts w:eastAsia="Arial MT" w:cs="Arial"/>
          <w:szCs w:val="24"/>
          <w:lang w:val="es-ES" w:eastAsia="en-US"/>
        </w:rPr>
        <w:t>En todo caso, la Dirección de Movilidad habilitará lugares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en las calles </w:t>
      </w:r>
      <w:r w:rsidRPr="00C879B9">
        <w:rPr>
          <w:rFonts w:eastAsia="Arial MT" w:cs="Arial"/>
          <w:szCs w:val="24"/>
          <w:lang w:val="es-ES" w:eastAsia="en-US"/>
        </w:rPr>
        <w:lastRenderedPageBreak/>
        <w:t>adyacentes al Paseo Morelos, para que fuera de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horarios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necesidad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puedan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maniobras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carga 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descarga.</w:t>
      </w:r>
    </w:p>
    <w:p w14:paraId="6E21CE6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21F8590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60. </w:t>
      </w:r>
      <w:r w:rsidRPr="00C879B9">
        <w:rPr>
          <w:rFonts w:eastAsia="Arial MT" w:cs="Arial"/>
          <w:szCs w:val="24"/>
          <w:lang w:val="es-ES" w:eastAsia="en-US"/>
        </w:rPr>
        <w:t>Se prohíbe estacionar vehículos en las vialidades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Morelos.</w:t>
      </w:r>
    </w:p>
    <w:p w14:paraId="4F7C351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B0D7B2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Los vecinos y establecimientos no podrán estacionar sus vehículos 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andadores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peatonales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cumplir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 al introducir o sacar vehículos de sus cocheras o espacios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habilitados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dentro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inmuebles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estacionamiento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vehículos.</w:t>
      </w:r>
    </w:p>
    <w:p w14:paraId="7F39C80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6BAA38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61. </w:t>
      </w:r>
      <w:r w:rsidRPr="00C879B9">
        <w:rPr>
          <w:rFonts w:eastAsia="Arial MT" w:cs="Arial"/>
          <w:szCs w:val="24"/>
          <w:lang w:val="es-ES" w:eastAsia="en-US"/>
        </w:rPr>
        <w:t>En las vialidades peatonales o andadores tendrán trato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preferencial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movilidad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limitada.</w:t>
      </w:r>
    </w:p>
    <w:p w14:paraId="21216CA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1A523C5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todos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cruces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calle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tendrá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preferencia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peatón,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 exista semáforo.</w:t>
      </w:r>
    </w:p>
    <w:p w14:paraId="5FE221E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013CB47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 autoridad competente establecerá los días y horarios en que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 del Paseo Morelos serán completamente peatonales, esto es,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 circulación vehicular. En estos casos, podrá establecerse un carril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exclusivo para la circulación de bicicletas. Las autoridades determinarán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 calles en que se permitirá la circulación vehicular y establecerá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garanticen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seguridad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las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personas.</w:t>
      </w:r>
    </w:p>
    <w:p w14:paraId="10E4805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91B6EA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62.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circulen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mascotas,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 sujetarlos con correa y hacerse responsables de recoger sus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excrementos. El incumplimiento de lo anterior será sancionado en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términos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dispuestos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Protección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Trato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 xml:space="preserve">Digno 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proofErr w:type="gramEnd"/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 Animales.</w:t>
      </w:r>
    </w:p>
    <w:p w14:paraId="1C70F01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33B7AEB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NOVENO</w:t>
      </w:r>
    </w:p>
    <w:p w14:paraId="28B7349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las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Infracciones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y</w:t>
      </w:r>
      <w:r w:rsidRPr="00C879B9">
        <w:rPr>
          <w:rFonts w:eastAsia="Arial MT" w:cs="Arial"/>
          <w:b/>
          <w:bCs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Sanciones</w:t>
      </w:r>
    </w:p>
    <w:p w14:paraId="1769F96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63.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conocer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infracciones al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Reglamento,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podrán aplicar, según sea el caso,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sanciones:</w:t>
      </w:r>
    </w:p>
    <w:p w14:paraId="57910957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Apercibimiento;</w:t>
      </w:r>
    </w:p>
    <w:p w14:paraId="722043E7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proofErr w:type="gramStart"/>
      <w:r w:rsidRPr="00C879B9">
        <w:rPr>
          <w:rFonts w:eastAsia="Arial MT" w:cs="Arial"/>
          <w:szCs w:val="24"/>
          <w:lang w:val="es-ES" w:eastAsia="en-US"/>
        </w:rPr>
        <w:t>Multa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económica</w:t>
      </w:r>
      <w:proofErr w:type="gramEnd"/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conformidad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infracción;</w:t>
      </w:r>
    </w:p>
    <w:p w14:paraId="5AD9EFA6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Arresto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administrativo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excederá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treinta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seis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horas;</w:t>
      </w:r>
    </w:p>
    <w:p w14:paraId="75CBA185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suspensión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obra;</w:t>
      </w:r>
    </w:p>
    <w:p w14:paraId="200072F0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Demolición por invasión a la vía pública por parte del propietario 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caso,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Dirección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demolerá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ejecutada,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cobrando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propietario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infractor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gastos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generados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acción,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conformidad a lo establecido por el Reglamento de Desarrollo Urbano,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Zonificación, Uso de Suelo y Construcción del Municipio de Torreón,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Coahuila;</w:t>
      </w:r>
    </w:p>
    <w:p w14:paraId="4C463256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Clausura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definitiva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obra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anuncio;</w:t>
      </w:r>
    </w:p>
    <w:p w14:paraId="3C05DC38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Clausura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Negocio;</w:t>
      </w:r>
    </w:p>
    <w:p w14:paraId="47DE150E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retiro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provisional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definitivo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licencia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funcionamiento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y/o</w:t>
      </w:r>
      <w:r w:rsidRPr="00C879B9">
        <w:rPr>
          <w:rFonts w:eastAsia="Arial MT" w:cs="Arial"/>
          <w:spacing w:val="-7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alcoholes; y</w:t>
      </w:r>
    </w:p>
    <w:p w14:paraId="2DDA8338" w14:textId="77777777" w:rsidR="00C879B9" w:rsidRPr="00C879B9" w:rsidRDefault="00C879B9" w:rsidP="0056709E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 caso del pago por afectaciones dentro del polígono del Paseo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Morelos, las reparaciones a daños ocasionados se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sujetaran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a 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avalúos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Tesorería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Municipal.</w:t>
      </w:r>
    </w:p>
    <w:p w14:paraId="32E8B99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5256D5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Cuando se cometa más de una infracción, la autoridad que determine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la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sanción,</w:t>
      </w:r>
      <w:proofErr w:type="gramEnd"/>
      <w:r w:rsidRPr="00C879B9">
        <w:rPr>
          <w:rFonts w:eastAsia="Arial MT" w:cs="Arial"/>
          <w:szCs w:val="24"/>
          <w:lang w:val="es-ES" w:eastAsia="en-US"/>
        </w:rPr>
        <w:t xml:space="preserve"> deberá individualizar la sanción que corresponda a cada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una.</w:t>
      </w:r>
    </w:p>
    <w:p w14:paraId="27E06A0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74FD2E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64.</w:t>
      </w:r>
      <w:r w:rsidRPr="00C879B9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imposición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sanciones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considerarse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siguientes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elementos:</w:t>
      </w:r>
    </w:p>
    <w:p w14:paraId="7C5AAB46" w14:textId="77777777" w:rsidR="00C879B9" w:rsidRPr="00C879B9" w:rsidRDefault="00C879B9" w:rsidP="0056709E">
      <w:pPr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gravedad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infracción;</w:t>
      </w:r>
    </w:p>
    <w:p w14:paraId="3D69A7F2" w14:textId="77777777" w:rsidR="00C879B9" w:rsidRPr="00C879B9" w:rsidRDefault="00C879B9" w:rsidP="0056709E">
      <w:pPr>
        <w:widowControl w:val="0"/>
        <w:numPr>
          <w:ilvl w:val="0"/>
          <w:numId w:val="8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condiciones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personales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económicas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infractor;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195CD126" w14:textId="77777777" w:rsidR="00C879B9" w:rsidRPr="00C879B9" w:rsidRDefault="00C879B9" w:rsidP="0056709E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reincidencia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infracción.</w:t>
      </w:r>
    </w:p>
    <w:p w14:paraId="18D0574E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64A0614" w14:textId="0F67018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65.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independencia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determine e imponga la sanción, la autoridad facultada para hacerla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exigible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Tesorería Municipal</w:t>
      </w:r>
    </w:p>
    <w:p w14:paraId="20D8149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Para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efectos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considera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reincidencia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cometida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veces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período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año.</w:t>
      </w:r>
    </w:p>
    <w:p w14:paraId="1C9AD13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A58846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Todas las infracciones a las disposiciones señaladas en los reglamentos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integran el Sistema de Normatividad Municipal serán sancionadas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conforme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propia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normativa,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excepción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expresamente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7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consignan en este capítulo, mismas que se sancionarán en los términos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indican.</w:t>
      </w:r>
    </w:p>
    <w:p w14:paraId="30DBDBA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D85672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66. </w:t>
      </w:r>
      <w:r w:rsidRPr="00C879B9">
        <w:rPr>
          <w:rFonts w:eastAsia="Arial MT" w:cs="Arial"/>
          <w:szCs w:val="24"/>
          <w:lang w:val="es-ES" w:eastAsia="en-US"/>
        </w:rPr>
        <w:t>Las infracciones se clasificarán según su gravedad en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leves,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 y muy graves.</w:t>
      </w:r>
    </w:p>
    <w:p w14:paraId="01D3682A" w14:textId="77777777" w:rsidR="00C879B9" w:rsidRPr="00C879B9" w:rsidRDefault="00C879B9" w:rsidP="0056709E">
      <w:pPr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graves:</w:t>
      </w:r>
    </w:p>
    <w:p w14:paraId="264FC5D6" w14:textId="77777777" w:rsidR="00C879B9" w:rsidRPr="00C879B9" w:rsidRDefault="00C879B9" w:rsidP="0056709E">
      <w:pPr>
        <w:widowControl w:val="0"/>
        <w:numPr>
          <w:ilvl w:val="0"/>
          <w:numId w:val="6"/>
        </w:numPr>
        <w:tabs>
          <w:tab w:val="left" w:pos="552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Incumplimiento de los lineamientos de imagen urbana por parte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propietarios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arrendatarios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bienes inmuebles;</w:t>
      </w:r>
    </w:p>
    <w:p w14:paraId="5D656D86" w14:textId="77777777" w:rsidR="00C879B9" w:rsidRPr="00C879B9" w:rsidRDefault="00C879B9" w:rsidP="0056709E">
      <w:pPr>
        <w:widowControl w:val="0"/>
        <w:numPr>
          <w:ilvl w:val="0"/>
          <w:numId w:val="6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Lotes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baldíos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barda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perimetral;</w:t>
      </w:r>
    </w:p>
    <w:p w14:paraId="172782CD" w14:textId="77777777" w:rsidR="00C879B9" w:rsidRPr="00C879B9" w:rsidRDefault="00C879B9" w:rsidP="0056709E">
      <w:pPr>
        <w:widowControl w:val="0"/>
        <w:numPr>
          <w:ilvl w:val="0"/>
          <w:numId w:val="6"/>
        </w:numPr>
        <w:tabs>
          <w:tab w:val="left" w:pos="52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construcciones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zonas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donde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solo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estén</w:t>
      </w:r>
      <w:r w:rsidRPr="00C879B9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permitidos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trabajos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conservación 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remodelación;</w:t>
      </w:r>
    </w:p>
    <w:p w14:paraId="61D1B322" w14:textId="77777777" w:rsidR="00C879B9" w:rsidRPr="00C879B9" w:rsidRDefault="00C879B9" w:rsidP="0056709E">
      <w:pPr>
        <w:widowControl w:val="0"/>
        <w:numPr>
          <w:ilvl w:val="0"/>
          <w:numId w:val="6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Servir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bebidas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alcohólicas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consuman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alimentos;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44D21630" w14:textId="77777777" w:rsidR="00C879B9" w:rsidRPr="00C879B9" w:rsidRDefault="00C879B9" w:rsidP="0056709E">
      <w:pPr>
        <w:widowControl w:val="0"/>
        <w:numPr>
          <w:ilvl w:val="0"/>
          <w:numId w:val="6"/>
        </w:numPr>
        <w:tabs>
          <w:tab w:val="left" w:pos="55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Permitir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consuman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bebidas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alcohólicas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fuera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permitida;</w:t>
      </w:r>
    </w:p>
    <w:p w14:paraId="4AAA0C6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8AB7508" w14:textId="77777777" w:rsidR="00C879B9" w:rsidRPr="00C879B9" w:rsidRDefault="00C879B9" w:rsidP="0056709E">
      <w:pPr>
        <w:widowControl w:val="0"/>
        <w:numPr>
          <w:ilvl w:val="0"/>
          <w:numId w:val="7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graves:</w:t>
      </w:r>
    </w:p>
    <w:p w14:paraId="64B5A007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mantener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limpios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lotes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baldíos;</w:t>
      </w:r>
    </w:p>
    <w:p w14:paraId="26C90A94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Instalación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espectaculares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techos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fachadas;</w:t>
      </w:r>
    </w:p>
    <w:p w14:paraId="09A7A809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remodelación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obtener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licencia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respectiva;</w:t>
      </w:r>
    </w:p>
    <w:p w14:paraId="7FE613B1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Depositar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escombros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material</w:t>
      </w:r>
      <w:r w:rsidRPr="00C879B9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 andadores;</w:t>
      </w:r>
    </w:p>
    <w:p w14:paraId="388E76DF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Incumplir las condiciones y términos establecidos en las licencias de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construcción;</w:t>
      </w:r>
    </w:p>
    <w:p w14:paraId="4C730F5E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36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Colocar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mesas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sillas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obtener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autorización;</w:t>
      </w:r>
    </w:p>
    <w:p w14:paraId="7521787D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Ocupar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área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tener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autorización;</w:t>
      </w:r>
    </w:p>
    <w:p w14:paraId="20185078" w14:textId="77777777" w:rsidR="00C879B9" w:rsidRPr="00C879B9" w:rsidRDefault="00C879B9" w:rsidP="0056709E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Ocupar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más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espacio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vía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autorizado;</w:t>
      </w:r>
    </w:p>
    <w:p w14:paraId="5FD3C536" w14:textId="77777777" w:rsidR="00C879B9" w:rsidRPr="00C879B9" w:rsidRDefault="00C879B9" w:rsidP="0056709E">
      <w:pPr>
        <w:widowControl w:val="0"/>
        <w:numPr>
          <w:ilvl w:val="1"/>
          <w:numId w:val="5"/>
        </w:numPr>
        <w:tabs>
          <w:tab w:val="left" w:pos="36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Servir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bebidas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alcohólicas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evidente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estado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ebriedad;</w:t>
      </w:r>
    </w:p>
    <w:p w14:paraId="5A419C9B" w14:textId="77777777" w:rsidR="00C879B9" w:rsidRPr="00C879B9" w:rsidRDefault="00C879B9" w:rsidP="0056709E">
      <w:pPr>
        <w:widowControl w:val="0"/>
        <w:numPr>
          <w:ilvl w:val="0"/>
          <w:numId w:val="4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Funcionamiento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giros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autorizados;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2221C70B" w14:textId="77777777" w:rsidR="00C879B9" w:rsidRPr="00C879B9" w:rsidRDefault="00C879B9" w:rsidP="0056709E">
      <w:pPr>
        <w:widowControl w:val="0"/>
        <w:numPr>
          <w:ilvl w:val="0"/>
          <w:numId w:val="4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Circular con vehículos de más de cuatro llantas sin la autorización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requerida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incumplir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condiciones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impuestas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autorización.</w:t>
      </w:r>
    </w:p>
    <w:p w14:paraId="04DDB79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48D886A7" w14:textId="77777777" w:rsidR="00C879B9" w:rsidRPr="00C879B9" w:rsidRDefault="00C879B9" w:rsidP="0056709E">
      <w:pPr>
        <w:widowControl w:val="0"/>
        <w:numPr>
          <w:ilvl w:val="0"/>
          <w:numId w:val="7"/>
        </w:numPr>
        <w:tabs>
          <w:tab w:val="left" w:pos="50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leves:</w:t>
      </w:r>
    </w:p>
    <w:p w14:paraId="35B27EFF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obtener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retiro</w:t>
      </w:r>
      <w:r w:rsidRPr="00C879B9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escombros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materiales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construcción;</w:t>
      </w:r>
    </w:p>
    <w:p w14:paraId="1BBEDDAC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Dañar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equipamiento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mobiliario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urbano;</w:t>
      </w:r>
    </w:p>
    <w:p w14:paraId="044ACB95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promoción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vía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pública;</w:t>
      </w:r>
    </w:p>
    <w:p w14:paraId="4470BA2B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Obstaculizar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manera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tráfico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peatonal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vehicular;</w:t>
      </w:r>
    </w:p>
    <w:p w14:paraId="33A2CF73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Circular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vehículos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tracción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animal;</w:t>
      </w:r>
    </w:p>
    <w:p w14:paraId="07FD41BA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36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portar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lugar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visible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autorización,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cuando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así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requiera;</w:t>
      </w:r>
    </w:p>
    <w:p w14:paraId="19CF32F9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Estacionarse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vialidades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Paseo;</w:t>
      </w:r>
    </w:p>
    <w:p w14:paraId="3CE328FD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Circular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respetar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preferencia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peatones;</w:t>
      </w:r>
    </w:p>
    <w:p w14:paraId="71A84407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poner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correa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mascota;</w:t>
      </w:r>
    </w:p>
    <w:p w14:paraId="5F46C3BE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recoger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excrementos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mascota;</w:t>
      </w:r>
    </w:p>
    <w:p w14:paraId="38D02BF6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43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Realizar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actividad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genere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contaminación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visual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auditiva;</w:t>
      </w:r>
    </w:p>
    <w:p w14:paraId="25335156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Ambulantaje;</w:t>
      </w:r>
      <w:r w:rsidRPr="00C879B9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3CC42955" w14:textId="77777777" w:rsidR="00C879B9" w:rsidRPr="00C879B9" w:rsidRDefault="00C879B9" w:rsidP="0056709E">
      <w:pPr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Tirar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basura</w:t>
      </w:r>
    </w:p>
    <w:p w14:paraId="4C727A98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ED5F57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multas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contenidas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este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artículo</w:t>
      </w:r>
      <w:r w:rsidRPr="00C879B9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independientes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pago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daños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causen.</w:t>
      </w:r>
    </w:p>
    <w:p w14:paraId="513653F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C40B32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67. </w:t>
      </w:r>
      <w:r w:rsidRPr="00C879B9">
        <w:rPr>
          <w:rFonts w:eastAsia="Arial MT" w:cs="Arial"/>
          <w:szCs w:val="24"/>
          <w:lang w:val="es-ES" w:eastAsia="en-US"/>
        </w:rPr>
        <w:t>Las infracciones señaladas en el artículo anterior serán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sancionadas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multa de:</w:t>
      </w:r>
    </w:p>
    <w:p w14:paraId="4925B962" w14:textId="77777777" w:rsidR="00C879B9" w:rsidRPr="00C879B9" w:rsidRDefault="00C879B9" w:rsidP="0056709E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5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50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unidades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medida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actualización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infracciones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leves;</w:t>
      </w:r>
    </w:p>
    <w:p w14:paraId="4745B2C0" w14:textId="77777777" w:rsidR="00C879B9" w:rsidRPr="00C879B9" w:rsidRDefault="00C879B9" w:rsidP="0056709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lastRenderedPageBreak/>
        <w:t>51 a 300 unidades de medida y actualización para las infracciones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57E75AE5" w14:textId="77777777" w:rsidR="00C879B9" w:rsidRPr="00C879B9" w:rsidRDefault="00C879B9" w:rsidP="0056709E">
      <w:pPr>
        <w:widowControl w:val="0"/>
        <w:numPr>
          <w:ilvl w:val="0"/>
          <w:numId w:val="2"/>
        </w:numPr>
        <w:tabs>
          <w:tab w:val="left" w:pos="49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w w:val="95"/>
          <w:szCs w:val="24"/>
          <w:lang w:val="es-ES" w:eastAsia="en-US"/>
        </w:rPr>
        <w:t>301 a 1,000 unidades de medida y actualización para las infracciones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muy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graves.</w:t>
      </w:r>
    </w:p>
    <w:p w14:paraId="6196F9A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7F45C2C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74810263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CAPÍTULO</w:t>
      </w:r>
      <w:r w:rsidRPr="00C879B9">
        <w:rPr>
          <w:rFonts w:eastAsia="Arial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" w:cs="Arial"/>
          <w:b/>
          <w:bCs/>
          <w:szCs w:val="24"/>
          <w:lang w:val="es-ES" w:eastAsia="en-US"/>
        </w:rPr>
        <w:t>DÉCIMO</w:t>
      </w:r>
    </w:p>
    <w:p w14:paraId="14457A4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rPr>
          <w:rFonts w:eastAsia="Arial MT" w:cs="Arial"/>
          <w:b/>
          <w:bCs/>
          <w:szCs w:val="24"/>
          <w:lang w:val="es-ES" w:eastAsia="en-US"/>
        </w:rPr>
      </w:pP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la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Denuncia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Popular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y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los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Medios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de</w:t>
      </w:r>
      <w:r w:rsidRPr="00C879B9">
        <w:rPr>
          <w:rFonts w:eastAsia="Arial MT" w:cs="Arial"/>
          <w:b/>
          <w:bCs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bCs/>
          <w:szCs w:val="24"/>
          <w:lang w:val="es-ES" w:eastAsia="en-US"/>
        </w:rPr>
        <w:t>Defensa</w:t>
      </w:r>
    </w:p>
    <w:p w14:paraId="48713921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68.</w:t>
      </w:r>
      <w:r w:rsidRPr="00C879B9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tenga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conocimiento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hecho,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acto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omisión que infrinja las disposiciones establecidas en este Reglamento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denunciarlo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cualquier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dependencia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municipal.</w:t>
      </w:r>
    </w:p>
    <w:p w14:paraId="3AA9956F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6D6932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atención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trámite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popular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requiere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ésta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cumpla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 lo siguiente:</w:t>
      </w:r>
    </w:p>
    <w:p w14:paraId="40D6F742" w14:textId="77777777" w:rsidR="00C879B9" w:rsidRPr="00C879B9" w:rsidRDefault="00C879B9" w:rsidP="0056709E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Datos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ubicación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persona</w:t>
      </w:r>
      <w:r w:rsidRPr="00C879B9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establecimiento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denuncia;</w:t>
      </w:r>
    </w:p>
    <w:p w14:paraId="11D88781" w14:textId="77777777" w:rsidR="00C879B9" w:rsidRPr="00C879B9" w:rsidRDefault="00C879B9" w:rsidP="0056709E">
      <w:pPr>
        <w:widowControl w:val="0"/>
        <w:numPr>
          <w:ilvl w:val="0"/>
          <w:numId w:val="1"/>
        </w:numPr>
        <w:tabs>
          <w:tab w:val="left" w:pos="437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En su caso, nombre y domicilio de la persona o establecimiento que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denuncia. En este caso, la persona podrá solicitar la reserva de sus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datos, y la autoridad municipal los manejará de conformidad con 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 la materia;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</w:p>
    <w:p w14:paraId="3AD32240" w14:textId="77777777" w:rsidR="00C879B9" w:rsidRPr="00C879B9" w:rsidRDefault="00C879B9" w:rsidP="0056709E">
      <w:pPr>
        <w:widowControl w:val="0"/>
        <w:numPr>
          <w:ilvl w:val="0"/>
          <w:numId w:val="1"/>
        </w:numPr>
        <w:tabs>
          <w:tab w:val="left" w:pos="509"/>
        </w:tabs>
        <w:autoSpaceDE w:val="0"/>
        <w:autoSpaceDN w:val="0"/>
        <w:spacing w:before="0" w:after="0"/>
        <w:ind w:left="0" w:right="8" w:firstLine="0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Hecho,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acto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omisión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cual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denuncia.</w:t>
      </w:r>
    </w:p>
    <w:p w14:paraId="50D5C88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347B476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69.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vez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recibida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municipal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 notificará por escrito al denunciado sobre las diligencias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llevarán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cabo</w:t>
      </w:r>
      <w:r w:rsidRPr="00C879B9">
        <w:rPr>
          <w:rFonts w:eastAsia="Arial MT" w:cs="Arial"/>
          <w:spacing w:val="-1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fin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comprobar</w:t>
      </w:r>
      <w:r w:rsidRPr="00C879B9">
        <w:rPr>
          <w:rFonts w:eastAsia="Arial MT" w:cs="Arial"/>
          <w:spacing w:val="-2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hechos,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omisiones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</w:t>
      </w:r>
      <w:r w:rsidRPr="00C879B9">
        <w:rPr>
          <w:rFonts w:eastAsia="Arial MT" w:cs="Arial"/>
          <w:spacing w:val="-19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actos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denunciados,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sin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perjuicio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instauración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procedimiento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administrativo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que, 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 caso,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proceda.</w:t>
      </w:r>
    </w:p>
    <w:p w14:paraId="786FECA6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8D6842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 autoridad o dependencia municipal que conozca del caso, en un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plazo no mayor de quince días hábiles siguientes a la presentación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denuncia, deberá informar al denunciante sobre el trámite que 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hubiese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dado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 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estatus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la misma</w:t>
      </w:r>
      <w:proofErr w:type="gramEnd"/>
      <w:r w:rsidRPr="00C879B9">
        <w:rPr>
          <w:rFonts w:eastAsia="Arial MT" w:cs="Arial"/>
          <w:szCs w:val="24"/>
          <w:lang w:val="es-ES" w:eastAsia="en-US"/>
        </w:rPr>
        <w:t>.</w:t>
      </w:r>
    </w:p>
    <w:p w14:paraId="5898C31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780BA4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70. </w:t>
      </w:r>
      <w:r w:rsidRPr="00C879B9">
        <w:rPr>
          <w:rFonts w:eastAsia="Arial MT" w:cs="Arial"/>
          <w:szCs w:val="24"/>
          <w:lang w:val="es-ES" w:eastAsia="en-US"/>
        </w:rPr>
        <w:t>Cuando se presente una denuncia ante una autoridad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 xml:space="preserve">municipal que por </w:t>
      </w:r>
      <w:r w:rsidRPr="00C879B9">
        <w:rPr>
          <w:rFonts w:eastAsia="Arial MT" w:cs="Arial"/>
          <w:szCs w:val="24"/>
          <w:lang w:val="es-ES" w:eastAsia="en-US"/>
        </w:rPr>
        <w:lastRenderedPageBreak/>
        <w:t xml:space="preserve">competencia no le corresponda la atención de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misma</w:t>
      </w:r>
      <w:proofErr w:type="gramEnd"/>
      <w:r w:rsidRPr="00C879B9">
        <w:rPr>
          <w:rFonts w:eastAsia="Arial MT" w:cs="Arial"/>
          <w:szCs w:val="24"/>
          <w:lang w:val="es-ES" w:eastAsia="en-US"/>
        </w:rPr>
        <w:t>,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deberá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turnarla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autoridad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competente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un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plazo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mayor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 tres días hábiles contados a partir del día siguiente a aquel en que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hubiese recibido 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denuncia.</w:t>
      </w:r>
    </w:p>
    <w:p w14:paraId="2077BBE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2C70025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infracción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señalado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en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párrafo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anterior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será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causa</w:t>
      </w:r>
      <w:r w:rsidRPr="00C879B9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sanción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servidor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público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responsable 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omisión.</w:t>
      </w:r>
    </w:p>
    <w:p w14:paraId="60171F72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721E2FB4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w w:val="95"/>
          <w:szCs w:val="24"/>
          <w:lang w:val="es-ES" w:eastAsia="en-US"/>
        </w:rPr>
        <w:t xml:space="preserve">Artículo 71. </w:t>
      </w:r>
      <w:r w:rsidRPr="00C879B9">
        <w:rPr>
          <w:rFonts w:eastAsia="Arial MT" w:cs="Arial"/>
          <w:w w:val="95"/>
          <w:szCs w:val="24"/>
          <w:lang w:val="es-ES" w:eastAsia="en-US"/>
        </w:rPr>
        <w:t>Los actos de las autoridades municipales y las resoluciones</w:t>
      </w:r>
      <w:r w:rsidRPr="00C879B9">
        <w:rPr>
          <w:rFonts w:eastAsia="Arial MT" w:cs="Arial"/>
          <w:spacing w:val="1"/>
          <w:w w:val="9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dictadas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ellas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con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motivo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aplicación</w:t>
      </w:r>
      <w:r w:rsidRPr="00C879B9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11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Reglamento,</w:t>
      </w:r>
      <w:proofErr w:type="gramEnd"/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podrán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recurridos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los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afectados,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mediante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recurso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inconformidad.</w:t>
      </w:r>
    </w:p>
    <w:p w14:paraId="0B18FDB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8C8EEA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Artículo</w:t>
      </w:r>
      <w:r w:rsidRPr="00C879B9">
        <w:rPr>
          <w:rFonts w:eastAsia="Arial MT" w:cs="Arial"/>
          <w:b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b/>
          <w:szCs w:val="24"/>
          <w:lang w:val="es-ES" w:eastAsia="en-US"/>
        </w:rPr>
        <w:t>72.</w:t>
      </w:r>
      <w:r w:rsidRPr="00C879B9">
        <w:rPr>
          <w:rFonts w:eastAsia="Arial MT" w:cs="Arial"/>
          <w:b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recurso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inconformidad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interpondrá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por</w:t>
      </w:r>
      <w:r w:rsidRPr="00C879B9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escrito</w:t>
      </w:r>
      <w:r w:rsidRPr="00C879B9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ante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el Tribunal de Justicia Administrativa Municipal, dentro del término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diez días hábiles, siguientes a la fecha en que el acto haya ocurrido o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 haya hecho del conocimiento público, o bien haya surtido efectos la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notificación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resolución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 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impugna.</w:t>
      </w:r>
    </w:p>
    <w:p w14:paraId="2F7757FA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1076E23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Artículo 73. </w:t>
      </w:r>
      <w:r w:rsidRPr="00C879B9">
        <w:rPr>
          <w:rFonts w:eastAsia="Arial MT" w:cs="Arial"/>
          <w:szCs w:val="24"/>
          <w:lang w:val="es-ES" w:eastAsia="en-US"/>
        </w:rPr>
        <w:t>La presentación, tramitación y resolución del recurso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inconformidad se sujetará a lo dispuesto en Capítulo IV, Título Décimo,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Código Municipal.</w:t>
      </w:r>
    </w:p>
    <w:p w14:paraId="3BD1545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left"/>
        <w:rPr>
          <w:rFonts w:eastAsia="Arial MT" w:cs="Arial"/>
          <w:szCs w:val="24"/>
          <w:lang w:val="es-ES" w:eastAsia="en-US"/>
        </w:rPr>
      </w:pPr>
    </w:p>
    <w:p w14:paraId="689E3B57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C879B9">
        <w:rPr>
          <w:rFonts w:eastAsia="Arial" w:cs="Arial"/>
          <w:b/>
          <w:bCs/>
          <w:szCs w:val="24"/>
          <w:lang w:val="es-ES" w:eastAsia="en-US"/>
        </w:rPr>
        <w:t>TRANSITORIOS</w:t>
      </w:r>
    </w:p>
    <w:p w14:paraId="1957645B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 xml:space="preserve">Primero. </w:t>
      </w:r>
      <w:r w:rsidRPr="00C879B9">
        <w:rPr>
          <w:rFonts w:eastAsia="Arial MT" w:cs="Arial"/>
          <w:szCs w:val="24"/>
          <w:lang w:val="es-ES" w:eastAsia="en-US"/>
        </w:rPr>
        <w:t>El presente Reglamento entrará en vigor al día siguiente de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su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publicación en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 Gaceta Municipal;</w:t>
      </w:r>
    </w:p>
    <w:p w14:paraId="48B1B22D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640D4E40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Segundo.</w:t>
      </w:r>
      <w:r w:rsidRPr="00C879B9">
        <w:rPr>
          <w:rFonts w:eastAsia="Arial MT" w:cs="Arial"/>
          <w:b/>
          <w:spacing w:val="-1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instruye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5"/>
          <w:szCs w:val="24"/>
          <w:lang w:val="es-ES" w:eastAsia="en-US"/>
        </w:rPr>
        <w:t xml:space="preserve"> </w:t>
      </w:r>
      <w:proofErr w:type="gramStart"/>
      <w:r w:rsidRPr="00C879B9">
        <w:rPr>
          <w:rFonts w:eastAsia="Arial MT" w:cs="Arial"/>
          <w:szCs w:val="24"/>
          <w:lang w:val="es-ES" w:eastAsia="en-US"/>
        </w:rPr>
        <w:t>Secretario</w:t>
      </w:r>
      <w:proofErr w:type="gramEnd"/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Republicano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Ayuntamiento</w:t>
      </w:r>
      <w:r w:rsidRPr="00C879B9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para</w:t>
      </w:r>
      <w:r w:rsidRPr="00C879B9">
        <w:rPr>
          <w:rFonts w:eastAsia="Arial MT" w:cs="Arial"/>
          <w:spacing w:val="-76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solicitar la publicación de este Reglamento en el Periódico Oficial del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Gobierno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del Estado;</w:t>
      </w:r>
    </w:p>
    <w:p w14:paraId="6D7FC849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</w:p>
    <w:p w14:paraId="5A338CF5" w14:textId="77777777" w:rsidR="00C879B9" w:rsidRPr="00C879B9" w:rsidRDefault="00C879B9" w:rsidP="00C879B9">
      <w:pPr>
        <w:widowControl w:val="0"/>
        <w:autoSpaceDE w:val="0"/>
        <w:autoSpaceDN w:val="0"/>
        <w:spacing w:before="0" w:after="0"/>
        <w:ind w:right="8"/>
        <w:rPr>
          <w:rFonts w:eastAsia="Arial MT" w:cs="Arial"/>
          <w:szCs w:val="24"/>
          <w:lang w:val="es-ES" w:eastAsia="en-US"/>
        </w:rPr>
      </w:pPr>
      <w:r w:rsidRPr="00C879B9">
        <w:rPr>
          <w:rFonts w:eastAsia="Arial MT" w:cs="Arial"/>
          <w:b/>
          <w:szCs w:val="24"/>
          <w:lang w:val="es-ES" w:eastAsia="en-US"/>
        </w:rPr>
        <w:t>Tercero.</w:t>
      </w:r>
      <w:r w:rsidRPr="00C879B9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derogan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todas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las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disposiciones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administrativas</w:t>
      </w:r>
      <w:r w:rsidRPr="00C879B9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y</w:t>
      </w:r>
      <w:r w:rsidRPr="00C879B9">
        <w:rPr>
          <w:rFonts w:eastAsia="Arial MT" w:cs="Arial"/>
          <w:spacing w:val="-75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reglamentarias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que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se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opongan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al</w:t>
      </w:r>
      <w:r w:rsidRPr="00C879B9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presente</w:t>
      </w:r>
      <w:r w:rsidRPr="00C879B9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C879B9">
        <w:rPr>
          <w:rFonts w:eastAsia="Arial MT" w:cs="Arial"/>
          <w:szCs w:val="24"/>
          <w:lang w:val="es-ES" w:eastAsia="en-US"/>
        </w:rPr>
        <w:t>Reglamento.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C879B9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52B3CD88" w:rsidR="00A00AA1" w:rsidRPr="001E495F" w:rsidRDefault="001E495F" w:rsidP="001E495F">
    <w:pPr>
      <w:widowControl w:val="0"/>
      <w:tabs>
        <w:tab w:val="left" w:pos="540"/>
      </w:tabs>
      <w:autoSpaceDE w:val="0"/>
      <w:autoSpaceDN w:val="0"/>
      <w:spacing w:before="0" w:after="0"/>
      <w:ind w:right="8"/>
      <w:jc w:val="right"/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</w:pPr>
    <w:r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>Última reforma aprobada:</w:t>
    </w:r>
    <w:r w:rsidRPr="00C879B9"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 xml:space="preserve"> Sexagésima Primera Sesión Ordinaria de Cabildo</w:t>
    </w:r>
    <w:r w:rsidRPr="00C879B9">
      <w:rPr>
        <w:rFonts w:eastAsia="Arial MT" w:cs="Arial"/>
        <w:color w:val="4F81BD"/>
        <w:spacing w:val="1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  <w:r w:rsidRPr="00C879B9"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>celebrada</w:t>
    </w:r>
    <w:r w:rsidRPr="00C879B9">
      <w:rPr>
        <w:rFonts w:eastAsia="Arial MT" w:cs="Arial"/>
        <w:color w:val="4F81BD"/>
        <w:spacing w:val="-1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  <w:r w:rsidRPr="00C879B9"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>el día 21 de</w:t>
    </w:r>
    <w:r w:rsidRPr="00C879B9">
      <w:rPr>
        <w:rFonts w:eastAsia="Arial MT" w:cs="Arial"/>
        <w:color w:val="4F81BD"/>
        <w:spacing w:val="-2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  <w:r w:rsidRPr="00C879B9"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>febrero</w:t>
    </w:r>
    <w:r w:rsidRPr="00C879B9">
      <w:rPr>
        <w:rFonts w:eastAsia="Arial MT" w:cs="Arial"/>
        <w:color w:val="4F81BD"/>
        <w:spacing w:val="-2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  <w:r w:rsidRPr="00C879B9">
      <w:rPr>
        <w:rFonts w:eastAsia="Arial MT" w:cs="Arial"/>
        <w:color w:val="4F81BD"/>
        <w:sz w:val="16"/>
        <w:szCs w:val="16"/>
        <w:lang w:val="es-ES" w:eastAsia="en-US"/>
        <w14:textFill>
          <w14:solidFill>
            <w14:srgbClr w14:val="4F81BD">
              <w14:lumMod w14:val="75000"/>
            </w14:srgbClr>
          </w14:solidFill>
        </w14:textFill>
      </w:rPr>
      <w:t>de 2017</w:t>
    </w:r>
    <w:r w:rsidRPr="001E495F">
      <w:rPr>
        <w:rStyle w:val="Nmerodepgina"/>
        <w:szCs w:val="16"/>
      </w:rPr>
      <w:t xml:space="preserve"> | </w:t>
    </w:r>
    <w:r w:rsidR="00A00AA1" w:rsidRPr="001E495F">
      <w:rPr>
        <w:rStyle w:val="Nmerodepgina"/>
        <w:szCs w:val="16"/>
      </w:rPr>
      <w:fldChar w:fldCharType="begin"/>
    </w:r>
    <w:r w:rsidR="00A00AA1" w:rsidRPr="001E495F">
      <w:rPr>
        <w:rStyle w:val="Nmerodepgina"/>
        <w:szCs w:val="16"/>
      </w:rPr>
      <w:instrText xml:space="preserve"> PAGE </w:instrText>
    </w:r>
    <w:r w:rsidR="00A00AA1" w:rsidRPr="001E495F">
      <w:rPr>
        <w:rStyle w:val="Nmerodepgina"/>
        <w:szCs w:val="16"/>
      </w:rPr>
      <w:fldChar w:fldCharType="separate"/>
    </w:r>
    <w:r w:rsidR="00F63F96" w:rsidRPr="001E495F">
      <w:rPr>
        <w:rStyle w:val="Nmerodepgina"/>
        <w:noProof/>
        <w:szCs w:val="16"/>
      </w:rPr>
      <w:t>1</w:t>
    </w:r>
    <w:r w:rsidR="00A00AA1" w:rsidRPr="001E495F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35"/>
    <w:multiLevelType w:val="hybridMultilevel"/>
    <w:tmpl w:val="A71C7CFE"/>
    <w:lvl w:ilvl="0" w:tplc="A6B03466">
      <w:start w:val="1"/>
      <w:numFmt w:val="upperRoman"/>
      <w:lvlText w:val="%1."/>
      <w:lvlJc w:val="left"/>
      <w:pPr>
        <w:ind w:left="350" w:hanging="232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AEFEF4BC">
      <w:numFmt w:val="bullet"/>
      <w:lvlText w:val="•"/>
      <w:lvlJc w:val="left"/>
      <w:pPr>
        <w:ind w:left="1232" w:hanging="232"/>
      </w:pPr>
      <w:rPr>
        <w:rFonts w:hint="default"/>
        <w:lang w:val="es-ES" w:eastAsia="en-US" w:bidi="ar-SA"/>
      </w:rPr>
    </w:lvl>
    <w:lvl w:ilvl="2" w:tplc="7CD21B70">
      <w:numFmt w:val="bullet"/>
      <w:lvlText w:val="•"/>
      <w:lvlJc w:val="left"/>
      <w:pPr>
        <w:ind w:left="2104" w:hanging="232"/>
      </w:pPr>
      <w:rPr>
        <w:rFonts w:hint="default"/>
        <w:lang w:val="es-ES" w:eastAsia="en-US" w:bidi="ar-SA"/>
      </w:rPr>
    </w:lvl>
    <w:lvl w:ilvl="3" w:tplc="EDE0331E">
      <w:numFmt w:val="bullet"/>
      <w:lvlText w:val="•"/>
      <w:lvlJc w:val="left"/>
      <w:pPr>
        <w:ind w:left="2976" w:hanging="232"/>
      </w:pPr>
      <w:rPr>
        <w:rFonts w:hint="default"/>
        <w:lang w:val="es-ES" w:eastAsia="en-US" w:bidi="ar-SA"/>
      </w:rPr>
    </w:lvl>
    <w:lvl w:ilvl="4" w:tplc="4C92F916">
      <w:numFmt w:val="bullet"/>
      <w:lvlText w:val="•"/>
      <w:lvlJc w:val="left"/>
      <w:pPr>
        <w:ind w:left="3848" w:hanging="232"/>
      </w:pPr>
      <w:rPr>
        <w:rFonts w:hint="default"/>
        <w:lang w:val="es-ES" w:eastAsia="en-US" w:bidi="ar-SA"/>
      </w:rPr>
    </w:lvl>
    <w:lvl w:ilvl="5" w:tplc="8CF04532">
      <w:numFmt w:val="bullet"/>
      <w:lvlText w:val="•"/>
      <w:lvlJc w:val="left"/>
      <w:pPr>
        <w:ind w:left="4720" w:hanging="232"/>
      </w:pPr>
      <w:rPr>
        <w:rFonts w:hint="default"/>
        <w:lang w:val="es-ES" w:eastAsia="en-US" w:bidi="ar-SA"/>
      </w:rPr>
    </w:lvl>
    <w:lvl w:ilvl="6" w:tplc="1F6E271E">
      <w:numFmt w:val="bullet"/>
      <w:lvlText w:val="•"/>
      <w:lvlJc w:val="left"/>
      <w:pPr>
        <w:ind w:left="5592" w:hanging="232"/>
      </w:pPr>
      <w:rPr>
        <w:rFonts w:hint="default"/>
        <w:lang w:val="es-ES" w:eastAsia="en-US" w:bidi="ar-SA"/>
      </w:rPr>
    </w:lvl>
    <w:lvl w:ilvl="7" w:tplc="FEACA03C">
      <w:numFmt w:val="bullet"/>
      <w:lvlText w:val="•"/>
      <w:lvlJc w:val="left"/>
      <w:pPr>
        <w:ind w:left="6464" w:hanging="232"/>
      </w:pPr>
      <w:rPr>
        <w:rFonts w:hint="default"/>
        <w:lang w:val="es-ES" w:eastAsia="en-US" w:bidi="ar-SA"/>
      </w:rPr>
    </w:lvl>
    <w:lvl w:ilvl="8" w:tplc="D0701950">
      <w:numFmt w:val="bullet"/>
      <w:lvlText w:val="•"/>
      <w:lvlJc w:val="left"/>
      <w:pPr>
        <w:ind w:left="7336" w:hanging="232"/>
      </w:pPr>
      <w:rPr>
        <w:rFonts w:hint="default"/>
        <w:lang w:val="es-ES" w:eastAsia="en-US" w:bidi="ar-SA"/>
      </w:rPr>
    </w:lvl>
  </w:abstractNum>
  <w:abstractNum w:abstractNumId="1" w15:restartNumberingAfterBreak="0">
    <w:nsid w:val="11A34081"/>
    <w:multiLevelType w:val="hybridMultilevel"/>
    <w:tmpl w:val="C7440F96"/>
    <w:lvl w:ilvl="0" w:tplc="295C3208">
      <w:start w:val="10"/>
      <w:numFmt w:val="lowerLetter"/>
      <w:lvlText w:val="%1)"/>
      <w:lvlJc w:val="left"/>
      <w:pPr>
        <w:ind w:left="352" w:hanging="234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1" w:tplc="BFDCE7A8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98EADE80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69BCB31E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207EEC38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CFD837D4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07189F2E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57C4688A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CDACCD86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11C85CFE"/>
    <w:multiLevelType w:val="hybridMultilevel"/>
    <w:tmpl w:val="B1E04A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E06"/>
    <w:multiLevelType w:val="hybridMultilevel"/>
    <w:tmpl w:val="E6A28D78"/>
    <w:lvl w:ilvl="0" w:tplc="B5006766">
      <w:start w:val="1"/>
      <w:numFmt w:val="lowerLetter"/>
      <w:lvlText w:val="%1)"/>
      <w:lvlJc w:val="left"/>
      <w:pPr>
        <w:ind w:left="445" w:hanging="327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1" w:tplc="1BA83EFE">
      <w:start w:val="1"/>
      <w:numFmt w:val="upperRoman"/>
      <w:lvlText w:val="%2)"/>
      <w:lvlJc w:val="left"/>
      <w:pPr>
        <w:ind w:left="119" w:hanging="249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2" w:tplc="FF8E881C">
      <w:numFmt w:val="bullet"/>
      <w:lvlText w:val="•"/>
      <w:lvlJc w:val="left"/>
      <w:pPr>
        <w:ind w:left="1400" w:hanging="249"/>
      </w:pPr>
      <w:rPr>
        <w:rFonts w:hint="default"/>
        <w:lang w:val="es-ES" w:eastAsia="en-US" w:bidi="ar-SA"/>
      </w:rPr>
    </w:lvl>
    <w:lvl w:ilvl="3" w:tplc="3350CFFC">
      <w:numFmt w:val="bullet"/>
      <w:lvlText w:val="•"/>
      <w:lvlJc w:val="left"/>
      <w:pPr>
        <w:ind w:left="2360" w:hanging="249"/>
      </w:pPr>
      <w:rPr>
        <w:rFonts w:hint="default"/>
        <w:lang w:val="es-ES" w:eastAsia="en-US" w:bidi="ar-SA"/>
      </w:rPr>
    </w:lvl>
    <w:lvl w:ilvl="4" w:tplc="871E0C8C">
      <w:numFmt w:val="bullet"/>
      <w:lvlText w:val="•"/>
      <w:lvlJc w:val="left"/>
      <w:pPr>
        <w:ind w:left="3320" w:hanging="249"/>
      </w:pPr>
      <w:rPr>
        <w:rFonts w:hint="default"/>
        <w:lang w:val="es-ES" w:eastAsia="en-US" w:bidi="ar-SA"/>
      </w:rPr>
    </w:lvl>
    <w:lvl w:ilvl="5" w:tplc="95CAE834">
      <w:numFmt w:val="bullet"/>
      <w:lvlText w:val="•"/>
      <w:lvlJc w:val="left"/>
      <w:pPr>
        <w:ind w:left="4280" w:hanging="249"/>
      </w:pPr>
      <w:rPr>
        <w:rFonts w:hint="default"/>
        <w:lang w:val="es-ES" w:eastAsia="en-US" w:bidi="ar-SA"/>
      </w:rPr>
    </w:lvl>
    <w:lvl w:ilvl="6" w:tplc="BEBA7B00">
      <w:numFmt w:val="bullet"/>
      <w:lvlText w:val="•"/>
      <w:lvlJc w:val="left"/>
      <w:pPr>
        <w:ind w:left="5240" w:hanging="249"/>
      </w:pPr>
      <w:rPr>
        <w:rFonts w:hint="default"/>
        <w:lang w:val="es-ES" w:eastAsia="en-US" w:bidi="ar-SA"/>
      </w:rPr>
    </w:lvl>
    <w:lvl w:ilvl="7" w:tplc="55D07ADA">
      <w:numFmt w:val="bullet"/>
      <w:lvlText w:val="•"/>
      <w:lvlJc w:val="left"/>
      <w:pPr>
        <w:ind w:left="6200" w:hanging="249"/>
      </w:pPr>
      <w:rPr>
        <w:rFonts w:hint="default"/>
        <w:lang w:val="es-ES" w:eastAsia="en-US" w:bidi="ar-SA"/>
      </w:rPr>
    </w:lvl>
    <w:lvl w:ilvl="8" w:tplc="96361AB0">
      <w:numFmt w:val="bullet"/>
      <w:lvlText w:val="•"/>
      <w:lvlJc w:val="left"/>
      <w:pPr>
        <w:ind w:left="7160" w:hanging="249"/>
      </w:pPr>
      <w:rPr>
        <w:rFonts w:hint="default"/>
        <w:lang w:val="es-ES" w:eastAsia="en-US" w:bidi="ar-SA"/>
      </w:rPr>
    </w:lvl>
  </w:abstractNum>
  <w:abstractNum w:abstractNumId="4" w15:restartNumberingAfterBreak="0">
    <w:nsid w:val="19E22E24"/>
    <w:multiLevelType w:val="hybridMultilevel"/>
    <w:tmpl w:val="AEBABA40"/>
    <w:lvl w:ilvl="0" w:tplc="DB501F1C">
      <w:start w:val="1"/>
      <w:numFmt w:val="upperRoman"/>
      <w:lvlText w:val="%1."/>
      <w:lvlJc w:val="left"/>
      <w:pPr>
        <w:ind w:left="119" w:hanging="35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CE01666">
      <w:numFmt w:val="bullet"/>
      <w:lvlText w:val="•"/>
      <w:lvlJc w:val="left"/>
      <w:pPr>
        <w:ind w:left="1016" w:hanging="350"/>
      </w:pPr>
      <w:rPr>
        <w:rFonts w:hint="default"/>
        <w:lang w:val="es-ES" w:eastAsia="en-US" w:bidi="ar-SA"/>
      </w:rPr>
    </w:lvl>
    <w:lvl w:ilvl="2" w:tplc="8BDE686A">
      <w:numFmt w:val="bullet"/>
      <w:lvlText w:val="•"/>
      <w:lvlJc w:val="left"/>
      <w:pPr>
        <w:ind w:left="1912" w:hanging="350"/>
      </w:pPr>
      <w:rPr>
        <w:rFonts w:hint="default"/>
        <w:lang w:val="es-ES" w:eastAsia="en-US" w:bidi="ar-SA"/>
      </w:rPr>
    </w:lvl>
    <w:lvl w:ilvl="3" w:tplc="33048936">
      <w:numFmt w:val="bullet"/>
      <w:lvlText w:val="•"/>
      <w:lvlJc w:val="left"/>
      <w:pPr>
        <w:ind w:left="2808" w:hanging="350"/>
      </w:pPr>
      <w:rPr>
        <w:rFonts w:hint="default"/>
        <w:lang w:val="es-ES" w:eastAsia="en-US" w:bidi="ar-SA"/>
      </w:rPr>
    </w:lvl>
    <w:lvl w:ilvl="4" w:tplc="80025D04">
      <w:numFmt w:val="bullet"/>
      <w:lvlText w:val="•"/>
      <w:lvlJc w:val="left"/>
      <w:pPr>
        <w:ind w:left="3704" w:hanging="350"/>
      </w:pPr>
      <w:rPr>
        <w:rFonts w:hint="default"/>
        <w:lang w:val="es-ES" w:eastAsia="en-US" w:bidi="ar-SA"/>
      </w:rPr>
    </w:lvl>
    <w:lvl w:ilvl="5" w:tplc="EFA8C700">
      <w:numFmt w:val="bullet"/>
      <w:lvlText w:val="•"/>
      <w:lvlJc w:val="left"/>
      <w:pPr>
        <w:ind w:left="4600" w:hanging="350"/>
      </w:pPr>
      <w:rPr>
        <w:rFonts w:hint="default"/>
        <w:lang w:val="es-ES" w:eastAsia="en-US" w:bidi="ar-SA"/>
      </w:rPr>
    </w:lvl>
    <w:lvl w:ilvl="6" w:tplc="F2CC3C38">
      <w:numFmt w:val="bullet"/>
      <w:lvlText w:val="•"/>
      <w:lvlJc w:val="left"/>
      <w:pPr>
        <w:ind w:left="5496" w:hanging="350"/>
      </w:pPr>
      <w:rPr>
        <w:rFonts w:hint="default"/>
        <w:lang w:val="es-ES" w:eastAsia="en-US" w:bidi="ar-SA"/>
      </w:rPr>
    </w:lvl>
    <w:lvl w:ilvl="7" w:tplc="BAB43EFA">
      <w:numFmt w:val="bullet"/>
      <w:lvlText w:val="•"/>
      <w:lvlJc w:val="left"/>
      <w:pPr>
        <w:ind w:left="6392" w:hanging="350"/>
      </w:pPr>
      <w:rPr>
        <w:rFonts w:hint="default"/>
        <w:lang w:val="es-ES" w:eastAsia="en-US" w:bidi="ar-SA"/>
      </w:rPr>
    </w:lvl>
    <w:lvl w:ilvl="8" w:tplc="53F2F230">
      <w:numFmt w:val="bullet"/>
      <w:lvlText w:val="•"/>
      <w:lvlJc w:val="left"/>
      <w:pPr>
        <w:ind w:left="7288" w:hanging="350"/>
      </w:pPr>
      <w:rPr>
        <w:rFonts w:hint="default"/>
        <w:lang w:val="es-ES" w:eastAsia="en-US" w:bidi="ar-SA"/>
      </w:rPr>
    </w:lvl>
  </w:abstractNum>
  <w:abstractNum w:abstractNumId="5" w15:restartNumberingAfterBreak="0">
    <w:nsid w:val="20BA2C96"/>
    <w:multiLevelType w:val="hybridMultilevel"/>
    <w:tmpl w:val="24D6991A"/>
    <w:lvl w:ilvl="0" w:tplc="14542A9E">
      <w:start w:val="1"/>
      <w:numFmt w:val="upperRoman"/>
      <w:lvlText w:val="%1."/>
      <w:lvlJc w:val="left"/>
      <w:pPr>
        <w:ind w:left="119" w:hanging="22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AF68A22">
      <w:numFmt w:val="bullet"/>
      <w:lvlText w:val="•"/>
      <w:lvlJc w:val="left"/>
      <w:pPr>
        <w:ind w:left="1016" w:hanging="227"/>
      </w:pPr>
      <w:rPr>
        <w:rFonts w:hint="default"/>
        <w:lang w:val="es-ES" w:eastAsia="en-US" w:bidi="ar-SA"/>
      </w:rPr>
    </w:lvl>
    <w:lvl w:ilvl="2" w:tplc="AE381296">
      <w:numFmt w:val="bullet"/>
      <w:lvlText w:val="•"/>
      <w:lvlJc w:val="left"/>
      <w:pPr>
        <w:ind w:left="1912" w:hanging="227"/>
      </w:pPr>
      <w:rPr>
        <w:rFonts w:hint="default"/>
        <w:lang w:val="es-ES" w:eastAsia="en-US" w:bidi="ar-SA"/>
      </w:rPr>
    </w:lvl>
    <w:lvl w:ilvl="3" w:tplc="5026393C">
      <w:numFmt w:val="bullet"/>
      <w:lvlText w:val="•"/>
      <w:lvlJc w:val="left"/>
      <w:pPr>
        <w:ind w:left="2808" w:hanging="227"/>
      </w:pPr>
      <w:rPr>
        <w:rFonts w:hint="default"/>
        <w:lang w:val="es-ES" w:eastAsia="en-US" w:bidi="ar-SA"/>
      </w:rPr>
    </w:lvl>
    <w:lvl w:ilvl="4" w:tplc="22380B80">
      <w:numFmt w:val="bullet"/>
      <w:lvlText w:val="•"/>
      <w:lvlJc w:val="left"/>
      <w:pPr>
        <w:ind w:left="3704" w:hanging="227"/>
      </w:pPr>
      <w:rPr>
        <w:rFonts w:hint="default"/>
        <w:lang w:val="es-ES" w:eastAsia="en-US" w:bidi="ar-SA"/>
      </w:rPr>
    </w:lvl>
    <w:lvl w:ilvl="5" w:tplc="A4282868">
      <w:numFmt w:val="bullet"/>
      <w:lvlText w:val="•"/>
      <w:lvlJc w:val="left"/>
      <w:pPr>
        <w:ind w:left="4600" w:hanging="227"/>
      </w:pPr>
      <w:rPr>
        <w:rFonts w:hint="default"/>
        <w:lang w:val="es-ES" w:eastAsia="en-US" w:bidi="ar-SA"/>
      </w:rPr>
    </w:lvl>
    <w:lvl w:ilvl="6" w:tplc="885C9DAA">
      <w:numFmt w:val="bullet"/>
      <w:lvlText w:val="•"/>
      <w:lvlJc w:val="left"/>
      <w:pPr>
        <w:ind w:left="5496" w:hanging="227"/>
      </w:pPr>
      <w:rPr>
        <w:rFonts w:hint="default"/>
        <w:lang w:val="es-ES" w:eastAsia="en-US" w:bidi="ar-SA"/>
      </w:rPr>
    </w:lvl>
    <w:lvl w:ilvl="7" w:tplc="F31C07E0">
      <w:numFmt w:val="bullet"/>
      <w:lvlText w:val="•"/>
      <w:lvlJc w:val="left"/>
      <w:pPr>
        <w:ind w:left="6392" w:hanging="227"/>
      </w:pPr>
      <w:rPr>
        <w:rFonts w:hint="default"/>
        <w:lang w:val="es-ES" w:eastAsia="en-US" w:bidi="ar-SA"/>
      </w:rPr>
    </w:lvl>
    <w:lvl w:ilvl="8" w:tplc="63A29792">
      <w:numFmt w:val="bullet"/>
      <w:lvlText w:val="•"/>
      <w:lvlJc w:val="left"/>
      <w:pPr>
        <w:ind w:left="7288" w:hanging="227"/>
      </w:pPr>
      <w:rPr>
        <w:rFonts w:hint="default"/>
        <w:lang w:val="es-ES" w:eastAsia="en-US" w:bidi="ar-SA"/>
      </w:rPr>
    </w:lvl>
  </w:abstractNum>
  <w:abstractNum w:abstractNumId="6" w15:restartNumberingAfterBreak="0">
    <w:nsid w:val="223D3D50"/>
    <w:multiLevelType w:val="hybridMultilevel"/>
    <w:tmpl w:val="4678CD0E"/>
    <w:lvl w:ilvl="0" w:tplc="1DD01C5A">
      <w:start w:val="1"/>
      <w:numFmt w:val="upperRoman"/>
      <w:lvlText w:val="%1."/>
      <w:lvlJc w:val="left"/>
      <w:pPr>
        <w:ind w:left="352" w:hanging="23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470CEA48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6674EC36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7E9E1A34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7D5CC25E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053A04E2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D5FA992C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CF629D90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3D0C7EB6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7" w15:restartNumberingAfterBreak="0">
    <w:nsid w:val="25CA6D72"/>
    <w:multiLevelType w:val="hybridMultilevel"/>
    <w:tmpl w:val="F74A8DAE"/>
    <w:lvl w:ilvl="0" w:tplc="AFF4D6AC">
      <w:start w:val="1"/>
      <w:numFmt w:val="upperRoman"/>
      <w:lvlText w:val="%1."/>
      <w:lvlJc w:val="left"/>
      <w:pPr>
        <w:ind w:left="119" w:hanging="231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0A34CD9E">
      <w:numFmt w:val="bullet"/>
      <w:lvlText w:val="•"/>
      <w:lvlJc w:val="left"/>
      <w:pPr>
        <w:ind w:left="1016" w:hanging="231"/>
      </w:pPr>
      <w:rPr>
        <w:rFonts w:hint="default"/>
        <w:lang w:val="es-ES" w:eastAsia="en-US" w:bidi="ar-SA"/>
      </w:rPr>
    </w:lvl>
    <w:lvl w:ilvl="2" w:tplc="BF26A04E">
      <w:numFmt w:val="bullet"/>
      <w:lvlText w:val="•"/>
      <w:lvlJc w:val="left"/>
      <w:pPr>
        <w:ind w:left="1912" w:hanging="231"/>
      </w:pPr>
      <w:rPr>
        <w:rFonts w:hint="default"/>
        <w:lang w:val="es-ES" w:eastAsia="en-US" w:bidi="ar-SA"/>
      </w:rPr>
    </w:lvl>
    <w:lvl w:ilvl="3" w:tplc="4D505F12">
      <w:numFmt w:val="bullet"/>
      <w:lvlText w:val="•"/>
      <w:lvlJc w:val="left"/>
      <w:pPr>
        <w:ind w:left="2808" w:hanging="231"/>
      </w:pPr>
      <w:rPr>
        <w:rFonts w:hint="default"/>
        <w:lang w:val="es-ES" w:eastAsia="en-US" w:bidi="ar-SA"/>
      </w:rPr>
    </w:lvl>
    <w:lvl w:ilvl="4" w:tplc="D43698AC">
      <w:numFmt w:val="bullet"/>
      <w:lvlText w:val="•"/>
      <w:lvlJc w:val="left"/>
      <w:pPr>
        <w:ind w:left="3704" w:hanging="231"/>
      </w:pPr>
      <w:rPr>
        <w:rFonts w:hint="default"/>
        <w:lang w:val="es-ES" w:eastAsia="en-US" w:bidi="ar-SA"/>
      </w:rPr>
    </w:lvl>
    <w:lvl w:ilvl="5" w:tplc="A36299D0">
      <w:numFmt w:val="bullet"/>
      <w:lvlText w:val="•"/>
      <w:lvlJc w:val="left"/>
      <w:pPr>
        <w:ind w:left="4600" w:hanging="231"/>
      </w:pPr>
      <w:rPr>
        <w:rFonts w:hint="default"/>
        <w:lang w:val="es-ES" w:eastAsia="en-US" w:bidi="ar-SA"/>
      </w:rPr>
    </w:lvl>
    <w:lvl w:ilvl="6" w:tplc="5ED46882">
      <w:numFmt w:val="bullet"/>
      <w:lvlText w:val="•"/>
      <w:lvlJc w:val="left"/>
      <w:pPr>
        <w:ind w:left="5496" w:hanging="231"/>
      </w:pPr>
      <w:rPr>
        <w:rFonts w:hint="default"/>
        <w:lang w:val="es-ES" w:eastAsia="en-US" w:bidi="ar-SA"/>
      </w:rPr>
    </w:lvl>
    <w:lvl w:ilvl="7" w:tplc="ADFAC202">
      <w:numFmt w:val="bullet"/>
      <w:lvlText w:val="•"/>
      <w:lvlJc w:val="left"/>
      <w:pPr>
        <w:ind w:left="6392" w:hanging="231"/>
      </w:pPr>
      <w:rPr>
        <w:rFonts w:hint="default"/>
        <w:lang w:val="es-ES" w:eastAsia="en-US" w:bidi="ar-SA"/>
      </w:rPr>
    </w:lvl>
    <w:lvl w:ilvl="8" w:tplc="42286248">
      <w:numFmt w:val="bullet"/>
      <w:lvlText w:val="•"/>
      <w:lvlJc w:val="left"/>
      <w:pPr>
        <w:ind w:left="7288" w:hanging="231"/>
      </w:pPr>
      <w:rPr>
        <w:rFonts w:hint="default"/>
        <w:lang w:val="es-ES" w:eastAsia="en-US" w:bidi="ar-SA"/>
      </w:rPr>
    </w:lvl>
  </w:abstractNum>
  <w:abstractNum w:abstractNumId="8" w15:restartNumberingAfterBreak="0">
    <w:nsid w:val="28FF03C2"/>
    <w:multiLevelType w:val="hybridMultilevel"/>
    <w:tmpl w:val="9D8C94A8"/>
    <w:lvl w:ilvl="0" w:tplc="6D165186">
      <w:start w:val="1"/>
      <w:numFmt w:val="upperRoman"/>
      <w:lvlText w:val="%1."/>
      <w:lvlJc w:val="left"/>
      <w:pPr>
        <w:ind w:left="119" w:hanging="28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13F06354">
      <w:numFmt w:val="bullet"/>
      <w:lvlText w:val="•"/>
      <w:lvlJc w:val="left"/>
      <w:pPr>
        <w:ind w:left="1016" w:hanging="288"/>
      </w:pPr>
      <w:rPr>
        <w:rFonts w:hint="default"/>
        <w:lang w:val="es-ES" w:eastAsia="en-US" w:bidi="ar-SA"/>
      </w:rPr>
    </w:lvl>
    <w:lvl w:ilvl="2" w:tplc="19764988">
      <w:numFmt w:val="bullet"/>
      <w:lvlText w:val="•"/>
      <w:lvlJc w:val="left"/>
      <w:pPr>
        <w:ind w:left="1912" w:hanging="288"/>
      </w:pPr>
      <w:rPr>
        <w:rFonts w:hint="default"/>
        <w:lang w:val="es-ES" w:eastAsia="en-US" w:bidi="ar-SA"/>
      </w:rPr>
    </w:lvl>
    <w:lvl w:ilvl="3" w:tplc="3FEA3F98">
      <w:numFmt w:val="bullet"/>
      <w:lvlText w:val="•"/>
      <w:lvlJc w:val="left"/>
      <w:pPr>
        <w:ind w:left="2808" w:hanging="288"/>
      </w:pPr>
      <w:rPr>
        <w:rFonts w:hint="default"/>
        <w:lang w:val="es-ES" w:eastAsia="en-US" w:bidi="ar-SA"/>
      </w:rPr>
    </w:lvl>
    <w:lvl w:ilvl="4" w:tplc="0A0852EA">
      <w:numFmt w:val="bullet"/>
      <w:lvlText w:val="•"/>
      <w:lvlJc w:val="left"/>
      <w:pPr>
        <w:ind w:left="3704" w:hanging="288"/>
      </w:pPr>
      <w:rPr>
        <w:rFonts w:hint="default"/>
        <w:lang w:val="es-ES" w:eastAsia="en-US" w:bidi="ar-SA"/>
      </w:rPr>
    </w:lvl>
    <w:lvl w:ilvl="5" w:tplc="736686AA">
      <w:numFmt w:val="bullet"/>
      <w:lvlText w:val="•"/>
      <w:lvlJc w:val="left"/>
      <w:pPr>
        <w:ind w:left="4600" w:hanging="288"/>
      </w:pPr>
      <w:rPr>
        <w:rFonts w:hint="default"/>
        <w:lang w:val="es-ES" w:eastAsia="en-US" w:bidi="ar-SA"/>
      </w:rPr>
    </w:lvl>
    <w:lvl w:ilvl="6" w:tplc="874042DC">
      <w:numFmt w:val="bullet"/>
      <w:lvlText w:val="•"/>
      <w:lvlJc w:val="left"/>
      <w:pPr>
        <w:ind w:left="5496" w:hanging="288"/>
      </w:pPr>
      <w:rPr>
        <w:rFonts w:hint="default"/>
        <w:lang w:val="es-ES" w:eastAsia="en-US" w:bidi="ar-SA"/>
      </w:rPr>
    </w:lvl>
    <w:lvl w:ilvl="7" w:tplc="62FE1D24">
      <w:numFmt w:val="bullet"/>
      <w:lvlText w:val="•"/>
      <w:lvlJc w:val="left"/>
      <w:pPr>
        <w:ind w:left="6392" w:hanging="288"/>
      </w:pPr>
      <w:rPr>
        <w:rFonts w:hint="default"/>
        <w:lang w:val="es-ES" w:eastAsia="en-US" w:bidi="ar-SA"/>
      </w:rPr>
    </w:lvl>
    <w:lvl w:ilvl="8" w:tplc="755CB9AE">
      <w:numFmt w:val="bullet"/>
      <w:lvlText w:val="•"/>
      <w:lvlJc w:val="left"/>
      <w:pPr>
        <w:ind w:left="7288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30CE0035"/>
    <w:multiLevelType w:val="hybridMultilevel"/>
    <w:tmpl w:val="3B660DD6"/>
    <w:lvl w:ilvl="0" w:tplc="1C1E20D4">
      <w:start w:val="1"/>
      <w:numFmt w:val="upperRoman"/>
      <w:lvlText w:val="%1."/>
      <w:lvlJc w:val="left"/>
      <w:pPr>
        <w:ind w:left="352" w:hanging="23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B1583312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C332E856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DDF0FEAA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7BDAE692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FB929306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E8BE8208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1512D47E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8712455C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10" w15:restartNumberingAfterBreak="0">
    <w:nsid w:val="3117769A"/>
    <w:multiLevelType w:val="hybridMultilevel"/>
    <w:tmpl w:val="8BE081D8"/>
    <w:lvl w:ilvl="0" w:tplc="9DBA6DC4">
      <w:start w:val="1"/>
      <w:numFmt w:val="lowerLetter"/>
      <w:lvlText w:val="%1)"/>
      <w:lvlJc w:val="left"/>
      <w:pPr>
        <w:ind w:left="119" w:hanging="41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294A67C">
      <w:numFmt w:val="bullet"/>
      <w:lvlText w:val="•"/>
      <w:lvlJc w:val="left"/>
      <w:pPr>
        <w:ind w:left="1016" w:hanging="417"/>
      </w:pPr>
      <w:rPr>
        <w:rFonts w:hint="default"/>
        <w:lang w:val="es-ES" w:eastAsia="en-US" w:bidi="ar-SA"/>
      </w:rPr>
    </w:lvl>
    <w:lvl w:ilvl="2" w:tplc="7096B594">
      <w:numFmt w:val="bullet"/>
      <w:lvlText w:val="•"/>
      <w:lvlJc w:val="left"/>
      <w:pPr>
        <w:ind w:left="1912" w:hanging="417"/>
      </w:pPr>
      <w:rPr>
        <w:rFonts w:hint="default"/>
        <w:lang w:val="es-ES" w:eastAsia="en-US" w:bidi="ar-SA"/>
      </w:rPr>
    </w:lvl>
    <w:lvl w:ilvl="3" w:tplc="5D5E38E8">
      <w:numFmt w:val="bullet"/>
      <w:lvlText w:val="•"/>
      <w:lvlJc w:val="left"/>
      <w:pPr>
        <w:ind w:left="2808" w:hanging="417"/>
      </w:pPr>
      <w:rPr>
        <w:rFonts w:hint="default"/>
        <w:lang w:val="es-ES" w:eastAsia="en-US" w:bidi="ar-SA"/>
      </w:rPr>
    </w:lvl>
    <w:lvl w:ilvl="4" w:tplc="7BA00502">
      <w:numFmt w:val="bullet"/>
      <w:lvlText w:val="•"/>
      <w:lvlJc w:val="left"/>
      <w:pPr>
        <w:ind w:left="3704" w:hanging="417"/>
      </w:pPr>
      <w:rPr>
        <w:rFonts w:hint="default"/>
        <w:lang w:val="es-ES" w:eastAsia="en-US" w:bidi="ar-SA"/>
      </w:rPr>
    </w:lvl>
    <w:lvl w:ilvl="5" w:tplc="5C2A14A2">
      <w:numFmt w:val="bullet"/>
      <w:lvlText w:val="•"/>
      <w:lvlJc w:val="left"/>
      <w:pPr>
        <w:ind w:left="4600" w:hanging="417"/>
      </w:pPr>
      <w:rPr>
        <w:rFonts w:hint="default"/>
        <w:lang w:val="es-ES" w:eastAsia="en-US" w:bidi="ar-SA"/>
      </w:rPr>
    </w:lvl>
    <w:lvl w:ilvl="6" w:tplc="F7FAE574">
      <w:numFmt w:val="bullet"/>
      <w:lvlText w:val="•"/>
      <w:lvlJc w:val="left"/>
      <w:pPr>
        <w:ind w:left="5496" w:hanging="417"/>
      </w:pPr>
      <w:rPr>
        <w:rFonts w:hint="default"/>
        <w:lang w:val="es-ES" w:eastAsia="en-US" w:bidi="ar-SA"/>
      </w:rPr>
    </w:lvl>
    <w:lvl w:ilvl="7" w:tplc="44480E9E">
      <w:numFmt w:val="bullet"/>
      <w:lvlText w:val="•"/>
      <w:lvlJc w:val="left"/>
      <w:pPr>
        <w:ind w:left="6392" w:hanging="417"/>
      </w:pPr>
      <w:rPr>
        <w:rFonts w:hint="default"/>
        <w:lang w:val="es-ES" w:eastAsia="en-US" w:bidi="ar-SA"/>
      </w:rPr>
    </w:lvl>
    <w:lvl w:ilvl="8" w:tplc="16AC01DC">
      <w:numFmt w:val="bullet"/>
      <w:lvlText w:val="•"/>
      <w:lvlJc w:val="left"/>
      <w:pPr>
        <w:ind w:left="7288" w:hanging="417"/>
      </w:pPr>
      <w:rPr>
        <w:rFonts w:hint="default"/>
        <w:lang w:val="es-ES" w:eastAsia="en-US" w:bidi="ar-SA"/>
      </w:rPr>
    </w:lvl>
  </w:abstractNum>
  <w:abstractNum w:abstractNumId="11" w15:restartNumberingAfterBreak="0">
    <w:nsid w:val="3156744D"/>
    <w:multiLevelType w:val="hybridMultilevel"/>
    <w:tmpl w:val="DC94A1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191B"/>
    <w:multiLevelType w:val="hybridMultilevel"/>
    <w:tmpl w:val="A1FCAE20"/>
    <w:lvl w:ilvl="0" w:tplc="9618B240">
      <w:start w:val="1"/>
      <w:numFmt w:val="upperRoman"/>
      <w:lvlText w:val="%1."/>
      <w:lvlJc w:val="left"/>
      <w:pPr>
        <w:ind w:left="352" w:hanging="23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D9D203EE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0CC2EE44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692E92D2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E4B6A9A2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27601362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D6D6786A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E3F852CA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9CE20EF2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13" w15:restartNumberingAfterBreak="0">
    <w:nsid w:val="3BF603EC"/>
    <w:multiLevelType w:val="hybridMultilevel"/>
    <w:tmpl w:val="68BA2120"/>
    <w:lvl w:ilvl="0" w:tplc="4B76687A">
      <w:start w:val="1"/>
      <w:numFmt w:val="upperRoman"/>
      <w:lvlText w:val="%1."/>
      <w:lvlJc w:val="left"/>
      <w:pPr>
        <w:ind w:left="352" w:hanging="23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A4109010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4F423116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9A66BA3E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7096B222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4D7269EE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68C2775C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713C75A6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0344A564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14" w15:restartNumberingAfterBreak="0">
    <w:nsid w:val="3FAC60D5"/>
    <w:multiLevelType w:val="hybridMultilevel"/>
    <w:tmpl w:val="4EE6265E"/>
    <w:lvl w:ilvl="0" w:tplc="4B58CE34">
      <w:start w:val="1"/>
      <w:numFmt w:val="upperRoman"/>
      <w:lvlText w:val="%1."/>
      <w:lvlJc w:val="left"/>
      <w:pPr>
        <w:ind w:left="119" w:hanging="24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396AECF0">
      <w:numFmt w:val="bullet"/>
      <w:lvlText w:val="•"/>
      <w:lvlJc w:val="left"/>
      <w:pPr>
        <w:ind w:left="1016" w:hanging="248"/>
      </w:pPr>
      <w:rPr>
        <w:rFonts w:hint="default"/>
        <w:lang w:val="es-ES" w:eastAsia="en-US" w:bidi="ar-SA"/>
      </w:rPr>
    </w:lvl>
    <w:lvl w:ilvl="2" w:tplc="4E7A320A">
      <w:numFmt w:val="bullet"/>
      <w:lvlText w:val="•"/>
      <w:lvlJc w:val="left"/>
      <w:pPr>
        <w:ind w:left="1912" w:hanging="248"/>
      </w:pPr>
      <w:rPr>
        <w:rFonts w:hint="default"/>
        <w:lang w:val="es-ES" w:eastAsia="en-US" w:bidi="ar-SA"/>
      </w:rPr>
    </w:lvl>
    <w:lvl w:ilvl="3" w:tplc="12D01A9C">
      <w:numFmt w:val="bullet"/>
      <w:lvlText w:val="•"/>
      <w:lvlJc w:val="left"/>
      <w:pPr>
        <w:ind w:left="2808" w:hanging="248"/>
      </w:pPr>
      <w:rPr>
        <w:rFonts w:hint="default"/>
        <w:lang w:val="es-ES" w:eastAsia="en-US" w:bidi="ar-SA"/>
      </w:rPr>
    </w:lvl>
    <w:lvl w:ilvl="4" w:tplc="257ED296">
      <w:numFmt w:val="bullet"/>
      <w:lvlText w:val="•"/>
      <w:lvlJc w:val="left"/>
      <w:pPr>
        <w:ind w:left="3704" w:hanging="248"/>
      </w:pPr>
      <w:rPr>
        <w:rFonts w:hint="default"/>
        <w:lang w:val="es-ES" w:eastAsia="en-US" w:bidi="ar-SA"/>
      </w:rPr>
    </w:lvl>
    <w:lvl w:ilvl="5" w:tplc="5FEC558E">
      <w:numFmt w:val="bullet"/>
      <w:lvlText w:val="•"/>
      <w:lvlJc w:val="left"/>
      <w:pPr>
        <w:ind w:left="4600" w:hanging="248"/>
      </w:pPr>
      <w:rPr>
        <w:rFonts w:hint="default"/>
        <w:lang w:val="es-ES" w:eastAsia="en-US" w:bidi="ar-SA"/>
      </w:rPr>
    </w:lvl>
    <w:lvl w:ilvl="6" w:tplc="A516ABC4">
      <w:numFmt w:val="bullet"/>
      <w:lvlText w:val="•"/>
      <w:lvlJc w:val="left"/>
      <w:pPr>
        <w:ind w:left="5496" w:hanging="248"/>
      </w:pPr>
      <w:rPr>
        <w:rFonts w:hint="default"/>
        <w:lang w:val="es-ES" w:eastAsia="en-US" w:bidi="ar-SA"/>
      </w:rPr>
    </w:lvl>
    <w:lvl w:ilvl="7" w:tplc="027EE3D0">
      <w:numFmt w:val="bullet"/>
      <w:lvlText w:val="•"/>
      <w:lvlJc w:val="left"/>
      <w:pPr>
        <w:ind w:left="6392" w:hanging="248"/>
      </w:pPr>
      <w:rPr>
        <w:rFonts w:hint="default"/>
        <w:lang w:val="es-ES" w:eastAsia="en-US" w:bidi="ar-SA"/>
      </w:rPr>
    </w:lvl>
    <w:lvl w:ilvl="8" w:tplc="6486F1BC">
      <w:numFmt w:val="bullet"/>
      <w:lvlText w:val="•"/>
      <w:lvlJc w:val="left"/>
      <w:pPr>
        <w:ind w:left="7288" w:hanging="248"/>
      </w:pPr>
      <w:rPr>
        <w:rFonts w:hint="default"/>
        <w:lang w:val="es-ES" w:eastAsia="en-US" w:bidi="ar-SA"/>
      </w:rPr>
    </w:lvl>
  </w:abstractNum>
  <w:abstractNum w:abstractNumId="15" w15:restartNumberingAfterBreak="0">
    <w:nsid w:val="4AA00E58"/>
    <w:multiLevelType w:val="hybridMultilevel"/>
    <w:tmpl w:val="1526AE7E"/>
    <w:lvl w:ilvl="0" w:tplc="B7ACB85C">
      <w:start w:val="1"/>
      <w:numFmt w:val="lowerLetter"/>
      <w:lvlText w:val="%1)"/>
      <w:lvlJc w:val="left"/>
      <w:pPr>
        <w:ind w:left="119" w:hanging="341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1" w:tplc="35AA0F00">
      <w:numFmt w:val="bullet"/>
      <w:lvlText w:val="•"/>
      <w:lvlJc w:val="left"/>
      <w:pPr>
        <w:ind w:left="1016" w:hanging="341"/>
      </w:pPr>
      <w:rPr>
        <w:rFonts w:hint="default"/>
        <w:lang w:val="es-ES" w:eastAsia="en-US" w:bidi="ar-SA"/>
      </w:rPr>
    </w:lvl>
    <w:lvl w:ilvl="2" w:tplc="F14EBE20">
      <w:numFmt w:val="bullet"/>
      <w:lvlText w:val="•"/>
      <w:lvlJc w:val="left"/>
      <w:pPr>
        <w:ind w:left="1912" w:hanging="341"/>
      </w:pPr>
      <w:rPr>
        <w:rFonts w:hint="default"/>
        <w:lang w:val="es-ES" w:eastAsia="en-US" w:bidi="ar-SA"/>
      </w:rPr>
    </w:lvl>
    <w:lvl w:ilvl="3" w:tplc="6A3A9018">
      <w:numFmt w:val="bullet"/>
      <w:lvlText w:val="•"/>
      <w:lvlJc w:val="left"/>
      <w:pPr>
        <w:ind w:left="2808" w:hanging="341"/>
      </w:pPr>
      <w:rPr>
        <w:rFonts w:hint="default"/>
        <w:lang w:val="es-ES" w:eastAsia="en-US" w:bidi="ar-SA"/>
      </w:rPr>
    </w:lvl>
    <w:lvl w:ilvl="4" w:tplc="62F610EA">
      <w:numFmt w:val="bullet"/>
      <w:lvlText w:val="•"/>
      <w:lvlJc w:val="left"/>
      <w:pPr>
        <w:ind w:left="3704" w:hanging="341"/>
      </w:pPr>
      <w:rPr>
        <w:rFonts w:hint="default"/>
        <w:lang w:val="es-ES" w:eastAsia="en-US" w:bidi="ar-SA"/>
      </w:rPr>
    </w:lvl>
    <w:lvl w:ilvl="5" w:tplc="3D0E99EE">
      <w:numFmt w:val="bullet"/>
      <w:lvlText w:val="•"/>
      <w:lvlJc w:val="left"/>
      <w:pPr>
        <w:ind w:left="4600" w:hanging="341"/>
      </w:pPr>
      <w:rPr>
        <w:rFonts w:hint="default"/>
        <w:lang w:val="es-ES" w:eastAsia="en-US" w:bidi="ar-SA"/>
      </w:rPr>
    </w:lvl>
    <w:lvl w:ilvl="6" w:tplc="AAD67A46">
      <w:numFmt w:val="bullet"/>
      <w:lvlText w:val="•"/>
      <w:lvlJc w:val="left"/>
      <w:pPr>
        <w:ind w:left="5496" w:hanging="341"/>
      </w:pPr>
      <w:rPr>
        <w:rFonts w:hint="default"/>
        <w:lang w:val="es-ES" w:eastAsia="en-US" w:bidi="ar-SA"/>
      </w:rPr>
    </w:lvl>
    <w:lvl w:ilvl="7" w:tplc="6714ECAE">
      <w:numFmt w:val="bullet"/>
      <w:lvlText w:val="•"/>
      <w:lvlJc w:val="left"/>
      <w:pPr>
        <w:ind w:left="6392" w:hanging="341"/>
      </w:pPr>
      <w:rPr>
        <w:rFonts w:hint="default"/>
        <w:lang w:val="es-ES" w:eastAsia="en-US" w:bidi="ar-SA"/>
      </w:rPr>
    </w:lvl>
    <w:lvl w:ilvl="8" w:tplc="817AC88A">
      <w:numFmt w:val="bullet"/>
      <w:lvlText w:val="•"/>
      <w:lvlJc w:val="left"/>
      <w:pPr>
        <w:ind w:left="7288" w:hanging="341"/>
      </w:pPr>
      <w:rPr>
        <w:rFonts w:hint="default"/>
        <w:lang w:val="es-ES" w:eastAsia="en-US" w:bidi="ar-SA"/>
      </w:rPr>
    </w:lvl>
  </w:abstractNum>
  <w:abstractNum w:abstractNumId="16" w15:restartNumberingAfterBreak="0">
    <w:nsid w:val="4F790D91"/>
    <w:multiLevelType w:val="hybridMultilevel"/>
    <w:tmpl w:val="32042344"/>
    <w:lvl w:ilvl="0" w:tplc="429EFFB0">
      <w:start w:val="1"/>
      <w:numFmt w:val="upperRoman"/>
      <w:lvlText w:val="%1."/>
      <w:lvlJc w:val="left"/>
      <w:pPr>
        <w:ind w:left="119" w:hanging="301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9EFA5538">
      <w:numFmt w:val="bullet"/>
      <w:lvlText w:val="•"/>
      <w:lvlJc w:val="left"/>
      <w:pPr>
        <w:ind w:left="1016" w:hanging="301"/>
      </w:pPr>
      <w:rPr>
        <w:rFonts w:hint="default"/>
        <w:lang w:val="es-ES" w:eastAsia="en-US" w:bidi="ar-SA"/>
      </w:rPr>
    </w:lvl>
    <w:lvl w:ilvl="2" w:tplc="9EBE6392">
      <w:numFmt w:val="bullet"/>
      <w:lvlText w:val="•"/>
      <w:lvlJc w:val="left"/>
      <w:pPr>
        <w:ind w:left="1912" w:hanging="301"/>
      </w:pPr>
      <w:rPr>
        <w:rFonts w:hint="default"/>
        <w:lang w:val="es-ES" w:eastAsia="en-US" w:bidi="ar-SA"/>
      </w:rPr>
    </w:lvl>
    <w:lvl w:ilvl="3" w:tplc="2ED8903C">
      <w:numFmt w:val="bullet"/>
      <w:lvlText w:val="•"/>
      <w:lvlJc w:val="left"/>
      <w:pPr>
        <w:ind w:left="2808" w:hanging="301"/>
      </w:pPr>
      <w:rPr>
        <w:rFonts w:hint="default"/>
        <w:lang w:val="es-ES" w:eastAsia="en-US" w:bidi="ar-SA"/>
      </w:rPr>
    </w:lvl>
    <w:lvl w:ilvl="4" w:tplc="EFA04F1C">
      <w:numFmt w:val="bullet"/>
      <w:lvlText w:val="•"/>
      <w:lvlJc w:val="left"/>
      <w:pPr>
        <w:ind w:left="3704" w:hanging="301"/>
      </w:pPr>
      <w:rPr>
        <w:rFonts w:hint="default"/>
        <w:lang w:val="es-ES" w:eastAsia="en-US" w:bidi="ar-SA"/>
      </w:rPr>
    </w:lvl>
    <w:lvl w:ilvl="5" w:tplc="7D92D168">
      <w:numFmt w:val="bullet"/>
      <w:lvlText w:val="•"/>
      <w:lvlJc w:val="left"/>
      <w:pPr>
        <w:ind w:left="4600" w:hanging="301"/>
      </w:pPr>
      <w:rPr>
        <w:rFonts w:hint="default"/>
        <w:lang w:val="es-ES" w:eastAsia="en-US" w:bidi="ar-SA"/>
      </w:rPr>
    </w:lvl>
    <w:lvl w:ilvl="6" w:tplc="0A5489A6">
      <w:numFmt w:val="bullet"/>
      <w:lvlText w:val="•"/>
      <w:lvlJc w:val="left"/>
      <w:pPr>
        <w:ind w:left="5496" w:hanging="301"/>
      </w:pPr>
      <w:rPr>
        <w:rFonts w:hint="default"/>
        <w:lang w:val="es-ES" w:eastAsia="en-US" w:bidi="ar-SA"/>
      </w:rPr>
    </w:lvl>
    <w:lvl w:ilvl="7" w:tplc="28640BEC">
      <w:numFmt w:val="bullet"/>
      <w:lvlText w:val="•"/>
      <w:lvlJc w:val="left"/>
      <w:pPr>
        <w:ind w:left="6392" w:hanging="301"/>
      </w:pPr>
      <w:rPr>
        <w:rFonts w:hint="default"/>
        <w:lang w:val="es-ES" w:eastAsia="en-US" w:bidi="ar-SA"/>
      </w:rPr>
    </w:lvl>
    <w:lvl w:ilvl="8" w:tplc="9856C4F2">
      <w:numFmt w:val="bullet"/>
      <w:lvlText w:val="•"/>
      <w:lvlJc w:val="left"/>
      <w:pPr>
        <w:ind w:left="7288" w:hanging="301"/>
      </w:pPr>
      <w:rPr>
        <w:rFonts w:hint="default"/>
        <w:lang w:val="es-ES" w:eastAsia="en-US" w:bidi="ar-SA"/>
      </w:rPr>
    </w:lvl>
  </w:abstractNum>
  <w:abstractNum w:abstractNumId="17" w15:restartNumberingAfterBreak="0">
    <w:nsid w:val="4F925787"/>
    <w:multiLevelType w:val="hybridMultilevel"/>
    <w:tmpl w:val="4732D3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D34"/>
    <w:multiLevelType w:val="hybridMultilevel"/>
    <w:tmpl w:val="085612B0"/>
    <w:lvl w:ilvl="0" w:tplc="37180418">
      <w:start w:val="1"/>
      <w:numFmt w:val="upperRoman"/>
      <w:lvlText w:val="%1."/>
      <w:lvlJc w:val="left"/>
      <w:pPr>
        <w:ind w:left="119" w:hanging="2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6E6B24C">
      <w:numFmt w:val="bullet"/>
      <w:lvlText w:val="•"/>
      <w:lvlJc w:val="left"/>
      <w:pPr>
        <w:ind w:left="1016" w:hanging="235"/>
      </w:pPr>
      <w:rPr>
        <w:rFonts w:hint="default"/>
        <w:lang w:val="es-ES" w:eastAsia="en-US" w:bidi="ar-SA"/>
      </w:rPr>
    </w:lvl>
    <w:lvl w:ilvl="2" w:tplc="B880750E">
      <w:numFmt w:val="bullet"/>
      <w:lvlText w:val="•"/>
      <w:lvlJc w:val="left"/>
      <w:pPr>
        <w:ind w:left="1912" w:hanging="235"/>
      </w:pPr>
      <w:rPr>
        <w:rFonts w:hint="default"/>
        <w:lang w:val="es-ES" w:eastAsia="en-US" w:bidi="ar-SA"/>
      </w:rPr>
    </w:lvl>
    <w:lvl w:ilvl="3" w:tplc="050A9A6E">
      <w:numFmt w:val="bullet"/>
      <w:lvlText w:val="•"/>
      <w:lvlJc w:val="left"/>
      <w:pPr>
        <w:ind w:left="2808" w:hanging="235"/>
      </w:pPr>
      <w:rPr>
        <w:rFonts w:hint="default"/>
        <w:lang w:val="es-ES" w:eastAsia="en-US" w:bidi="ar-SA"/>
      </w:rPr>
    </w:lvl>
    <w:lvl w:ilvl="4" w:tplc="E24E7B72">
      <w:numFmt w:val="bullet"/>
      <w:lvlText w:val="•"/>
      <w:lvlJc w:val="left"/>
      <w:pPr>
        <w:ind w:left="3704" w:hanging="235"/>
      </w:pPr>
      <w:rPr>
        <w:rFonts w:hint="default"/>
        <w:lang w:val="es-ES" w:eastAsia="en-US" w:bidi="ar-SA"/>
      </w:rPr>
    </w:lvl>
    <w:lvl w:ilvl="5" w:tplc="2EC0E316">
      <w:numFmt w:val="bullet"/>
      <w:lvlText w:val="•"/>
      <w:lvlJc w:val="left"/>
      <w:pPr>
        <w:ind w:left="4600" w:hanging="235"/>
      </w:pPr>
      <w:rPr>
        <w:rFonts w:hint="default"/>
        <w:lang w:val="es-ES" w:eastAsia="en-US" w:bidi="ar-SA"/>
      </w:rPr>
    </w:lvl>
    <w:lvl w:ilvl="6" w:tplc="45DA2ECC">
      <w:numFmt w:val="bullet"/>
      <w:lvlText w:val="•"/>
      <w:lvlJc w:val="left"/>
      <w:pPr>
        <w:ind w:left="5496" w:hanging="235"/>
      </w:pPr>
      <w:rPr>
        <w:rFonts w:hint="default"/>
        <w:lang w:val="es-ES" w:eastAsia="en-US" w:bidi="ar-SA"/>
      </w:rPr>
    </w:lvl>
    <w:lvl w:ilvl="7" w:tplc="AC18A8A2">
      <w:numFmt w:val="bullet"/>
      <w:lvlText w:val="•"/>
      <w:lvlJc w:val="left"/>
      <w:pPr>
        <w:ind w:left="6392" w:hanging="235"/>
      </w:pPr>
      <w:rPr>
        <w:rFonts w:hint="default"/>
        <w:lang w:val="es-ES" w:eastAsia="en-US" w:bidi="ar-SA"/>
      </w:rPr>
    </w:lvl>
    <w:lvl w:ilvl="8" w:tplc="D9DEBF0C">
      <w:numFmt w:val="bullet"/>
      <w:lvlText w:val="•"/>
      <w:lvlJc w:val="left"/>
      <w:pPr>
        <w:ind w:left="7288" w:hanging="235"/>
      </w:pPr>
      <w:rPr>
        <w:rFonts w:hint="default"/>
        <w:lang w:val="es-ES" w:eastAsia="en-US" w:bidi="ar-SA"/>
      </w:rPr>
    </w:lvl>
  </w:abstractNum>
  <w:abstractNum w:abstractNumId="19" w15:restartNumberingAfterBreak="0">
    <w:nsid w:val="522C39B2"/>
    <w:multiLevelType w:val="hybridMultilevel"/>
    <w:tmpl w:val="53960F7A"/>
    <w:lvl w:ilvl="0" w:tplc="20F81CDE">
      <w:start w:val="1"/>
      <w:numFmt w:val="upperRoman"/>
      <w:lvlText w:val="%1."/>
      <w:lvlJc w:val="left"/>
      <w:pPr>
        <w:ind w:left="119" w:hanging="23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D1BC91FC">
      <w:numFmt w:val="bullet"/>
      <w:lvlText w:val="•"/>
      <w:lvlJc w:val="left"/>
      <w:pPr>
        <w:ind w:left="1016" w:hanging="238"/>
      </w:pPr>
      <w:rPr>
        <w:rFonts w:hint="default"/>
        <w:lang w:val="es-ES" w:eastAsia="en-US" w:bidi="ar-SA"/>
      </w:rPr>
    </w:lvl>
    <w:lvl w:ilvl="2" w:tplc="1504B186">
      <w:numFmt w:val="bullet"/>
      <w:lvlText w:val="•"/>
      <w:lvlJc w:val="left"/>
      <w:pPr>
        <w:ind w:left="1912" w:hanging="238"/>
      </w:pPr>
      <w:rPr>
        <w:rFonts w:hint="default"/>
        <w:lang w:val="es-ES" w:eastAsia="en-US" w:bidi="ar-SA"/>
      </w:rPr>
    </w:lvl>
    <w:lvl w:ilvl="3" w:tplc="0C0A4AEC">
      <w:numFmt w:val="bullet"/>
      <w:lvlText w:val="•"/>
      <w:lvlJc w:val="left"/>
      <w:pPr>
        <w:ind w:left="2808" w:hanging="238"/>
      </w:pPr>
      <w:rPr>
        <w:rFonts w:hint="default"/>
        <w:lang w:val="es-ES" w:eastAsia="en-US" w:bidi="ar-SA"/>
      </w:rPr>
    </w:lvl>
    <w:lvl w:ilvl="4" w:tplc="C59EE076">
      <w:numFmt w:val="bullet"/>
      <w:lvlText w:val="•"/>
      <w:lvlJc w:val="left"/>
      <w:pPr>
        <w:ind w:left="3704" w:hanging="238"/>
      </w:pPr>
      <w:rPr>
        <w:rFonts w:hint="default"/>
        <w:lang w:val="es-ES" w:eastAsia="en-US" w:bidi="ar-SA"/>
      </w:rPr>
    </w:lvl>
    <w:lvl w:ilvl="5" w:tplc="AA3A16EE">
      <w:numFmt w:val="bullet"/>
      <w:lvlText w:val="•"/>
      <w:lvlJc w:val="left"/>
      <w:pPr>
        <w:ind w:left="4600" w:hanging="238"/>
      </w:pPr>
      <w:rPr>
        <w:rFonts w:hint="default"/>
        <w:lang w:val="es-ES" w:eastAsia="en-US" w:bidi="ar-SA"/>
      </w:rPr>
    </w:lvl>
    <w:lvl w:ilvl="6" w:tplc="F32CA626">
      <w:numFmt w:val="bullet"/>
      <w:lvlText w:val="•"/>
      <w:lvlJc w:val="left"/>
      <w:pPr>
        <w:ind w:left="5496" w:hanging="238"/>
      </w:pPr>
      <w:rPr>
        <w:rFonts w:hint="default"/>
        <w:lang w:val="es-ES" w:eastAsia="en-US" w:bidi="ar-SA"/>
      </w:rPr>
    </w:lvl>
    <w:lvl w:ilvl="7" w:tplc="865E6F04">
      <w:numFmt w:val="bullet"/>
      <w:lvlText w:val="•"/>
      <w:lvlJc w:val="left"/>
      <w:pPr>
        <w:ind w:left="6392" w:hanging="238"/>
      </w:pPr>
      <w:rPr>
        <w:rFonts w:hint="default"/>
        <w:lang w:val="es-ES" w:eastAsia="en-US" w:bidi="ar-SA"/>
      </w:rPr>
    </w:lvl>
    <w:lvl w:ilvl="8" w:tplc="45DEE924">
      <w:numFmt w:val="bullet"/>
      <w:lvlText w:val="•"/>
      <w:lvlJc w:val="left"/>
      <w:pPr>
        <w:ind w:left="7288" w:hanging="238"/>
      </w:pPr>
      <w:rPr>
        <w:rFonts w:hint="default"/>
        <w:lang w:val="es-ES" w:eastAsia="en-US" w:bidi="ar-SA"/>
      </w:rPr>
    </w:lvl>
  </w:abstractNum>
  <w:abstractNum w:abstractNumId="20" w15:restartNumberingAfterBreak="0">
    <w:nsid w:val="53066418"/>
    <w:multiLevelType w:val="hybridMultilevel"/>
    <w:tmpl w:val="667E74C6"/>
    <w:lvl w:ilvl="0" w:tplc="70481B5A">
      <w:start w:val="1"/>
      <w:numFmt w:val="upperRoman"/>
      <w:lvlText w:val="%1."/>
      <w:lvlJc w:val="left"/>
      <w:pPr>
        <w:ind w:left="119" w:hanging="22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983A6552">
      <w:numFmt w:val="bullet"/>
      <w:lvlText w:val="•"/>
      <w:lvlJc w:val="left"/>
      <w:pPr>
        <w:ind w:left="1016" w:hanging="224"/>
      </w:pPr>
      <w:rPr>
        <w:rFonts w:hint="default"/>
        <w:lang w:val="es-ES" w:eastAsia="en-US" w:bidi="ar-SA"/>
      </w:rPr>
    </w:lvl>
    <w:lvl w:ilvl="2" w:tplc="83885812">
      <w:numFmt w:val="bullet"/>
      <w:lvlText w:val="•"/>
      <w:lvlJc w:val="left"/>
      <w:pPr>
        <w:ind w:left="1912" w:hanging="224"/>
      </w:pPr>
      <w:rPr>
        <w:rFonts w:hint="default"/>
        <w:lang w:val="es-ES" w:eastAsia="en-US" w:bidi="ar-SA"/>
      </w:rPr>
    </w:lvl>
    <w:lvl w:ilvl="3" w:tplc="3E92C006">
      <w:numFmt w:val="bullet"/>
      <w:lvlText w:val="•"/>
      <w:lvlJc w:val="left"/>
      <w:pPr>
        <w:ind w:left="2808" w:hanging="224"/>
      </w:pPr>
      <w:rPr>
        <w:rFonts w:hint="default"/>
        <w:lang w:val="es-ES" w:eastAsia="en-US" w:bidi="ar-SA"/>
      </w:rPr>
    </w:lvl>
    <w:lvl w:ilvl="4" w:tplc="2DB6E578">
      <w:numFmt w:val="bullet"/>
      <w:lvlText w:val="•"/>
      <w:lvlJc w:val="left"/>
      <w:pPr>
        <w:ind w:left="3704" w:hanging="224"/>
      </w:pPr>
      <w:rPr>
        <w:rFonts w:hint="default"/>
        <w:lang w:val="es-ES" w:eastAsia="en-US" w:bidi="ar-SA"/>
      </w:rPr>
    </w:lvl>
    <w:lvl w:ilvl="5" w:tplc="EE8CFEE8">
      <w:numFmt w:val="bullet"/>
      <w:lvlText w:val="•"/>
      <w:lvlJc w:val="left"/>
      <w:pPr>
        <w:ind w:left="4600" w:hanging="224"/>
      </w:pPr>
      <w:rPr>
        <w:rFonts w:hint="default"/>
        <w:lang w:val="es-ES" w:eastAsia="en-US" w:bidi="ar-SA"/>
      </w:rPr>
    </w:lvl>
    <w:lvl w:ilvl="6" w:tplc="D74C0FEC">
      <w:numFmt w:val="bullet"/>
      <w:lvlText w:val="•"/>
      <w:lvlJc w:val="left"/>
      <w:pPr>
        <w:ind w:left="5496" w:hanging="224"/>
      </w:pPr>
      <w:rPr>
        <w:rFonts w:hint="default"/>
        <w:lang w:val="es-ES" w:eastAsia="en-US" w:bidi="ar-SA"/>
      </w:rPr>
    </w:lvl>
    <w:lvl w:ilvl="7" w:tplc="2DF2E544">
      <w:numFmt w:val="bullet"/>
      <w:lvlText w:val="•"/>
      <w:lvlJc w:val="left"/>
      <w:pPr>
        <w:ind w:left="6392" w:hanging="224"/>
      </w:pPr>
      <w:rPr>
        <w:rFonts w:hint="default"/>
        <w:lang w:val="es-ES" w:eastAsia="en-US" w:bidi="ar-SA"/>
      </w:rPr>
    </w:lvl>
    <w:lvl w:ilvl="8" w:tplc="273CB23A">
      <w:numFmt w:val="bullet"/>
      <w:lvlText w:val="•"/>
      <w:lvlJc w:val="left"/>
      <w:pPr>
        <w:ind w:left="7288" w:hanging="224"/>
      </w:pPr>
      <w:rPr>
        <w:rFonts w:hint="default"/>
        <w:lang w:val="es-ES" w:eastAsia="en-US" w:bidi="ar-SA"/>
      </w:rPr>
    </w:lvl>
  </w:abstractNum>
  <w:abstractNum w:abstractNumId="21" w15:restartNumberingAfterBreak="0">
    <w:nsid w:val="533E447E"/>
    <w:multiLevelType w:val="hybridMultilevel"/>
    <w:tmpl w:val="C31EEF84"/>
    <w:lvl w:ilvl="0" w:tplc="1C5C4D50">
      <w:start w:val="1"/>
      <w:numFmt w:val="lowerLetter"/>
      <w:lvlText w:val="%1)"/>
      <w:lvlJc w:val="left"/>
      <w:pPr>
        <w:ind w:left="445" w:hanging="327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6E0C5498">
      <w:numFmt w:val="bullet"/>
      <w:lvlText w:val="•"/>
      <w:lvlJc w:val="left"/>
      <w:pPr>
        <w:ind w:left="1304" w:hanging="327"/>
      </w:pPr>
      <w:rPr>
        <w:rFonts w:hint="default"/>
        <w:lang w:val="es-ES" w:eastAsia="en-US" w:bidi="ar-SA"/>
      </w:rPr>
    </w:lvl>
    <w:lvl w:ilvl="2" w:tplc="C2468C92">
      <w:numFmt w:val="bullet"/>
      <w:lvlText w:val="•"/>
      <w:lvlJc w:val="left"/>
      <w:pPr>
        <w:ind w:left="2168" w:hanging="327"/>
      </w:pPr>
      <w:rPr>
        <w:rFonts w:hint="default"/>
        <w:lang w:val="es-ES" w:eastAsia="en-US" w:bidi="ar-SA"/>
      </w:rPr>
    </w:lvl>
    <w:lvl w:ilvl="3" w:tplc="3A16D038">
      <w:numFmt w:val="bullet"/>
      <w:lvlText w:val="•"/>
      <w:lvlJc w:val="left"/>
      <w:pPr>
        <w:ind w:left="3032" w:hanging="327"/>
      </w:pPr>
      <w:rPr>
        <w:rFonts w:hint="default"/>
        <w:lang w:val="es-ES" w:eastAsia="en-US" w:bidi="ar-SA"/>
      </w:rPr>
    </w:lvl>
    <w:lvl w:ilvl="4" w:tplc="A6DCB9B4">
      <w:numFmt w:val="bullet"/>
      <w:lvlText w:val="•"/>
      <w:lvlJc w:val="left"/>
      <w:pPr>
        <w:ind w:left="3896" w:hanging="327"/>
      </w:pPr>
      <w:rPr>
        <w:rFonts w:hint="default"/>
        <w:lang w:val="es-ES" w:eastAsia="en-US" w:bidi="ar-SA"/>
      </w:rPr>
    </w:lvl>
    <w:lvl w:ilvl="5" w:tplc="E124AAB4">
      <w:numFmt w:val="bullet"/>
      <w:lvlText w:val="•"/>
      <w:lvlJc w:val="left"/>
      <w:pPr>
        <w:ind w:left="4760" w:hanging="327"/>
      </w:pPr>
      <w:rPr>
        <w:rFonts w:hint="default"/>
        <w:lang w:val="es-ES" w:eastAsia="en-US" w:bidi="ar-SA"/>
      </w:rPr>
    </w:lvl>
    <w:lvl w:ilvl="6" w:tplc="47E2174C">
      <w:numFmt w:val="bullet"/>
      <w:lvlText w:val="•"/>
      <w:lvlJc w:val="left"/>
      <w:pPr>
        <w:ind w:left="5624" w:hanging="327"/>
      </w:pPr>
      <w:rPr>
        <w:rFonts w:hint="default"/>
        <w:lang w:val="es-ES" w:eastAsia="en-US" w:bidi="ar-SA"/>
      </w:rPr>
    </w:lvl>
    <w:lvl w:ilvl="7" w:tplc="1E808FC0">
      <w:numFmt w:val="bullet"/>
      <w:lvlText w:val="•"/>
      <w:lvlJc w:val="left"/>
      <w:pPr>
        <w:ind w:left="6488" w:hanging="327"/>
      </w:pPr>
      <w:rPr>
        <w:rFonts w:hint="default"/>
        <w:lang w:val="es-ES" w:eastAsia="en-US" w:bidi="ar-SA"/>
      </w:rPr>
    </w:lvl>
    <w:lvl w:ilvl="8" w:tplc="253236F8">
      <w:numFmt w:val="bullet"/>
      <w:lvlText w:val="•"/>
      <w:lvlJc w:val="left"/>
      <w:pPr>
        <w:ind w:left="7352" w:hanging="327"/>
      </w:pPr>
      <w:rPr>
        <w:rFonts w:hint="default"/>
        <w:lang w:val="es-ES" w:eastAsia="en-US" w:bidi="ar-SA"/>
      </w:rPr>
    </w:lvl>
  </w:abstractNum>
  <w:abstractNum w:abstractNumId="22" w15:restartNumberingAfterBreak="0">
    <w:nsid w:val="5F0E6F2C"/>
    <w:multiLevelType w:val="hybridMultilevel"/>
    <w:tmpl w:val="5100DF46"/>
    <w:lvl w:ilvl="0" w:tplc="074C6C0E">
      <w:start w:val="1"/>
      <w:numFmt w:val="upperRoman"/>
      <w:lvlText w:val="%1."/>
      <w:lvlJc w:val="left"/>
      <w:pPr>
        <w:ind w:left="340" w:hanging="222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DB389E4C">
      <w:numFmt w:val="bullet"/>
      <w:lvlText w:val="•"/>
      <w:lvlJc w:val="left"/>
      <w:pPr>
        <w:ind w:left="1214" w:hanging="222"/>
      </w:pPr>
      <w:rPr>
        <w:rFonts w:hint="default"/>
        <w:lang w:val="es-ES" w:eastAsia="en-US" w:bidi="ar-SA"/>
      </w:rPr>
    </w:lvl>
    <w:lvl w:ilvl="2" w:tplc="4D7016AE">
      <w:numFmt w:val="bullet"/>
      <w:lvlText w:val="•"/>
      <w:lvlJc w:val="left"/>
      <w:pPr>
        <w:ind w:left="2088" w:hanging="222"/>
      </w:pPr>
      <w:rPr>
        <w:rFonts w:hint="default"/>
        <w:lang w:val="es-ES" w:eastAsia="en-US" w:bidi="ar-SA"/>
      </w:rPr>
    </w:lvl>
    <w:lvl w:ilvl="3" w:tplc="801E8B42">
      <w:numFmt w:val="bullet"/>
      <w:lvlText w:val="•"/>
      <w:lvlJc w:val="left"/>
      <w:pPr>
        <w:ind w:left="2962" w:hanging="222"/>
      </w:pPr>
      <w:rPr>
        <w:rFonts w:hint="default"/>
        <w:lang w:val="es-ES" w:eastAsia="en-US" w:bidi="ar-SA"/>
      </w:rPr>
    </w:lvl>
    <w:lvl w:ilvl="4" w:tplc="091E209A">
      <w:numFmt w:val="bullet"/>
      <w:lvlText w:val="•"/>
      <w:lvlJc w:val="left"/>
      <w:pPr>
        <w:ind w:left="3836" w:hanging="222"/>
      </w:pPr>
      <w:rPr>
        <w:rFonts w:hint="default"/>
        <w:lang w:val="es-ES" w:eastAsia="en-US" w:bidi="ar-SA"/>
      </w:rPr>
    </w:lvl>
    <w:lvl w:ilvl="5" w:tplc="1012DE32">
      <w:numFmt w:val="bullet"/>
      <w:lvlText w:val="•"/>
      <w:lvlJc w:val="left"/>
      <w:pPr>
        <w:ind w:left="4710" w:hanging="222"/>
      </w:pPr>
      <w:rPr>
        <w:rFonts w:hint="default"/>
        <w:lang w:val="es-ES" w:eastAsia="en-US" w:bidi="ar-SA"/>
      </w:rPr>
    </w:lvl>
    <w:lvl w:ilvl="6" w:tplc="C1BCD000">
      <w:numFmt w:val="bullet"/>
      <w:lvlText w:val="•"/>
      <w:lvlJc w:val="left"/>
      <w:pPr>
        <w:ind w:left="5584" w:hanging="222"/>
      </w:pPr>
      <w:rPr>
        <w:rFonts w:hint="default"/>
        <w:lang w:val="es-ES" w:eastAsia="en-US" w:bidi="ar-SA"/>
      </w:rPr>
    </w:lvl>
    <w:lvl w:ilvl="7" w:tplc="36B87908">
      <w:numFmt w:val="bullet"/>
      <w:lvlText w:val="•"/>
      <w:lvlJc w:val="left"/>
      <w:pPr>
        <w:ind w:left="6458" w:hanging="222"/>
      </w:pPr>
      <w:rPr>
        <w:rFonts w:hint="default"/>
        <w:lang w:val="es-ES" w:eastAsia="en-US" w:bidi="ar-SA"/>
      </w:rPr>
    </w:lvl>
    <w:lvl w:ilvl="8" w:tplc="9FDC606E">
      <w:numFmt w:val="bullet"/>
      <w:lvlText w:val="•"/>
      <w:lvlJc w:val="left"/>
      <w:pPr>
        <w:ind w:left="7332" w:hanging="222"/>
      </w:pPr>
      <w:rPr>
        <w:rFonts w:hint="default"/>
        <w:lang w:val="es-ES" w:eastAsia="en-US" w:bidi="ar-SA"/>
      </w:rPr>
    </w:lvl>
  </w:abstractNum>
  <w:abstractNum w:abstractNumId="23" w15:restartNumberingAfterBreak="0">
    <w:nsid w:val="63185186"/>
    <w:multiLevelType w:val="hybridMultilevel"/>
    <w:tmpl w:val="052E22A4"/>
    <w:lvl w:ilvl="0" w:tplc="4F7478BC">
      <w:start w:val="10"/>
      <w:numFmt w:val="upperRoman"/>
      <w:lvlText w:val="%1."/>
      <w:lvlJc w:val="left"/>
      <w:pPr>
        <w:ind w:left="119" w:hanging="393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C6880634">
      <w:numFmt w:val="bullet"/>
      <w:lvlText w:val="•"/>
      <w:lvlJc w:val="left"/>
      <w:pPr>
        <w:ind w:left="1016" w:hanging="393"/>
      </w:pPr>
      <w:rPr>
        <w:rFonts w:hint="default"/>
        <w:lang w:val="es-ES" w:eastAsia="en-US" w:bidi="ar-SA"/>
      </w:rPr>
    </w:lvl>
    <w:lvl w:ilvl="2" w:tplc="70DAF5D2">
      <w:numFmt w:val="bullet"/>
      <w:lvlText w:val="•"/>
      <w:lvlJc w:val="left"/>
      <w:pPr>
        <w:ind w:left="1912" w:hanging="393"/>
      </w:pPr>
      <w:rPr>
        <w:rFonts w:hint="default"/>
        <w:lang w:val="es-ES" w:eastAsia="en-US" w:bidi="ar-SA"/>
      </w:rPr>
    </w:lvl>
    <w:lvl w:ilvl="3" w:tplc="15E2C98E">
      <w:numFmt w:val="bullet"/>
      <w:lvlText w:val="•"/>
      <w:lvlJc w:val="left"/>
      <w:pPr>
        <w:ind w:left="2808" w:hanging="393"/>
      </w:pPr>
      <w:rPr>
        <w:rFonts w:hint="default"/>
        <w:lang w:val="es-ES" w:eastAsia="en-US" w:bidi="ar-SA"/>
      </w:rPr>
    </w:lvl>
    <w:lvl w:ilvl="4" w:tplc="E828D1F8">
      <w:numFmt w:val="bullet"/>
      <w:lvlText w:val="•"/>
      <w:lvlJc w:val="left"/>
      <w:pPr>
        <w:ind w:left="3704" w:hanging="393"/>
      </w:pPr>
      <w:rPr>
        <w:rFonts w:hint="default"/>
        <w:lang w:val="es-ES" w:eastAsia="en-US" w:bidi="ar-SA"/>
      </w:rPr>
    </w:lvl>
    <w:lvl w:ilvl="5" w:tplc="A0E2A22E">
      <w:numFmt w:val="bullet"/>
      <w:lvlText w:val="•"/>
      <w:lvlJc w:val="left"/>
      <w:pPr>
        <w:ind w:left="4600" w:hanging="393"/>
      </w:pPr>
      <w:rPr>
        <w:rFonts w:hint="default"/>
        <w:lang w:val="es-ES" w:eastAsia="en-US" w:bidi="ar-SA"/>
      </w:rPr>
    </w:lvl>
    <w:lvl w:ilvl="6" w:tplc="69F439BC">
      <w:numFmt w:val="bullet"/>
      <w:lvlText w:val="•"/>
      <w:lvlJc w:val="left"/>
      <w:pPr>
        <w:ind w:left="5496" w:hanging="393"/>
      </w:pPr>
      <w:rPr>
        <w:rFonts w:hint="default"/>
        <w:lang w:val="es-ES" w:eastAsia="en-US" w:bidi="ar-SA"/>
      </w:rPr>
    </w:lvl>
    <w:lvl w:ilvl="7" w:tplc="2D3A9748">
      <w:numFmt w:val="bullet"/>
      <w:lvlText w:val="•"/>
      <w:lvlJc w:val="left"/>
      <w:pPr>
        <w:ind w:left="6392" w:hanging="393"/>
      </w:pPr>
      <w:rPr>
        <w:rFonts w:hint="default"/>
        <w:lang w:val="es-ES" w:eastAsia="en-US" w:bidi="ar-SA"/>
      </w:rPr>
    </w:lvl>
    <w:lvl w:ilvl="8" w:tplc="25DA75BE">
      <w:numFmt w:val="bullet"/>
      <w:lvlText w:val="•"/>
      <w:lvlJc w:val="left"/>
      <w:pPr>
        <w:ind w:left="7288" w:hanging="393"/>
      </w:pPr>
      <w:rPr>
        <w:rFonts w:hint="default"/>
        <w:lang w:val="es-ES" w:eastAsia="en-US" w:bidi="ar-SA"/>
      </w:rPr>
    </w:lvl>
  </w:abstractNum>
  <w:abstractNum w:abstractNumId="24" w15:restartNumberingAfterBreak="0">
    <w:nsid w:val="64BE28E7"/>
    <w:multiLevelType w:val="hybridMultilevel"/>
    <w:tmpl w:val="B41AF55E"/>
    <w:lvl w:ilvl="0" w:tplc="97C605FE">
      <w:start w:val="1"/>
      <w:numFmt w:val="upperRoman"/>
      <w:lvlText w:val="%1."/>
      <w:lvlJc w:val="left"/>
      <w:pPr>
        <w:ind w:left="119" w:hanging="31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1D4C6878">
      <w:numFmt w:val="bullet"/>
      <w:lvlText w:val="•"/>
      <w:lvlJc w:val="left"/>
      <w:pPr>
        <w:ind w:left="1016" w:hanging="318"/>
      </w:pPr>
      <w:rPr>
        <w:rFonts w:hint="default"/>
        <w:lang w:val="es-ES" w:eastAsia="en-US" w:bidi="ar-SA"/>
      </w:rPr>
    </w:lvl>
    <w:lvl w:ilvl="2" w:tplc="3BFCB924">
      <w:numFmt w:val="bullet"/>
      <w:lvlText w:val="•"/>
      <w:lvlJc w:val="left"/>
      <w:pPr>
        <w:ind w:left="1912" w:hanging="318"/>
      </w:pPr>
      <w:rPr>
        <w:rFonts w:hint="default"/>
        <w:lang w:val="es-ES" w:eastAsia="en-US" w:bidi="ar-SA"/>
      </w:rPr>
    </w:lvl>
    <w:lvl w:ilvl="3" w:tplc="2EAE33A6">
      <w:numFmt w:val="bullet"/>
      <w:lvlText w:val="•"/>
      <w:lvlJc w:val="left"/>
      <w:pPr>
        <w:ind w:left="2808" w:hanging="318"/>
      </w:pPr>
      <w:rPr>
        <w:rFonts w:hint="default"/>
        <w:lang w:val="es-ES" w:eastAsia="en-US" w:bidi="ar-SA"/>
      </w:rPr>
    </w:lvl>
    <w:lvl w:ilvl="4" w:tplc="EDA8DB40">
      <w:numFmt w:val="bullet"/>
      <w:lvlText w:val="•"/>
      <w:lvlJc w:val="left"/>
      <w:pPr>
        <w:ind w:left="3704" w:hanging="318"/>
      </w:pPr>
      <w:rPr>
        <w:rFonts w:hint="default"/>
        <w:lang w:val="es-ES" w:eastAsia="en-US" w:bidi="ar-SA"/>
      </w:rPr>
    </w:lvl>
    <w:lvl w:ilvl="5" w:tplc="ACD631EC">
      <w:numFmt w:val="bullet"/>
      <w:lvlText w:val="•"/>
      <w:lvlJc w:val="left"/>
      <w:pPr>
        <w:ind w:left="4600" w:hanging="318"/>
      </w:pPr>
      <w:rPr>
        <w:rFonts w:hint="default"/>
        <w:lang w:val="es-ES" w:eastAsia="en-US" w:bidi="ar-SA"/>
      </w:rPr>
    </w:lvl>
    <w:lvl w:ilvl="6" w:tplc="82100348">
      <w:numFmt w:val="bullet"/>
      <w:lvlText w:val="•"/>
      <w:lvlJc w:val="left"/>
      <w:pPr>
        <w:ind w:left="5496" w:hanging="318"/>
      </w:pPr>
      <w:rPr>
        <w:rFonts w:hint="default"/>
        <w:lang w:val="es-ES" w:eastAsia="en-US" w:bidi="ar-SA"/>
      </w:rPr>
    </w:lvl>
    <w:lvl w:ilvl="7" w:tplc="4228584A">
      <w:numFmt w:val="bullet"/>
      <w:lvlText w:val="•"/>
      <w:lvlJc w:val="left"/>
      <w:pPr>
        <w:ind w:left="6392" w:hanging="318"/>
      </w:pPr>
      <w:rPr>
        <w:rFonts w:hint="default"/>
        <w:lang w:val="es-ES" w:eastAsia="en-US" w:bidi="ar-SA"/>
      </w:rPr>
    </w:lvl>
    <w:lvl w:ilvl="8" w:tplc="73D07CD8">
      <w:numFmt w:val="bullet"/>
      <w:lvlText w:val="•"/>
      <w:lvlJc w:val="left"/>
      <w:pPr>
        <w:ind w:left="7288" w:hanging="318"/>
      </w:pPr>
      <w:rPr>
        <w:rFonts w:hint="default"/>
        <w:lang w:val="es-ES" w:eastAsia="en-US" w:bidi="ar-SA"/>
      </w:rPr>
    </w:lvl>
  </w:abstractNum>
  <w:abstractNum w:abstractNumId="25" w15:restartNumberingAfterBreak="0">
    <w:nsid w:val="6798743E"/>
    <w:multiLevelType w:val="hybridMultilevel"/>
    <w:tmpl w:val="91E43E5E"/>
    <w:lvl w:ilvl="0" w:tplc="1B3E79CE">
      <w:start w:val="1"/>
      <w:numFmt w:val="upperRoman"/>
      <w:lvlText w:val="%1."/>
      <w:lvlJc w:val="left"/>
      <w:pPr>
        <w:ind w:left="119" w:hanging="34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5B9E2294">
      <w:numFmt w:val="bullet"/>
      <w:lvlText w:val="•"/>
      <w:lvlJc w:val="left"/>
      <w:pPr>
        <w:ind w:left="1016" w:hanging="348"/>
      </w:pPr>
      <w:rPr>
        <w:rFonts w:hint="default"/>
        <w:lang w:val="es-ES" w:eastAsia="en-US" w:bidi="ar-SA"/>
      </w:rPr>
    </w:lvl>
    <w:lvl w:ilvl="2" w:tplc="DAA6B6E2">
      <w:numFmt w:val="bullet"/>
      <w:lvlText w:val="•"/>
      <w:lvlJc w:val="left"/>
      <w:pPr>
        <w:ind w:left="1912" w:hanging="348"/>
      </w:pPr>
      <w:rPr>
        <w:rFonts w:hint="default"/>
        <w:lang w:val="es-ES" w:eastAsia="en-US" w:bidi="ar-SA"/>
      </w:rPr>
    </w:lvl>
    <w:lvl w:ilvl="3" w:tplc="A05A12E4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4" w:tplc="2D240234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5" w:tplc="F3882F64">
      <w:numFmt w:val="bullet"/>
      <w:lvlText w:val="•"/>
      <w:lvlJc w:val="left"/>
      <w:pPr>
        <w:ind w:left="4600" w:hanging="348"/>
      </w:pPr>
      <w:rPr>
        <w:rFonts w:hint="default"/>
        <w:lang w:val="es-ES" w:eastAsia="en-US" w:bidi="ar-SA"/>
      </w:rPr>
    </w:lvl>
    <w:lvl w:ilvl="6" w:tplc="802206AC">
      <w:numFmt w:val="bullet"/>
      <w:lvlText w:val="•"/>
      <w:lvlJc w:val="left"/>
      <w:pPr>
        <w:ind w:left="5496" w:hanging="348"/>
      </w:pPr>
      <w:rPr>
        <w:rFonts w:hint="default"/>
        <w:lang w:val="es-ES" w:eastAsia="en-US" w:bidi="ar-SA"/>
      </w:rPr>
    </w:lvl>
    <w:lvl w:ilvl="7" w:tplc="61C430FC">
      <w:numFmt w:val="bullet"/>
      <w:lvlText w:val="•"/>
      <w:lvlJc w:val="left"/>
      <w:pPr>
        <w:ind w:left="6392" w:hanging="348"/>
      </w:pPr>
      <w:rPr>
        <w:rFonts w:hint="default"/>
        <w:lang w:val="es-ES" w:eastAsia="en-US" w:bidi="ar-SA"/>
      </w:rPr>
    </w:lvl>
    <w:lvl w:ilvl="8" w:tplc="B882F2EE">
      <w:numFmt w:val="bullet"/>
      <w:lvlText w:val="•"/>
      <w:lvlJc w:val="left"/>
      <w:pPr>
        <w:ind w:left="7288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6AEF2236"/>
    <w:multiLevelType w:val="hybridMultilevel"/>
    <w:tmpl w:val="42C4DF88"/>
    <w:lvl w:ilvl="0" w:tplc="15A01BD2">
      <w:start w:val="1"/>
      <w:numFmt w:val="lowerLetter"/>
      <w:lvlText w:val="%1)"/>
      <w:lvlJc w:val="left"/>
      <w:pPr>
        <w:ind w:left="119" w:hanging="433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1" w:tplc="A1D27756">
      <w:numFmt w:val="bullet"/>
      <w:lvlText w:val="•"/>
      <w:lvlJc w:val="left"/>
      <w:pPr>
        <w:ind w:left="1016" w:hanging="433"/>
      </w:pPr>
      <w:rPr>
        <w:rFonts w:hint="default"/>
        <w:lang w:val="es-ES" w:eastAsia="en-US" w:bidi="ar-SA"/>
      </w:rPr>
    </w:lvl>
    <w:lvl w:ilvl="2" w:tplc="B16AA840">
      <w:numFmt w:val="bullet"/>
      <w:lvlText w:val="•"/>
      <w:lvlJc w:val="left"/>
      <w:pPr>
        <w:ind w:left="1912" w:hanging="433"/>
      </w:pPr>
      <w:rPr>
        <w:rFonts w:hint="default"/>
        <w:lang w:val="es-ES" w:eastAsia="en-US" w:bidi="ar-SA"/>
      </w:rPr>
    </w:lvl>
    <w:lvl w:ilvl="3" w:tplc="0B8E8874">
      <w:numFmt w:val="bullet"/>
      <w:lvlText w:val="•"/>
      <w:lvlJc w:val="left"/>
      <w:pPr>
        <w:ind w:left="2808" w:hanging="433"/>
      </w:pPr>
      <w:rPr>
        <w:rFonts w:hint="default"/>
        <w:lang w:val="es-ES" w:eastAsia="en-US" w:bidi="ar-SA"/>
      </w:rPr>
    </w:lvl>
    <w:lvl w:ilvl="4" w:tplc="74AA1884">
      <w:numFmt w:val="bullet"/>
      <w:lvlText w:val="•"/>
      <w:lvlJc w:val="left"/>
      <w:pPr>
        <w:ind w:left="3704" w:hanging="433"/>
      </w:pPr>
      <w:rPr>
        <w:rFonts w:hint="default"/>
        <w:lang w:val="es-ES" w:eastAsia="en-US" w:bidi="ar-SA"/>
      </w:rPr>
    </w:lvl>
    <w:lvl w:ilvl="5" w:tplc="C26AF568">
      <w:numFmt w:val="bullet"/>
      <w:lvlText w:val="•"/>
      <w:lvlJc w:val="left"/>
      <w:pPr>
        <w:ind w:left="4600" w:hanging="433"/>
      </w:pPr>
      <w:rPr>
        <w:rFonts w:hint="default"/>
        <w:lang w:val="es-ES" w:eastAsia="en-US" w:bidi="ar-SA"/>
      </w:rPr>
    </w:lvl>
    <w:lvl w:ilvl="6" w:tplc="3F3EA518">
      <w:numFmt w:val="bullet"/>
      <w:lvlText w:val="•"/>
      <w:lvlJc w:val="left"/>
      <w:pPr>
        <w:ind w:left="5496" w:hanging="433"/>
      </w:pPr>
      <w:rPr>
        <w:rFonts w:hint="default"/>
        <w:lang w:val="es-ES" w:eastAsia="en-US" w:bidi="ar-SA"/>
      </w:rPr>
    </w:lvl>
    <w:lvl w:ilvl="7" w:tplc="2AE29874">
      <w:numFmt w:val="bullet"/>
      <w:lvlText w:val="•"/>
      <w:lvlJc w:val="left"/>
      <w:pPr>
        <w:ind w:left="6392" w:hanging="433"/>
      </w:pPr>
      <w:rPr>
        <w:rFonts w:hint="default"/>
        <w:lang w:val="es-ES" w:eastAsia="en-US" w:bidi="ar-SA"/>
      </w:rPr>
    </w:lvl>
    <w:lvl w:ilvl="8" w:tplc="2CE476E2">
      <w:numFmt w:val="bullet"/>
      <w:lvlText w:val="•"/>
      <w:lvlJc w:val="left"/>
      <w:pPr>
        <w:ind w:left="7288" w:hanging="433"/>
      </w:pPr>
      <w:rPr>
        <w:rFonts w:hint="default"/>
        <w:lang w:val="es-ES" w:eastAsia="en-US" w:bidi="ar-SA"/>
      </w:rPr>
    </w:lvl>
  </w:abstractNum>
  <w:abstractNum w:abstractNumId="27" w15:restartNumberingAfterBreak="0">
    <w:nsid w:val="6AFA5223"/>
    <w:multiLevelType w:val="hybridMultilevel"/>
    <w:tmpl w:val="F894E9EA"/>
    <w:lvl w:ilvl="0" w:tplc="788E4278">
      <w:start w:val="1"/>
      <w:numFmt w:val="upperRoman"/>
      <w:lvlText w:val="%1."/>
      <w:lvlJc w:val="left"/>
      <w:pPr>
        <w:ind w:left="119" w:hanging="28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5A4C6DA">
      <w:numFmt w:val="bullet"/>
      <w:lvlText w:val="•"/>
      <w:lvlJc w:val="left"/>
      <w:pPr>
        <w:ind w:left="1016" w:hanging="282"/>
      </w:pPr>
      <w:rPr>
        <w:rFonts w:hint="default"/>
        <w:lang w:val="es-ES" w:eastAsia="en-US" w:bidi="ar-SA"/>
      </w:rPr>
    </w:lvl>
    <w:lvl w:ilvl="2" w:tplc="3E165EC0">
      <w:numFmt w:val="bullet"/>
      <w:lvlText w:val="•"/>
      <w:lvlJc w:val="left"/>
      <w:pPr>
        <w:ind w:left="1912" w:hanging="282"/>
      </w:pPr>
      <w:rPr>
        <w:rFonts w:hint="default"/>
        <w:lang w:val="es-ES" w:eastAsia="en-US" w:bidi="ar-SA"/>
      </w:rPr>
    </w:lvl>
    <w:lvl w:ilvl="3" w:tplc="743A762A">
      <w:numFmt w:val="bullet"/>
      <w:lvlText w:val="•"/>
      <w:lvlJc w:val="left"/>
      <w:pPr>
        <w:ind w:left="2808" w:hanging="282"/>
      </w:pPr>
      <w:rPr>
        <w:rFonts w:hint="default"/>
        <w:lang w:val="es-ES" w:eastAsia="en-US" w:bidi="ar-SA"/>
      </w:rPr>
    </w:lvl>
    <w:lvl w:ilvl="4" w:tplc="9D9A92DA">
      <w:numFmt w:val="bullet"/>
      <w:lvlText w:val="•"/>
      <w:lvlJc w:val="left"/>
      <w:pPr>
        <w:ind w:left="3704" w:hanging="282"/>
      </w:pPr>
      <w:rPr>
        <w:rFonts w:hint="default"/>
        <w:lang w:val="es-ES" w:eastAsia="en-US" w:bidi="ar-SA"/>
      </w:rPr>
    </w:lvl>
    <w:lvl w:ilvl="5" w:tplc="58728316">
      <w:numFmt w:val="bullet"/>
      <w:lvlText w:val="•"/>
      <w:lvlJc w:val="left"/>
      <w:pPr>
        <w:ind w:left="4600" w:hanging="282"/>
      </w:pPr>
      <w:rPr>
        <w:rFonts w:hint="default"/>
        <w:lang w:val="es-ES" w:eastAsia="en-US" w:bidi="ar-SA"/>
      </w:rPr>
    </w:lvl>
    <w:lvl w:ilvl="6" w:tplc="7CFE7DD8">
      <w:numFmt w:val="bullet"/>
      <w:lvlText w:val="•"/>
      <w:lvlJc w:val="left"/>
      <w:pPr>
        <w:ind w:left="5496" w:hanging="282"/>
      </w:pPr>
      <w:rPr>
        <w:rFonts w:hint="default"/>
        <w:lang w:val="es-ES" w:eastAsia="en-US" w:bidi="ar-SA"/>
      </w:rPr>
    </w:lvl>
    <w:lvl w:ilvl="7" w:tplc="50A40DF0">
      <w:numFmt w:val="bullet"/>
      <w:lvlText w:val="•"/>
      <w:lvlJc w:val="left"/>
      <w:pPr>
        <w:ind w:left="6392" w:hanging="282"/>
      </w:pPr>
      <w:rPr>
        <w:rFonts w:hint="default"/>
        <w:lang w:val="es-ES" w:eastAsia="en-US" w:bidi="ar-SA"/>
      </w:rPr>
    </w:lvl>
    <w:lvl w:ilvl="8" w:tplc="0734CA7E">
      <w:numFmt w:val="bullet"/>
      <w:lvlText w:val="•"/>
      <w:lvlJc w:val="left"/>
      <w:pPr>
        <w:ind w:left="7288" w:hanging="282"/>
      </w:pPr>
      <w:rPr>
        <w:rFonts w:hint="default"/>
        <w:lang w:val="es-ES" w:eastAsia="en-US" w:bidi="ar-SA"/>
      </w:rPr>
    </w:lvl>
  </w:abstractNum>
  <w:abstractNum w:abstractNumId="28" w15:restartNumberingAfterBreak="0">
    <w:nsid w:val="6BF727E7"/>
    <w:multiLevelType w:val="hybridMultilevel"/>
    <w:tmpl w:val="28DCE7EE"/>
    <w:lvl w:ilvl="0" w:tplc="2EB2D9F2">
      <w:start w:val="1"/>
      <w:numFmt w:val="upperRoman"/>
      <w:lvlText w:val="%1."/>
      <w:lvlJc w:val="left"/>
      <w:pPr>
        <w:ind w:left="119" w:hanging="331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AE50C84C">
      <w:numFmt w:val="bullet"/>
      <w:lvlText w:val="•"/>
      <w:lvlJc w:val="left"/>
      <w:pPr>
        <w:ind w:left="1016" w:hanging="331"/>
      </w:pPr>
      <w:rPr>
        <w:rFonts w:hint="default"/>
        <w:lang w:val="es-ES" w:eastAsia="en-US" w:bidi="ar-SA"/>
      </w:rPr>
    </w:lvl>
    <w:lvl w:ilvl="2" w:tplc="9A760A7A">
      <w:numFmt w:val="bullet"/>
      <w:lvlText w:val="•"/>
      <w:lvlJc w:val="left"/>
      <w:pPr>
        <w:ind w:left="1912" w:hanging="331"/>
      </w:pPr>
      <w:rPr>
        <w:rFonts w:hint="default"/>
        <w:lang w:val="es-ES" w:eastAsia="en-US" w:bidi="ar-SA"/>
      </w:rPr>
    </w:lvl>
    <w:lvl w:ilvl="3" w:tplc="3550B9A4">
      <w:numFmt w:val="bullet"/>
      <w:lvlText w:val="•"/>
      <w:lvlJc w:val="left"/>
      <w:pPr>
        <w:ind w:left="2808" w:hanging="331"/>
      </w:pPr>
      <w:rPr>
        <w:rFonts w:hint="default"/>
        <w:lang w:val="es-ES" w:eastAsia="en-US" w:bidi="ar-SA"/>
      </w:rPr>
    </w:lvl>
    <w:lvl w:ilvl="4" w:tplc="7A74149A">
      <w:numFmt w:val="bullet"/>
      <w:lvlText w:val="•"/>
      <w:lvlJc w:val="left"/>
      <w:pPr>
        <w:ind w:left="3704" w:hanging="331"/>
      </w:pPr>
      <w:rPr>
        <w:rFonts w:hint="default"/>
        <w:lang w:val="es-ES" w:eastAsia="en-US" w:bidi="ar-SA"/>
      </w:rPr>
    </w:lvl>
    <w:lvl w:ilvl="5" w:tplc="A836C33C">
      <w:numFmt w:val="bullet"/>
      <w:lvlText w:val="•"/>
      <w:lvlJc w:val="left"/>
      <w:pPr>
        <w:ind w:left="4600" w:hanging="331"/>
      </w:pPr>
      <w:rPr>
        <w:rFonts w:hint="default"/>
        <w:lang w:val="es-ES" w:eastAsia="en-US" w:bidi="ar-SA"/>
      </w:rPr>
    </w:lvl>
    <w:lvl w:ilvl="6" w:tplc="6456C19C">
      <w:numFmt w:val="bullet"/>
      <w:lvlText w:val="•"/>
      <w:lvlJc w:val="left"/>
      <w:pPr>
        <w:ind w:left="5496" w:hanging="331"/>
      </w:pPr>
      <w:rPr>
        <w:rFonts w:hint="default"/>
        <w:lang w:val="es-ES" w:eastAsia="en-US" w:bidi="ar-SA"/>
      </w:rPr>
    </w:lvl>
    <w:lvl w:ilvl="7" w:tplc="3230B2CC">
      <w:numFmt w:val="bullet"/>
      <w:lvlText w:val="•"/>
      <w:lvlJc w:val="left"/>
      <w:pPr>
        <w:ind w:left="6392" w:hanging="331"/>
      </w:pPr>
      <w:rPr>
        <w:rFonts w:hint="default"/>
        <w:lang w:val="es-ES" w:eastAsia="en-US" w:bidi="ar-SA"/>
      </w:rPr>
    </w:lvl>
    <w:lvl w:ilvl="8" w:tplc="DE54EEC8">
      <w:numFmt w:val="bullet"/>
      <w:lvlText w:val="•"/>
      <w:lvlJc w:val="left"/>
      <w:pPr>
        <w:ind w:left="7288" w:hanging="331"/>
      </w:pPr>
      <w:rPr>
        <w:rFonts w:hint="default"/>
        <w:lang w:val="es-ES" w:eastAsia="en-US" w:bidi="ar-SA"/>
      </w:rPr>
    </w:lvl>
  </w:abstractNum>
  <w:abstractNum w:abstractNumId="29" w15:restartNumberingAfterBreak="0">
    <w:nsid w:val="70C15AF8"/>
    <w:multiLevelType w:val="hybridMultilevel"/>
    <w:tmpl w:val="286C2394"/>
    <w:lvl w:ilvl="0" w:tplc="2EEEA5FC">
      <w:start w:val="1"/>
      <w:numFmt w:val="lowerLetter"/>
      <w:lvlText w:val="%1)"/>
      <w:lvlJc w:val="left"/>
      <w:pPr>
        <w:ind w:left="445" w:hanging="327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1D4674DA">
      <w:numFmt w:val="bullet"/>
      <w:lvlText w:val="•"/>
      <w:lvlJc w:val="left"/>
      <w:pPr>
        <w:ind w:left="1304" w:hanging="327"/>
      </w:pPr>
      <w:rPr>
        <w:rFonts w:hint="default"/>
        <w:lang w:val="es-ES" w:eastAsia="en-US" w:bidi="ar-SA"/>
      </w:rPr>
    </w:lvl>
    <w:lvl w:ilvl="2" w:tplc="7068AC10">
      <w:numFmt w:val="bullet"/>
      <w:lvlText w:val="•"/>
      <w:lvlJc w:val="left"/>
      <w:pPr>
        <w:ind w:left="2168" w:hanging="327"/>
      </w:pPr>
      <w:rPr>
        <w:rFonts w:hint="default"/>
        <w:lang w:val="es-ES" w:eastAsia="en-US" w:bidi="ar-SA"/>
      </w:rPr>
    </w:lvl>
    <w:lvl w:ilvl="3" w:tplc="82069A62">
      <w:numFmt w:val="bullet"/>
      <w:lvlText w:val="•"/>
      <w:lvlJc w:val="left"/>
      <w:pPr>
        <w:ind w:left="3032" w:hanging="327"/>
      </w:pPr>
      <w:rPr>
        <w:rFonts w:hint="default"/>
        <w:lang w:val="es-ES" w:eastAsia="en-US" w:bidi="ar-SA"/>
      </w:rPr>
    </w:lvl>
    <w:lvl w:ilvl="4" w:tplc="06B0F82E">
      <w:numFmt w:val="bullet"/>
      <w:lvlText w:val="•"/>
      <w:lvlJc w:val="left"/>
      <w:pPr>
        <w:ind w:left="3896" w:hanging="327"/>
      </w:pPr>
      <w:rPr>
        <w:rFonts w:hint="default"/>
        <w:lang w:val="es-ES" w:eastAsia="en-US" w:bidi="ar-SA"/>
      </w:rPr>
    </w:lvl>
    <w:lvl w:ilvl="5" w:tplc="83ACD6CA">
      <w:numFmt w:val="bullet"/>
      <w:lvlText w:val="•"/>
      <w:lvlJc w:val="left"/>
      <w:pPr>
        <w:ind w:left="4760" w:hanging="327"/>
      </w:pPr>
      <w:rPr>
        <w:rFonts w:hint="default"/>
        <w:lang w:val="es-ES" w:eastAsia="en-US" w:bidi="ar-SA"/>
      </w:rPr>
    </w:lvl>
    <w:lvl w:ilvl="6" w:tplc="B060D00E">
      <w:numFmt w:val="bullet"/>
      <w:lvlText w:val="•"/>
      <w:lvlJc w:val="left"/>
      <w:pPr>
        <w:ind w:left="5624" w:hanging="327"/>
      </w:pPr>
      <w:rPr>
        <w:rFonts w:hint="default"/>
        <w:lang w:val="es-ES" w:eastAsia="en-US" w:bidi="ar-SA"/>
      </w:rPr>
    </w:lvl>
    <w:lvl w:ilvl="7" w:tplc="4DDE9B76">
      <w:numFmt w:val="bullet"/>
      <w:lvlText w:val="•"/>
      <w:lvlJc w:val="left"/>
      <w:pPr>
        <w:ind w:left="6488" w:hanging="327"/>
      </w:pPr>
      <w:rPr>
        <w:rFonts w:hint="default"/>
        <w:lang w:val="es-ES" w:eastAsia="en-US" w:bidi="ar-SA"/>
      </w:rPr>
    </w:lvl>
    <w:lvl w:ilvl="8" w:tplc="67488FA4">
      <w:numFmt w:val="bullet"/>
      <w:lvlText w:val="•"/>
      <w:lvlJc w:val="left"/>
      <w:pPr>
        <w:ind w:left="7352" w:hanging="327"/>
      </w:pPr>
      <w:rPr>
        <w:rFonts w:hint="default"/>
        <w:lang w:val="es-ES" w:eastAsia="en-US" w:bidi="ar-SA"/>
      </w:rPr>
    </w:lvl>
  </w:abstractNum>
  <w:abstractNum w:abstractNumId="30" w15:restartNumberingAfterBreak="0">
    <w:nsid w:val="7A4503D5"/>
    <w:multiLevelType w:val="hybridMultilevel"/>
    <w:tmpl w:val="67A4796C"/>
    <w:lvl w:ilvl="0" w:tplc="B36CA21C">
      <w:start w:val="1"/>
      <w:numFmt w:val="upperRoman"/>
      <w:lvlText w:val="%1."/>
      <w:lvlJc w:val="left"/>
      <w:pPr>
        <w:ind w:left="119" w:hanging="343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98D840C2">
      <w:numFmt w:val="bullet"/>
      <w:lvlText w:val="•"/>
      <w:lvlJc w:val="left"/>
      <w:pPr>
        <w:ind w:left="1016" w:hanging="343"/>
      </w:pPr>
      <w:rPr>
        <w:rFonts w:hint="default"/>
        <w:lang w:val="es-ES" w:eastAsia="en-US" w:bidi="ar-SA"/>
      </w:rPr>
    </w:lvl>
    <w:lvl w:ilvl="2" w:tplc="E8161D7C">
      <w:numFmt w:val="bullet"/>
      <w:lvlText w:val="•"/>
      <w:lvlJc w:val="left"/>
      <w:pPr>
        <w:ind w:left="1912" w:hanging="343"/>
      </w:pPr>
      <w:rPr>
        <w:rFonts w:hint="default"/>
        <w:lang w:val="es-ES" w:eastAsia="en-US" w:bidi="ar-SA"/>
      </w:rPr>
    </w:lvl>
    <w:lvl w:ilvl="3" w:tplc="630A1682">
      <w:numFmt w:val="bullet"/>
      <w:lvlText w:val="•"/>
      <w:lvlJc w:val="left"/>
      <w:pPr>
        <w:ind w:left="2808" w:hanging="343"/>
      </w:pPr>
      <w:rPr>
        <w:rFonts w:hint="default"/>
        <w:lang w:val="es-ES" w:eastAsia="en-US" w:bidi="ar-SA"/>
      </w:rPr>
    </w:lvl>
    <w:lvl w:ilvl="4" w:tplc="FAFC549A">
      <w:numFmt w:val="bullet"/>
      <w:lvlText w:val="•"/>
      <w:lvlJc w:val="left"/>
      <w:pPr>
        <w:ind w:left="3704" w:hanging="343"/>
      </w:pPr>
      <w:rPr>
        <w:rFonts w:hint="default"/>
        <w:lang w:val="es-ES" w:eastAsia="en-US" w:bidi="ar-SA"/>
      </w:rPr>
    </w:lvl>
    <w:lvl w:ilvl="5" w:tplc="2D6E3C7C">
      <w:numFmt w:val="bullet"/>
      <w:lvlText w:val="•"/>
      <w:lvlJc w:val="left"/>
      <w:pPr>
        <w:ind w:left="4600" w:hanging="343"/>
      </w:pPr>
      <w:rPr>
        <w:rFonts w:hint="default"/>
        <w:lang w:val="es-ES" w:eastAsia="en-US" w:bidi="ar-SA"/>
      </w:rPr>
    </w:lvl>
    <w:lvl w:ilvl="6" w:tplc="D660B0AA">
      <w:numFmt w:val="bullet"/>
      <w:lvlText w:val="•"/>
      <w:lvlJc w:val="left"/>
      <w:pPr>
        <w:ind w:left="5496" w:hanging="343"/>
      </w:pPr>
      <w:rPr>
        <w:rFonts w:hint="default"/>
        <w:lang w:val="es-ES" w:eastAsia="en-US" w:bidi="ar-SA"/>
      </w:rPr>
    </w:lvl>
    <w:lvl w:ilvl="7" w:tplc="E23A5326">
      <w:numFmt w:val="bullet"/>
      <w:lvlText w:val="•"/>
      <w:lvlJc w:val="left"/>
      <w:pPr>
        <w:ind w:left="6392" w:hanging="343"/>
      </w:pPr>
      <w:rPr>
        <w:rFonts w:hint="default"/>
        <w:lang w:val="es-ES" w:eastAsia="en-US" w:bidi="ar-SA"/>
      </w:rPr>
    </w:lvl>
    <w:lvl w:ilvl="8" w:tplc="56E64B8E">
      <w:numFmt w:val="bullet"/>
      <w:lvlText w:val="•"/>
      <w:lvlJc w:val="left"/>
      <w:pPr>
        <w:ind w:left="7288" w:hanging="343"/>
      </w:pPr>
      <w:rPr>
        <w:rFonts w:hint="default"/>
        <w:lang w:val="es-ES" w:eastAsia="en-US" w:bidi="ar-SA"/>
      </w:rPr>
    </w:lvl>
  </w:abstractNum>
  <w:abstractNum w:abstractNumId="31" w15:restartNumberingAfterBreak="0">
    <w:nsid w:val="7E0564C1"/>
    <w:multiLevelType w:val="hybridMultilevel"/>
    <w:tmpl w:val="1D688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06767">
    <w:abstractNumId w:val="0"/>
  </w:num>
  <w:num w:numId="2" w16cid:durableId="1260865935">
    <w:abstractNumId w:val="22"/>
  </w:num>
  <w:num w:numId="3" w16cid:durableId="997150159">
    <w:abstractNumId w:val="15"/>
  </w:num>
  <w:num w:numId="4" w16cid:durableId="1264730323">
    <w:abstractNumId w:val="1"/>
  </w:num>
  <w:num w:numId="5" w16cid:durableId="349113581">
    <w:abstractNumId w:val="3"/>
  </w:num>
  <w:num w:numId="6" w16cid:durableId="466435713">
    <w:abstractNumId w:val="26"/>
  </w:num>
  <w:num w:numId="7" w16cid:durableId="641010345">
    <w:abstractNumId w:val="13"/>
  </w:num>
  <w:num w:numId="8" w16cid:durableId="409237261">
    <w:abstractNumId w:val="12"/>
  </w:num>
  <w:num w:numId="9" w16cid:durableId="1963220314">
    <w:abstractNumId w:val="6"/>
  </w:num>
  <w:num w:numId="10" w16cid:durableId="552085355">
    <w:abstractNumId w:val="28"/>
  </w:num>
  <w:num w:numId="11" w16cid:durableId="1743140154">
    <w:abstractNumId w:val="7"/>
  </w:num>
  <w:num w:numId="12" w16cid:durableId="1086533478">
    <w:abstractNumId w:val="29"/>
  </w:num>
  <w:num w:numId="13" w16cid:durableId="312295640">
    <w:abstractNumId w:val="21"/>
  </w:num>
  <w:num w:numId="14" w16cid:durableId="1589119140">
    <w:abstractNumId w:val="9"/>
  </w:num>
  <w:num w:numId="15" w16cid:durableId="435249096">
    <w:abstractNumId w:val="14"/>
  </w:num>
  <w:num w:numId="16" w16cid:durableId="1282421030">
    <w:abstractNumId w:val="23"/>
  </w:num>
  <w:num w:numId="17" w16cid:durableId="1285961598">
    <w:abstractNumId w:val="24"/>
  </w:num>
  <w:num w:numId="18" w16cid:durableId="1650210815">
    <w:abstractNumId w:val="8"/>
  </w:num>
  <w:num w:numId="19" w16cid:durableId="1876379814">
    <w:abstractNumId w:val="27"/>
  </w:num>
  <w:num w:numId="20" w16cid:durableId="1126703426">
    <w:abstractNumId w:val="20"/>
  </w:num>
  <w:num w:numId="21" w16cid:durableId="316232561">
    <w:abstractNumId w:val="5"/>
  </w:num>
  <w:num w:numId="22" w16cid:durableId="1292519451">
    <w:abstractNumId w:val="18"/>
  </w:num>
  <w:num w:numId="23" w16cid:durableId="1925189257">
    <w:abstractNumId w:val="19"/>
  </w:num>
  <w:num w:numId="24" w16cid:durableId="1513445936">
    <w:abstractNumId w:val="30"/>
  </w:num>
  <w:num w:numId="25" w16cid:durableId="474294132">
    <w:abstractNumId w:val="16"/>
  </w:num>
  <w:num w:numId="26" w16cid:durableId="966811703">
    <w:abstractNumId w:val="25"/>
  </w:num>
  <w:num w:numId="27" w16cid:durableId="693724684">
    <w:abstractNumId w:val="4"/>
  </w:num>
  <w:num w:numId="28" w16cid:durableId="936602053">
    <w:abstractNumId w:val="10"/>
  </w:num>
  <w:num w:numId="29" w16cid:durableId="105739607">
    <w:abstractNumId w:val="2"/>
  </w:num>
  <w:num w:numId="30" w16cid:durableId="1176728962">
    <w:abstractNumId w:val="31"/>
  </w:num>
  <w:num w:numId="31" w16cid:durableId="708340033">
    <w:abstractNumId w:val="17"/>
  </w:num>
  <w:num w:numId="32" w16cid:durableId="184713450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1E495F"/>
    <w:rsid w:val="002C0474"/>
    <w:rsid w:val="00343F85"/>
    <w:rsid w:val="004A63F2"/>
    <w:rsid w:val="0056709E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879B9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0C57F01F-6611-4DC6-9E5E-C6730F7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C879B9"/>
  </w:style>
  <w:style w:type="table" w:customStyle="1" w:styleId="TableNormal1">
    <w:name w:val="Table Normal1"/>
    <w:uiPriority w:val="2"/>
    <w:semiHidden/>
    <w:unhideWhenUsed/>
    <w:qFormat/>
    <w:rsid w:val="00C879B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5</TotalTime>
  <Pages>31</Pages>
  <Words>7680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2022-04-14T19:35:00Z</dcterms:created>
  <dcterms:modified xsi:type="dcterms:W3CDTF">2022-04-14T19:35:00Z</dcterms:modified>
</cp:coreProperties>
</file>