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75" w:rsidRPr="00A74575" w:rsidRDefault="00A74575" w:rsidP="00A74575">
      <w:pPr>
        <w:spacing w:line="360" w:lineRule="auto"/>
        <w:jc w:val="both"/>
        <w:rPr>
          <w:rFonts w:ascii="Arial" w:hAnsi="Arial" w:cs="Arial"/>
        </w:rPr>
      </w:pPr>
      <w:r w:rsidRPr="00A74575">
        <w:rPr>
          <w:rFonts w:ascii="Arial" w:hAnsi="Arial" w:cs="Arial"/>
        </w:rPr>
        <w:t>El Lic. Jorge Zermeño Infante,  Presidente del R.  Ayuntamiento del Municipio de Torreón, Estado de Coahuila de Zaragoza a los habitantes del mismo, les hace saber:</w:t>
      </w:r>
    </w:p>
    <w:p w:rsidR="00A74575" w:rsidRPr="00A74575" w:rsidRDefault="00A74575" w:rsidP="00A74575">
      <w:pPr>
        <w:spacing w:line="360" w:lineRule="auto"/>
        <w:jc w:val="both"/>
        <w:rPr>
          <w:rFonts w:ascii="Arial" w:hAnsi="Arial" w:cs="Arial"/>
        </w:rPr>
      </w:pPr>
    </w:p>
    <w:p w:rsidR="00A74575" w:rsidRPr="00A74575" w:rsidRDefault="00A74575" w:rsidP="00A74575">
      <w:pPr>
        <w:spacing w:line="360" w:lineRule="auto"/>
        <w:jc w:val="both"/>
        <w:rPr>
          <w:rFonts w:ascii="Arial" w:hAnsi="Arial" w:cs="Arial"/>
        </w:rPr>
      </w:pPr>
      <w:r w:rsidRPr="00A74575">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Segunda Sesión Ordinaria de Cabildo celebrada el día 30 de octubre de 2019, aprobó el:</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bookmarkStart w:id="0" w:name="_GoBack"/>
      <w:r w:rsidRPr="00A74575">
        <w:rPr>
          <w:rFonts w:ascii="Arial" w:eastAsia="Arial Unicode MS" w:hAnsi="Arial" w:cs="Arial"/>
          <w:b/>
          <w:bCs/>
          <w:iCs/>
          <w:bdr w:val="none" w:sz="0" w:space="0" w:color="auto" w:frame="1"/>
          <w:lang w:eastAsia="es-MX"/>
        </w:rPr>
        <w:t>REGLAMENTO INTERIOR DEL CUERPO DE BOMBEROS DEL MUNICIPIO DE TORREÓN, COAHUILA DE ZARAGOZA</w:t>
      </w:r>
    </w:p>
    <w:bookmarkEnd w:id="0"/>
    <w:p w:rsidR="00A74575" w:rsidRPr="00A74575" w:rsidRDefault="00A74575" w:rsidP="00A74575">
      <w:pPr>
        <w:spacing w:line="360" w:lineRule="auto"/>
        <w:jc w:val="both"/>
        <w:rPr>
          <w:rFonts w:ascii="Arial" w:hAnsi="Arial" w:cs="Arial"/>
          <w:b/>
          <w:bCs/>
          <w:iCs/>
          <w:color w:val="000000"/>
        </w:rPr>
      </w:pPr>
    </w:p>
    <w:p w:rsidR="00A74575" w:rsidRPr="00A74575" w:rsidRDefault="00A74575" w:rsidP="00A74575">
      <w:pPr>
        <w:spacing w:line="360" w:lineRule="auto"/>
        <w:jc w:val="center"/>
        <w:rPr>
          <w:rFonts w:ascii="Arial" w:hAnsi="Arial" w:cs="Arial"/>
          <w:b/>
          <w:bCs/>
          <w:iCs/>
          <w:color w:val="000000"/>
        </w:rPr>
      </w:pPr>
      <w:r w:rsidRPr="00A74575">
        <w:rPr>
          <w:rFonts w:ascii="Arial" w:hAnsi="Arial" w:cs="Arial"/>
          <w:b/>
          <w:bCs/>
          <w:iCs/>
          <w:color w:val="000000"/>
        </w:rPr>
        <w:t>EXPOSICIÓN DE MOTIVOS</w:t>
      </w:r>
    </w:p>
    <w:p w:rsidR="00A74575" w:rsidRPr="00A74575" w:rsidRDefault="00A74575" w:rsidP="00A74575">
      <w:pPr>
        <w:spacing w:line="360" w:lineRule="auto"/>
        <w:jc w:val="both"/>
        <w:rPr>
          <w:rFonts w:ascii="Arial" w:hAnsi="Arial" w:cs="Arial"/>
          <w:iCs/>
        </w:rPr>
      </w:pPr>
      <w:r w:rsidRPr="00A74575">
        <w:rPr>
          <w:rFonts w:ascii="Arial" w:hAnsi="Arial" w:cs="Arial"/>
          <w:iCs/>
        </w:rPr>
        <w:t>Según define la Organización Internacional de Protección Civil, la protección civil es el sistema por el que cada país proporciona la protección y la asistencia para todos ante cualquier tipo de accidente o catástrofe, así como la salvaguarda de los bienes y del medio ambiente.</w:t>
      </w:r>
    </w:p>
    <w:p w:rsidR="00A74575" w:rsidRPr="00A74575" w:rsidRDefault="00A74575" w:rsidP="00A74575">
      <w:pPr>
        <w:spacing w:line="360" w:lineRule="auto"/>
        <w:jc w:val="both"/>
        <w:rPr>
          <w:rFonts w:ascii="Arial" w:hAnsi="Arial" w:cs="Arial"/>
          <w:iCs/>
        </w:rPr>
      </w:pPr>
    </w:p>
    <w:p w:rsidR="00A74575" w:rsidRDefault="00A74575" w:rsidP="00A74575">
      <w:pPr>
        <w:spacing w:line="360" w:lineRule="auto"/>
        <w:jc w:val="both"/>
        <w:rPr>
          <w:rFonts w:ascii="Arial" w:hAnsi="Arial" w:cs="Arial"/>
          <w:iCs/>
        </w:rPr>
      </w:pPr>
      <w:r w:rsidRPr="00A74575">
        <w:rPr>
          <w:rFonts w:ascii="Arial" w:hAnsi="Arial" w:cs="Arial"/>
          <w:iCs/>
        </w:rPr>
        <w:t>En rasgos generales podemos concretar que la protección civil es la gestión de los servicios de emergencias de un país, extendida a todos los niveles, e involucrando a todas las partes. Sin embargo, se entiende como protección civil en el sentido estricto, a los cuerpos específicos encargados de proteger a los ciudadanos de un país ante catástrofes de cualquier tipo, sean de proveniencia humana o natural.</w:t>
      </w:r>
    </w:p>
    <w:p w:rsidR="00A74575" w:rsidRPr="00A74575" w:rsidRDefault="00A74575" w:rsidP="00A74575">
      <w:pPr>
        <w:spacing w:line="360" w:lineRule="auto"/>
        <w:jc w:val="both"/>
        <w:rPr>
          <w:rFonts w:ascii="Arial" w:hAnsi="Arial" w:cs="Arial"/>
          <w:iCs/>
        </w:rPr>
      </w:pPr>
    </w:p>
    <w:p w:rsidR="00A74575" w:rsidRPr="00A74575" w:rsidRDefault="00A74575" w:rsidP="00A74575">
      <w:pPr>
        <w:spacing w:line="360" w:lineRule="auto"/>
        <w:jc w:val="both"/>
        <w:rPr>
          <w:rFonts w:ascii="Arial" w:hAnsi="Arial" w:cs="Arial"/>
          <w:iCs/>
        </w:rPr>
      </w:pPr>
      <w:r w:rsidRPr="00A74575">
        <w:rPr>
          <w:rFonts w:ascii="Arial" w:hAnsi="Arial" w:cs="Arial"/>
          <w:iCs/>
        </w:rPr>
        <w:lastRenderedPageBreak/>
        <w:t>Los organismos que regulan la protección civil como lo es el H. Cuerpo de Bomberos Torreón, suelen, además, definir una forma de participación ciudadana por la que se tenga a un grupo de personas preparadas para actuar ante catástrofes, en apoyo a los servicios de emergencias asalariados, y que sirvan como responsables en la organización de la ayuda ciudadana. En México, la Ley General de Protección Civil, en la fracción IV de su artículo 2°, define a la protección civil como el “Conjunto de disposiciones, medidas y acciones destinadas a la prevención, auxilio y recuperación de la población ante la eventualidad de un desastre.”</w:t>
      </w:r>
    </w:p>
    <w:p w:rsidR="00A74575" w:rsidRPr="00A74575" w:rsidRDefault="00A74575" w:rsidP="00A74575">
      <w:pPr>
        <w:spacing w:line="360" w:lineRule="auto"/>
        <w:jc w:val="both"/>
        <w:rPr>
          <w:rFonts w:ascii="Arial" w:hAnsi="Arial" w:cs="Arial"/>
          <w:iCs/>
        </w:rPr>
      </w:pPr>
    </w:p>
    <w:p w:rsidR="00A74575" w:rsidRPr="00A74575" w:rsidRDefault="00A74575" w:rsidP="00A74575">
      <w:pPr>
        <w:spacing w:line="360" w:lineRule="auto"/>
        <w:jc w:val="both"/>
        <w:rPr>
          <w:rFonts w:ascii="Arial" w:hAnsi="Arial" w:cs="Arial"/>
          <w:iCs/>
        </w:rPr>
      </w:pPr>
      <w:r w:rsidRPr="00A74575">
        <w:rPr>
          <w:rFonts w:ascii="Arial" w:hAnsi="Arial" w:cs="Arial"/>
          <w:iCs/>
        </w:rPr>
        <w:t>En lo relativo a la atribución de crear normas en esta materia, en Congreso de la Unión tiene facultad, en lo tocante a los Estados, el Distrito Federal y los Municipios, únicamente para establecer bases de coordinación, ello, según lo determina la fracción XXIX-I del artículo 73 de nuestra Carta Magna. Por ende, corresponde a los Estados establecer, a través de sus Congresos, directamente las atribuciones que deban corresponder a los Municipios.</w:t>
      </w:r>
    </w:p>
    <w:p w:rsidR="00A74575" w:rsidRPr="00A74575" w:rsidRDefault="00A74575" w:rsidP="00A74575">
      <w:pPr>
        <w:spacing w:line="360" w:lineRule="auto"/>
        <w:jc w:val="both"/>
        <w:rPr>
          <w:rFonts w:ascii="Arial" w:hAnsi="Arial" w:cs="Arial"/>
          <w:iCs/>
        </w:rPr>
      </w:pPr>
    </w:p>
    <w:p w:rsidR="00A74575" w:rsidRPr="00A74575" w:rsidRDefault="00A74575" w:rsidP="00A74575">
      <w:pPr>
        <w:spacing w:line="360" w:lineRule="auto"/>
        <w:jc w:val="both"/>
        <w:rPr>
          <w:rFonts w:ascii="Arial" w:hAnsi="Arial" w:cs="Arial"/>
          <w:iCs/>
        </w:rPr>
      </w:pPr>
      <w:r w:rsidRPr="00A74575">
        <w:rPr>
          <w:rFonts w:ascii="Arial" w:hAnsi="Arial" w:cs="Arial"/>
          <w:iCs/>
        </w:rPr>
        <w:t>Para la corroboración de lo anterior, podemos observar la existencia de la Ley de Protección Civil para el Estado de Coahuila de Zaragoza, en la cual se define la responsabilidad que corresponde a los Ayuntamientos.</w:t>
      </w:r>
    </w:p>
    <w:p w:rsidR="00A74575" w:rsidRPr="00A74575" w:rsidRDefault="00A74575" w:rsidP="00A74575">
      <w:pPr>
        <w:spacing w:line="360" w:lineRule="auto"/>
        <w:jc w:val="both"/>
        <w:rPr>
          <w:rFonts w:ascii="Arial" w:hAnsi="Arial" w:cs="Arial"/>
          <w:iCs/>
        </w:rPr>
      </w:pPr>
    </w:p>
    <w:p w:rsidR="00A74575" w:rsidRPr="00A74575" w:rsidRDefault="00A74575" w:rsidP="00A74575">
      <w:pPr>
        <w:spacing w:line="360" w:lineRule="auto"/>
        <w:jc w:val="both"/>
        <w:rPr>
          <w:rFonts w:ascii="Arial" w:hAnsi="Arial" w:cs="Arial"/>
          <w:iCs/>
        </w:rPr>
      </w:pPr>
      <w:r w:rsidRPr="00A74575">
        <w:rPr>
          <w:rFonts w:ascii="Arial" w:hAnsi="Arial" w:cs="Arial"/>
          <w:iCs/>
        </w:rPr>
        <w:t>Adicionalmente a lo establecido en la norma de la materia en el Estado, podemos agregar que, en esta materia, la prevención es la clave para el éxito. En la medida en que contemos en el Municipio con una regulación que nos permita evitar, al grado posible, cualquier eventualidad en la que se generen riesgos o peligros ciertos para la integridad de las personas, así como de sus bienes, podremos estar seguros de que las demás tareas de las autoridades municipales, así como la vida de los habitantes de este Municipio podrán desempeñarse dentro de los márgenes de una normalidad aceptable.</w:t>
      </w:r>
    </w:p>
    <w:p w:rsidR="00A74575" w:rsidRPr="00A74575" w:rsidRDefault="00A74575" w:rsidP="00A74575">
      <w:pPr>
        <w:spacing w:line="360" w:lineRule="auto"/>
        <w:jc w:val="both"/>
        <w:rPr>
          <w:rFonts w:ascii="Arial" w:hAnsi="Arial" w:cs="Arial"/>
          <w:iCs/>
        </w:rPr>
      </w:pPr>
    </w:p>
    <w:p w:rsidR="00A74575" w:rsidRPr="00A74575" w:rsidRDefault="00A74575" w:rsidP="00A74575">
      <w:pPr>
        <w:spacing w:line="360" w:lineRule="auto"/>
        <w:jc w:val="both"/>
        <w:rPr>
          <w:rFonts w:ascii="Arial" w:hAnsi="Arial" w:cs="Arial"/>
          <w:iCs/>
        </w:rPr>
      </w:pPr>
      <w:r w:rsidRPr="00A74575">
        <w:rPr>
          <w:rFonts w:ascii="Arial" w:hAnsi="Arial" w:cs="Arial"/>
          <w:iCs/>
        </w:rPr>
        <w:lastRenderedPageBreak/>
        <w:t>Por lo anterior, era necesario implementar el nuevo contenido del Reglamento del H. Cuerpo de Bomberos Torreón, de manera tal, que estuviésemos ciertos de que podrán tomarse las medidas necesarias para la reducción de riesgos, así como de la detección y eliminación de peligros latentes en nuestra comunidad, además de estar preparados para el caso en que se presenten eventualidades de origen distinto de aquellas de intervención del hombre.</w:t>
      </w:r>
    </w:p>
    <w:p w:rsidR="00A74575" w:rsidRPr="00A74575" w:rsidRDefault="00A74575" w:rsidP="00A74575">
      <w:pPr>
        <w:spacing w:line="360" w:lineRule="auto"/>
        <w:jc w:val="both"/>
        <w:rPr>
          <w:rFonts w:ascii="Arial" w:hAnsi="Arial" w:cs="Arial"/>
          <w:iCs/>
        </w:rPr>
      </w:pPr>
    </w:p>
    <w:p w:rsidR="00A74575" w:rsidRPr="00A74575" w:rsidRDefault="00A74575" w:rsidP="00A74575">
      <w:pPr>
        <w:spacing w:line="360" w:lineRule="auto"/>
        <w:jc w:val="both"/>
        <w:rPr>
          <w:rFonts w:ascii="Arial" w:hAnsi="Arial" w:cs="Arial"/>
          <w:iCs/>
        </w:rPr>
      </w:pPr>
      <w:r w:rsidRPr="00A74575">
        <w:rPr>
          <w:rFonts w:ascii="Arial" w:hAnsi="Arial" w:cs="Arial"/>
          <w:iCs/>
        </w:rPr>
        <w:t>Es pues este renovado Reglamento del H. Cuerpo de Bomberos Torreón, uno que habrá de otorgarnos mayores garantías para la prevención y, en su caso, atención de eventualidades que se generen por causa del hombre o de la naturaleza, además de definir con toda certeza la cadena de mando, el respeto a las jerarquías, el derecho a aumentar el grado o a ser condecorado, así como la observancia de las medidas de apremio, a efecto de contribuir con el Estado de Derecho dentro de las instalaciones de cada una de las Estaciones, además de minimizar el tiempo de respuesta a las emergencias y eficientar el servicio a la ciudadanía.</w:t>
      </w:r>
    </w:p>
    <w:p w:rsidR="00A74575" w:rsidRPr="00A74575" w:rsidRDefault="00A74575" w:rsidP="00A74575">
      <w:pPr>
        <w:spacing w:line="360" w:lineRule="auto"/>
        <w:jc w:val="both"/>
        <w:rPr>
          <w:rFonts w:ascii="Arial" w:hAnsi="Arial" w:cs="Arial"/>
          <w:iCs/>
        </w:rPr>
      </w:pPr>
    </w:p>
    <w:p w:rsidR="00A74575" w:rsidRPr="00A74575" w:rsidRDefault="00A74575" w:rsidP="00A74575">
      <w:pPr>
        <w:spacing w:line="360" w:lineRule="auto"/>
        <w:jc w:val="center"/>
        <w:rPr>
          <w:rFonts w:ascii="Arial" w:hAnsi="Arial" w:cs="Arial"/>
          <w:b/>
          <w:bCs/>
          <w:iCs/>
        </w:rPr>
      </w:pPr>
      <w:r w:rsidRPr="00A74575">
        <w:rPr>
          <w:rFonts w:ascii="Arial" w:hAnsi="Arial" w:cs="Arial"/>
          <w:b/>
          <w:bCs/>
          <w:iCs/>
        </w:rPr>
        <w:t>FUNDAMENTO LEGAL</w:t>
      </w:r>
    </w:p>
    <w:p w:rsidR="00A74575" w:rsidRPr="00A74575" w:rsidRDefault="00A74575" w:rsidP="00A74575">
      <w:pPr>
        <w:spacing w:line="360" w:lineRule="auto"/>
        <w:jc w:val="both"/>
        <w:rPr>
          <w:rFonts w:ascii="Arial" w:hAnsi="Arial" w:cs="Arial"/>
          <w:iCs/>
        </w:rPr>
      </w:pPr>
      <w:r w:rsidRPr="00A74575">
        <w:rPr>
          <w:rFonts w:ascii="Arial" w:hAnsi="Arial" w:cs="Arial"/>
          <w:b/>
          <w:bCs/>
          <w:iCs/>
        </w:rPr>
        <w:t xml:space="preserve"> </w:t>
      </w:r>
      <w:r w:rsidRPr="00A74575">
        <w:rPr>
          <w:rFonts w:ascii="Arial" w:hAnsi="Arial" w:cs="Arial"/>
          <w:iCs/>
        </w:rPr>
        <w:t xml:space="preserve">El presente Reglamento del R. Ayuntamiento de Torreón, Coahuila, fue redactado: </w:t>
      </w:r>
    </w:p>
    <w:p w:rsidR="00A74575" w:rsidRPr="00A74575" w:rsidRDefault="00A74575" w:rsidP="00A74575">
      <w:pPr>
        <w:spacing w:line="360" w:lineRule="auto"/>
        <w:jc w:val="both"/>
        <w:rPr>
          <w:rFonts w:ascii="Arial" w:hAnsi="Arial" w:cs="Arial"/>
          <w:iCs/>
        </w:rPr>
      </w:pPr>
      <w:r w:rsidRPr="00A74575">
        <w:rPr>
          <w:rFonts w:ascii="Arial" w:hAnsi="Arial" w:cs="Arial"/>
          <w:iCs/>
        </w:rPr>
        <w:t xml:space="preserve"> • De conformidad con lo establecido en el párrafo segundo de la fracción II, del artículo 115, de la Constitución Política de los Estados Unidos Mexicanos. </w:t>
      </w:r>
    </w:p>
    <w:p w:rsidR="00A74575" w:rsidRPr="00A74575" w:rsidRDefault="00A74575" w:rsidP="00A74575">
      <w:pPr>
        <w:spacing w:line="360" w:lineRule="auto"/>
        <w:jc w:val="both"/>
        <w:rPr>
          <w:rFonts w:ascii="Arial" w:hAnsi="Arial" w:cs="Arial"/>
          <w:iCs/>
        </w:rPr>
      </w:pPr>
      <w:r w:rsidRPr="00A74575">
        <w:rPr>
          <w:rFonts w:ascii="Arial" w:hAnsi="Arial" w:cs="Arial"/>
          <w:iCs/>
        </w:rPr>
        <w:t>• De conformidad con lo establecido por los artículos 158-C, el inciso 1, fracción I, del artículo 158-U de la Constitución Política del Estado de Coahuila de Zaragoza.</w:t>
      </w:r>
    </w:p>
    <w:p w:rsidR="00A74575" w:rsidRPr="00A74575" w:rsidRDefault="00A74575" w:rsidP="00A74575">
      <w:pPr>
        <w:spacing w:line="360" w:lineRule="auto"/>
        <w:jc w:val="both"/>
        <w:rPr>
          <w:rFonts w:ascii="Arial" w:hAnsi="Arial" w:cs="Arial"/>
          <w:b/>
          <w:bCs/>
          <w:iCs/>
        </w:rPr>
      </w:pPr>
      <w:r w:rsidRPr="00A74575">
        <w:rPr>
          <w:rFonts w:ascii="Arial" w:hAnsi="Arial" w:cs="Arial"/>
          <w:iCs/>
        </w:rPr>
        <w:t xml:space="preserve"> • De conformidad con lo señalado en los artículos 24, 25, 102 fracción I, inciso 1 y 114, del Código Municipal del Estado de Coahuila.</w:t>
      </w:r>
    </w:p>
    <w:p w:rsidR="00A74575" w:rsidRPr="00A74575" w:rsidRDefault="00A74575" w:rsidP="00A74575">
      <w:pPr>
        <w:spacing w:line="360" w:lineRule="auto"/>
        <w:jc w:val="both"/>
        <w:rPr>
          <w:rFonts w:ascii="Arial" w:hAnsi="Arial" w:cs="Arial"/>
          <w:b/>
          <w:bCs/>
          <w:iCs/>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ALCANCE JURÍDICO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 xml:space="preserve">Este nuevo reglamento tiene como propósito establecer los lineamientos que deberá seguir el R. Ayuntamiento en su actuar como Órgano Colegiado; así mismo el Reglamento de Bomberos para el municipio de Torreón, Coahuila de Zaragoza, tiene </w:t>
      </w:r>
      <w:r w:rsidRPr="00A74575">
        <w:rPr>
          <w:rFonts w:ascii="Arial" w:eastAsia="Arial Unicode MS" w:hAnsi="Arial" w:cs="Arial"/>
          <w:iCs/>
          <w:bdr w:val="none" w:sz="0" w:space="0" w:color="auto" w:frame="1"/>
          <w:lang w:eastAsia="es-MX"/>
        </w:rPr>
        <w:lastRenderedPageBreak/>
        <w:t xml:space="preserve">por finalidad regular de forma más específica las obligaciones y derechos del personal operativo y administrativo, así como las sanciones a que podrán ser acreedoras y acreedores por no acatar el cumplimiento de las funciones que establece el presente reglamento. </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REGLAMENTO INTERIOR DEL CUERPO DE BOMBEROS DEL MUNICIPIO DE TORREÓN, COAHUILA DE ZARAGOZA</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CAPÍTULO PRIMERO</w:t>
      </w:r>
    </w:p>
    <w:p w:rsidR="00A74575" w:rsidRPr="00A74575" w:rsidRDefault="00A74575" w:rsidP="00A74575">
      <w:pPr>
        <w:spacing w:line="360" w:lineRule="auto"/>
        <w:jc w:val="center"/>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Disposiciones Generales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 xml:space="preserve">ículo 1º. </w:t>
      </w:r>
      <w:r w:rsidRPr="00A74575">
        <w:rPr>
          <w:rFonts w:ascii="Arial" w:eastAsia="Arial Unicode MS" w:hAnsi="Arial" w:cs="Arial"/>
          <w:iCs/>
          <w:bdr w:val="none" w:sz="0" w:space="0" w:color="auto" w:frame="1"/>
          <w:lang w:eastAsia="es-MX"/>
        </w:rPr>
        <w:t>Las disposiciones contenidas en el presente reglamento son de orden pú</w:t>
      </w:r>
      <w:r w:rsidRPr="00A74575">
        <w:rPr>
          <w:rFonts w:ascii="Arial" w:eastAsia="Arial Unicode MS" w:hAnsi="Arial" w:cs="Arial"/>
          <w:iCs/>
          <w:bdr w:val="none" w:sz="0" w:space="0" w:color="auto" w:frame="1"/>
          <w:lang w:val="it-IT" w:eastAsia="es-MX"/>
        </w:rPr>
        <w:t>blico e inter</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s social y tienen por objeto regular la organización y funcionamiento del Cuerpo de Bomberos del Municipio de Torreón.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Para los efectos de este reglamento se considera de utilidad pública la prestación de los servicios de prevención, protección, combate y extinción de incendios y otros siniestros, así como los servicios de rescate, salvamento, auxilio a la población en situación de riesgo por emergencias, accidentes, desastres y cualquier otra contingencia natural o provocada que ponga en riesgo inminente la seguridad de las personas, bienes o el medio ambiente.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Todas las personas que habiten en el Municipio a saber: mujeres, niñas, niños, hombres, adolescentes y jóvenes, personas adultas mayores, personas con discapacidad, indí</w:t>
      </w:r>
      <w:r w:rsidRPr="00A74575">
        <w:rPr>
          <w:rFonts w:ascii="Arial" w:eastAsia="Arial Unicode MS" w:hAnsi="Arial" w:cs="Arial"/>
          <w:iCs/>
          <w:bdr w:val="none" w:sz="0" w:space="0" w:color="auto" w:frame="1"/>
          <w:lang w:val="pt-PT" w:eastAsia="es-MX"/>
        </w:rPr>
        <w:t>genas, migrantes, transe</w:t>
      </w:r>
      <w:r w:rsidRPr="00A74575">
        <w:rPr>
          <w:rFonts w:ascii="Arial" w:eastAsia="Arial Unicode MS" w:hAnsi="Arial" w:cs="Arial"/>
          <w:iCs/>
          <w:bdr w:val="none" w:sz="0" w:space="0" w:color="auto" w:frame="1"/>
          <w:lang w:eastAsia="es-MX"/>
        </w:rPr>
        <w:t>úntes, grupos vulnerables, personas LGBTTTI (Lesbianas, Gays, Bisexuales, Transexuales, Transgénero, Travesti e Intersexuales, según el criterio tomado de la Corte Interamericana de Derechos Humanos, Opinión Consultiva OC-24/17 del 24 de noviembre de 2017), transeúntes, adicionalmente a los derechos humanos y fundamentales y criterios para su protección atendiendo el principio pro persona que reconoce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w:t>
      </w:r>
      <w:r w:rsidRPr="00A74575">
        <w:rPr>
          <w:rFonts w:ascii="Arial" w:eastAsia="Arial Unicode MS" w:hAnsi="Arial" w:cs="Arial"/>
          <w:iCs/>
          <w:bdr w:val="none" w:sz="0" w:space="0" w:color="auto" w:frame="1"/>
          <w:lang w:val="pt-PT" w:eastAsia="es-MX"/>
        </w:rPr>
        <w:t>tica de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 xml:space="preserve">xico, </w:t>
      </w:r>
      <w:r w:rsidRPr="00A74575">
        <w:rPr>
          <w:rFonts w:ascii="Arial" w:eastAsia="Arial Unicode MS" w:hAnsi="Arial" w:cs="Arial"/>
          <w:iCs/>
          <w:bdr w:val="none" w:sz="0" w:space="0" w:color="auto" w:frame="1"/>
          <w:lang w:eastAsia="es-MX"/>
        </w:rPr>
        <w:lastRenderedPageBreak/>
        <w:t>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ítica del Estado  de Coahuila de Zaragoza, entre los cuales destaca la prohibición de todo tipo de discriminació</w:t>
      </w:r>
      <w:r w:rsidRPr="00A74575">
        <w:rPr>
          <w:rFonts w:ascii="Arial" w:eastAsia="Arial Unicode MS" w:hAnsi="Arial" w:cs="Arial"/>
          <w:iCs/>
          <w:bdr w:val="none" w:sz="0" w:space="0" w:color="auto" w:frame="1"/>
          <w:lang w:val="fr-FR" w:eastAsia="es-MX"/>
        </w:rPr>
        <w:t>n, toda distinci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pt-PT" w:eastAsia="es-MX"/>
        </w:rPr>
        <w:t>n, exclusi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it-IT" w:eastAsia="es-MX"/>
        </w:rPr>
        <w:t>n, restricci</w:t>
      </w:r>
      <w:r w:rsidRPr="00A74575">
        <w:rPr>
          <w:rFonts w:ascii="Arial" w:eastAsia="Arial Unicode MS" w:hAnsi="Arial" w:cs="Arial"/>
          <w:iCs/>
          <w:bdr w:val="none" w:sz="0" w:space="0" w:color="auto" w:frame="1"/>
          <w:lang w:eastAsia="es-MX"/>
        </w:rPr>
        <w:t xml:space="preserve">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tnico o nacional, el color de piel, la cultura, el sexo, el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la edad, las discapacidades, la condición social, económica, de salud o jurí</w:t>
      </w:r>
      <w:r w:rsidRPr="00A74575">
        <w:rPr>
          <w:rFonts w:ascii="Arial" w:eastAsia="Arial Unicode MS" w:hAnsi="Arial" w:cs="Arial"/>
          <w:iCs/>
          <w:bdr w:val="none" w:sz="0" w:space="0" w:color="auto" w:frame="1"/>
          <w:lang w:val="it-IT" w:eastAsia="es-MX"/>
        </w:rPr>
        <w:t>dica, la religi</w:t>
      </w:r>
      <w:r w:rsidRPr="00A74575">
        <w:rPr>
          <w:rFonts w:ascii="Arial" w:eastAsia="Arial Unicode MS" w:hAnsi="Arial" w:cs="Arial"/>
          <w:iCs/>
          <w:bdr w:val="none" w:sz="0" w:space="0" w:color="auto" w:frame="1"/>
          <w:lang w:eastAsia="es-MX"/>
        </w:rPr>
        <w:t>ón, la apariencia física, las caracterí</w:t>
      </w:r>
      <w:r w:rsidRPr="00A74575">
        <w:rPr>
          <w:rFonts w:ascii="Arial" w:eastAsia="Arial Unicode MS" w:hAnsi="Arial" w:cs="Arial"/>
          <w:iCs/>
          <w:bdr w:val="none" w:sz="0" w:space="0" w:color="auto" w:frame="1"/>
          <w:lang w:val="pt-PT" w:eastAsia="es-MX"/>
        </w:rPr>
        <w:t>sticas gen</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2</w:t>
      </w:r>
      <w:r w:rsidRPr="00A74575">
        <w:rPr>
          <w:rFonts w:ascii="Arial" w:eastAsia="Arial Unicode MS" w:hAnsi="Arial" w:cs="Arial"/>
          <w:b/>
          <w:bCs/>
          <w:iCs/>
          <w:bdr w:val="none" w:sz="0" w:space="0" w:color="auto" w:frame="1"/>
          <w:lang w:eastAsia="es-MX"/>
        </w:rPr>
        <w:t>º.</w:t>
      </w:r>
      <w:r w:rsidRPr="00A74575">
        <w:rPr>
          <w:rFonts w:ascii="Arial" w:eastAsia="Arial Unicode MS" w:hAnsi="Arial" w:cs="Arial"/>
          <w:iCs/>
          <w:bdr w:val="none" w:sz="0" w:space="0" w:color="auto" w:frame="1"/>
          <w:lang w:eastAsia="es-MX"/>
        </w:rPr>
        <w:t xml:space="preserve"> El Cuerpo de Bomberos, además de los servicios públicos previstos en el artículo anterior y de cumplir las obligaciones que establecen la Ley de Protección Civil para el Estado de Coahuila de Zaragoza y el reglamento municipal en la materia, deberá:</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Promover la cultura de la seguridad en materia de prevención de incendios y otras emergencias a trav</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s de la difusión de información preventiva dirigida a los diversos sectores de la población, en coordinación con las dependencias e instituciones públicas y privadas que deseen coadyuvar;</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Prestar atención de primeros auxilios o pre-hospitalaria a personas que sufran lesiones como consecuencia de los eventos, siniestros, incendios o emergencias en que auxilie 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III.</w:t>
      </w:r>
      <w:r w:rsidRPr="00A74575">
        <w:rPr>
          <w:rFonts w:ascii="Arial" w:eastAsia="Arial Unicode MS" w:hAnsi="Arial" w:cs="Arial"/>
          <w:iCs/>
          <w:bdr w:val="none" w:sz="0" w:space="0" w:color="auto" w:frame="1"/>
          <w:lang w:eastAsia="es-MX"/>
        </w:rPr>
        <w:t xml:space="preserve"> Realizar las labores de búsqueda y recuperación de cadáveres, en coordinación y con la autorización de las autoridades competentes;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eastAsia="es-MX"/>
        </w:rPr>
        <w:t xml:space="preserve"> Establecer la debida coordinación con los cuerpos de bomberos de otros ayuntamientos, para los casos en que sea necesario prestar el servicio fuera de la jurisdicción territorial del municipio;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eastAsia="es-MX"/>
        </w:rPr>
        <w:t xml:space="preserve"> Colaborar, cuando sea requerido, en labores relacionadas a la protección de animales o del medio ambiente;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w:t>
      </w:r>
      <w:r w:rsidRPr="00A74575">
        <w:rPr>
          <w:rFonts w:ascii="Arial" w:eastAsia="Arial Unicode MS" w:hAnsi="Arial" w:cs="Arial"/>
          <w:iCs/>
          <w:bdr w:val="none" w:sz="0" w:space="0" w:color="auto" w:frame="1"/>
          <w:lang w:eastAsia="es-MX"/>
        </w:rPr>
        <w:t xml:space="preserve"> Cumplir las tareas que le sean conferidas por otros ordenamientos legales, así como cuando se declare el estado de emergencia por la autoridad facultada para ello.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Artículo 2º bis. </w:t>
      </w:r>
      <w:r w:rsidRPr="00A74575">
        <w:rPr>
          <w:rFonts w:ascii="Arial" w:eastAsia="Arial Unicode MS" w:hAnsi="Arial" w:cs="Arial"/>
          <w:b/>
          <w:bCs/>
          <w:iCs/>
          <w:bdr w:val="none" w:sz="0" w:space="0" w:color="auto" w:frame="1"/>
          <w:lang w:val="pt-PT" w:eastAsia="es-MX"/>
        </w:rPr>
        <w:t>Principios orientadores.</w:t>
      </w:r>
    </w:p>
    <w:p w:rsidR="00A74575" w:rsidRPr="00A74575" w:rsidRDefault="00A74575" w:rsidP="00A74575">
      <w:pPr>
        <w:pStyle w:val="Prrafodelista"/>
        <w:numPr>
          <w:ilvl w:val="0"/>
          <w:numId w:val="77"/>
        </w:num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pt-PT" w:eastAsia="es-MX"/>
        </w:rPr>
        <w:t>De equidad:</w:t>
      </w:r>
      <w:r w:rsidRPr="00A74575">
        <w:rPr>
          <w:rFonts w:ascii="Arial" w:eastAsia="Arial Unicode MS" w:hAnsi="Arial" w:cs="Arial"/>
          <w:iCs/>
          <w:bdr w:val="none" w:sz="0" w:space="0" w:color="auto" w:frame="1"/>
          <w:lang w:eastAsia="es-MX"/>
        </w:rPr>
        <w:t xml:space="preserve"> Las mujeres, niñas, hombres, niños, personas adultas mayores, personas con discapacidad, indígenas, migrantes, grupos vulnerables y personas LGBTTTI,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  </w:t>
      </w:r>
    </w:p>
    <w:p w:rsidR="00A74575" w:rsidRPr="00A74575" w:rsidRDefault="00A74575" w:rsidP="00A74575">
      <w:pPr>
        <w:pStyle w:val="Prrafodelista"/>
        <w:numPr>
          <w:ilvl w:val="0"/>
          <w:numId w:val="77"/>
        </w:numPr>
        <w:spacing w:line="360" w:lineRule="auto"/>
        <w:jc w:val="both"/>
        <w:rPr>
          <w:rFonts w:ascii="Arial" w:eastAsia="Arial Unicode MS" w:hAnsi="Arial" w:cs="Arial"/>
          <w:iCs/>
          <w:szCs w:val="20"/>
          <w:bdr w:val="none" w:sz="0" w:space="0" w:color="auto" w:frame="1"/>
          <w:lang w:eastAsia="es-MX"/>
        </w:rPr>
      </w:pPr>
      <w:r w:rsidRPr="00A74575">
        <w:rPr>
          <w:rFonts w:ascii="Arial" w:eastAsia="Arial Unicode MS" w:hAnsi="Arial" w:cs="Arial"/>
          <w:b/>
          <w:bCs/>
          <w:iCs/>
          <w:bdr w:val="none" w:sz="0" w:space="0" w:color="auto" w:frame="1"/>
          <w:lang w:eastAsia="es-MX"/>
        </w:rPr>
        <w:t>Del libre desarrollo de la personalidad:</w:t>
      </w:r>
      <w:r w:rsidRPr="00A74575">
        <w:rPr>
          <w:rFonts w:ascii="Arial" w:eastAsia="Arial Unicode MS" w:hAnsi="Arial" w:cs="Arial"/>
          <w:iCs/>
          <w:bdr w:val="none" w:sz="0" w:space="0" w:color="auto" w:frame="1"/>
          <w:lang w:eastAsia="es-MX"/>
        </w:rPr>
        <w:t xml:space="preserve"> Todas las personas tienen derecho a decidir y elegir su proyecto de vida personal, sin importar origen é</w:t>
      </w:r>
      <w:r w:rsidRPr="00A74575">
        <w:rPr>
          <w:rFonts w:ascii="Arial" w:eastAsia="Arial Unicode MS" w:hAnsi="Arial" w:cs="Arial"/>
          <w:iCs/>
          <w:bdr w:val="none" w:sz="0" w:space="0" w:color="auto" w:frame="1"/>
          <w:lang w:val="pt-PT" w:eastAsia="es-MX"/>
        </w:rPr>
        <w:t>tnico o nacional, ge</w:t>
      </w:r>
      <w:r w:rsidRPr="00A74575">
        <w:rPr>
          <w:rFonts w:ascii="Arial" w:eastAsia="Arial Unicode MS" w:hAnsi="Arial" w:cs="Arial"/>
          <w:iCs/>
          <w:bdr w:val="none" w:sz="0" w:space="0" w:color="auto" w:frame="1"/>
          <w:lang w:eastAsia="es-MX"/>
        </w:rPr>
        <w:t>́nero, edad, discapacidades, condición social, condiciones de salud, condició</w:t>
      </w:r>
      <w:r w:rsidRPr="00A74575">
        <w:rPr>
          <w:rFonts w:ascii="Arial" w:eastAsia="Arial Unicode MS" w:hAnsi="Arial" w:cs="Arial"/>
          <w:iCs/>
          <w:bdr w:val="none" w:sz="0" w:space="0" w:color="auto" w:frame="1"/>
          <w:lang w:val="fr-FR" w:eastAsia="es-MX"/>
        </w:rPr>
        <w:t>n mental, religio</w:t>
      </w:r>
      <w:r w:rsidRPr="00A74575">
        <w:rPr>
          <w:rFonts w:ascii="Arial" w:eastAsia="Arial Unicode MS" w:hAnsi="Arial" w:cs="Arial"/>
          <w:iCs/>
          <w:bdr w:val="none" w:sz="0" w:space="0" w:color="auto" w:frame="1"/>
          <w:lang w:eastAsia="es-MX"/>
        </w:rPr>
        <w:t>́n, opiniones, el estado civil o las preferencias, orientaciones e identidades sexuales.</w:t>
      </w:r>
    </w:p>
    <w:p w:rsidR="00A74575" w:rsidRPr="00A74575" w:rsidRDefault="00A74575" w:rsidP="00A74575">
      <w:pPr>
        <w:pStyle w:val="Prrafodelista"/>
        <w:numPr>
          <w:ilvl w:val="0"/>
          <w:numId w:val="77"/>
        </w:numPr>
        <w:spacing w:line="360" w:lineRule="auto"/>
        <w:jc w:val="both"/>
        <w:rPr>
          <w:rFonts w:ascii="Arial" w:eastAsia="Arial Unicode MS" w:hAnsi="Arial" w:cs="Arial"/>
          <w:iCs/>
          <w:szCs w:val="20"/>
          <w:bdr w:val="none" w:sz="0" w:space="0" w:color="auto" w:frame="1"/>
          <w:lang w:eastAsia="es-MX"/>
        </w:rPr>
      </w:pPr>
      <w:r w:rsidRPr="00A74575">
        <w:rPr>
          <w:rFonts w:ascii="Arial" w:eastAsia="Arial Unicode MS" w:hAnsi="Arial" w:cs="Arial"/>
          <w:b/>
          <w:bCs/>
          <w:iCs/>
          <w:bdr w:val="none" w:sz="0" w:space="0" w:color="auto" w:frame="1"/>
          <w:lang w:eastAsia="es-MX"/>
        </w:rPr>
        <w:t>De no discriminació</w:t>
      </w:r>
      <w:r w:rsidRPr="00A74575">
        <w:rPr>
          <w:rFonts w:ascii="Arial" w:eastAsia="Arial Unicode MS" w:hAnsi="Arial" w:cs="Arial"/>
          <w:b/>
          <w:bCs/>
          <w:iCs/>
          <w:bdr w:val="none" w:sz="0" w:space="0" w:color="auto" w:frame="1"/>
          <w:lang w:val="de-DE" w:eastAsia="es-MX"/>
        </w:rPr>
        <w:t>n:</w:t>
      </w:r>
      <w:r w:rsidRPr="00A74575">
        <w:rPr>
          <w:rFonts w:ascii="Arial" w:eastAsia="Arial Unicode MS" w:hAnsi="Arial" w:cs="Arial"/>
          <w:iCs/>
          <w:bdr w:val="none" w:sz="0" w:space="0" w:color="auto" w:frame="1"/>
          <w:lang w:eastAsia="es-MX"/>
        </w:rPr>
        <w:t xml:space="preserve"> Se prohíbe todo tipo de discriminación, entendida como todo tipo de distinció</w:t>
      </w:r>
      <w:r w:rsidRPr="00A74575">
        <w:rPr>
          <w:rFonts w:ascii="Arial" w:eastAsia="Arial Unicode MS" w:hAnsi="Arial" w:cs="Arial"/>
          <w:iCs/>
          <w:bdr w:val="none" w:sz="0" w:space="0" w:color="auto" w:frame="1"/>
          <w:lang w:val="pt-PT" w:eastAsia="es-MX"/>
        </w:rPr>
        <w:t>n, exclusi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it-IT" w:eastAsia="es-MX"/>
        </w:rPr>
        <w:t>n, restricci</w:t>
      </w:r>
      <w:r w:rsidRPr="00A74575">
        <w:rPr>
          <w:rFonts w:ascii="Arial" w:eastAsia="Arial Unicode MS" w:hAnsi="Arial" w:cs="Arial"/>
          <w:iCs/>
          <w:bdr w:val="none" w:sz="0" w:space="0" w:color="auto" w:frame="1"/>
          <w:lang w:eastAsia="es-MX"/>
        </w:rPr>
        <w:t xml:space="preserve">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 xml:space="preserve">tnico o nacional, el </w:t>
      </w:r>
      <w:r w:rsidRPr="00A74575">
        <w:rPr>
          <w:rFonts w:ascii="Arial" w:eastAsia="Arial Unicode MS" w:hAnsi="Arial" w:cs="Arial"/>
          <w:iCs/>
          <w:bdr w:val="none" w:sz="0" w:space="0" w:color="auto" w:frame="1"/>
          <w:lang w:eastAsia="es-MX"/>
        </w:rPr>
        <w:lastRenderedPageBreak/>
        <w:t>color de piel, la cultura, el sexo, el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la edad, las discapacidades, la condición social, económica, de salud o jurí</w:t>
      </w:r>
      <w:r w:rsidRPr="00A74575">
        <w:rPr>
          <w:rFonts w:ascii="Arial" w:eastAsia="Arial Unicode MS" w:hAnsi="Arial" w:cs="Arial"/>
          <w:iCs/>
          <w:bdr w:val="none" w:sz="0" w:space="0" w:color="auto" w:frame="1"/>
          <w:lang w:val="it-IT" w:eastAsia="es-MX"/>
        </w:rPr>
        <w:t>dica, la religi</w:t>
      </w:r>
      <w:r w:rsidRPr="00A74575">
        <w:rPr>
          <w:rFonts w:ascii="Arial" w:eastAsia="Arial Unicode MS" w:hAnsi="Arial" w:cs="Arial"/>
          <w:iCs/>
          <w:bdr w:val="none" w:sz="0" w:space="0" w:color="auto" w:frame="1"/>
          <w:lang w:eastAsia="es-MX"/>
        </w:rPr>
        <w:t>ón, la apariencia física, las caracterí</w:t>
      </w:r>
      <w:r w:rsidRPr="00A74575">
        <w:rPr>
          <w:rFonts w:ascii="Arial" w:eastAsia="Arial Unicode MS" w:hAnsi="Arial" w:cs="Arial"/>
          <w:iCs/>
          <w:bdr w:val="none" w:sz="0" w:space="0" w:color="auto" w:frame="1"/>
          <w:lang w:val="pt-PT" w:eastAsia="es-MX"/>
        </w:rPr>
        <w:t>sticas gen</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puede ser sometida a un trato igual o desigual que no est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 xml:space="preserve">basado en una distinción razonable y objetiva, de tal manera que la igualdad exige un trato igual en supuestos de hecho equivalentes y un trato desigual en supuesto de hechos distintos, salvo que existan fundamentos objetivos y razonables para acatarrar de forma contraria.  </w:t>
      </w:r>
    </w:p>
    <w:p w:rsidR="00A74575" w:rsidRPr="00A74575" w:rsidRDefault="00A74575" w:rsidP="00A74575">
      <w:pPr>
        <w:pStyle w:val="Prrafodelista"/>
        <w:numPr>
          <w:ilvl w:val="0"/>
          <w:numId w:val="77"/>
        </w:num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De no revictimizació</w:t>
      </w:r>
      <w:r w:rsidRPr="00A74575">
        <w:rPr>
          <w:rFonts w:ascii="Arial" w:eastAsia="Arial Unicode MS" w:hAnsi="Arial" w:cs="Arial"/>
          <w:b/>
          <w:bCs/>
          <w:iCs/>
          <w:bdr w:val="none" w:sz="0" w:space="0" w:color="auto" w:frame="1"/>
          <w:lang w:val="de-DE" w:eastAsia="es-MX"/>
        </w:rPr>
        <w:t>n:</w:t>
      </w:r>
      <w:r w:rsidRPr="00A74575">
        <w:rPr>
          <w:rFonts w:ascii="Arial" w:eastAsia="Arial Unicode MS" w:hAnsi="Arial" w:cs="Arial"/>
          <w:iCs/>
          <w:bdr w:val="none" w:sz="0" w:space="0" w:color="auto" w:frame="1"/>
          <w:lang w:eastAsia="es-MX"/>
        </w:rPr>
        <w:t xml:space="preserve"> Debe evitarse la violencia institucional, entendida como cualquier conducta cometida por servidoras o servidores públicos que atente contra la integridad física o emocional de las víctimas directas, indirectas o posibles víctimas. En caso de registrarse un evento de esta naturaleza, la superioridad jerárquica deberá hacer la notificación correspondiente a la instancia competente, para su investigación y en su caso sanción.</w:t>
      </w:r>
    </w:p>
    <w:p w:rsidR="00A74575" w:rsidRPr="00A74575" w:rsidRDefault="00A74575" w:rsidP="00A74575">
      <w:pPr>
        <w:pStyle w:val="Prrafodelista"/>
        <w:numPr>
          <w:ilvl w:val="0"/>
          <w:numId w:val="77"/>
        </w:num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De protección integral a los derechos:</w:t>
      </w:r>
      <w:r w:rsidRPr="00A74575">
        <w:rPr>
          <w:rFonts w:ascii="Arial" w:eastAsia="Arial Unicode MS" w:hAnsi="Arial" w:cs="Arial"/>
          <w:iCs/>
          <w:bdr w:val="none" w:sz="0" w:space="0" w:color="auto" w:frame="1"/>
          <w:lang w:eastAsia="es-MX"/>
        </w:rPr>
        <w:t xml:space="preserve"> Las víctimas directas, indirectas o posibles víctimas, tienen derecho a recibir los servicios que requieran por las unidades administrativas e instancias especializadas, así como proporcionar información clara y sencilla por escrito de acuerdo a sus necesidades concretas y decretar a su favor las medidas de protección para salvaguardar su integridad, de conformidad a los protocolos de atención a víctimas, Estatal, Nacional o Internacional, asimismo deberán decretar a su favor las medidas de protección para salvaguardar su integridad.</w:t>
      </w:r>
    </w:p>
    <w:p w:rsidR="00A74575" w:rsidRPr="00A74575" w:rsidRDefault="00A74575" w:rsidP="00A74575">
      <w:pPr>
        <w:pStyle w:val="Prrafodelista"/>
        <w:numPr>
          <w:ilvl w:val="0"/>
          <w:numId w:val="77"/>
        </w:numPr>
        <w:spacing w:line="360" w:lineRule="auto"/>
        <w:jc w:val="both"/>
        <w:rPr>
          <w:rFonts w:ascii="Arial" w:eastAsia="Arial Unicode MS" w:hAnsi="Arial" w:cs="Arial"/>
          <w:iCs/>
          <w:szCs w:val="20"/>
          <w:bdr w:val="none" w:sz="0" w:space="0" w:color="auto" w:frame="1"/>
          <w:lang w:eastAsia="es-MX"/>
        </w:rPr>
      </w:pPr>
      <w:r w:rsidRPr="00A74575">
        <w:rPr>
          <w:rFonts w:ascii="Arial" w:eastAsia="Arial Unicode MS" w:hAnsi="Arial" w:cs="Arial"/>
          <w:b/>
          <w:bCs/>
          <w:iCs/>
          <w:bdr w:val="none" w:sz="0" w:space="0" w:color="auto" w:frame="1"/>
          <w:lang w:val="pt-PT" w:eastAsia="es-MX"/>
        </w:rPr>
        <w:t>De reserva de identidad:</w:t>
      </w:r>
      <w:r w:rsidRPr="00A74575">
        <w:rPr>
          <w:rFonts w:ascii="Arial" w:eastAsia="Arial Unicode MS" w:hAnsi="Arial" w:cs="Arial"/>
          <w:iCs/>
          <w:bdr w:val="none" w:sz="0" w:space="0" w:color="auto" w:frame="1"/>
          <w:lang w:eastAsia="es-MX"/>
        </w:rPr>
        <w:t xml:space="preserve"> Las servidoras y servidores públicos que intervengan en las diligencias, se abstendrán de divulgar la identidad o datos personales de todas las personas involucradas, en términos de lo establecido por la legislación aplicable.</w:t>
      </w:r>
    </w:p>
    <w:p w:rsidR="00A74575" w:rsidRPr="00A74575" w:rsidRDefault="00A74575" w:rsidP="00A74575">
      <w:pPr>
        <w:pStyle w:val="Prrafodelista"/>
        <w:numPr>
          <w:ilvl w:val="0"/>
          <w:numId w:val="77"/>
        </w:numPr>
        <w:spacing w:line="360" w:lineRule="auto"/>
        <w:jc w:val="both"/>
        <w:rPr>
          <w:rFonts w:ascii="Arial" w:eastAsia="Arial Unicode MS" w:hAnsi="Arial" w:cs="Arial"/>
          <w:iCs/>
          <w:szCs w:val="20"/>
          <w:bdr w:val="none" w:sz="0" w:space="0" w:color="auto" w:frame="1"/>
          <w:lang w:eastAsia="es-MX"/>
        </w:rPr>
      </w:pPr>
      <w:r w:rsidRPr="00A74575">
        <w:rPr>
          <w:rFonts w:ascii="Arial" w:eastAsia="Arial Unicode MS" w:hAnsi="Arial" w:cs="Arial"/>
          <w:b/>
          <w:bCs/>
          <w:iCs/>
          <w:bdr w:val="none" w:sz="0" w:space="0" w:color="auto" w:frame="1"/>
          <w:lang w:eastAsia="es-MX"/>
        </w:rPr>
        <w:lastRenderedPageBreak/>
        <w:t>De titularidad de derechos:</w:t>
      </w:r>
      <w:r w:rsidRPr="00A74575">
        <w:rPr>
          <w:rFonts w:ascii="Arial" w:eastAsia="Arial Unicode MS" w:hAnsi="Arial" w:cs="Arial"/>
          <w:iCs/>
          <w:bdr w:val="none" w:sz="0" w:space="0" w:color="auto" w:frame="1"/>
          <w:lang w:eastAsia="es-MX"/>
        </w:rPr>
        <w:t xml:space="preserve"> Las mujeres, niñas, hombres, niños, adolescentes y jóvenes, personas adultas mayores, personas con discapacidad, indígenas, migrantes, grupos vulnerables y personas LGBTTTI, son titulares y sujetas plenas de todos los derechos humanos y fundamentales reconocidos en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w:t>
      </w:r>
      <w:r w:rsidRPr="00A74575">
        <w:rPr>
          <w:rFonts w:ascii="Arial" w:eastAsia="Arial Unicode MS" w:hAnsi="Arial" w:cs="Arial"/>
          <w:iCs/>
          <w:bdr w:val="none" w:sz="0" w:space="0" w:color="auto" w:frame="1"/>
          <w:lang w:val="pt-PT" w:eastAsia="es-MX"/>
        </w:rPr>
        <w:t>tica de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xico, Tratados Internacionales de Derechos Humanos de los cuales el Estado Mexicano forma parte, opiniones consultivas y jurisprudencia emitida por la Corte Interamericana de Derechos Humanos y de la Suprema Corte de Justicia de la Nació</w:t>
      </w:r>
      <w:r w:rsidRPr="00A74575">
        <w:rPr>
          <w:rFonts w:ascii="Arial" w:eastAsia="Arial Unicode MS" w:hAnsi="Arial" w:cs="Arial"/>
          <w:iCs/>
          <w:bdr w:val="none" w:sz="0" w:space="0" w:color="auto" w:frame="1"/>
          <w:lang w:val="es-MX" w:eastAsia="es-MX"/>
        </w:rPr>
        <w:t>n, as</w:t>
      </w:r>
      <w:r w:rsidRPr="00A74575">
        <w:rPr>
          <w:rFonts w:ascii="Arial" w:eastAsia="Arial Unicode MS" w:hAnsi="Arial" w:cs="Arial"/>
          <w:iCs/>
          <w:bdr w:val="none" w:sz="0" w:space="0" w:color="auto" w:frame="1"/>
          <w:lang w:eastAsia="es-MX"/>
        </w:rPr>
        <w:t>í como de las leyes secundarias.</w:t>
      </w:r>
    </w:p>
    <w:p w:rsidR="00A74575" w:rsidRPr="00A74575" w:rsidRDefault="00A74575" w:rsidP="00A74575">
      <w:pPr>
        <w:pStyle w:val="Prrafodelista"/>
        <w:numPr>
          <w:ilvl w:val="0"/>
          <w:numId w:val="77"/>
        </w:num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Principio rector con Perspectiva de G</w:t>
      </w:r>
      <w:r w:rsidRPr="00A74575">
        <w:rPr>
          <w:rFonts w:ascii="Arial" w:eastAsia="Arial Unicode MS" w:hAnsi="Arial" w:cs="Arial"/>
          <w:b/>
          <w:bCs/>
          <w:iCs/>
          <w:bdr w:val="none" w:sz="0" w:space="0" w:color="auto" w:frame="1"/>
          <w:lang w:val="fr-FR" w:eastAsia="es-MX"/>
        </w:rPr>
        <w:t>é</w:t>
      </w:r>
      <w:r w:rsidRPr="00A74575">
        <w:rPr>
          <w:rFonts w:ascii="Arial" w:eastAsia="Arial Unicode MS" w:hAnsi="Arial" w:cs="Arial"/>
          <w:b/>
          <w:bCs/>
          <w:iCs/>
          <w:bdr w:val="none" w:sz="0" w:space="0" w:color="auto" w:frame="1"/>
          <w:lang w:val="it-IT" w:eastAsia="es-MX"/>
        </w:rPr>
        <w:t>nero:</w:t>
      </w:r>
      <w:r w:rsidRPr="00A74575">
        <w:rPr>
          <w:rFonts w:ascii="Arial" w:eastAsia="Arial Unicode MS" w:hAnsi="Arial" w:cs="Arial"/>
          <w:iCs/>
          <w:bdr w:val="none" w:sz="0" w:space="0" w:color="auto" w:frame="1"/>
          <w:lang w:eastAsia="es-MX"/>
        </w:rPr>
        <w:t xml:space="preserve"> De acuerdo con lo establecido en la Ley General de Acceso de las Mujeres a una Vida Libre de Violencia, toda interpretació</w:t>
      </w:r>
      <w:r w:rsidRPr="00A74575">
        <w:rPr>
          <w:rFonts w:ascii="Arial" w:eastAsia="Arial Unicode MS" w:hAnsi="Arial" w:cs="Arial"/>
          <w:iCs/>
          <w:bdr w:val="none" w:sz="0" w:space="0" w:color="auto" w:frame="1"/>
          <w:lang w:val="it-IT" w:eastAsia="es-MX"/>
        </w:rPr>
        <w:t>n, acci</w:t>
      </w:r>
      <w:r w:rsidRPr="00A74575">
        <w:rPr>
          <w:rFonts w:ascii="Arial" w:eastAsia="Arial Unicode MS" w:hAnsi="Arial" w:cs="Arial"/>
          <w:iCs/>
          <w:bdr w:val="none" w:sz="0" w:space="0" w:color="auto" w:frame="1"/>
          <w:lang w:eastAsia="es-MX"/>
        </w:rPr>
        <w:t>ón, sanción o cualquiera que sea la acción del Ayuntamiento, sus dependencias y/o a trav</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s de sus titulares o personal de la administración pública municipal, deberá considerar de manera diferenciada el impacto que la acción tenga y ser abordada desde una visión cientí</w:t>
      </w:r>
      <w:r w:rsidRPr="00A74575">
        <w:rPr>
          <w:rFonts w:ascii="Arial" w:eastAsia="Arial Unicode MS" w:hAnsi="Arial" w:cs="Arial"/>
          <w:iCs/>
          <w:bdr w:val="none" w:sz="0" w:space="0" w:color="auto" w:frame="1"/>
          <w:lang w:val="it-IT" w:eastAsia="es-MX"/>
        </w:rPr>
        <w:t>fica, anal</w:t>
      </w:r>
      <w:r w:rsidRPr="00A74575">
        <w:rPr>
          <w:rFonts w:ascii="Arial" w:eastAsia="Arial Unicode MS" w:hAnsi="Arial" w:cs="Arial"/>
          <w:iCs/>
          <w:bdr w:val="none" w:sz="0" w:space="0" w:color="auto" w:frame="1"/>
          <w:lang w:eastAsia="es-MX"/>
        </w:rPr>
        <w:t>ítica y política sobre las mujeres y los hombres. Eliminando las causas de la opresió</w:t>
      </w:r>
      <w:r w:rsidRPr="00A74575">
        <w:rPr>
          <w:rFonts w:ascii="Arial" w:eastAsia="Arial Unicode MS" w:hAnsi="Arial" w:cs="Arial"/>
          <w:iCs/>
          <w:bdr w:val="none" w:sz="0" w:space="0" w:color="auto" w:frame="1"/>
          <w:lang w:val="nl-NL" w:eastAsia="es-MX"/>
        </w:rPr>
        <w:t>n de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como la desigualdad, la injusticia y la jerarquización de las personas basada en el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Promover la igualdad entre los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neros a trav</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 xml:space="preserve">s de la equidad, el adelanto y el bienestar de las mujeres; contribuir a construir una sociedad en donde las mujeres y los hombres tengan el mismo valor, la igualdad de derechos y oportunidades para acceder a los recursos económicos y a la representación política y social en los ámbitos de toma de decisiones.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3</w:t>
      </w:r>
      <w:r w:rsidRPr="00A74575">
        <w:rPr>
          <w:rFonts w:ascii="Arial" w:eastAsia="Arial Unicode MS" w:hAnsi="Arial" w:cs="Arial"/>
          <w:b/>
          <w:bCs/>
          <w:iCs/>
          <w:bdr w:val="none" w:sz="0" w:space="0" w:color="auto" w:frame="1"/>
          <w:lang w:eastAsia="es-MX"/>
        </w:rPr>
        <w:t xml:space="preserve">º. </w:t>
      </w:r>
      <w:r w:rsidRPr="00A74575">
        <w:rPr>
          <w:rFonts w:ascii="Arial" w:eastAsia="Arial Unicode MS" w:hAnsi="Arial" w:cs="Arial"/>
          <w:iCs/>
          <w:bdr w:val="none" w:sz="0" w:space="0" w:color="auto" w:frame="1"/>
          <w:lang w:val="pt-PT" w:eastAsia="es-MX"/>
        </w:rPr>
        <w:t>Estar</w:t>
      </w:r>
      <w:r w:rsidRPr="00A74575">
        <w:rPr>
          <w:rFonts w:ascii="Arial" w:eastAsia="Arial Unicode MS" w:hAnsi="Arial" w:cs="Arial"/>
          <w:iCs/>
          <w:bdr w:val="none" w:sz="0" w:space="0" w:color="auto" w:frame="1"/>
          <w:lang w:eastAsia="es-MX"/>
        </w:rPr>
        <w:t>á absolutamente prohibido disponer de los elementos operativos del Cuerpo de Bomberos, su equipo e instalaciones para fines, tareas o comisiones ajenas a los servicios y tareas establecidas en los artí</w:t>
      </w:r>
      <w:r w:rsidRPr="00A74575">
        <w:rPr>
          <w:rFonts w:ascii="Arial" w:eastAsia="Arial Unicode MS" w:hAnsi="Arial" w:cs="Arial"/>
          <w:iCs/>
          <w:bdr w:val="none" w:sz="0" w:space="0" w:color="auto" w:frame="1"/>
          <w:lang w:val="pt-PT" w:eastAsia="es-MX"/>
        </w:rPr>
        <w:t>culos anteriores.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 xml:space="preserve">Asimismo, se consideran de utilidad pública la estación central y las subestaciones, los vehículos y en general el equipo del Cuerpo de Bomberos, por lo que su conservación, </w:t>
      </w:r>
      <w:r w:rsidRPr="00A74575">
        <w:rPr>
          <w:rFonts w:ascii="Arial" w:eastAsia="Arial Unicode MS" w:hAnsi="Arial" w:cs="Arial"/>
          <w:iCs/>
          <w:bdr w:val="none" w:sz="0" w:space="0" w:color="auto" w:frame="1"/>
          <w:lang w:eastAsia="es-MX"/>
        </w:rPr>
        <w:lastRenderedPageBreak/>
        <w:t xml:space="preserve">mantenimiento y resguardo se sujetará a estrictas normas de control interno para asegurar su uso óptimo y responsable. </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4</w:t>
      </w:r>
      <w:r w:rsidRPr="00A74575">
        <w:rPr>
          <w:rFonts w:ascii="Arial" w:eastAsia="Arial Unicode MS" w:hAnsi="Arial" w:cs="Arial"/>
          <w:b/>
          <w:bCs/>
          <w:iCs/>
          <w:bdr w:val="none" w:sz="0" w:space="0" w:color="auto" w:frame="1"/>
          <w:lang w:eastAsia="es-MX"/>
        </w:rPr>
        <w:t xml:space="preserve">º. </w:t>
      </w:r>
      <w:r w:rsidRPr="00A74575">
        <w:rPr>
          <w:rFonts w:ascii="Arial" w:eastAsia="Arial Unicode MS" w:hAnsi="Arial" w:cs="Arial"/>
          <w:iCs/>
          <w:bdr w:val="none" w:sz="0" w:space="0" w:color="auto" w:frame="1"/>
          <w:lang w:eastAsia="es-MX"/>
        </w:rPr>
        <w:t xml:space="preserve">El Cuerpo de Bomberos del Municipio de Torreón, está </w:t>
      </w:r>
      <w:r w:rsidRPr="00A74575">
        <w:rPr>
          <w:rFonts w:ascii="Arial" w:eastAsia="Arial Unicode MS" w:hAnsi="Arial" w:cs="Arial"/>
          <w:iCs/>
          <w:bdr w:val="none" w:sz="0" w:space="0" w:color="auto" w:frame="1"/>
          <w:lang w:val="pt-PT" w:eastAsia="es-MX"/>
        </w:rPr>
        <w:t>integrado por servidores p</w:t>
      </w:r>
      <w:r w:rsidRPr="00A74575">
        <w:rPr>
          <w:rFonts w:ascii="Arial" w:eastAsia="Arial Unicode MS" w:hAnsi="Arial" w:cs="Arial"/>
          <w:iCs/>
          <w:bdr w:val="none" w:sz="0" w:space="0" w:color="auto" w:frame="1"/>
          <w:lang w:eastAsia="es-MX"/>
        </w:rPr>
        <w:t>úblicos que, en el desempeño de su trabajo, se sujetarán a los principios de legalidad, profesionalismo, objetividad, transparencia y honestidad. Asimismo, su conducta se regirá bajo los valores de lealtad, honor, integridad, solidaridad y responsabilidad.</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En su actuación de servicio a la comunidad observarán la más estricta disciplina y acatarán las ordenes de sus superiores, salvo aquellas que sean contrarias a derecho, impliquen la comisión de un delito o pongan en riesgo la vida de las personas.</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5</w:t>
      </w:r>
      <w:r w:rsidRPr="00A74575">
        <w:rPr>
          <w:rFonts w:ascii="Arial" w:eastAsia="Arial Unicode MS" w:hAnsi="Arial" w:cs="Arial"/>
          <w:b/>
          <w:bCs/>
          <w:iCs/>
          <w:bdr w:val="none" w:sz="0" w:space="0" w:color="auto" w:frame="1"/>
          <w:lang w:eastAsia="es-MX"/>
        </w:rPr>
        <w:t xml:space="preserve">º. </w:t>
      </w:r>
      <w:r w:rsidRPr="00A74575">
        <w:rPr>
          <w:rFonts w:ascii="Arial" w:eastAsia="Arial Unicode MS" w:hAnsi="Arial" w:cs="Arial"/>
          <w:iCs/>
          <w:bdr w:val="none" w:sz="0" w:space="0" w:color="auto" w:frame="1"/>
          <w:lang w:eastAsia="es-MX"/>
        </w:rPr>
        <w:t>Son autoridades competentes en la aplicación del presente reglamento:</w:t>
      </w:r>
    </w:p>
    <w:p w:rsidR="00A74575" w:rsidRPr="00A74575" w:rsidRDefault="00A74575" w:rsidP="00A74575">
      <w:pPr>
        <w:spacing w:line="360" w:lineRule="auto"/>
        <w:jc w:val="both"/>
        <w:rPr>
          <w:rFonts w:ascii="Arial" w:eastAsia="Arial Unicode MS" w:hAnsi="Arial" w:cs="Arial"/>
          <w:iCs/>
          <w:bdr w:val="none" w:sz="0" w:space="0" w:color="auto" w:frame="1"/>
          <w:lang w:val="es-MX" w:eastAsia="en-US"/>
        </w:rPr>
      </w:pPr>
      <w:r w:rsidRPr="00A74575">
        <w:rPr>
          <w:rFonts w:ascii="Arial" w:eastAsia="Arial Unicode MS" w:hAnsi="Arial" w:cs="Arial"/>
          <w:b/>
          <w:bCs/>
          <w:iCs/>
          <w:bdr w:val="none" w:sz="0" w:space="0" w:color="auto" w:frame="1"/>
          <w:lang w:eastAsia="en-US"/>
        </w:rPr>
        <w:t xml:space="preserve">I. </w:t>
      </w:r>
      <w:r w:rsidRPr="00A74575">
        <w:rPr>
          <w:rFonts w:ascii="Arial" w:eastAsia="Arial Unicode MS" w:hAnsi="Arial" w:cs="Arial"/>
          <w:iCs/>
          <w:bdr w:val="none" w:sz="0" w:space="0" w:color="auto" w:frame="1"/>
          <w:lang w:val="es-MX" w:eastAsia="en-US"/>
        </w:rPr>
        <w:t xml:space="preserve">El </w:t>
      </w:r>
      <w:r w:rsidRPr="00A74575">
        <w:rPr>
          <w:rFonts w:ascii="Arial" w:eastAsia="Arial Unicode MS" w:hAnsi="Arial" w:cs="Arial"/>
          <w:iCs/>
          <w:bdr w:val="none" w:sz="0" w:space="0" w:color="auto" w:frame="1"/>
          <w:lang w:eastAsia="en-US"/>
        </w:rPr>
        <w:t xml:space="preserve">o la </w:t>
      </w:r>
      <w:r w:rsidRPr="00A74575">
        <w:rPr>
          <w:rFonts w:ascii="Arial" w:eastAsia="Arial Unicode MS" w:hAnsi="Arial" w:cs="Arial"/>
          <w:iCs/>
          <w:bdr w:val="none" w:sz="0" w:space="0" w:color="auto" w:frame="1"/>
          <w:lang w:val="es-MX" w:eastAsia="en-US"/>
        </w:rPr>
        <w:t>Presidenta</w:t>
      </w:r>
      <w:r w:rsidRPr="00A74575">
        <w:rPr>
          <w:rFonts w:ascii="Arial" w:eastAsia="Arial Unicode MS" w:hAnsi="Arial" w:cs="Arial"/>
          <w:iCs/>
          <w:bdr w:val="none" w:sz="0" w:space="0" w:color="auto" w:frame="1"/>
          <w:lang w:val="pt-PT" w:eastAsia="en-US"/>
        </w:rPr>
        <w:t xml:space="preserve"> Municipal;</w:t>
      </w:r>
    </w:p>
    <w:p w:rsidR="00A74575" w:rsidRPr="00A74575" w:rsidRDefault="00A74575" w:rsidP="00A74575">
      <w:pPr>
        <w:spacing w:line="360" w:lineRule="auto"/>
        <w:jc w:val="both"/>
        <w:rPr>
          <w:rFonts w:ascii="Arial" w:eastAsia="Arial Unicode MS" w:hAnsi="Arial" w:cs="Arial"/>
          <w:iCs/>
          <w:bdr w:val="none" w:sz="0" w:space="0" w:color="auto" w:frame="1"/>
          <w:lang w:val="es-MX" w:eastAsia="en-US"/>
        </w:rPr>
      </w:pPr>
      <w:r w:rsidRPr="00A74575">
        <w:rPr>
          <w:rFonts w:ascii="Arial" w:eastAsia="Arial Unicode MS" w:hAnsi="Arial" w:cs="Arial"/>
          <w:b/>
          <w:bCs/>
          <w:iCs/>
          <w:bdr w:val="none" w:sz="0" w:space="0" w:color="auto" w:frame="1"/>
          <w:lang w:eastAsia="en-US"/>
        </w:rPr>
        <w:t xml:space="preserve">II. </w:t>
      </w:r>
      <w:r w:rsidRPr="00A74575">
        <w:rPr>
          <w:rFonts w:ascii="Arial" w:eastAsia="Arial Unicode MS" w:hAnsi="Arial" w:cs="Arial"/>
          <w:iCs/>
          <w:bdr w:val="none" w:sz="0" w:space="0" w:color="auto" w:frame="1"/>
          <w:lang w:eastAsia="en-US"/>
        </w:rPr>
        <w:t>La Secretaría</w:t>
      </w:r>
      <w:r w:rsidRPr="00A74575">
        <w:rPr>
          <w:rFonts w:ascii="Arial" w:eastAsia="Arial Unicode MS" w:hAnsi="Arial" w:cs="Arial"/>
          <w:iCs/>
          <w:bdr w:val="none" w:sz="0" w:space="0" w:color="auto" w:frame="1"/>
          <w:lang w:val="es-MX" w:eastAsia="en-US"/>
        </w:rPr>
        <w:t xml:space="preserve"> del Republicano Ayuntamiento;</w:t>
      </w:r>
    </w:p>
    <w:p w:rsidR="00A74575" w:rsidRPr="00A74575" w:rsidRDefault="00A74575" w:rsidP="00A74575">
      <w:pPr>
        <w:spacing w:line="360" w:lineRule="auto"/>
        <w:jc w:val="both"/>
        <w:rPr>
          <w:rFonts w:ascii="Arial" w:eastAsia="Arial Unicode MS" w:hAnsi="Arial" w:cs="Arial"/>
          <w:iCs/>
          <w:bdr w:val="none" w:sz="0" w:space="0" w:color="auto" w:frame="1"/>
          <w:lang w:val="es-MX" w:eastAsia="en-US"/>
        </w:rPr>
      </w:pPr>
      <w:r w:rsidRPr="00A74575">
        <w:rPr>
          <w:rFonts w:ascii="Arial" w:eastAsia="Arial Unicode MS" w:hAnsi="Arial" w:cs="Arial"/>
          <w:b/>
          <w:bCs/>
          <w:iCs/>
          <w:bdr w:val="none" w:sz="0" w:space="0" w:color="auto" w:frame="1"/>
          <w:lang w:eastAsia="en-US"/>
        </w:rPr>
        <w:t xml:space="preserve">III. </w:t>
      </w:r>
      <w:r w:rsidRPr="00A74575">
        <w:rPr>
          <w:rFonts w:ascii="Arial" w:eastAsia="Arial Unicode MS" w:hAnsi="Arial" w:cs="Arial"/>
          <w:iCs/>
          <w:bdr w:val="none" w:sz="0" w:space="0" w:color="auto" w:frame="1"/>
          <w:lang w:val="es-MX" w:eastAsia="en-US"/>
        </w:rPr>
        <w:t xml:space="preserve">El </w:t>
      </w:r>
      <w:r w:rsidRPr="00A74575">
        <w:rPr>
          <w:rFonts w:ascii="Arial" w:eastAsia="Arial Unicode MS" w:hAnsi="Arial" w:cs="Arial"/>
          <w:iCs/>
          <w:bdr w:val="none" w:sz="0" w:space="0" w:color="auto" w:frame="1"/>
          <w:lang w:eastAsia="en-US"/>
        </w:rPr>
        <w:t xml:space="preserve">o la </w:t>
      </w:r>
      <w:r w:rsidRPr="00A74575">
        <w:rPr>
          <w:rFonts w:ascii="Arial" w:eastAsia="Arial Unicode MS" w:hAnsi="Arial" w:cs="Arial"/>
          <w:iCs/>
          <w:bdr w:val="none" w:sz="0" w:space="0" w:color="auto" w:frame="1"/>
          <w:lang w:val="es-MX" w:eastAsia="en-US"/>
        </w:rPr>
        <w:t>Titular de la Coordinación Municipal de Protección Civil; y</w:t>
      </w:r>
    </w:p>
    <w:p w:rsidR="00A74575" w:rsidRPr="00A74575" w:rsidRDefault="00A74575" w:rsidP="00A74575">
      <w:pPr>
        <w:spacing w:line="360" w:lineRule="auto"/>
        <w:jc w:val="both"/>
        <w:rPr>
          <w:rFonts w:ascii="Arial" w:eastAsia="Arial Unicode MS" w:hAnsi="Arial" w:cs="Arial"/>
          <w:iCs/>
          <w:bdr w:val="none" w:sz="0" w:space="0" w:color="auto" w:frame="1"/>
          <w:lang w:val="es-MX" w:eastAsia="en-US"/>
        </w:rPr>
      </w:pPr>
      <w:r w:rsidRPr="00A74575">
        <w:rPr>
          <w:rFonts w:ascii="Arial" w:eastAsia="Arial Unicode MS" w:hAnsi="Arial" w:cs="Arial"/>
          <w:b/>
          <w:bCs/>
          <w:iCs/>
          <w:bdr w:val="none" w:sz="0" w:space="0" w:color="auto" w:frame="1"/>
          <w:lang w:eastAsia="en-US"/>
        </w:rPr>
        <w:t xml:space="preserve">IV. </w:t>
      </w:r>
      <w:r w:rsidRPr="00A74575">
        <w:rPr>
          <w:rFonts w:ascii="Arial" w:eastAsia="Arial Unicode MS" w:hAnsi="Arial" w:cs="Arial"/>
          <w:iCs/>
          <w:bdr w:val="none" w:sz="0" w:space="0" w:color="auto" w:frame="1"/>
          <w:lang w:eastAsia="en-US"/>
        </w:rPr>
        <w:t>La Comandancia</w:t>
      </w:r>
      <w:r w:rsidRPr="00A74575">
        <w:rPr>
          <w:rFonts w:ascii="Arial" w:eastAsia="Arial Unicode MS" w:hAnsi="Arial" w:cs="Arial"/>
          <w:iCs/>
          <w:bdr w:val="none" w:sz="0" w:space="0" w:color="auto" w:frame="1"/>
          <w:lang w:val="es-MX" w:eastAsia="en-US"/>
        </w:rPr>
        <w:t xml:space="preserve">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6</w:t>
      </w:r>
      <w:r w:rsidRPr="00A74575">
        <w:rPr>
          <w:rFonts w:ascii="Arial" w:eastAsia="Arial Unicode MS" w:hAnsi="Arial" w:cs="Arial"/>
          <w:b/>
          <w:bCs/>
          <w:iCs/>
          <w:bdr w:val="none" w:sz="0" w:space="0" w:color="auto" w:frame="1"/>
          <w:lang w:eastAsia="es-MX"/>
        </w:rPr>
        <w:t xml:space="preserve">º. </w:t>
      </w:r>
      <w:r w:rsidRPr="00A74575">
        <w:rPr>
          <w:rFonts w:ascii="Arial" w:eastAsia="Arial Unicode MS" w:hAnsi="Arial" w:cs="Arial"/>
          <w:iCs/>
          <w:bdr w:val="none" w:sz="0" w:space="0" w:color="auto" w:frame="1"/>
          <w:lang w:eastAsia="es-MX"/>
        </w:rPr>
        <w:t xml:space="preserve">Para la administración de los recursos económicos y materiales, el Cuerpo de Bomberos contará con un Patronato que se integrará y funcionará de conformidad a las disposiciones y procedimientos establecidos en el presente reglamento.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7</w:t>
      </w:r>
      <w:r w:rsidRPr="00A74575">
        <w:rPr>
          <w:rFonts w:ascii="Arial" w:eastAsia="Arial Unicode MS" w:hAnsi="Arial" w:cs="Arial"/>
          <w:b/>
          <w:bCs/>
          <w:iCs/>
          <w:bdr w:val="none" w:sz="0" w:space="0" w:color="auto" w:frame="1"/>
          <w:lang w:eastAsia="es-MX"/>
        </w:rPr>
        <w:t>º.</w:t>
      </w:r>
      <w:r w:rsidRPr="00A74575">
        <w:rPr>
          <w:rFonts w:ascii="Arial" w:eastAsia="Arial Unicode MS" w:hAnsi="Arial" w:cs="Arial"/>
          <w:iCs/>
          <w:bdr w:val="none" w:sz="0" w:space="0" w:color="auto" w:frame="1"/>
          <w:lang w:eastAsia="es-MX"/>
        </w:rPr>
        <w:t xml:space="preserve"> Con la participación del Ayuntamiento, el Patronato y el Cuerpo de Bomberos se integrará </w:t>
      </w:r>
      <w:r w:rsidRPr="00A74575">
        <w:rPr>
          <w:rFonts w:ascii="Arial" w:eastAsia="Arial Unicode MS" w:hAnsi="Arial" w:cs="Arial"/>
          <w:iCs/>
          <w:bdr w:val="none" w:sz="0" w:space="0" w:color="auto" w:frame="1"/>
          <w:lang w:val="pt-PT" w:eastAsia="es-MX"/>
        </w:rPr>
        <w:t>un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de Evaluació</w:t>
      </w:r>
      <w:r w:rsidRPr="00A74575">
        <w:rPr>
          <w:rFonts w:ascii="Arial" w:eastAsia="Arial Unicode MS" w:hAnsi="Arial" w:cs="Arial"/>
          <w:iCs/>
          <w:bdr w:val="none" w:sz="0" w:space="0" w:color="auto" w:frame="1"/>
          <w:lang w:val="fr-FR" w:eastAsia="es-MX"/>
        </w:rPr>
        <w:t>n responsable de dise</w:t>
      </w:r>
      <w:r w:rsidRPr="00A74575">
        <w:rPr>
          <w:rFonts w:ascii="Arial" w:eastAsia="Arial Unicode MS" w:hAnsi="Arial" w:cs="Arial"/>
          <w:iCs/>
          <w:bdr w:val="none" w:sz="0" w:space="0" w:color="auto" w:frame="1"/>
          <w:lang w:eastAsia="es-MX"/>
        </w:rPr>
        <w:t>ñar los programas de capacitación, recomendar los ascensos y promociones, y proponer la entrega de premios y reconocimientos por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rito en el desempeño del trabajo. El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se integrará y funcionará de conformidad a lo que disponga este reglamento.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lastRenderedPageBreak/>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8</w:t>
      </w:r>
      <w:r w:rsidRPr="00A74575">
        <w:rPr>
          <w:rFonts w:ascii="Arial" w:eastAsia="Arial Unicode MS" w:hAnsi="Arial" w:cs="Arial"/>
          <w:b/>
          <w:bCs/>
          <w:iCs/>
          <w:bdr w:val="none" w:sz="0" w:space="0" w:color="auto" w:frame="1"/>
          <w:lang w:eastAsia="es-MX"/>
        </w:rPr>
        <w:t>º.</w:t>
      </w:r>
      <w:r w:rsidRPr="00A74575">
        <w:rPr>
          <w:rFonts w:ascii="Arial" w:eastAsia="Arial Unicode MS" w:hAnsi="Arial" w:cs="Arial"/>
          <w:iCs/>
          <w:bdr w:val="none" w:sz="0" w:space="0" w:color="auto" w:frame="1"/>
          <w:lang w:eastAsia="es-MX"/>
        </w:rPr>
        <w:t xml:space="preserve"> En la interpretación y aplicación del presente reglamento se privilegiará la protección más amplia a los derechos humanos, así como la supremacía del inter</w:t>
      </w:r>
      <w:r w:rsidRPr="00A74575">
        <w:rPr>
          <w:rFonts w:ascii="Arial" w:eastAsia="Arial Unicode MS" w:hAnsi="Arial" w:cs="Arial"/>
          <w:iCs/>
          <w:bdr w:val="none" w:sz="0" w:space="0" w:color="auto" w:frame="1"/>
          <w:lang w:val="fr-FR" w:eastAsia="es-MX"/>
        </w:rPr>
        <w:t>és p</w:t>
      </w:r>
      <w:r w:rsidRPr="00A74575">
        <w:rPr>
          <w:rFonts w:ascii="Arial" w:eastAsia="Arial Unicode MS" w:hAnsi="Arial" w:cs="Arial"/>
          <w:iCs/>
          <w:bdr w:val="none" w:sz="0" w:space="0" w:color="auto" w:frame="1"/>
          <w:lang w:eastAsia="es-MX"/>
        </w:rPr>
        <w:t xml:space="preserve">úblico por sobre los intereses particulares. </w:t>
      </w:r>
      <w:r w:rsidRPr="00A74575">
        <w:rPr>
          <w:rFonts w:ascii="Arial" w:eastAsia="Arial Unicode MS" w:hAnsi="Arial" w:cs="Arial"/>
          <w:iCs/>
          <w:bdr w:val="none" w:sz="0" w:space="0" w:color="auto" w:frame="1"/>
          <w:lang w:val="pt-PT" w:eastAsia="es-MX"/>
        </w:rPr>
        <w:t>Supletoriamente ser</w:t>
      </w:r>
      <w:r w:rsidRPr="00A74575">
        <w:rPr>
          <w:rFonts w:ascii="Arial" w:eastAsia="Arial Unicode MS" w:hAnsi="Arial" w:cs="Arial"/>
          <w:iCs/>
          <w:bdr w:val="none" w:sz="0" w:space="0" w:color="auto" w:frame="1"/>
          <w:lang w:eastAsia="es-MX"/>
        </w:rPr>
        <w:t>án aplicables las disposiciones del Código Municipal para el Estado de Coahuila, la Ley de Protección Civil del Estado y la legislación federal en la materia.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culo 9</w:t>
      </w:r>
      <w:r w:rsidRPr="00A74575">
        <w:rPr>
          <w:rFonts w:ascii="Arial" w:eastAsia="Arial Unicode MS" w:hAnsi="Arial" w:cs="Arial"/>
          <w:b/>
          <w:bCs/>
          <w:iCs/>
          <w:bdr w:val="none" w:sz="0" w:space="0" w:color="auto" w:frame="1"/>
          <w:lang w:eastAsia="es-MX"/>
        </w:rPr>
        <w:t>º.</w:t>
      </w:r>
      <w:r w:rsidRPr="00A74575">
        <w:rPr>
          <w:rFonts w:ascii="Arial" w:eastAsia="Arial Unicode MS" w:hAnsi="Arial" w:cs="Arial"/>
          <w:iCs/>
          <w:bdr w:val="none" w:sz="0" w:space="0" w:color="auto" w:frame="1"/>
          <w:lang w:eastAsia="es-MX"/>
        </w:rPr>
        <w:t xml:space="preserve"> Para efectos del presente reglamento se entenderá por:</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I. Ayuntamiento. </w:t>
      </w:r>
      <w:r w:rsidRPr="00A74575">
        <w:rPr>
          <w:rFonts w:ascii="Arial" w:eastAsia="Arial Unicode MS" w:hAnsi="Arial" w:cs="Arial"/>
          <w:iCs/>
          <w:bdr w:val="none" w:sz="0" w:space="0" w:color="auto" w:frame="1"/>
          <w:lang w:eastAsia="es-MX"/>
        </w:rPr>
        <w:t>El R. Ayuntamiento del Municipio de Torreón, Coahuila de Zaragoza;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pt-PT" w:eastAsia="es-MX"/>
        </w:rPr>
        <w:t xml:space="preserve">II. Comandante. </w:t>
      </w:r>
      <w:r w:rsidRPr="00A74575">
        <w:rPr>
          <w:rFonts w:ascii="Arial" w:eastAsia="Arial Unicode MS" w:hAnsi="Arial" w:cs="Arial"/>
          <w:iCs/>
          <w:bdr w:val="none" w:sz="0" w:space="0" w:color="auto" w:frame="1"/>
          <w:lang w:eastAsia="es-MX"/>
        </w:rPr>
        <w:t>El o la Comandante del Cuerpo de Bomberos del Municipio de Torreón, Coahuila de Zaragoza;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pt-PT" w:eastAsia="es-MX"/>
        </w:rPr>
        <w:t>III. Comit</w:t>
      </w:r>
      <w:r w:rsidRPr="00A74575">
        <w:rPr>
          <w:rFonts w:ascii="Arial" w:eastAsia="Arial Unicode MS" w:hAnsi="Arial" w:cs="Arial"/>
          <w:b/>
          <w:bCs/>
          <w:iCs/>
          <w:bdr w:val="none" w:sz="0" w:space="0" w:color="auto" w:frame="1"/>
          <w:lang w:val="fr-FR" w:eastAsia="es-MX"/>
        </w:rPr>
        <w:t>é</w:t>
      </w:r>
      <w:r w:rsidRPr="00A74575">
        <w:rPr>
          <w:rFonts w:ascii="Arial" w:eastAsia="Arial Unicode MS" w:hAnsi="Arial" w:cs="Arial"/>
          <w:b/>
          <w:bCs/>
          <w:iCs/>
          <w:bdr w:val="none" w:sz="0" w:space="0" w:color="auto" w:frame="1"/>
          <w:lang w:eastAsia="es-MX"/>
        </w:rPr>
        <w:t xml:space="preserve">. </w:t>
      </w:r>
      <w:r w:rsidRPr="00A74575">
        <w:rPr>
          <w:rFonts w:ascii="Arial" w:eastAsia="Arial Unicode MS" w:hAnsi="Arial" w:cs="Arial"/>
          <w:iCs/>
          <w:bdr w:val="none" w:sz="0" w:space="0" w:color="auto" w:frame="1"/>
          <w:lang w:eastAsia="es-MX"/>
        </w:rPr>
        <w:t>El</w:t>
      </w:r>
      <w:r w:rsidRPr="00A74575">
        <w:rPr>
          <w:rFonts w:ascii="Arial" w:eastAsia="Arial Unicode MS" w:hAnsi="Arial" w:cs="Arial"/>
          <w:b/>
          <w:bCs/>
          <w:iCs/>
          <w:bdr w:val="none" w:sz="0" w:space="0" w:color="auto" w:frame="1"/>
          <w:lang w:eastAsia="es-MX"/>
        </w:rPr>
        <w:t xml:space="preserve"> </w:t>
      </w:r>
      <w:r w:rsidRPr="00A74575">
        <w:rPr>
          <w:rFonts w:ascii="Arial" w:eastAsia="Arial Unicode MS" w:hAnsi="Arial" w:cs="Arial"/>
          <w:iCs/>
          <w:bdr w:val="none" w:sz="0" w:space="0" w:color="auto" w:frame="1"/>
          <w:lang w:val="pt-PT" w:eastAsia="es-MX"/>
        </w:rPr>
        <w:t>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de Evaluación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 Coordinació</w:t>
      </w:r>
      <w:r w:rsidRPr="00A74575">
        <w:rPr>
          <w:rFonts w:ascii="Arial" w:eastAsia="Arial Unicode MS" w:hAnsi="Arial" w:cs="Arial"/>
          <w:b/>
          <w:bCs/>
          <w:iCs/>
          <w:bdr w:val="none" w:sz="0" w:space="0" w:color="auto" w:frame="1"/>
          <w:lang w:val="pt-PT" w:eastAsia="es-MX"/>
        </w:rPr>
        <w:t xml:space="preserve">n Municipal. </w:t>
      </w:r>
      <w:r w:rsidRPr="00A74575">
        <w:rPr>
          <w:rFonts w:ascii="Arial" w:eastAsia="Arial Unicode MS" w:hAnsi="Arial" w:cs="Arial"/>
          <w:iCs/>
          <w:bdr w:val="none" w:sz="0" w:space="0" w:color="auto" w:frame="1"/>
          <w:lang w:eastAsia="es-MX"/>
        </w:rPr>
        <w:t>La Coordinación Municipal de Protección Civil del Municipio de Torreón;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V. Cuerpo de Bomberos. </w:t>
      </w:r>
      <w:r w:rsidRPr="00A74575">
        <w:rPr>
          <w:rFonts w:ascii="Arial" w:eastAsia="Arial Unicode MS" w:hAnsi="Arial" w:cs="Arial"/>
          <w:iCs/>
          <w:bdr w:val="none" w:sz="0" w:space="0" w:color="auto" w:frame="1"/>
          <w:lang w:eastAsia="es-MX"/>
        </w:rPr>
        <w:t>Todas y todos los Integrantes del Cuerpo de Bomberos del Municipio de Torreón, Coahuila de Zaragoza;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 xml:space="preserve">VI. Municipio. </w:t>
      </w:r>
      <w:r w:rsidRPr="00A74575">
        <w:rPr>
          <w:rFonts w:ascii="Arial" w:eastAsia="Arial Unicode MS" w:hAnsi="Arial" w:cs="Arial"/>
          <w:iCs/>
          <w:bdr w:val="none" w:sz="0" w:space="0" w:color="auto" w:frame="1"/>
          <w:lang w:eastAsia="es-MX"/>
        </w:rPr>
        <w:t>El Municipio de Torreón, Coahuila de Zaragoza;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 xml:space="preserve">VII. Patronato. </w:t>
      </w:r>
      <w:r w:rsidRPr="00A74575">
        <w:rPr>
          <w:rFonts w:ascii="Arial" w:eastAsia="Arial Unicode MS" w:hAnsi="Arial" w:cs="Arial"/>
          <w:iCs/>
          <w:bdr w:val="none" w:sz="0" w:space="0" w:color="auto" w:frame="1"/>
          <w:lang w:eastAsia="es-MX"/>
        </w:rPr>
        <w:t>El Patronato del Cuerpo de Bomberos de Torreón, Coahuila de Zaragoza;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 xml:space="preserve">VIII. Reglamento. </w:t>
      </w:r>
      <w:r w:rsidRPr="00A74575">
        <w:rPr>
          <w:rFonts w:ascii="Arial" w:eastAsia="Arial Unicode MS" w:hAnsi="Arial" w:cs="Arial"/>
          <w:iCs/>
          <w:bdr w:val="none" w:sz="0" w:space="0" w:color="auto" w:frame="1"/>
          <w:lang w:eastAsia="es-MX"/>
        </w:rPr>
        <w:t>El Reglamento Interior del Cuerpo de Bomberos del Municipio de Torreón, Coahuila de Zaragoza;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IX. Secretaría del Ayuntamiento. </w:t>
      </w:r>
      <w:r w:rsidRPr="00A74575">
        <w:rPr>
          <w:rFonts w:ascii="Arial" w:eastAsia="Arial Unicode MS" w:hAnsi="Arial" w:cs="Arial"/>
          <w:bCs/>
          <w:iCs/>
          <w:bdr w:val="none" w:sz="0" w:space="0" w:color="auto" w:frame="1"/>
          <w:lang w:eastAsia="es-MX"/>
        </w:rPr>
        <w:t>La o</w:t>
      </w:r>
      <w:r w:rsidRPr="00A74575">
        <w:rPr>
          <w:rFonts w:ascii="Arial" w:eastAsia="Arial Unicode MS" w:hAnsi="Arial" w:cs="Arial"/>
          <w:b/>
          <w:bCs/>
          <w:iCs/>
          <w:bdr w:val="none" w:sz="0" w:space="0" w:color="auto" w:frame="1"/>
          <w:lang w:eastAsia="es-MX"/>
        </w:rPr>
        <w:t xml:space="preserve"> </w:t>
      </w:r>
      <w:r w:rsidRPr="00A74575">
        <w:rPr>
          <w:rFonts w:ascii="Arial" w:eastAsia="Arial Unicode MS" w:hAnsi="Arial" w:cs="Arial"/>
          <w:iCs/>
          <w:bdr w:val="none" w:sz="0" w:space="0" w:color="auto" w:frame="1"/>
          <w:lang w:eastAsia="es-MX"/>
        </w:rPr>
        <w:t>el Secretario del Republicano Ayuntamiento del Municipio de Torreón, Coahuila de Zaragoza.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CAPÍTULO SEGUNDO</w:t>
      </w:r>
    </w:p>
    <w:p w:rsidR="00A74575" w:rsidRPr="00A74575" w:rsidRDefault="00A74575" w:rsidP="00A74575">
      <w:pPr>
        <w:spacing w:line="360" w:lineRule="auto"/>
        <w:jc w:val="center"/>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Del Patronato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10. </w:t>
      </w:r>
      <w:r w:rsidRPr="00A74575">
        <w:rPr>
          <w:rFonts w:ascii="Arial" w:eastAsia="Arial Unicode MS" w:hAnsi="Arial" w:cs="Arial"/>
          <w:iCs/>
          <w:bdr w:val="none" w:sz="0" w:space="0" w:color="auto" w:frame="1"/>
          <w:lang w:eastAsia="es-MX"/>
        </w:rPr>
        <w:t>Él</w:t>
      </w:r>
      <w:r w:rsidRPr="00A74575">
        <w:rPr>
          <w:rFonts w:ascii="Arial" w:eastAsia="Arial Unicode MS" w:hAnsi="Arial" w:cs="Arial"/>
          <w:iCs/>
          <w:bdr w:val="none" w:sz="0" w:space="0" w:color="auto" w:frame="1"/>
          <w:lang w:val="it-IT" w:eastAsia="es-MX"/>
        </w:rPr>
        <w:t xml:space="preserve"> Patronato ser</w:t>
      </w:r>
      <w:r w:rsidRPr="00A74575">
        <w:rPr>
          <w:rFonts w:ascii="Arial" w:eastAsia="Arial Unicode MS" w:hAnsi="Arial" w:cs="Arial"/>
          <w:iCs/>
          <w:bdr w:val="none" w:sz="0" w:space="0" w:color="auto" w:frame="1"/>
          <w:lang w:eastAsia="es-MX"/>
        </w:rPr>
        <w:t xml:space="preserve">á </w:t>
      </w:r>
      <w:r w:rsidRPr="00A74575">
        <w:rPr>
          <w:rFonts w:ascii="Arial" w:eastAsia="Arial Unicode MS" w:hAnsi="Arial" w:cs="Arial"/>
          <w:iCs/>
          <w:bdr w:val="none" w:sz="0" w:space="0" w:color="auto" w:frame="1"/>
          <w:lang w:val="it-IT" w:eastAsia="es-MX"/>
        </w:rPr>
        <w:t xml:space="preserve">el </w:t>
      </w:r>
      <w:r w:rsidRPr="00A74575">
        <w:rPr>
          <w:rFonts w:ascii="Arial" w:eastAsia="Arial Unicode MS" w:hAnsi="Arial" w:cs="Arial"/>
          <w:iCs/>
          <w:bdr w:val="none" w:sz="0" w:space="0" w:color="auto" w:frame="1"/>
          <w:lang w:eastAsia="es-MX"/>
        </w:rPr>
        <w:t xml:space="preserve">órgano responsable de coadyuvar en la obtención y aplicación de los recursos para adquirir, mantener y conservar las unidades, instalaciones y equipo del Cuerpo de Bomberos. Contará </w:t>
      </w:r>
      <w:r w:rsidRPr="00A74575">
        <w:rPr>
          <w:rFonts w:ascii="Arial" w:eastAsia="Arial Unicode MS" w:hAnsi="Arial" w:cs="Arial"/>
          <w:iCs/>
          <w:bdr w:val="none" w:sz="0" w:space="0" w:color="auto" w:frame="1"/>
          <w:lang w:val="it-IT" w:eastAsia="es-MX"/>
        </w:rPr>
        <w:t>con autonom</w:t>
      </w:r>
      <w:r w:rsidRPr="00A74575">
        <w:rPr>
          <w:rFonts w:ascii="Arial" w:eastAsia="Arial Unicode MS" w:hAnsi="Arial" w:cs="Arial"/>
          <w:iCs/>
          <w:bdr w:val="none" w:sz="0" w:space="0" w:color="auto" w:frame="1"/>
          <w:lang w:eastAsia="es-MX"/>
        </w:rPr>
        <w:t>í</w:t>
      </w:r>
      <w:r w:rsidRPr="00A74575">
        <w:rPr>
          <w:rFonts w:ascii="Arial" w:eastAsia="Arial Unicode MS" w:hAnsi="Arial" w:cs="Arial"/>
          <w:iCs/>
          <w:bdr w:val="none" w:sz="0" w:space="0" w:color="auto" w:frame="1"/>
          <w:lang w:val="nl-NL" w:eastAsia="es-MX"/>
        </w:rPr>
        <w:t>a de gesti</w:t>
      </w:r>
      <w:r w:rsidRPr="00A74575">
        <w:rPr>
          <w:rFonts w:ascii="Arial" w:eastAsia="Arial Unicode MS" w:hAnsi="Arial" w:cs="Arial"/>
          <w:iCs/>
          <w:bdr w:val="none" w:sz="0" w:space="0" w:color="auto" w:frame="1"/>
          <w:lang w:eastAsia="es-MX"/>
        </w:rPr>
        <w:t xml:space="preserve">ón y </w:t>
      </w:r>
      <w:r w:rsidRPr="00A74575">
        <w:rPr>
          <w:rFonts w:ascii="Arial" w:eastAsia="Arial Unicode MS" w:hAnsi="Arial" w:cs="Arial"/>
          <w:iCs/>
          <w:bdr w:val="none" w:sz="0" w:space="0" w:color="auto" w:frame="1"/>
          <w:lang w:eastAsia="es-MX"/>
        </w:rPr>
        <w:lastRenderedPageBreak/>
        <w:t xml:space="preserve">exclusivamente será supervisado por la Tesorería Municipal en lo relativo a las partidas presupuestales asignadas del gasto público, debiendo comprobar su ejercicio.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val="it-IT" w:eastAsia="es-MX"/>
        </w:rPr>
        <w:t>La n</w:t>
      </w:r>
      <w:r w:rsidRPr="00A74575">
        <w:rPr>
          <w:rFonts w:ascii="Arial" w:eastAsia="Arial Unicode MS" w:hAnsi="Arial" w:cs="Arial"/>
          <w:iCs/>
          <w:bdr w:val="none" w:sz="0" w:space="0" w:color="auto" w:frame="1"/>
          <w:lang w:eastAsia="es-MX"/>
        </w:rPr>
        <w:t>ómina del personal operativo y administrativo del Cuerpo de Bomberos será cubierta, en su totalidad, por el R. Ayuntamiento, así como las demás prestaciones que correspondan legalmente, incluido el seguro de vida para todo el personal</w:t>
      </w:r>
      <w:r w:rsidRPr="00A74575">
        <w:rPr>
          <w:rFonts w:ascii="Arial" w:eastAsia="Arial Unicode MS" w:hAnsi="Arial" w:cs="Arial"/>
          <w:iCs/>
          <w:bdr w:val="none" w:sz="0" w:space="0" w:color="auto" w:frame="1"/>
          <w:lang w:val="it-IT" w:eastAsia="es-MX"/>
        </w:rPr>
        <w:t xml:space="preserve"> operativo.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El Patronato no podrá enajenar, gravar o disponer, bajo ninguna modalidad jurídica, de los bienes muebles, inmuebles y equipo del Cuerpo de Bomberos sin la autorización previa del Cabildo, qui</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 deberá fundar y motivar el acuerdo que al efecto expida.</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11. </w:t>
      </w:r>
      <w:r w:rsidRPr="00A74575">
        <w:rPr>
          <w:rFonts w:ascii="Arial" w:eastAsia="Arial Unicode MS" w:hAnsi="Arial" w:cs="Arial"/>
          <w:iCs/>
          <w:bdr w:val="none" w:sz="0" w:space="0" w:color="auto" w:frame="1"/>
          <w:lang w:eastAsia="es-MX"/>
        </w:rPr>
        <w:t>El Patronato tendrá los siguientes objetivos: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a) </w:t>
      </w:r>
      <w:r w:rsidRPr="00A74575">
        <w:rPr>
          <w:rFonts w:ascii="Arial" w:eastAsia="Arial Unicode MS" w:hAnsi="Arial" w:cs="Arial"/>
          <w:iCs/>
          <w:bdr w:val="none" w:sz="0" w:space="0" w:color="auto" w:frame="1"/>
          <w:lang w:eastAsia="es-MX"/>
        </w:rPr>
        <w:t>Impulsar el desarrollo del Cuerpo de Bomberos para garantizar que la prestación de los servicios públicos que le corresponde, se brinden con un alto grado de calidad y excelencia, acorde a los requerimientos que demanda el crecimiento y desarrollo del municipio;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b) </w:t>
      </w:r>
      <w:r w:rsidRPr="00A74575">
        <w:rPr>
          <w:rFonts w:ascii="Arial" w:eastAsia="Arial Unicode MS" w:hAnsi="Arial" w:cs="Arial"/>
          <w:iCs/>
          <w:bdr w:val="none" w:sz="0" w:space="0" w:color="auto" w:frame="1"/>
          <w:lang w:eastAsia="es-MX"/>
        </w:rPr>
        <w:t>Coordinar los esfuerzos tendientes a iniciar y consolidar un proyecto de modernización que posibilite brindar un servicio integral con ambulancias, param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 xml:space="preserve">dicos y cuerpos especiales de búsqueda y rescate,  así como instalaciones, equipo y personal calificado para determinar la causa y origen de los siniestros;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c) </w:t>
      </w:r>
      <w:r w:rsidRPr="00A74575">
        <w:rPr>
          <w:rFonts w:ascii="Arial" w:eastAsia="Arial Unicode MS" w:hAnsi="Arial" w:cs="Arial"/>
          <w:iCs/>
          <w:bdr w:val="none" w:sz="0" w:space="0" w:color="auto" w:frame="1"/>
          <w:lang w:eastAsia="es-MX"/>
        </w:rPr>
        <w:t>Integrar los esfuerzos</w:t>
      </w:r>
      <w:r w:rsidRPr="00A74575">
        <w:rPr>
          <w:rFonts w:ascii="Arial" w:eastAsia="Arial Unicode MS" w:hAnsi="Arial" w:cs="Arial"/>
          <w:b/>
          <w:bCs/>
          <w:iCs/>
          <w:bdr w:val="none" w:sz="0" w:space="0" w:color="auto" w:frame="1"/>
          <w:lang w:eastAsia="es-MX"/>
        </w:rPr>
        <w:t xml:space="preserve"> </w:t>
      </w:r>
      <w:r w:rsidRPr="00A74575">
        <w:rPr>
          <w:rFonts w:ascii="Arial" w:eastAsia="Arial Unicode MS" w:hAnsi="Arial" w:cs="Arial"/>
          <w:iCs/>
          <w:bdr w:val="none" w:sz="0" w:space="0" w:color="auto" w:frame="1"/>
          <w:lang w:eastAsia="es-MX"/>
        </w:rPr>
        <w:t>de los sectores empresariales, sociales y gubernamentales para que en casos de emergencias, incendios o catástrofes naturales, que puedan poner en peligro la vida humana y la propiedad, el Cuerpo de Bomberos, pueda brindar de manera eficiente los servicios requeridos a toda la comunidad;</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 xml:space="preserve">d) </w:t>
      </w:r>
      <w:r w:rsidRPr="00A74575">
        <w:rPr>
          <w:rFonts w:ascii="Arial" w:eastAsia="Arial Unicode MS" w:hAnsi="Arial" w:cs="Arial"/>
          <w:iCs/>
          <w:bdr w:val="none" w:sz="0" w:space="0" w:color="auto" w:frame="1"/>
          <w:lang w:eastAsia="es-MX"/>
        </w:rPr>
        <w:t>Promover la participación de la ciudadanía y de todos los organismos públicos, empresariales, sociales y educativos para difundir la cultura de la prevención, la solidaridad y la cooperación para la protección y auxilio de la comunidad ante cualquier situación de riesgo;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 xml:space="preserve">e) </w:t>
      </w:r>
      <w:r w:rsidRPr="00A74575">
        <w:rPr>
          <w:rFonts w:ascii="Arial" w:eastAsia="Arial Unicode MS" w:hAnsi="Arial" w:cs="Arial"/>
          <w:iCs/>
          <w:bdr w:val="none" w:sz="0" w:space="0" w:color="auto" w:frame="1"/>
          <w:lang w:eastAsia="es-MX"/>
        </w:rPr>
        <w:t>Coadyuvar en la capacitación permanente y la profesionalizació</w:t>
      </w:r>
      <w:r w:rsidRPr="00A74575">
        <w:rPr>
          <w:rFonts w:ascii="Arial" w:eastAsia="Arial Unicode MS" w:hAnsi="Arial" w:cs="Arial"/>
          <w:iCs/>
          <w:bdr w:val="none" w:sz="0" w:space="0" w:color="auto" w:frame="1"/>
          <w:lang w:val="nl-NL" w:eastAsia="es-MX"/>
        </w:rPr>
        <w:t xml:space="preserve">n de </w:t>
      </w:r>
      <w:r w:rsidRPr="00A74575">
        <w:rPr>
          <w:rFonts w:ascii="Arial" w:eastAsia="Arial Unicode MS" w:hAnsi="Arial" w:cs="Arial"/>
          <w:iCs/>
          <w:bdr w:val="none" w:sz="0" w:space="0" w:color="auto" w:frame="1"/>
          <w:lang w:eastAsia="es-MX"/>
        </w:rPr>
        <w:t>de todo el personal operativo del Cuerpo de Bomberos, de conformidad a las normas internacionales en la materia;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f) </w:t>
      </w:r>
      <w:r w:rsidRPr="00A74575">
        <w:rPr>
          <w:rFonts w:ascii="Arial" w:eastAsia="Arial Unicode MS" w:hAnsi="Arial" w:cs="Arial"/>
          <w:iCs/>
          <w:bdr w:val="none" w:sz="0" w:space="0" w:color="auto" w:frame="1"/>
          <w:lang w:eastAsia="es-MX"/>
        </w:rPr>
        <w:t>Generar un alto grado de confianza entre la ciudadanía, recaudando los recursos económicos de manera transparente y rindiendo periódicamente los informes sobre las actividades realizadas.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12. </w:t>
      </w:r>
      <w:r w:rsidRPr="00A74575">
        <w:rPr>
          <w:rFonts w:ascii="Arial" w:eastAsia="Arial Unicode MS" w:hAnsi="Arial" w:cs="Arial"/>
          <w:iCs/>
          <w:bdr w:val="none" w:sz="0" w:space="0" w:color="auto" w:frame="1"/>
          <w:lang w:val="it-IT" w:eastAsia="es-MX"/>
        </w:rPr>
        <w:t>El Patronato se integrar</w:t>
      </w:r>
      <w:r w:rsidRPr="00A74575">
        <w:rPr>
          <w:rFonts w:ascii="Arial" w:eastAsia="Arial Unicode MS" w:hAnsi="Arial" w:cs="Arial"/>
          <w:iCs/>
          <w:bdr w:val="none" w:sz="0" w:space="0" w:color="auto" w:frame="1"/>
          <w:lang w:eastAsia="es-MX"/>
        </w:rPr>
        <w:t>á con el número de miembros que disponga su escritura o acta constitutiva y su funcionamiento, organización y renovació</w:t>
      </w:r>
      <w:r w:rsidRPr="00A74575">
        <w:rPr>
          <w:rFonts w:ascii="Arial" w:eastAsia="Arial Unicode MS" w:hAnsi="Arial" w:cs="Arial"/>
          <w:iCs/>
          <w:bdr w:val="none" w:sz="0" w:space="0" w:color="auto" w:frame="1"/>
          <w:lang w:val="fr-FR" w:eastAsia="es-MX"/>
        </w:rPr>
        <w:t>n se sujetar</w:t>
      </w:r>
      <w:r w:rsidRPr="00A74575">
        <w:rPr>
          <w:rFonts w:ascii="Arial" w:eastAsia="Arial Unicode MS" w:hAnsi="Arial" w:cs="Arial"/>
          <w:iCs/>
          <w:bdr w:val="none" w:sz="0" w:space="0" w:color="auto" w:frame="1"/>
          <w:lang w:eastAsia="es-MX"/>
        </w:rPr>
        <w:t>á a lo que establezca la misma, siempre de conformidad al ámbito competencial que dispone el presente reglamento.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La o el Secretario y la o el Titular de la Coordinació</w:t>
      </w:r>
      <w:r w:rsidRPr="00A74575">
        <w:rPr>
          <w:rFonts w:ascii="Arial" w:eastAsia="Arial Unicode MS" w:hAnsi="Arial" w:cs="Arial"/>
          <w:iCs/>
          <w:bdr w:val="none" w:sz="0" w:space="0" w:color="auto" w:frame="1"/>
          <w:lang w:val="pt-PT" w:eastAsia="es-MX"/>
        </w:rPr>
        <w:t>n Municipal ser</w:t>
      </w:r>
      <w:r w:rsidRPr="00A74575">
        <w:rPr>
          <w:rFonts w:ascii="Arial" w:eastAsia="Arial Unicode MS" w:hAnsi="Arial" w:cs="Arial"/>
          <w:iCs/>
          <w:bdr w:val="none" w:sz="0" w:space="0" w:color="auto" w:frame="1"/>
          <w:lang w:eastAsia="es-MX"/>
        </w:rPr>
        <w:t>án los enlaces del Patronato con el Ayuntamiento.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13. </w:t>
      </w:r>
      <w:r w:rsidRPr="00A74575">
        <w:rPr>
          <w:rFonts w:ascii="Arial" w:eastAsia="Arial Unicode MS" w:hAnsi="Arial" w:cs="Arial"/>
          <w:iCs/>
          <w:bdr w:val="none" w:sz="0" w:space="0" w:color="auto" w:frame="1"/>
          <w:lang w:eastAsia="es-MX"/>
        </w:rPr>
        <w:t>Son atribuciones del Patronato: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Proveer los recursos económicos para el sostenimiento del Cuerpo de Bomberos, así como la adquisición, mantenimiento y reposición del equipo operativo y unidades;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Administrar los recursos derivados de donativos, donaciones y conceptos similares que aporten los particulares, sean personas físicas o morales, nacionales o extranjeras;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 xml:space="preserve"> </w:t>
      </w: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Proponer al Ayuntamiento las inversiones necesarias para el mantenimiento, ampliación y, en su caso, construcción, de nuevas subestaciones;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val="de-DE" w:eastAsia="es-MX"/>
        </w:rPr>
        <w:t xml:space="preserve"> Dise</w:t>
      </w:r>
      <w:r w:rsidRPr="00A74575">
        <w:rPr>
          <w:rFonts w:ascii="Arial" w:eastAsia="Arial Unicode MS" w:hAnsi="Arial" w:cs="Arial"/>
          <w:iCs/>
          <w:bdr w:val="none" w:sz="0" w:space="0" w:color="auto" w:frame="1"/>
          <w:lang w:eastAsia="es-MX"/>
        </w:rPr>
        <w:t>ñar y realizar campañas de difusión sobre la cultura de la prevención, la solidaridad, el auxilio y la colaboración en casos de accidentes, incendios, emergencias, desastres naturales y cualquier otra contingencia que ponga en riesgo la vida, los bienes o el medio ambiente;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val="it-IT" w:eastAsia="es-MX"/>
        </w:rPr>
        <w:t xml:space="preserve"> Formar parte del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de Evaluación y participar en el diseño, planeació</w:t>
      </w:r>
      <w:r w:rsidRPr="00A74575">
        <w:rPr>
          <w:rFonts w:ascii="Arial" w:eastAsia="Arial Unicode MS" w:hAnsi="Arial" w:cs="Arial"/>
          <w:iCs/>
          <w:bdr w:val="none" w:sz="0" w:space="0" w:color="auto" w:frame="1"/>
          <w:lang w:val="it-IT" w:eastAsia="es-MX"/>
        </w:rPr>
        <w:t>n e implementaci</w:t>
      </w:r>
      <w:r w:rsidRPr="00A74575">
        <w:rPr>
          <w:rFonts w:ascii="Arial" w:eastAsia="Arial Unicode MS" w:hAnsi="Arial" w:cs="Arial"/>
          <w:iCs/>
          <w:bdr w:val="none" w:sz="0" w:space="0" w:color="auto" w:frame="1"/>
          <w:lang w:eastAsia="es-MX"/>
        </w:rPr>
        <w:t>ón de los cursos permanentes de capacitación y profesionalización de los elementos operativos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VI.</w:t>
      </w:r>
      <w:r w:rsidRPr="00A74575">
        <w:rPr>
          <w:rFonts w:ascii="Arial" w:eastAsia="Arial Unicode MS" w:hAnsi="Arial" w:cs="Arial"/>
          <w:iCs/>
          <w:bdr w:val="none" w:sz="0" w:space="0" w:color="auto" w:frame="1"/>
          <w:lang w:val="pt-PT" w:eastAsia="es-MX"/>
        </w:rPr>
        <w:t xml:space="preserve"> Emitir opini</w:t>
      </w:r>
      <w:r w:rsidRPr="00A74575">
        <w:rPr>
          <w:rFonts w:ascii="Arial" w:eastAsia="Arial Unicode MS" w:hAnsi="Arial" w:cs="Arial"/>
          <w:iCs/>
          <w:bdr w:val="none" w:sz="0" w:space="0" w:color="auto" w:frame="1"/>
          <w:lang w:eastAsia="es-MX"/>
        </w:rPr>
        <w:t>ón y participar en el otorgamiento de reconocimientos, premios y condecoraciones por acciones destacadas en el cumplimiento del servicio público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w:t>
      </w:r>
      <w:r w:rsidRPr="00A74575">
        <w:rPr>
          <w:rFonts w:ascii="Arial" w:eastAsia="Arial Unicode MS" w:hAnsi="Arial" w:cs="Arial"/>
          <w:iCs/>
          <w:bdr w:val="none" w:sz="0" w:space="0" w:color="auto" w:frame="1"/>
          <w:lang w:eastAsia="es-MX"/>
        </w:rPr>
        <w:t xml:space="preserve"> Participar en la elaboración del anteproyecto de presupuesto anual para cada ejercicio fiscal a efecto de que sea integrado al presupuesto del Ayuntamiento;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VIII.</w:t>
      </w:r>
      <w:r w:rsidRPr="00A74575">
        <w:rPr>
          <w:rFonts w:ascii="Arial" w:eastAsia="Arial Unicode MS" w:hAnsi="Arial" w:cs="Arial"/>
          <w:iCs/>
          <w:bdr w:val="none" w:sz="0" w:space="0" w:color="auto" w:frame="1"/>
          <w:lang w:val="pt-PT" w:eastAsia="es-MX"/>
        </w:rPr>
        <w:t xml:space="preserve"> Emitir opini</w:t>
      </w:r>
      <w:r w:rsidRPr="00A74575">
        <w:rPr>
          <w:rFonts w:ascii="Arial" w:eastAsia="Arial Unicode MS" w:hAnsi="Arial" w:cs="Arial"/>
          <w:iCs/>
          <w:bdr w:val="none" w:sz="0" w:space="0" w:color="auto" w:frame="1"/>
          <w:lang w:eastAsia="es-MX"/>
        </w:rPr>
        <w:t>ón sobre la adquisición de las unidades y equipo que se requiera para la operación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IX.</w:t>
      </w:r>
      <w:r w:rsidRPr="00A74575">
        <w:rPr>
          <w:rFonts w:ascii="Arial" w:eastAsia="Arial Unicode MS" w:hAnsi="Arial" w:cs="Arial"/>
          <w:iCs/>
          <w:bdr w:val="none" w:sz="0" w:space="0" w:color="auto" w:frame="1"/>
          <w:lang w:eastAsia="es-MX"/>
        </w:rPr>
        <w:t xml:space="preserve"> Formar y organizar el voluntariado de apoyo al patronato para coadyuvar en la consecución de sus objetivos;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w:t>
      </w:r>
      <w:r w:rsidRPr="00A74575">
        <w:rPr>
          <w:rFonts w:ascii="Arial" w:eastAsia="Arial Unicode MS" w:hAnsi="Arial" w:cs="Arial"/>
          <w:iCs/>
          <w:bdr w:val="none" w:sz="0" w:space="0" w:color="auto" w:frame="1"/>
          <w:lang w:val="pt-PT" w:eastAsia="es-MX"/>
        </w:rPr>
        <w:t xml:space="preserve"> Citar </w:t>
      </w:r>
      <w:r w:rsidRPr="00A74575">
        <w:rPr>
          <w:rFonts w:ascii="Arial" w:eastAsia="Arial Unicode MS" w:hAnsi="Arial" w:cs="Arial"/>
          <w:iCs/>
          <w:bdr w:val="none" w:sz="0" w:space="0" w:color="auto" w:frame="1"/>
          <w:lang w:eastAsia="es-MX"/>
        </w:rPr>
        <w:t>a quien presida la Comandancia del Cuerpo de Bomberos para rendir los informes que se le soliciten;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XI.</w:t>
      </w:r>
      <w:r w:rsidRPr="00A74575">
        <w:rPr>
          <w:rFonts w:ascii="Arial" w:eastAsia="Arial Unicode MS" w:hAnsi="Arial" w:cs="Arial"/>
          <w:iCs/>
          <w:bdr w:val="none" w:sz="0" w:space="0" w:color="auto" w:frame="1"/>
          <w:lang w:eastAsia="es-MX"/>
        </w:rPr>
        <w:t xml:space="preserve"> Elaborar el proyecto de Reglamento Interior del Patronato para establecer las disposiciones que regirán su funcionamiento, las atribuciones de sus integrantes y lo relativo a su organización interna, todo ello de conformidad al presente reglamento. El proyecto será remitido al Cabildo para su aprobación;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 xml:space="preserve">XII. </w:t>
      </w:r>
      <w:r w:rsidRPr="00A74575">
        <w:rPr>
          <w:rFonts w:ascii="Arial" w:eastAsia="Arial Unicode MS" w:hAnsi="Arial" w:cs="Arial"/>
          <w:iCs/>
          <w:bdr w:val="none" w:sz="0" w:space="0" w:color="auto" w:frame="1"/>
          <w:lang w:eastAsia="es-MX"/>
        </w:rPr>
        <w:t>Participar en la elaboración y aprobación de los manuales de procedimientos, de operación, protocolos y, en general, todas las normas t</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 xml:space="preserve">cnicas, operativas y administrativas que tengan por objeto regular los servicios públicos que presta el Cuerpo de Bomberos; y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 xml:space="preserve">XIII. </w:t>
      </w:r>
      <w:r w:rsidRPr="00A74575">
        <w:rPr>
          <w:rFonts w:ascii="Arial" w:eastAsia="Arial Unicode MS" w:hAnsi="Arial" w:cs="Arial"/>
          <w:iCs/>
          <w:bdr w:val="none" w:sz="0" w:space="0" w:color="auto" w:frame="1"/>
          <w:lang w:eastAsia="es-MX"/>
        </w:rPr>
        <w:t>Las demás que se desprendan del presente reglamento y de otras disposiciones jurídicas que resulten aplicables.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CAPÍTULO TERCERO</w:t>
      </w:r>
    </w:p>
    <w:p w:rsidR="00A74575" w:rsidRPr="00A74575" w:rsidRDefault="00A74575" w:rsidP="00A74575">
      <w:pPr>
        <w:spacing w:line="360" w:lineRule="auto"/>
        <w:jc w:val="center"/>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De la Estructura Orgánica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14. </w:t>
      </w:r>
      <w:r w:rsidRPr="00A74575">
        <w:rPr>
          <w:rFonts w:ascii="Arial" w:eastAsia="Arial Unicode MS" w:hAnsi="Arial" w:cs="Arial"/>
          <w:iCs/>
          <w:bdr w:val="none" w:sz="0" w:space="0" w:color="auto" w:frame="1"/>
          <w:lang w:eastAsia="es-MX"/>
        </w:rPr>
        <w:t xml:space="preserve">El Cuerpo de Bomberos es una unidad administrativa y operativa adscrita a la Coordinación Municipal y tendrá la obligación de brindar a los habitantes del Municipio, un servicio público de alta especialización, situación por la cual estará en alerta permanente las veinticuatro horas del día, todos los días del año, por lo que todo </w:t>
      </w:r>
      <w:r w:rsidRPr="00A74575">
        <w:rPr>
          <w:rFonts w:ascii="Arial" w:eastAsia="Arial Unicode MS" w:hAnsi="Arial" w:cs="Arial"/>
          <w:iCs/>
          <w:bdr w:val="none" w:sz="0" w:space="0" w:color="auto" w:frame="1"/>
          <w:lang w:eastAsia="es-MX"/>
        </w:rPr>
        <w:lastRenderedPageBreak/>
        <w:t xml:space="preserve">el personal deberá estar en disposición para presentarse a la brevedad si así le requiere el mando superior, por necesidades del servicio. </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 xml:space="preserve">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El Cuerpo de Bomberos estará bajo el mando de un Comandante, que será designado por el Presidente Municipal.</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15. </w:t>
      </w:r>
      <w:r w:rsidRPr="00A74575">
        <w:rPr>
          <w:rFonts w:ascii="Arial" w:eastAsia="Arial Unicode MS" w:hAnsi="Arial" w:cs="Arial"/>
          <w:iCs/>
          <w:bdr w:val="none" w:sz="0" w:space="0" w:color="auto" w:frame="1"/>
          <w:lang w:eastAsia="es-MX"/>
        </w:rPr>
        <w:t xml:space="preserve">Para efectos de este reglamento, se considerará </w:t>
      </w:r>
      <w:r w:rsidRPr="00A74575">
        <w:rPr>
          <w:rFonts w:ascii="Arial" w:eastAsia="Arial Unicode MS" w:hAnsi="Arial" w:cs="Arial"/>
          <w:iCs/>
          <w:bdr w:val="none" w:sz="0" w:space="0" w:color="auto" w:frame="1"/>
          <w:lang w:val="pt-PT" w:eastAsia="es-MX"/>
        </w:rPr>
        <w:t xml:space="preserve">personal administrativo a </w:t>
      </w:r>
      <w:r w:rsidRPr="00A74575">
        <w:rPr>
          <w:rFonts w:ascii="Arial" w:eastAsia="Arial Unicode MS" w:hAnsi="Arial" w:cs="Arial"/>
          <w:iCs/>
          <w:bdr w:val="none" w:sz="0" w:space="0" w:color="auto" w:frame="1"/>
          <w:lang w:eastAsia="es-MX"/>
        </w:rPr>
        <w:t>a todo el personal a quienes se les designe en un puesto administrativo, mediante nombramiento o instrumento jurí</w:t>
      </w:r>
      <w:r w:rsidRPr="00A74575">
        <w:rPr>
          <w:rFonts w:ascii="Arial" w:eastAsia="Arial Unicode MS" w:hAnsi="Arial" w:cs="Arial"/>
          <w:iCs/>
          <w:bdr w:val="none" w:sz="0" w:space="0" w:color="auto" w:frame="1"/>
          <w:lang w:val="pt-PT" w:eastAsia="es-MX"/>
        </w:rPr>
        <w:t>dico equivalente.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 xml:space="preserve">El personal administrativo no podrá </w:t>
      </w:r>
      <w:r w:rsidRPr="00A74575">
        <w:rPr>
          <w:rFonts w:ascii="Arial" w:eastAsia="Arial Unicode MS" w:hAnsi="Arial" w:cs="Arial"/>
          <w:iCs/>
          <w:bdr w:val="none" w:sz="0" w:space="0" w:color="auto" w:frame="1"/>
          <w:lang w:val="pt-PT" w:eastAsia="es-MX"/>
        </w:rPr>
        <w:t>intervenir o desempe</w:t>
      </w:r>
      <w:r w:rsidRPr="00A74575">
        <w:rPr>
          <w:rFonts w:ascii="Arial" w:eastAsia="Arial Unicode MS" w:hAnsi="Arial" w:cs="Arial"/>
          <w:iCs/>
          <w:bdr w:val="none" w:sz="0" w:space="0" w:color="auto" w:frame="1"/>
          <w:lang w:eastAsia="es-MX"/>
        </w:rPr>
        <w:t xml:space="preserve">ñar funciones operativas; sus labores son el desarrollo de los procesos administrativos y de apoyo necesario para dar soporte y coadyuvar al cumplimiento de las funciones sustantivas del Cuerpo de Bomberos.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En el á</w:t>
      </w:r>
      <w:r w:rsidRPr="00A74575">
        <w:rPr>
          <w:rFonts w:ascii="Arial" w:eastAsia="Arial Unicode MS" w:hAnsi="Arial" w:cs="Arial"/>
          <w:iCs/>
          <w:bdr w:val="none" w:sz="0" w:space="0" w:color="auto" w:frame="1"/>
          <w:lang w:val="pt-PT" w:eastAsia="es-MX"/>
        </w:rPr>
        <w:t>rea administrativa se procurar</w:t>
      </w:r>
      <w:r w:rsidRPr="00A74575">
        <w:rPr>
          <w:rFonts w:ascii="Arial" w:eastAsia="Arial Unicode MS" w:hAnsi="Arial" w:cs="Arial"/>
          <w:iCs/>
          <w:bdr w:val="none" w:sz="0" w:space="0" w:color="auto" w:frame="1"/>
          <w:lang w:eastAsia="es-MX"/>
        </w:rPr>
        <w:t xml:space="preserve">á </w:t>
      </w:r>
      <w:r w:rsidRPr="00A74575">
        <w:rPr>
          <w:rFonts w:ascii="Arial" w:eastAsia="Arial Unicode MS" w:hAnsi="Arial" w:cs="Arial"/>
          <w:iCs/>
          <w:bdr w:val="none" w:sz="0" w:space="0" w:color="auto" w:frame="1"/>
          <w:lang w:val="pt-PT" w:eastAsia="es-MX"/>
        </w:rPr>
        <w:t>y promover</w:t>
      </w:r>
      <w:r w:rsidRPr="00A74575">
        <w:rPr>
          <w:rFonts w:ascii="Arial" w:eastAsia="Arial Unicode MS" w:hAnsi="Arial" w:cs="Arial"/>
          <w:iCs/>
          <w:bdr w:val="none" w:sz="0" w:space="0" w:color="auto" w:frame="1"/>
          <w:lang w:eastAsia="es-MX"/>
        </w:rPr>
        <w:t>á la contratación de personas con discapacidad, a las que se les brindará la capacitación adecuada para el desempeño de sus cargos.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El Cuerpo de Bomberos contará con una Coordinació</w:t>
      </w:r>
      <w:r w:rsidRPr="00A74575">
        <w:rPr>
          <w:rFonts w:ascii="Arial" w:eastAsia="Arial Unicode MS" w:hAnsi="Arial" w:cs="Arial"/>
          <w:iCs/>
          <w:bdr w:val="none" w:sz="0" w:space="0" w:color="auto" w:frame="1"/>
          <w:lang w:val="pt-PT" w:eastAsia="es-MX"/>
        </w:rPr>
        <w:t>n Administrativa que depender</w:t>
      </w:r>
      <w:r w:rsidRPr="00A74575">
        <w:rPr>
          <w:rFonts w:ascii="Arial" w:eastAsia="Arial Unicode MS" w:hAnsi="Arial" w:cs="Arial"/>
          <w:iCs/>
          <w:bdr w:val="none" w:sz="0" w:space="0" w:color="auto" w:frame="1"/>
          <w:lang w:eastAsia="es-MX"/>
        </w:rPr>
        <w:t xml:space="preserve">á de quien presida la Comandancia.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16. </w:t>
      </w:r>
      <w:r w:rsidRPr="00A74575">
        <w:rPr>
          <w:rFonts w:ascii="Arial" w:eastAsia="Arial Unicode MS" w:hAnsi="Arial" w:cs="Arial"/>
          <w:iCs/>
          <w:bdr w:val="none" w:sz="0" w:space="0" w:color="auto" w:frame="1"/>
          <w:lang w:eastAsia="es-MX"/>
        </w:rPr>
        <w:t xml:space="preserve">Para su funcionamiento operativo, la dependencia contará </w:t>
      </w:r>
      <w:r w:rsidRPr="00A74575">
        <w:rPr>
          <w:rFonts w:ascii="Arial" w:eastAsia="Arial Unicode MS" w:hAnsi="Arial" w:cs="Arial"/>
          <w:iCs/>
          <w:bdr w:val="none" w:sz="0" w:space="0" w:color="auto" w:frame="1"/>
          <w:lang w:val="it-IT" w:eastAsia="es-MX"/>
        </w:rPr>
        <w:t>con una pir</w:t>
      </w:r>
      <w:r w:rsidRPr="00A74575">
        <w:rPr>
          <w:rFonts w:ascii="Arial" w:eastAsia="Arial Unicode MS" w:hAnsi="Arial" w:cs="Arial"/>
          <w:iCs/>
          <w:bdr w:val="none" w:sz="0" w:space="0" w:color="auto" w:frame="1"/>
          <w:lang w:eastAsia="es-MX"/>
        </w:rPr>
        <w:t>ámide de mando que jerá</w:t>
      </w:r>
      <w:r w:rsidRPr="00A74575">
        <w:rPr>
          <w:rFonts w:ascii="Arial" w:eastAsia="Arial Unicode MS" w:hAnsi="Arial" w:cs="Arial"/>
          <w:iCs/>
          <w:bdr w:val="none" w:sz="0" w:space="0" w:color="auto" w:frame="1"/>
          <w:lang w:val="pt-PT" w:eastAsia="es-MX"/>
        </w:rPr>
        <w:t>rquicamente se integrar</w:t>
      </w:r>
      <w:r w:rsidRPr="00A74575">
        <w:rPr>
          <w:rFonts w:ascii="Arial" w:eastAsia="Arial Unicode MS" w:hAnsi="Arial" w:cs="Arial"/>
          <w:iCs/>
          <w:bdr w:val="none" w:sz="0" w:space="0" w:color="auto" w:frame="1"/>
          <w:lang w:eastAsia="es-MX"/>
        </w:rPr>
        <w:t>á con los siguientes niveles: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La o el </w:t>
      </w:r>
      <w:r w:rsidRPr="00A74575">
        <w:rPr>
          <w:rFonts w:ascii="Arial" w:eastAsia="Arial Unicode MS" w:hAnsi="Arial" w:cs="Arial"/>
          <w:iCs/>
          <w:bdr w:val="none" w:sz="0" w:space="0" w:color="auto" w:frame="1"/>
          <w:lang w:val="pt-PT" w:eastAsia="es-MX"/>
        </w:rPr>
        <w:t>Comandante;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Las o los Oficiales;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Las o los Suboficiales;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eastAsia="es-MX"/>
        </w:rPr>
        <w:t xml:space="preserve"> Las o los </w:t>
      </w:r>
      <w:r w:rsidRPr="00A74575">
        <w:rPr>
          <w:rFonts w:ascii="Arial" w:eastAsia="Arial Unicode MS" w:hAnsi="Arial" w:cs="Arial"/>
          <w:iCs/>
          <w:bdr w:val="none" w:sz="0" w:space="0" w:color="auto" w:frame="1"/>
          <w:lang w:val="pt-PT" w:eastAsia="es-MX"/>
        </w:rPr>
        <w:t>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lastRenderedPageBreak/>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17. </w:t>
      </w:r>
      <w:r w:rsidRPr="00A74575">
        <w:rPr>
          <w:rFonts w:ascii="Arial" w:eastAsia="Arial Unicode MS" w:hAnsi="Arial" w:cs="Arial"/>
          <w:iCs/>
          <w:bdr w:val="none" w:sz="0" w:space="0" w:color="auto" w:frame="1"/>
          <w:lang w:eastAsia="es-MX"/>
        </w:rPr>
        <w:t>El mando superior de decisiones t</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cnicas y logísticas en la atención de emergencias y servicios compete exclusivamente a quien presida la Comandancia y las y los inferiores jerá</w:t>
      </w:r>
      <w:r w:rsidRPr="00A74575">
        <w:rPr>
          <w:rFonts w:ascii="Arial" w:eastAsia="Arial Unicode MS" w:hAnsi="Arial" w:cs="Arial"/>
          <w:iCs/>
          <w:bdr w:val="none" w:sz="0" w:space="0" w:color="auto" w:frame="1"/>
          <w:lang w:val="pt-PT" w:eastAsia="es-MX"/>
        </w:rPr>
        <w:t>rquicos de acuerdo a los niveles que establece este reglamento, el manual de organizaci</w:t>
      </w:r>
      <w:r w:rsidRPr="00A74575">
        <w:rPr>
          <w:rFonts w:ascii="Arial" w:eastAsia="Arial Unicode MS" w:hAnsi="Arial" w:cs="Arial"/>
          <w:iCs/>
          <w:bdr w:val="none" w:sz="0" w:space="0" w:color="auto" w:frame="1"/>
          <w:lang w:eastAsia="es-MX"/>
        </w:rPr>
        <w:t>ón y los manuales de operació</w:t>
      </w:r>
      <w:r w:rsidRPr="00A74575">
        <w:rPr>
          <w:rFonts w:ascii="Arial" w:eastAsia="Arial Unicode MS" w:hAnsi="Arial" w:cs="Arial"/>
          <w:iCs/>
          <w:bdr w:val="none" w:sz="0" w:space="0" w:color="auto" w:frame="1"/>
          <w:lang w:val="pt-PT" w:eastAsia="es-MX"/>
        </w:rPr>
        <w:t>n, seg</w:t>
      </w:r>
      <w:r w:rsidRPr="00A74575">
        <w:rPr>
          <w:rFonts w:ascii="Arial" w:eastAsia="Arial Unicode MS" w:hAnsi="Arial" w:cs="Arial"/>
          <w:iCs/>
          <w:bdr w:val="none" w:sz="0" w:space="0" w:color="auto" w:frame="1"/>
          <w:lang w:eastAsia="es-MX"/>
        </w:rPr>
        <w:t>ún sea el caso.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Los manuales de operación establecerán los procedimientos obligatorios a que deberá sujetarse la prestación de los servicios, así como el equipo de seguridad, autorizaciones y protocolos que procedan o resulten aplicables.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18. </w:t>
      </w:r>
      <w:r w:rsidRPr="00A74575">
        <w:rPr>
          <w:rFonts w:ascii="Arial" w:eastAsia="Arial Unicode MS" w:hAnsi="Arial" w:cs="Arial"/>
          <w:iCs/>
          <w:bdr w:val="none" w:sz="0" w:space="0" w:color="auto" w:frame="1"/>
          <w:lang w:eastAsia="es-MX"/>
        </w:rPr>
        <w:t>Son atribuciones de la o el</w:t>
      </w:r>
      <w:r w:rsidRPr="00A74575">
        <w:rPr>
          <w:rFonts w:ascii="Arial" w:eastAsia="Arial Unicode MS" w:hAnsi="Arial" w:cs="Arial"/>
          <w:iCs/>
          <w:bdr w:val="none" w:sz="0" w:space="0" w:color="auto" w:frame="1"/>
          <w:lang w:val="it-IT" w:eastAsia="es-MX"/>
        </w:rPr>
        <w:t xml:space="preserve"> Comandante: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Dirigir, organizar, coordinar, planear y controlar la actividad del Cuerpo de Bomberos, asignando las tareas al personal de la estructura administrativa y operativa para el desarrollo eficiente de los servicios que le corresponde prestar a la dependencia y, en casos de urgencia o emergencia, dictar las medidas inmediatas necesarias para garantizar la protección de la población;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Representar, junto con el Titular de la Coordinación Municipal, al Cuerpo de Bomberos ante las autoridades federales y locales, instituciones </w:t>
      </w:r>
      <w:r w:rsidRPr="00A74575">
        <w:rPr>
          <w:rFonts w:ascii="Arial" w:eastAsia="Arial Unicode MS" w:hAnsi="Arial" w:cs="Arial"/>
          <w:iCs/>
          <w:bdr w:val="none" w:sz="0" w:space="0" w:color="auto" w:frame="1"/>
          <w:lang w:eastAsia="es-MX"/>
        </w:rPr>
        <w:t>públicas</w:t>
      </w:r>
      <w:r w:rsidRPr="00A74575">
        <w:rPr>
          <w:rFonts w:ascii="Arial" w:eastAsia="Arial Unicode MS" w:hAnsi="Arial" w:cs="Arial"/>
          <w:iCs/>
          <w:bdr w:val="none" w:sz="0" w:space="0" w:color="auto" w:frame="1"/>
          <w:lang w:eastAsia="es-MX"/>
        </w:rPr>
        <w:t xml:space="preserve"> o privadas, nacionales, internacionales o extranjeras, vinculadas con la prevención y combate de incendios urbanos y forestales, rescate, siniestros y desastres de materiales peligrosos, accidentes industriales y otras contingencias naturales o provocadas que pongan en riesgo inminente a la población;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Realizar los nombramientos de las y los oficiales y suboficiales, previa consulta y autorizació</w:t>
      </w:r>
      <w:r w:rsidRPr="00A74575">
        <w:rPr>
          <w:rFonts w:ascii="Arial" w:eastAsia="Arial Unicode MS" w:hAnsi="Arial" w:cs="Arial"/>
          <w:iCs/>
          <w:bdr w:val="none" w:sz="0" w:space="0" w:color="auto" w:frame="1"/>
          <w:lang w:val="de-DE" w:eastAsia="es-MX"/>
        </w:rPr>
        <w:t>n de</w:t>
      </w:r>
      <w:r w:rsidRPr="00A74575">
        <w:rPr>
          <w:rFonts w:ascii="Arial" w:eastAsia="Arial Unicode MS" w:hAnsi="Arial" w:cs="Arial"/>
          <w:iCs/>
          <w:bdr w:val="none" w:sz="0" w:space="0" w:color="auto" w:frame="1"/>
          <w:lang w:eastAsia="es-MX"/>
        </w:rPr>
        <w:t xml:space="preserve"> la o el Secretario y, en su caso, del Titular de la Coordinación Municipal, y proveer las identificaciones oficiales y credenciales del personal operativo y administrativo de la dependencia;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val="it-IT" w:eastAsia="es-MX"/>
        </w:rPr>
        <w:t xml:space="preserve"> Formar parte del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de Evaluación y participar en el diseño, planeació</w:t>
      </w:r>
      <w:r w:rsidRPr="00A74575">
        <w:rPr>
          <w:rFonts w:ascii="Arial" w:eastAsia="Arial Unicode MS" w:hAnsi="Arial" w:cs="Arial"/>
          <w:iCs/>
          <w:bdr w:val="none" w:sz="0" w:space="0" w:color="auto" w:frame="1"/>
          <w:lang w:val="it-IT" w:eastAsia="es-MX"/>
        </w:rPr>
        <w:t>n e implementaci</w:t>
      </w:r>
      <w:r w:rsidRPr="00A74575">
        <w:rPr>
          <w:rFonts w:ascii="Arial" w:eastAsia="Arial Unicode MS" w:hAnsi="Arial" w:cs="Arial"/>
          <w:iCs/>
          <w:bdr w:val="none" w:sz="0" w:space="0" w:color="auto" w:frame="1"/>
          <w:lang w:eastAsia="es-MX"/>
        </w:rPr>
        <w:t>ón de los cursos permanentes de capacitación y profesionalización de los elementos operativos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V.</w:t>
      </w:r>
      <w:r w:rsidRPr="00A74575">
        <w:rPr>
          <w:rFonts w:ascii="Arial" w:eastAsia="Arial Unicode MS" w:hAnsi="Arial" w:cs="Arial"/>
          <w:iCs/>
          <w:bdr w:val="none" w:sz="0" w:space="0" w:color="auto" w:frame="1"/>
          <w:lang w:eastAsia="es-MX"/>
        </w:rPr>
        <w:t xml:space="preserve"> Comunicar al Patronato los requerimientos en mejoras materiales, unidades y equipo para la prestación de los servicios;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w:t>
      </w:r>
      <w:r w:rsidRPr="00A74575">
        <w:rPr>
          <w:rFonts w:ascii="Arial" w:eastAsia="Arial Unicode MS" w:hAnsi="Arial" w:cs="Arial"/>
          <w:iCs/>
          <w:bdr w:val="none" w:sz="0" w:space="0" w:color="auto" w:frame="1"/>
          <w:lang w:eastAsia="es-MX"/>
        </w:rPr>
        <w:t xml:space="preserve"> Gestionar el adecuado y periódico mantenimiento de las instalaciones, unidades y equipos;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w:t>
      </w:r>
      <w:r w:rsidRPr="00A74575">
        <w:rPr>
          <w:rFonts w:ascii="Arial" w:eastAsia="Arial Unicode MS" w:hAnsi="Arial" w:cs="Arial"/>
          <w:iCs/>
          <w:bdr w:val="none" w:sz="0" w:space="0" w:color="auto" w:frame="1"/>
          <w:lang w:eastAsia="es-MX"/>
        </w:rPr>
        <w:t xml:space="preserve"> Suscribir, con la autorizació</w:t>
      </w:r>
      <w:r w:rsidRPr="00A74575">
        <w:rPr>
          <w:rFonts w:ascii="Arial" w:eastAsia="Arial Unicode MS" w:hAnsi="Arial" w:cs="Arial"/>
          <w:iCs/>
          <w:bdr w:val="none" w:sz="0" w:space="0" w:color="auto" w:frame="1"/>
          <w:lang w:val="de-DE" w:eastAsia="es-MX"/>
        </w:rPr>
        <w:t>n de</w:t>
      </w:r>
      <w:r w:rsidRPr="00A74575">
        <w:rPr>
          <w:rFonts w:ascii="Arial" w:eastAsia="Arial Unicode MS" w:hAnsi="Arial" w:cs="Arial"/>
          <w:iCs/>
          <w:bdr w:val="none" w:sz="0" w:space="0" w:color="auto" w:frame="1"/>
          <w:lang w:eastAsia="es-MX"/>
        </w:rPr>
        <w:t xml:space="preserve"> la o el Secretario y del Titular de la Coordinación Municipal, los convenios de colaboración y coordinación con las á</w:t>
      </w:r>
      <w:r w:rsidRPr="00A74575">
        <w:rPr>
          <w:rFonts w:ascii="Arial" w:eastAsia="Arial Unicode MS" w:hAnsi="Arial" w:cs="Arial"/>
          <w:iCs/>
          <w:bdr w:val="none" w:sz="0" w:space="0" w:color="auto" w:frame="1"/>
          <w:lang w:val="es-MX" w:eastAsia="es-MX"/>
        </w:rPr>
        <w:t>reas p</w:t>
      </w:r>
      <w:r w:rsidRPr="00A74575">
        <w:rPr>
          <w:rFonts w:ascii="Arial" w:eastAsia="Arial Unicode MS" w:hAnsi="Arial" w:cs="Arial"/>
          <w:iCs/>
          <w:bdr w:val="none" w:sz="0" w:space="0" w:color="auto" w:frame="1"/>
          <w:lang w:eastAsia="es-MX"/>
        </w:rPr>
        <w:t>úblicas y privadas, de carácter federal, estatal o municipal, para enfrentar emergencias y contingencias;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VIII.</w:t>
      </w:r>
      <w:r w:rsidRPr="00A74575">
        <w:rPr>
          <w:rFonts w:ascii="Arial" w:eastAsia="Arial Unicode MS" w:hAnsi="Arial" w:cs="Arial"/>
          <w:iCs/>
          <w:bdr w:val="none" w:sz="0" w:space="0" w:color="auto" w:frame="1"/>
          <w:lang w:eastAsia="es-MX"/>
        </w:rPr>
        <w:t xml:space="preserve"> Rendir los informes que le soliciten el Patronato, las comisiones del Cabildo, la o el Secretario o el Titular de la Coordinació</w:t>
      </w:r>
      <w:r w:rsidRPr="00A74575">
        <w:rPr>
          <w:rFonts w:ascii="Arial" w:eastAsia="Arial Unicode MS" w:hAnsi="Arial" w:cs="Arial"/>
          <w:iCs/>
          <w:bdr w:val="none" w:sz="0" w:space="0" w:color="auto" w:frame="1"/>
          <w:lang w:val="pt-PT" w:eastAsia="es-MX"/>
        </w:rPr>
        <w:t>n Municipal;</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IX.</w:t>
      </w:r>
      <w:r w:rsidRPr="00A74575">
        <w:rPr>
          <w:rFonts w:ascii="Arial" w:eastAsia="Arial Unicode MS" w:hAnsi="Arial" w:cs="Arial"/>
          <w:iCs/>
          <w:bdr w:val="none" w:sz="0" w:space="0" w:color="auto" w:frame="1"/>
          <w:lang w:eastAsia="es-MX"/>
        </w:rPr>
        <w:t xml:space="preserve"> Elaborar, con la supervisió</w:t>
      </w:r>
      <w:r w:rsidRPr="00A74575">
        <w:rPr>
          <w:rFonts w:ascii="Arial" w:eastAsia="Arial Unicode MS" w:hAnsi="Arial" w:cs="Arial"/>
          <w:iCs/>
          <w:bdr w:val="none" w:sz="0" w:space="0" w:color="auto" w:frame="1"/>
          <w:lang w:val="de-DE" w:eastAsia="es-MX"/>
        </w:rPr>
        <w:t>n de</w:t>
      </w:r>
      <w:r w:rsidRPr="00A74575">
        <w:rPr>
          <w:rFonts w:ascii="Arial" w:eastAsia="Arial Unicode MS" w:hAnsi="Arial" w:cs="Arial"/>
          <w:iCs/>
          <w:bdr w:val="none" w:sz="0" w:space="0" w:color="auto" w:frame="1"/>
          <w:lang w:eastAsia="es-MX"/>
        </w:rPr>
        <w:t xml:space="preserve"> la o el Secretario y el Titular de la Coordinación Municipal, los manuales operativos, protocolos y demás procedimientos que deban ser aplicados y cumplidos escrupulosamente en todos los servicios que preste el Cuerpo de Bomberos, para ponerlos a la consideració</w:t>
      </w:r>
      <w:r w:rsidRPr="00A74575">
        <w:rPr>
          <w:rFonts w:ascii="Arial" w:eastAsia="Arial Unicode MS" w:hAnsi="Arial" w:cs="Arial"/>
          <w:iCs/>
          <w:bdr w:val="none" w:sz="0" w:space="0" w:color="auto" w:frame="1"/>
          <w:lang w:val="it-IT" w:eastAsia="es-MX"/>
        </w:rPr>
        <w:t>n del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de Evaluación;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w:t>
      </w:r>
      <w:r w:rsidRPr="00A74575">
        <w:rPr>
          <w:rFonts w:ascii="Arial" w:eastAsia="Arial Unicode MS" w:hAnsi="Arial" w:cs="Arial"/>
          <w:iCs/>
          <w:bdr w:val="none" w:sz="0" w:space="0" w:color="auto" w:frame="1"/>
          <w:lang w:eastAsia="es-MX"/>
        </w:rPr>
        <w:t xml:space="preserve"> Establecer los procedimientos de control interno para el debido resguardo del equipo, así como los formatos que sirvan para garantizarlo;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XI.</w:t>
      </w:r>
      <w:r w:rsidRPr="00A74575">
        <w:rPr>
          <w:rFonts w:ascii="Arial" w:eastAsia="Arial Unicode MS" w:hAnsi="Arial" w:cs="Arial"/>
          <w:iCs/>
          <w:bdr w:val="none" w:sz="0" w:space="0" w:color="auto" w:frame="1"/>
          <w:lang w:eastAsia="es-MX"/>
        </w:rPr>
        <w:t xml:space="preserve"> Realizar las revistas de inspección al personal operativo, sus equipos, unidades e instalaciones y llevar el reporte de los mismos;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XII</w:t>
      </w:r>
      <w:r w:rsidRPr="00A74575">
        <w:rPr>
          <w:rFonts w:ascii="Arial" w:eastAsia="Arial Unicode MS" w:hAnsi="Arial" w:cs="Arial"/>
          <w:iCs/>
          <w:bdr w:val="none" w:sz="0" w:space="0" w:color="auto" w:frame="1"/>
          <w:lang w:eastAsia="es-MX"/>
        </w:rPr>
        <w:t>. Proteger, prevenir, promover, respetar y garantizar el respeto de los derechos humanos y fundamentales que reconoce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w:t>
      </w:r>
      <w:r w:rsidRPr="00A74575">
        <w:rPr>
          <w:rFonts w:ascii="Arial" w:eastAsia="Arial Unicode MS" w:hAnsi="Arial" w:cs="Arial"/>
          <w:iCs/>
          <w:bdr w:val="none" w:sz="0" w:space="0" w:color="auto" w:frame="1"/>
          <w:lang w:val="pt-PT" w:eastAsia="es-MX"/>
        </w:rPr>
        <w:t>tica de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xico, los Tratados Internacionales en Derechos Humanos de los cuales el Estado Mexicano forma parte y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ítica del Estado  de Coahuila de Zaragoza; entre los cuales destacan: la prohibición de todo tipo de discriminación, toda distinció</w:t>
      </w:r>
      <w:r w:rsidRPr="00A74575">
        <w:rPr>
          <w:rFonts w:ascii="Arial" w:eastAsia="Arial Unicode MS" w:hAnsi="Arial" w:cs="Arial"/>
          <w:iCs/>
          <w:bdr w:val="none" w:sz="0" w:space="0" w:color="auto" w:frame="1"/>
          <w:lang w:val="pt-PT" w:eastAsia="es-MX"/>
        </w:rPr>
        <w:t>n, exclusi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it-IT" w:eastAsia="es-MX"/>
        </w:rPr>
        <w:t>n, restricci</w:t>
      </w:r>
      <w:r w:rsidRPr="00A74575">
        <w:rPr>
          <w:rFonts w:ascii="Arial" w:eastAsia="Arial Unicode MS" w:hAnsi="Arial" w:cs="Arial"/>
          <w:iCs/>
          <w:bdr w:val="none" w:sz="0" w:space="0" w:color="auto" w:frame="1"/>
          <w:lang w:eastAsia="es-MX"/>
        </w:rPr>
        <w:t xml:space="preserve">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tnico o nacional, el color de piel, la cultura, el sexo, el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la edad, las discapacidades, la condición social, económica, mental, de salud o jurí</w:t>
      </w:r>
      <w:r w:rsidRPr="00A74575">
        <w:rPr>
          <w:rFonts w:ascii="Arial" w:eastAsia="Arial Unicode MS" w:hAnsi="Arial" w:cs="Arial"/>
          <w:iCs/>
          <w:bdr w:val="none" w:sz="0" w:space="0" w:color="auto" w:frame="1"/>
          <w:lang w:val="it-IT" w:eastAsia="es-MX"/>
        </w:rPr>
        <w:t xml:space="preserve">dica, la </w:t>
      </w:r>
      <w:r w:rsidRPr="00A74575">
        <w:rPr>
          <w:rFonts w:ascii="Arial" w:eastAsia="Arial Unicode MS" w:hAnsi="Arial" w:cs="Arial"/>
          <w:iCs/>
          <w:bdr w:val="none" w:sz="0" w:space="0" w:color="auto" w:frame="1"/>
          <w:lang w:val="it-IT" w:eastAsia="es-MX"/>
        </w:rPr>
        <w:lastRenderedPageBreak/>
        <w:t>religi</w:t>
      </w:r>
      <w:r w:rsidRPr="00A74575">
        <w:rPr>
          <w:rFonts w:ascii="Arial" w:eastAsia="Arial Unicode MS" w:hAnsi="Arial" w:cs="Arial"/>
          <w:iCs/>
          <w:bdr w:val="none" w:sz="0" w:space="0" w:color="auto" w:frame="1"/>
          <w:lang w:eastAsia="es-MX"/>
        </w:rPr>
        <w:t>ón, la apariencia física, las caracterí</w:t>
      </w:r>
      <w:r w:rsidRPr="00A74575">
        <w:rPr>
          <w:rFonts w:ascii="Arial" w:eastAsia="Arial Unicode MS" w:hAnsi="Arial" w:cs="Arial"/>
          <w:iCs/>
          <w:bdr w:val="none" w:sz="0" w:space="0" w:color="auto" w:frame="1"/>
          <w:lang w:val="pt-PT" w:eastAsia="es-MX"/>
        </w:rPr>
        <w:t>sticas gen</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y de quienes se encuentran temporalmente dentro del territorio del Municipio, así como coadyuvar en la organización comunitaria, a efecto de que la ciudadanía y habitantes del Municipio puedan ejercer el derecho de participar en la vida pú</w:t>
      </w:r>
      <w:r w:rsidRPr="00A74575">
        <w:rPr>
          <w:rFonts w:ascii="Arial" w:eastAsia="Arial Unicode MS" w:hAnsi="Arial" w:cs="Arial"/>
          <w:iCs/>
          <w:bdr w:val="none" w:sz="0" w:space="0" w:color="auto" w:frame="1"/>
          <w:lang w:val="pt-PT" w:eastAsia="es-MX"/>
        </w:rPr>
        <w:t>blica.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fr-FR" w:eastAsia="es-MX"/>
        </w:rPr>
        <w:t>XI</w:t>
      </w: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Las demás que se desprendan de este reglamento y de otras disposiciones que resulten aplicables;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19. </w:t>
      </w:r>
      <w:r w:rsidRPr="00A74575">
        <w:rPr>
          <w:rFonts w:ascii="Arial" w:eastAsia="Arial Unicode MS" w:hAnsi="Arial" w:cs="Arial"/>
          <w:iCs/>
          <w:bdr w:val="none" w:sz="0" w:space="0" w:color="auto" w:frame="1"/>
          <w:lang w:eastAsia="es-MX"/>
        </w:rPr>
        <w:t>Son funciones y obligaciones de las y los Oficiales: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Acatar y cumplir todas las ordenes e instrucciones que reciban de quien presida la Comandancia y tener bajo su cargo y control las subestaciones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Organizar el funcionamiento de los turnos, pasar lista de asistencia al personal operativo a su cargo y vigilar la puntualidad y conducta de los mismos;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Vigilar que se cumplan escrupulosamente las reglas, procedimientos, obligaciones y funciones que establecen los manuales de operación, reportando a la comandancia cualquier incumplimiento, negligencia o conducta indebida de los elementos a su cargo;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eastAsia="es-MX"/>
        </w:rPr>
        <w:t xml:space="preserve"> Atender las contingencias que se presenten, supervisando el desarrollo de las acciones que deban realizarse y suscribir los reportes respectivos;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eastAsia="es-MX"/>
        </w:rPr>
        <w:t xml:space="preserve"> Reportar a la comandancia los requerimientos de mantenimiento de las unidades y equipo, así como reportar el mal uso de los mismos;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w:t>
      </w:r>
      <w:r w:rsidRPr="00A74575">
        <w:rPr>
          <w:rFonts w:ascii="Arial" w:eastAsia="Arial Unicode MS" w:hAnsi="Arial" w:cs="Arial"/>
          <w:iCs/>
          <w:bdr w:val="none" w:sz="0" w:space="0" w:color="auto" w:frame="1"/>
          <w:lang w:eastAsia="es-MX"/>
        </w:rPr>
        <w:t xml:space="preserve"> Garantizar la disciplina de los elementos a su cargo y reportar a la comandancia cualquier incidente en esa materia;</w:t>
      </w:r>
    </w:p>
    <w:p w:rsid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w:t>
      </w:r>
      <w:r w:rsidRPr="00A74575">
        <w:rPr>
          <w:rFonts w:ascii="Arial" w:eastAsia="Arial Unicode MS" w:hAnsi="Arial" w:cs="Arial"/>
          <w:iCs/>
          <w:bdr w:val="none" w:sz="0" w:space="0" w:color="auto" w:frame="1"/>
          <w:lang w:eastAsia="es-MX"/>
        </w:rPr>
        <w:t xml:space="preserve"> Cumplir eficientemente con las funciones y obligaciones establecidas en los manuales operativos;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VIII.</w:t>
      </w:r>
      <w:r w:rsidRPr="00A74575">
        <w:rPr>
          <w:rFonts w:ascii="Arial" w:eastAsia="Arial Unicode MS" w:hAnsi="Arial" w:cs="Arial"/>
          <w:iCs/>
          <w:bdr w:val="none" w:sz="0" w:space="0" w:color="auto" w:frame="1"/>
          <w:lang w:eastAsia="es-MX"/>
        </w:rPr>
        <w:t xml:space="preserve"> Supervisar que los elementos a su cargo reciban la capacitación permanente para el desempeño de los servicios;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IX.</w:t>
      </w:r>
      <w:r w:rsidRPr="00A74575">
        <w:rPr>
          <w:rFonts w:ascii="Arial" w:eastAsia="Arial Unicode MS" w:hAnsi="Arial" w:cs="Arial"/>
          <w:iCs/>
          <w:bdr w:val="none" w:sz="0" w:space="0" w:color="auto" w:frame="1"/>
          <w:lang w:eastAsia="es-MX"/>
        </w:rPr>
        <w:t xml:space="preserve"> Vigilar que la condición física y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dica de los elementos bajo su cargo sea la óptima y elaborar los reportes relativos con la periodicidad que disponga la comandancia;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w:t>
      </w:r>
      <w:r w:rsidRPr="00A74575">
        <w:rPr>
          <w:rFonts w:ascii="Arial" w:eastAsia="Arial Unicode MS" w:hAnsi="Arial" w:cs="Arial"/>
          <w:iCs/>
          <w:bdr w:val="none" w:sz="0" w:space="0" w:color="auto" w:frame="1"/>
          <w:lang w:eastAsia="es-MX"/>
        </w:rPr>
        <w:t xml:space="preserve"> Auxiliar a la comandancia en la inspección de instalaciones, unidades y equipos, para garantizar el debido funcionamiento de la Subestación a su cargo;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XI</w:t>
      </w:r>
      <w:r w:rsidRPr="00A74575">
        <w:rPr>
          <w:rFonts w:ascii="Arial" w:eastAsia="Arial Unicode MS" w:hAnsi="Arial" w:cs="Arial"/>
          <w:iCs/>
          <w:bdr w:val="none" w:sz="0" w:space="0" w:color="auto" w:frame="1"/>
          <w:lang w:eastAsia="es-MX"/>
        </w:rPr>
        <w:t>. Proteger, prevenir, promover, respetar y garantizar el respeto de los derechos humanos y fundamentales que reconoce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w:t>
      </w:r>
      <w:r w:rsidRPr="00A74575">
        <w:rPr>
          <w:rFonts w:ascii="Arial" w:eastAsia="Arial Unicode MS" w:hAnsi="Arial" w:cs="Arial"/>
          <w:iCs/>
          <w:bdr w:val="none" w:sz="0" w:space="0" w:color="auto" w:frame="1"/>
          <w:lang w:val="pt-PT" w:eastAsia="es-MX"/>
        </w:rPr>
        <w:t>tica de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xico, los Tratados Internacionales en Derechos Humanos de los cuales el Estado Mexicano forma parte y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ítica del Estado  de Coahuila de Zaragoza; entre los cuales destacan: la prohibición de todo tipo de discriminación, toda distinció</w:t>
      </w:r>
      <w:r w:rsidRPr="00A74575">
        <w:rPr>
          <w:rFonts w:ascii="Arial" w:eastAsia="Arial Unicode MS" w:hAnsi="Arial" w:cs="Arial"/>
          <w:iCs/>
          <w:bdr w:val="none" w:sz="0" w:space="0" w:color="auto" w:frame="1"/>
          <w:lang w:val="pt-PT" w:eastAsia="es-MX"/>
        </w:rPr>
        <w:t>n, exclusi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it-IT" w:eastAsia="es-MX"/>
        </w:rPr>
        <w:t>n, restricci</w:t>
      </w:r>
      <w:r w:rsidRPr="00A74575">
        <w:rPr>
          <w:rFonts w:ascii="Arial" w:eastAsia="Arial Unicode MS" w:hAnsi="Arial" w:cs="Arial"/>
          <w:iCs/>
          <w:bdr w:val="none" w:sz="0" w:space="0" w:color="auto" w:frame="1"/>
          <w:lang w:eastAsia="es-MX"/>
        </w:rPr>
        <w:t xml:space="preserve">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tnico o nacional, el color de piel, la cultura, el sexo, el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la edad, las discapacidades, la condición social, económica, mental, de salud o jurí</w:t>
      </w:r>
      <w:r w:rsidRPr="00A74575">
        <w:rPr>
          <w:rFonts w:ascii="Arial" w:eastAsia="Arial Unicode MS" w:hAnsi="Arial" w:cs="Arial"/>
          <w:iCs/>
          <w:bdr w:val="none" w:sz="0" w:space="0" w:color="auto" w:frame="1"/>
          <w:lang w:val="it-IT" w:eastAsia="es-MX"/>
        </w:rPr>
        <w:t>dica, la religi</w:t>
      </w:r>
      <w:r w:rsidRPr="00A74575">
        <w:rPr>
          <w:rFonts w:ascii="Arial" w:eastAsia="Arial Unicode MS" w:hAnsi="Arial" w:cs="Arial"/>
          <w:iCs/>
          <w:bdr w:val="none" w:sz="0" w:space="0" w:color="auto" w:frame="1"/>
          <w:lang w:eastAsia="es-MX"/>
        </w:rPr>
        <w:t>ón, la apariencia física, las caracterí</w:t>
      </w:r>
      <w:r w:rsidRPr="00A74575">
        <w:rPr>
          <w:rFonts w:ascii="Arial" w:eastAsia="Arial Unicode MS" w:hAnsi="Arial" w:cs="Arial"/>
          <w:iCs/>
          <w:bdr w:val="none" w:sz="0" w:space="0" w:color="auto" w:frame="1"/>
          <w:lang w:val="pt-PT" w:eastAsia="es-MX"/>
        </w:rPr>
        <w:t>sticas gen</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y de quienes se encuentran temporalmente dentro del territorio del Municipio, así como coadyuvar en la organización comunitaria, a efecto de que la ciudadanía y habitantes del Municipio puedan ejercer el derecho de participar en la vida pú</w:t>
      </w:r>
      <w:r w:rsidRPr="00A74575">
        <w:rPr>
          <w:rFonts w:ascii="Arial" w:eastAsia="Arial Unicode MS" w:hAnsi="Arial" w:cs="Arial"/>
          <w:iCs/>
          <w:bdr w:val="none" w:sz="0" w:space="0" w:color="auto" w:frame="1"/>
          <w:lang w:val="pt-PT" w:eastAsia="es-MX"/>
        </w:rPr>
        <w:t>blica.</w:t>
      </w:r>
    </w:p>
    <w:p w:rsid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XII.</w:t>
      </w:r>
      <w:r w:rsidRPr="00A74575">
        <w:rPr>
          <w:rFonts w:ascii="Arial" w:eastAsia="Arial Unicode MS" w:hAnsi="Arial" w:cs="Arial"/>
          <w:iCs/>
          <w:bdr w:val="none" w:sz="0" w:space="0" w:color="auto" w:frame="1"/>
          <w:lang w:eastAsia="es-MX"/>
        </w:rPr>
        <w:t xml:space="preserve"> Las demás que se desprendan del presente reglamento, de los manuales de operación, protocolos y otras disposiciones jurídicas u operativas aplicables.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lastRenderedPageBreak/>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20. </w:t>
      </w:r>
      <w:r w:rsidRPr="00A74575">
        <w:rPr>
          <w:rFonts w:ascii="Arial" w:eastAsia="Arial Unicode MS" w:hAnsi="Arial" w:cs="Arial"/>
          <w:iCs/>
          <w:bdr w:val="none" w:sz="0" w:space="0" w:color="auto" w:frame="1"/>
          <w:lang w:eastAsia="es-MX"/>
        </w:rPr>
        <w:t>Son funciones y obligaciones de las y los Suboficiales: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Acatar y cumplir todas las ordenes e instrucciones que reciban de quien presida la Comandancia y las y los Oficiales;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Organizar el funcionamiento del turno que le corresponda, dé conformidad a las </w:t>
      </w:r>
      <w:r w:rsidRPr="00A74575">
        <w:rPr>
          <w:rFonts w:ascii="Arial" w:eastAsia="Arial Unicode MS" w:hAnsi="Arial" w:cs="Arial"/>
          <w:iCs/>
          <w:bdr w:val="none" w:sz="0" w:space="0" w:color="auto" w:frame="1"/>
          <w:lang w:eastAsia="es-MX"/>
        </w:rPr>
        <w:t>órdenes</w:t>
      </w:r>
      <w:r w:rsidRPr="00A74575">
        <w:rPr>
          <w:rFonts w:ascii="Arial" w:eastAsia="Arial Unicode MS" w:hAnsi="Arial" w:cs="Arial"/>
          <w:iCs/>
          <w:bdr w:val="none" w:sz="0" w:space="0" w:color="auto" w:frame="1"/>
          <w:lang w:eastAsia="es-MX"/>
        </w:rPr>
        <w:t xml:space="preserve"> que reciba de la o el</w:t>
      </w:r>
      <w:r w:rsidRPr="00A74575">
        <w:rPr>
          <w:rFonts w:ascii="Arial" w:eastAsia="Arial Unicode MS" w:hAnsi="Arial" w:cs="Arial"/>
          <w:iCs/>
          <w:bdr w:val="none" w:sz="0" w:space="0" w:color="auto" w:frame="1"/>
          <w:lang w:val="pt-PT" w:eastAsia="es-MX"/>
        </w:rPr>
        <w:t xml:space="preserve"> Oficial a cargo.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Pasar lista de asistencia al personal operativo a su cargo y vigilar la puntualidad y conducta de los mismos;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eastAsia="es-MX"/>
        </w:rPr>
        <w:t xml:space="preserve"> Atender las contingencias que se presenten en su turno, supervisando el desarrollo de las acciones que deban realizarse y elaborar los reportes respectivos;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val="pt-PT" w:eastAsia="es-MX"/>
        </w:rPr>
        <w:t xml:space="preserve"> Reportar a</w:t>
      </w:r>
      <w:r w:rsidRPr="00A74575">
        <w:rPr>
          <w:rFonts w:ascii="Arial" w:eastAsia="Arial Unicode MS" w:hAnsi="Arial" w:cs="Arial"/>
          <w:iCs/>
          <w:bdr w:val="none" w:sz="0" w:space="0" w:color="auto" w:frame="1"/>
          <w:lang w:eastAsia="es-MX"/>
        </w:rPr>
        <w:t xml:space="preserve"> la o el Oficial a cargo los requerimientos de mantenimiento de las unidades y equipo, así como reportar el mal uso de los mismos;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w:t>
      </w:r>
      <w:r w:rsidRPr="00A74575">
        <w:rPr>
          <w:rFonts w:ascii="Arial" w:eastAsia="Arial Unicode MS" w:hAnsi="Arial" w:cs="Arial"/>
          <w:iCs/>
          <w:bdr w:val="none" w:sz="0" w:space="0" w:color="auto" w:frame="1"/>
          <w:lang w:eastAsia="es-MX"/>
        </w:rPr>
        <w:t xml:space="preserve"> Garantizar la disciplina de las y los elementos a su cargo y reportar a la o el superior jerárquico cualquier incidente en esa materia;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w:t>
      </w:r>
      <w:r w:rsidRPr="00A74575">
        <w:rPr>
          <w:rFonts w:ascii="Arial" w:eastAsia="Arial Unicode MS" w:hAnsi="Arial" w:cs="Arial"/>
          <w:iCs/>
          <w:bdr w:val="none" w:sz="0" w:space="0" w:color="auto" w:frame="1"/>
          <w:lang w:eastAsia="es-MX"/>
        </w:rPr>
        <w:t xml:space="preserve"> Cumplir eficientemente con las funciones y obligaciones establecidas en los manuales operativos;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VIII.</w:t>
      </w:r>
      <w:r w:rsidRPr="00A74575">
        <w:rPr>
          <w:rFonts w:ascii="Arial" w:eastAsia="Arial Unicode MS" w:hAnsi="Arial" w:cs="Arial"/>
          <w:iCs/>
          <w:bdr w:val="none" w:sz="0" w:space="0" w:color="auto" w:frame="1"/>
          <w:lang w:eastAsia="es-MX"/>
        </w:rPr>
        <w:t xml:space="preserve"> Supervisar que el personal a su cargo reciban la capacitación permanente para el desempeño de los servicios;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IX.</w:t>
      </w:r>
      <w:r w:rsidRPr="00A74575">
        <w:rPr>
          <w:rFonts w:ascii="Arial" w:eastAsia="Arial Unicode MS" w:hAnsi="Arial" w:cs="Arial"/>
          <w:iCs/>
          <w:bdr w:val="none" w:sz="0" w:space="0" w:color="auto" w:frame="1"/>
          <w:lang w:eastAsia="es-MX"/>
        </w:rPr>
        <w:t xml:space="preserve"> Vigilar que la condición física y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val="it-IT" w:eastAsia="es-MX"/>
        </w:rPr>
        <w:t>dica de</w:t>
      </w:r>
      <w:r w:rsidRPr="00A74575">
        <w:rPr>
          <w:rFonts w:ascii="Arial" w:eastAsia="Arial Unicode MS" w:hAnsi="Arial" w:cs="Arial"/>
          <w:iCs/>
          <w:bdr w:val="none" w:sz="0" w:space="0" w:color="auto" w:frame="1"/>
          <w:lang w:eastAsia="es-MX"/>
        </w:rPr>
        <w:t>l personal bajo su cargo sea la óptima y elaborar los reportes relativos con la periodicidad que disponga la comandancia;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w:t>
      </w:r>
      <w:r w:rsidRPr="00A74575">
        <w:rPr>
          <w:rFonts w:ascii="Arial" w:eastAsia="Arial Unicode MS" w:hAnsi="Arial" w:cs="Arial"/>
          <w:iCs/>
          <w:bdr w:val="none" w:sz="0" w:space="0" w:color="auto" w:frame="1"/>
          <w:lang w:eastAsia="es-MX"/>
        </w:rPr>
        <w:t xml:space="preserve"> Auxiliar a la comandancia y a la o el Oficial a cargo en la inspección de instalaciones, unidades y equipos, para garantizar el debido funcionamiento de la Subestación a su cargo;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XI. Proteger, prevenir, promover, respetar y garantizar el respeto de los derechos humanos y fundamentales que reconoce la Constitución Polí</w:t>
      </w:r>
      <w:r w:rsidRPr="00A74575">
        <w:rPr>
          <w:rFonts w:ascii="Arial" w:eastAsia="Arial Unicode MS" w:hAnsi="Arial" w:cs="Arial"/>
          <w:iCs/>
          <w:bdr w:val="none" w:sz="0" w:space="0" w:color="auto" w:frame="1"/>
          <w:lang w:val="pt-PT" w:eastAsia="es-MX"/>
        </w:rPr>
        <w:t>tica de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xico, los Tratados Internacionales en Derechos Humanos de los cuales el Estado Mexicano forma parte y la Constitució</w:t>
      </w:r>
      <w:r w:rsidRPr="00A74575">
        <w:rPr>
          <w:rFonts w:ascii="Arial" w:eastAsia="Arial Unicode MS" w:hAnsi="Arial" w:cs="Arial"/>
          <w:iCs/>
          <w:bdr w:val="none" w:sz="0" w:space="0" w:color="auto" w:frame="1"/>
          <w:lang w:val="de-DE" w:eastAsia="es-MX"/>
        </w:rPr>
        <w:t>n Pol</w:t>
      </w:r>
      <w:r w:rsidRPr="00A74575">
        <w:rPr>
          <w:rFonts w:ascii="Arial" w:eastAsia="Arial Unicode MS" w:hAnsi="Arial" w:cs="Arial"/>
          <w:iCs/>
          <w:bdr w:val="none" w:sz="0" w:space="0" w:color="auto" w:frame="1"/>
          <w:lang w:eastAsia="es-MX"/>
        </w:rPr>
        <w:t>ítica del Estado  de Coahuila de Zaragoza; entre los cuales destacan: la prohibición de todo tipo de discriminación, toda distinció</w:t>
      </w:r>
      <w:r w:rsidRPr="00A74575">
        <w:rPr>
          <w:rFonts w:ascii="Arial" w:eastAsia="Arial Unicode MS" w:hAnsi="Arial" w:cs="Arial"/>
          <w:iCs/>
          <w:bdr w:val="none" w:sz="0" w:space="0" w:color="auto" w:frame="1"/>
          <w:lang w:val="pt-PT" w:eastAsia="es-MX"/>
        </w:rPr>
        <w:t>n, exclusi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it-IT" w:eastAsia="es-MX"/>
        </w:rPr>
        <w:t>n, restricci</w:t>
      </w:r>
      <w:r w:rsidRPr="00A74575">
        <w:rPr>
          <w:rFonts w:ascii="Arial" w:eastAsia="Arial Unicode MS" w:hAnsi="Arial" w:cs="Arial"/>
          <w:iCs/>
          <w:bdr w:val="none" w:sz="0" w:space="0" w:color="auto" w:frame="1"/>
          <w:lang w:eastAsia="es-MX"/>
        </w:rPr>
        <w:t xml:space="preserve">ón o preferencia que, por acción u omisión, con intención o sin ella, no sea objetiva, racional ni proporcional y tenga por objeto o resultado obstaculizar, </w:t>
      </w:r>
      <w:r w:rsidRPr="00A74575">
        <w:rPr>
          <w:rFonts w:ascii="Arial" w:eastAsia="Arial Unicode MS" w:hAnsi="Arial" w:cs="Arial"/>
          <w:iCs/>
          <w:bdr w:val="none" w:sz="0" w:space="0" w:color="auto" w:frame="1"/>
          <w:lang w:eastAsia="es-MX"/>
        </w:rPr>
        <w:lastRenderedPageBreak/>
        <w:t xml:space="preserve">restringir, impedir, menoscabar o anular el reconocimiento, goce o ejercicio de los derechos humanos y libertades, cuando se base en uno o más de los siguientes motivos: el origen </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tnico o nacional, el color de piel, la cultura, el sexo, el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la edad, las discapacidades, la condición social, económica, mental, de salud o jurí</w:t>
      </w:r>
      <w:r w:rsidRPr="00A74575">
        <w:rPr>
          <w:rFonts w:ascii="Arial" w:eastAsia="Arial Unicode MS" w:hAnsi="Arial" w:cs="Arial"/>
          <w:iCs/>
          <w:bdr w:val="none" w:sz="0" w:space="0" w:color="auto" w:frame="1"/>
          <w:lang w:val="it-IT" w:eastAsia="es-MX"/>
        </w:rPr>
        <w:t>dica, la religi</w:t>
      </w:r>
      <w:r w:rsidRPr="00A74575">
        <w:rPr>
          <w:rFonts w:ascii="Arial" w:eastAsia="Arial Unicode MS" w:hAnsi="Arial" w:cs="Arial"/>
          <w:iCs/>
          <w:bdr w:val="none" w:sz="0" w:space="0" w:color="auto" w:frame="1"/>
          <w:lang w:eastAsia="es-MX"/>
        </w:rPr>
        <w:t>ón, la apariencia física, las caracterí</w:t>
      </w:r>
      <w:r w:rsidRPr="00A74575">
        <w:rPr>
          <w:rFonts w:ascii="Arial" w:eastAsia="Arial Unicode MS" w:hAnsi="Arial" w:cs="Arial"/>
          <w:iCs/>
          <w:bdr w:val="none" w:sz="0" w:space="0" w:color="auto" w:frame="1"/>
          <w:lang w:val="pt-PT" w:eastAsia="es-MX"/>
        </w:rPr>
        <w:t>sticas gen</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y de quienes se encuentran temporalmente dentro del territorio del Municipio, así como coadyuvar en la organización comunitaria, a efecto de que la ciudadanía y habitantes del Municipio puedan ejercer el derecho de participar en la vida pú</w:t>
      </w:r>
      <w:r w:rsidRPr="00A74575">
        <w:rPr>
          <w:rFonts w:ascii="Arial" w:eastAsia="Arial Unicode MS" w:hAnsi="Arial" w:cs="Arial"/>
          <w:iCs/>
          <w:bdr w:val="none" w:sz="0" w:space="0" w:color="auto" w:frame="1"/>
          <w:lang w:val="pt-PT" w:eastAsia="es-MX"/>
        </w:rPr>
        <w:t>blica</w:t>
      </w:r>
      <w:r w:rsidRPr="00A74575">
        <w:rPr>
          <w:rFonts w:ascii="Arial" w:eastAsia="Arial Unicode MS" w:hAnsi="Arial" w:cs="Arial"/>
          <w:iCs/>
          <w:bdr w:val="none" w:sz="0" w:space="0" w:color="auto" w:frame="1"/>
          <w:lang w:eastAsia="es-MX"/>
        </w:rPr>
        <w:t xml:space="preserve">; y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fr-FR" w:eastAsia="es-MX"/>
        </w:rPr>
        <w:t>XI</w:t>
      </w: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Las demás que se desprendan del presente reglamento, de los manuales de operación, protocolos y otras disposiciones jurídicas u operativas aplicables.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21. </w:t>
      </w:r>
      <w:r w:rsidRPr="00A74575">
        <w:rPr>
          <w:rFonts w:ascii="Arial" w:eastAsia="Arial Unicode MS" w:hAnsi="Arial" w:cs="Arial"/>
          <w:iCs/>
          <w:bdr w:val="none" w:sz="0" w:space="0" w:color="auto" w:frame="1"/>
          <w:lang w:eastAsia="es-MX"/>
        </w:rPr>
        <w:t>La o el Bombero es el servidor público operativo cuyas funciones son la prevención, control, mitigación, extinción de incendios, emergencias, siniestros y contingencias previstas en este reglamento y en la legislación relativa a la protección civil. Bajo ninguna circunstancia podrá ser utilizado como elemento con funciones de disuasió</w:t>
      </w:r>
      <w:r w:rsidRPr="00A74575">
        <w:rPr>
          <w:rFonts w:ascii="Arial" w:eastAsia="Arial Unicode MS" w:hAnsi="Arial" w:cs="Arial"/>
          <w:iCs/>
          <w:bdr w:val="none" w:sz="0" w:space="0" w:color="auto" w:frame="1"/>
          <w:lang w:val="pt-PT" w:eastAsia="es-MX"/>
        </w:rPr>
        <w:t>n o de coerci</w:t>
      </w:r>
      <w:r w:rsidRPr="00A74575">
        <w:rPr>
          <w:rFonts w:ascii="Arial" w:eastAsia="Arial Unicode MS" w:hAnsi="Arial" w:cs="Arial"/>
          <w:iCs/>
          <w:bdr w:val="none" w:sz="0" w:space="0" w:color="auto" w:frame="1"/>
          <w:lang w:eastAsia="es-MX"/>
        </w:rPr>
        <w:t>ón contra la ciudadaní</w:t>
      </w:r>
      <w:r w:rsidRPr="00A74575">
        <w:rPr>
          <w:rFonts w:ascii="Arial" w:eastAsia="Arial Unicode MS" w:hAnsi="Arial" w:cs="Arial"/>
          <w:iCs/>
          <w:bdr w:val="none" w:sz="0" w:space="0" w:color="auto" w:frame="1"/>
          <w:lang w:val="it-IT" w:eastAsia="es-MX"/>
        </w:rPr>
        <w:t xml:space="preserve">a.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Las actuaciones del personal operativo del Cuerpo de Bomberos se entenderán justificadas cuando existan situaciones de emergencia o siniestros que pongan en peligro la integridad de las personas o representen un daño inminente a los bienes propiedad de los particulares o del estado.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Los uniformes, logotipos, escudos, banderas, identificaciones y cualquier otro objeto o producto de imagen integral y de identificació</w:t>
      </w:r>
      <w:r w:rsidRPr="00A74575">
        <w:rPr>
          <w:rFonts w:ascii="Arial" w:eastAsia="Arial Unicode MS" w:hAnsi="Arial" w:cs="Arial"/>
          <w:iCs/>
          <w:bdr w:val="none" w:sz="0" w:space="0" w:color="auto" w:frame="1"/>
          <w:lang w:val="pt-PT" w:eastAsia="es-MX"/>
        </w:rPr>
        <w:t>n oficial de</w:t>
      </w:r>
      <w:r w:rsidRPr="00A74575">
        <w:rPr>
          <w:rFonts w:ascii="Arial" w:eastAsia="Arial Unicode MS" w:hAnsi="Arial" w:cs="Arial"/>
          <w:iCs/>
          <w:bdr w:val="none" w:sz="0" w:space="0" w:color="auto" w:frame="1"/>
          <w:lang w:eastAsia="es-MX"/>
        </w:rPr>
        <w:t xml:space="preserve"> la o el bombero, deberán estar reservadas para el uso exclusivo del Cuerpo de Bomberos, por lo que su uso indebido </w:t>
      </w:r>
      <w:r w:rsidRPr="00A74575">
        <w:rPr>
          <w:rFonts w:ascii="Arial" w:eastAsia="Arial Unicode MS" w:hAnsi="Arial" w:cs="Arial"/>
          <w:iCs/>
          <w:bdr w:val="none" w:sz="0" w:space="0" w:color="auto" w:frame="1"/>
          <w:lang w:eastAsia="es-MX"/>
        </w:rPr>
        <w:lastRenderedPageBreak/>
        <w:t>o no autorizado, será sancionado en los t</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rminos de las disposiciones jurídicas y administrativas aplicables.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22. </w:t>
      </w:r>
      <w:r w:rsidRPr="00A74575">
        <w:rPr>
          <w:rFonts w:ascii="Arial" w:eastAsia="Arial Unicode MS" w:hAnsi="Arial" w:cs="Arial"/>
          <w:iCs/>
          <w:bdr w:val="none" w:sz="0" w:space="0" w:color="auto" w:frame="1"/>
          <w:lang w:eastAsia="es-MX"/>
        </w:rPr>
        <w:t>La Estació</w:t>
      </w:r>
      <w:r w:rsidRPr="00A74575">
        <w:rPr>
          <w:rFonts w:ascii="Arial" w:eastAsia="Arial Unicode MS" w:hAnsi="Arial" w:cs="Arial"/>
          <w:iCs/>
          <w:bdr w:val="none" w:sz="0" w:space="0" w:color="auto" w:frame="1"/>
          <w:lang w:val="it-IT" w:eastAsia="es-MX"/>
        </w:rPr>
        <w:t>n Central ser</w:t>
      </w:r>
      <w:r w:rsidRPr="00A74575">
        <w:rPr>
          <w:rFonts w:ascii="Arial" w:eastAsia="Arial Unicode MS" w:hAnsi="Arial" w:cs="Arial"/>
          <w:iCs/>
          <w:bdr w:val="none" w:sz="0" w:space="0" w:color="auto" w:frame="1"/>
          <w:lang w:eastAsia="es-MX"/>
        </w:rPr>
        <w:t>á la sede de la comandancia y de las áreas administrativas del Cuerpo de Bomberos.</w:t>
      </w:r>
    </w:p>
    <w:p w:rsidR="00A74575" w:rsidRP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La Estación Central y las Subestaciones contarán con el personal, las unidades y el equipo que se determine en los manuales de operación, de conformidad a su capacidad, distribución y en relación directa a la zona de su cobertura,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Sin perjuicio de lo establecido en este reglamento, los manuales de operación detallarán el funcionamiento y organización de la Estación Central y las Subestaciones.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CAPÍ</w:t>
      </w:r>
      <w:r w:rsidRPr="00A74575">
        <w:rPr>
          <w:rFonts w:ascii="Arial" w:eastAsia="Arial Unicode MS" w:hAnsi="Arial" w:cs="Arial"/>
          <w:b/>
          <w:bCs/>
          <w:iCs/>
          <w:bdr w:val="none" w:sz="0" w:space="0" w:color="auto" w:frame="1"/>
          <w:lang w:val="pt-PT" w:eastAsia="es-MX"/>
        </w:rPr>
        <w:t>TULO CUARTO</w:t>
      </w:r>
    </w:p>
    <w:p w:rsidR="00A74575" w:rsidRPr="00A74575" w:rsidRDefault="00A74575" w:rsidP="00A74575">
      <w:pPr>
        <w:spacing w:line="360" w:lineRule="auto"/>
        <w:jc w:val="center"/>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De las Obligaciones y Derechos del Personal Operativo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23. </w:t>
      </w:r>
      <w:r w:rsidRPr="00A74575">
        <w:rPr>
          <w:rFonts w:ascii="Arial" w:eastAsia="Arial Unicode MS" w:hAnsi="Arial" w:cs="Arial"/>
          <w:iCs/>
          <w:bdr w:val="none" w:sz="0" w:space="0" w:color="auto" w:frame="1"/>
          <w:lang w:eastAsia="es-MX"/>
        </w:rPr>
        <w:t>Son obligaciones del personal operativo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Acatar las instrucciones de sus superiores jerárquicos para cumplir con las tareas inherentes a su encargo;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Comportarse de manera respetuosa y atenta con sus superiores, las y los </w:t>
      </w:r>
      <w:r w:rsidRPr="00A74575">
        <w:rPr>
          <w:rFonts w:ascii="Arial" w:eastAsia="Arial Unicode MS" w:hAnsi="Arial" w:cs="Arial"/>
          <w:iCs/>
          <w:bdr w:val="none" w:sz="0" w:space="0" w:color="auto" w:frame="1"/>
          <w:lang w:val="it-IT" w:eastAsia="es-MX"/>
        </w:rPr>
        <w:t>compa</w:t>
      </w:r>
      <w:r w:rsidRPr="00A74575">
        <w:rPr>
          <w:rFonts w:ascii="Arial" w:eastAsia="Arial Unicode MS" w:hAnsi="Arial" w:cs="Arial"/>
          <w:iCs/>
          <w:bdr w:val="none" w:sz="0" w:space="0" w:color="auto" w:frame="1"/>
          <w:lang w:eastAsia="es-MX"/>
        </w:rPr>
        <w:t>ñeros y con la població</w:t>
      </w:r>
      <w:r w:rsidRPr="00A74575">
        <w:rPr>
          <w:rFonts w:ascii="Arial" w:eastAsia="Arial Unicode MS" w:hAnsi="Arial" w:cs="Arial"/>
          <w:iCs/>
          <w:bdr w:val="none" w:sz="0" w:space="0" w:color="auto" w:frame="1"/>
          <w:lang w:val="nl-NL" w:eastAsia="es-MX"/>
        </w:rPr>
        <w:t>n en general;</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Asistir a los cursos de capacitación que sean impartidos y tramitar la constancia respectiva;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eastAsia="es-MX"/>
        </w:rPr>
        <w:t xml:space="preserve"> Portar los distintivos que acrediten su nivel, así como portar el uniforme que les sea asignado, con pulcritud y elegancia;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eastAsia="es-MX"/>
        </w:rPr>
        <w:t xml:space="preserve"> Cumplir las disposiciones de este reglamento y de los manuales operativos, de organización y protocolos que de </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ste se deriven;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w:t>
      </w:r>
      <w:r w:rsidRPr="00A74575">
        <w:rPr>
          <w:rFonts w:ascii="Arial" w:eastAsia="Arial Unicode MS" w:hAnsi="Arial" w:cs="Arial"/>
          <w:iCs/>
          <w:bdr w:val="none" w:sz="0" w:space="0" w:color="auto" w:frame="1"/>
          <w:lang w:eastAsia="es-MX"/>
        </w:rPr>
        <w:t xml:space="preserve"> Poner a disposición de las autoridades competentes los bienes recuperados durante la extinción de incendios y todo tipo de siniestros;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VII.</w:t>
      </w:r>
      <w:r w:rsidRPr="00A74575">
        <w:rPr>
          <w:rFonts w:ascii="Arial" w:eastAsia="Arial Unicode MS" w:hAnsi="Arial" w:cs="Arial"/>
          <w:iCs/>
          <w:bdr w:val="none" w:sz="0" w:space="0" w:color="auto" w:frame="1"/>
          <w:lang w:eastAsia="es-MX"/>
        </w:rPr>
        <w:t xml:space="preserve"> Conservar en óptimas condiciones el equipo que le sea proporcionado, así como utilizarlo de manera adecuada debiendo reportar cualquier dañ</w:t>
      </w:r>
      <w:r w:rsidRPr="00A74575">
        <w:rPr>
          <w:rFonts w:ascii="Arial" w:eastAsia="Arial Unicode MS" w:hAnsi="Arial" w:cs="Arial"/>
          <w:iCs/>
          <w:bdr w:val="none" w:sz="0" w:space="0" w:color="auto" w:frame="1"/>
          <w:lang w:val="pt-PT" w:eastAsia="es-MX"/>
        </w:rPr>
        <w:t>o o p</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rdida del equipo;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VIII.</w:t>
      </w:r>
      <w:r w:rsidRPr="00A74575">
        <w:rPr>
          <w:rFonts w:ascii="Arial" w:eastAsia="Arial Unicode MS" w:hAnsi="Arial" w:cs="Arial"/>
          <w:iCs/>
          <w:bdr w:val="none" w:sz="0" w:space="0" w:color="auto" w:frame="1"/>
          <w:lang w:eastAsia="es-MX"/>
        </w:rPr>
        <w:t xml:space="preserve"> Someterse a los exámenes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dicos que les sean requeridos, a trav</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s de las instituciones públicas o privadas de salud que determine la comandancia;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IX.</w:t>
      </w:r>
      <w:r w:rsidRPr="00A74575">
        <w:rPr>
          <w:rFonts w:ascii="Arial" w:eastAsia="Arial Unicode MS" w:hAnsi="Arial" w:cs="Arial"/>
          <w:iCs/>
          <w:bdr w:val="none" w:sz="0" w:space="0" w:color="auto" w:frame="1"/>
          <w:lang w:eastAsia="es-MX"/>
        </w:rPr>
        <w:t xml:space="preserve"> Garantizar a la ciudadanía, la prestación adecuada de los servicios públicos competencia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w:t>
      </w:r>
      <w:r w:rsidRPr="00A74575">
        <w:rPr>
          <w:rFonts w:ascii="Arial" w:eastAsia="Arial Unicode MS" w:hAnsi="Arial" w:cs="Arial"/>
          <w:iCs/>
          <w:bdr w:val="none" w:sz="0" w:space="0" w:color="auto" w:frame="1"/>
          <w:lang w:eastAsia="es-MX"/>
        </w:rPr>
        <w:t xml:space="preserve"> No disponer de aparato o equipo alguno de seguridad, protecció</w:t>
      </w:r>
      <w:r w:rsidRPr="00A74575">
        <w:rPr>
          <w:rFonts w:ascii="Arial" w:eastAsia="Arial Unicode MS" w:hAnsi="Arial" w:cs="Arial"/>
          <w:iCs/>
          <w:bdr w:val="none" w:sz="0" w:space="0" w:color="auto" w:frame="1"/>
          <w:lang w:val="pt-PT" w:eastAsia="es-MX"/>
        </w:rPr>
        <w:t>n o extinci</w:t>
      </w:r>
      <w:r w:rsidRPr="00A74575">
        <w:rPr>
          <w:rFonts w:ascii="Arial" w:eastAsia="Arial Unicode MS" w:hAnsi="Arial" w:cs="Arial"/>
          <w:iCs/>
          <w:bdr w:val="none" w:sz="0" w:space="0" w:color="auto" w:frame="1"/>
          <w:lang w:eastAsia="es-MX"/>
        </w:rPr>
        <w:t>ón de incendios para uso personal en perjuicio del patrimonio del Municipio;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XI.</w:t>
      </w:r>
      <w:r w:rsidRPr="00A74575">
        <w:rPr>
          <w:rFonts w:ascii="Arial" w:eastAsia="Arial Unicode MS" w:hAnsi="Arial" w:cs="Arial"/>
          <w:iCs/>
          <w:bdr w:val="none" w:sz="0" w:space="0" w:color="auto" w:frame="1"/>
          <w:lang w:eastAsia="es-MX"/>
        </w:rPr>
        <w:t xml:space="preserve"> Entregar el equipo de trabajo al siguiente turno, debiendo informar por escrito, mediante acta, si lo entregase con algún deterioro;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XII.</w:t>
      </w:r>
      <w:r w:rsidRPr="00A74575">
        <w:rPr>
          <w:rFonts w:ascii="Arial" w:eastAsia="Arial Unicode MS" w:hAnsi="Arial" w:cs="Arial"/>
          <w:iCs/>
          <w:bdr w:val="none" w:sz="0" w:space="0" w:color="auto" w:frame="1"/>
          <w:lang w:eastAsia="es-MX"/>
        </w:rPr>
        <w:t xml:space="preserve"> Las demás que resulten del cumplimiento de este reglamento, los manuales de operación y otras disposiciones jurídicas aplicables.</w:t>
      </w:r>
    </w:p>
    <w:p w:rsidR="00A74575" w:rsidRPr="00A74575" w:rsidRDefault="00A74575" w:rsidP="00A74575">
      <w:pPr>
        <w:spacing w:line="360" w:lineRule="auto"/>
        <w:jc w:val="both"/>
        <w:rPr>
          <w:rFonts w:ascii="Arial" w:eastAsia="Arial Unicode MS" w:hAnsi="Arial" w:cs="Arial"/>
          <w:b/>
          <w:bCs/>
          <w:iCs/>
          <w:bdr w:val="none" w:sz="0" w:space="0" w:color="auto" w:frame="1"/>
          <w:lang w:val="de-DE"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24. </w:t>
      </w:r>
      <w:r w:rsidRPr="00A74575">
        <w:rPr>
          <w:rFonts w:ascii="Arial" w:eastAsia="Arial Unicode MS" w:hAnsi="Arial" w:cs="Arial"/>
          <w:iCs/>
          <w:bdr w:val="none" w:sz="0" w:space="0" w:color="auto" w:frame="1"/>
          <w:lang w:eastAsia="es-MX"/>
        </w:rPr>
        <w:t>Son derechos del personal operativo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Percibir un salario remunerador acorde a las características del servicio;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Contar con un seguro de vida que proteja a su familia en caso de muerte durante la prestación del servicio o cuando sufra la p</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rdida de algún órgano por accidente en el trabajo;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Participar en los cursos de capacitación, especialización y actualización que diseñe e imparta 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eastAsia="es-MX"/>
        </w:rPr>
        <w:t xml:space="preserve"> Recibir el equipo y uniforme reglamentarios sin costo alguno;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eastAsia="es-MX"/>
        </w:rPr>
        <w:t xml:space="preserve"> Recibir la atención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dica adecuada e inmediata cuando sean lesionados o sufran algún accidente durante su día de servicio y en el cumplimiento de sus obligaciones. En casos de extrema urgencia o gravedad, serán atendidos en la institución pública o privada de salud más cercana del lugar donde se produjeron los hechos. Los gastos que se lleguen a generar con motivo de lo anterior, deberán ser cubiertos por el Ayuntamiento;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w:t>
      </w:r>
      <w:r w:rsidRPr="00A74575">
        <w:rPr>
          <w:rFonts w:ascii="Arial" w:eastAsia="Arial Unicode MS" w:hAnsi="Arial" w:cs="Arial"/>
          <w:iCs/>
          <w:bdr w:val="none" w:sz="0" w:space="0" w:color="auto" w:frame="1"/>
          <w:lang w:eastAsia="es-MX"/>
        </w:rPr>
        <w:t xml:space="preserve"> Recibir trato digno y decoroso por parte de sus superiores y de las y los </w:t>
      </w:r>
      <w:r w:rsidRPr="00A74575">
        <w:rPr>
          <w:rFonts w:ascii="Arial" w:eastAsia="Arial Unicode MS" w:hAnsi="Arial" w:cs="Arial"/>
          <w:iCs/>
          <w:bdr w:val="none" w:sz="0" w:space="0" w:color="auto" w:frame="1"/>
          <w:lang w:val="it-IT" w:eastAsia="es-MX"/>
        </w:rPr>
        <w:t>compa</w:t>
      </w:r>
      <w:r w:rsidRPr="00A74575">
        <w:rPr>
          <w:rFonts w:ascii="Arial" w:eastAsia="Arial Unicode MS" w:hAnsi="Arial" w:cs="Arial"/>
          <w:iCs/>
          <w:bdr w:val="none" w:sz="0" w:space="0" w:color="auto" w:frame="1"/>
          <w:lang w:eastAsia="es-MX"/>
        </w:rPr>
        <w:t>ñeros;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VII.</w:t>
      </w:r>
      <w:r w:rsidRPr="00A74575">
        <w:rPr>
          <w:rFonts w:ascii="Arial" w:eastAsia="Arial Unicode MS" w:hAnsi="Arial" w:cs="Arial"/>
          <w:iCs/>
          <w:bdr w:val="none" w:sz="0" w:space="0" w:color="auto" w:frame="1"/>
          <w:lang w:eastAsia="es-MX"/>
        </w:rPr>
        <w:t xml:space="preserve"> Ser sujetos de estímulos económicos y preseas al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rito cuando su conducta y desempeñ</w:t>
      </w:r>
      <w:r w:rsidRPr="00A74575">
        <w:rPr>
          <w:rFonts w:ascii="Arial" w:eastAsia="Arial Unicode MS" w:hAnsi="Arial" w:cs="Arial"/>
          <w:iCs/>
          <w:bdr w:val="none" w:sz="0" w:space="0" w:color="auto" w:frame="1"/>
          <w:lang w:val="pt-PT" w:eastAsia="es-MX"/>
        </w:rPr>
        <w:t>o as</w:t>
      </w:r>
      <w:r w:rsidRPr="00A74575">
        <w:rPr>
          <w:rFonts w:ascii="Arial" w:eastAsia="Arial Unicode MS" w:hAnsi="Arial" w:cs="Arial"/>
          <w:iCs/>
          <w:bdr w:val="none" w:sz="0" w:space="0" w:color="auto" w:frame="1"/>
          <w:lang w:eastAsia="es-MX"/>
        </w:rPr>
        <w:t xml:space="preserve">í </w:t>
      </w:r>
      <w:r w:rsidRPr="00A74575">
        <w:rPr>
          <w:rFonts w:ascii="Arial" w:eastAsia="Arial Unicode MS" w:hAnsi="Arial" w:cs="Arial"/>
          <w:iCs/>
          <w:bdr w:val="none" w:sz="0" w:space="0" w:color="auto" w:frame="1"/>
          <w:lang w:val="it-IT" w:eastAsia="es-MX"/>
        </w:rPr>
        <w:t>lo ameriten;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VIII.</w:t>
      </w:r>
      <w:r w:rsidRPr="00A74575">
        <w:rPr>
          <w:rFonts w:ascii="Arial" w:eastAsia="Arial Unicode MS" w:hAnsi="Arial" w:cs="Arial"/>
          <w:iCs/>
          <w:bdr w:val="none" w:sz="0" w:space="0" w:color="auto" w:frame="1"/>
          <w:lang w:eastAsia="es-MX"/>
        </w:rPr>
        <w:t xml:space="preserve"> Recibir el servicio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val="pt-PT" w:eastAsia="es-MX"/>
        </w:rPr>
        <w:t>dico, a trav</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s de las instituciones públicas o privadas de salud que determine el Ayuntamiento;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IX.</w:t>
      </w:r>
      <w:r w:rsidRPr="00A74575">
        <w:rPr>
          <w:rFonts w:ascii="Arial" w:eastAsia="Arial Unicode MS" w:hAnsi="Arial" w:cs="Arial"/>
          <w:iCs/>
          <w:bdr w:val="none" w:sz="0" w:space="0" w:color="auto" w:frame="1"/>
          <w:lang w:eastAsia="es-MX"/>
        </w:rPr>
        <w:t xml:space="preserve"> En caso de maternidad gozar de las prestaciones laborales establecidas por la legislación aplicable;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w:t>
      </w:r>
      <w:r w:rsidRPr="00A74575">
        <w:rPr>
          <w:rFonts w:ascii="Arial" w:eastAsia="Arial Unicode MS" w:hAnsi="Arial" w:cs="Arial"/>
          <w:iCs/>
          <w:bdr w:val="none" w:sz="0" w:space="0" w:color="auto" w:frame="1"/>
          <w:lang w:eastAsia="es-MX"/>
        </w:rPr>
        <w:t xml:space="preserve"> Ser sujeto de becas en el país o en el extranjero;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XI.</w:t>
      </w:r>
      <w:r w:rsidRPr="00A74575">
        <w:rPr>
          <w:rFonts w:ascii="Arial" w:eastAsia="Arial Unicode MS" w:hAnsi="Arial" w:cs="Arial"/>
          <w:iCs/>
          <w:bdr w:val="none" w:sz="0" w:space="0" w:color="auto" w:frame="1"/>
          <w:lang w:eastAsia="es-MX"/>
        </w:rPr>
        <w:t xml:space="preserve"> Contar con asesoría jurídica y ser defendidos gratuitamente por el Ayuntamiento, cuando por motivos del servicio y a instancia de un particular, sean sujetos a algún procedimiento que tenga por objeto fincarles responsabilidad penal o civil;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XII.</w:t>
      </w:r>
      <w:r w:rsidRPr="00A74575">
        <w:rPr>
          <w:rFonts w:ascii="Arial" w:eastAsia="Arial Unicode MS" w:hAnsi="Arial" w:cs="Arial"/>
          <w:iCs/>
          <w:bdr w:val="none" w:sz="0" w:space="0" w:color="auto" w:frame="1"/>
          <w:lang w:eastAsia="es-MX"/>
        </w:rPr>
        <w:t xml:space="preserve"> Ser respetada y respetado en su totalidad por parte de sus compañeras y compañeros en sus derechos humanos y fundamentales entre los cuales destacan: la prohibición de todo tipo de discriminación, toda distinció</w:t>
      </w:r>
      <w:r w:rsidRPr="00A74575">
        <w:rPr>
          <w:rFonts w:ascii="Arial" w:eastAsia="Arial Unicode MS" w:hAnsi="Arial" w:cs="Arial"/>
          <w:iCs/>
          <w:bdr w:val="none" w:sz="0" w:space="0" w:color="auto" w:frame="1"/>
          <w:lang w:val="pt-PT" w:eastAsia="es-MX"/>
        </w:rPr>
        <w:t>n, exclusi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it-IT" w:eastAsia="es-MX"/>
        </w:rPr>
        <w:t>n, restricci</w:t>
      </w:r>
      <w:r w:rsidRPr="00A74575">
        <w:rPr>
          <w:rFonts w:ascii="Arial" w:eastAsia="Arial Unicode MS" w:hAnsi="Arial" w:cs="Arial"/>
          <w:iCs/>
          <w:bdr w:val="none" w:sz="0" w:space="0" w:color="auto" w:frame="1"/>
          <w:lang w:eastAsia="es-MX"/>
        </w:rPr>
        <w:t xml:space="preserve">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tnico o nacional, el color de piel, la cultura, el sexo, el g</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nero, la edad, las discapacidades, la condición social, económica, mental, de salud o jurí</w:t>
      </w:r>
      <w:r w:rsidRPr="00A74575">
        <w:rPr>
          <w:rFonts w:ascii="Arial" w:eastAsia="Arial Unicode MS" w:hAnsi="Arial" w:cs="Arial"/>
          <w:iCs/>
          <w:bdr w:val="none" w:sz="0" w:space="0" w:color="auto" w:frame="1"/>
          <w:lang w:val="it-IT" w:eastAsia="es-MX"/>
        </w:rPr>
        <w:t>dica, la religi</w:t>
      </w:r>
      <w:r w:rsidRPr="00A74575">
        <w:rPr>
          <w:rFonts w:ascii="Arial" w:eastAsia="Arial Unicode MS" w:hAnsi="Arial" w:cs="Arial"/>
          <w:iCs/>
          <w:bdr w:val="none" w:sz="0" w:space="0" w:color="auto" w:frame="1"/>
          <w:lang w:eastAsia="es-MX"/>
        </w:rPr>
        <w:t>ón, la apariencia física, las caracterí</w:t>
      </w:r>
      <w:r w:rsidRPr="00A74575">
        <w:rPr>
          <w:rFonts w:ascii="Arial" w:eastAsia="Arial Unicode MS" w:hAnsi="Arial" w:cs="Arial"/>
          <w:iCs/>
          <w:bdr w:val="none" w:sz="0" w:space="0" w:color="auto" w:frame="1"/>
          <w:lang w:val="pt-PT" w:eastAsia="es-MX"/>
        </w:rPr>
        <w:t>sticas gen</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XII</w:t>
      </w: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Las demás que se desprendan de este reglamento, los manuales de operación y otras disposiciones jurídicas aplicables.</w:t>
      </w:r>
    </w:p>
    <w:p w:rsidR="00A74575" w:rsidRDefault="00A74575" w:rsidP="00A74575">
      <w:pPr>
        <w:spacing w:line="360" w:lineRule="auto"/>
        <w:jc w:val="center"/>
        <w:rPr>
          <w:rFonts w:ascii="Arial" w:eastAsia="Arial Unicode MS" w:hAnsi="Arial" w:cs="Arial"/>
          <w:b/>
          <w:bCs/>
          <w:iCs/>
          <w:bdr w:val="none" w:sz="0" w:space="0" w:color="auto" w:frame="1"/>
          <w:lang w:eastAsia="es-MX"/>
        </w:rPr>
      </w:pPr>
    </w:p>
    <w:p w:rsidR="00A74575" w:rsidRDefault="00A74575" w:rsidP="00A74575">
      <w:pPr>
        <w:spacing w:line="360" w:lineRule="auto"/>
        <w:jc w:val="center"/>
        <w:rPr>
          <w:rFonts w:ascii="Arial" w:eastAsia="Arial Unicode MS" w:hAnsi="Arial" w:cs="Arial"/>
          <w:b/>
          <w:bCs/>
          <w:iCs/>
          <w:bdr w:val="none" w:sz="0" w:space="0" w:color="auto" w:frame="1"/>
          <w:lang w:eastAsia="es-MX"/>
        </w:rPr>
      </w:pPr>
    </w:p>
    <w:p w:rsidR="00A74575" w:rsidRDefault="00A74575" w:rsidP="00A74575">
      <w:pPr>
        <w:spacing w:line="360" w:lineRule="auto"/>
        <w:jc w:val="center"/>
        <w:rPr>
          <w:rFonts w:ascii="Arial" w:eastAsia="Arial Unicode MS" w:hAnsi="Arial" w:cs="Arial"/>
          <w:b/>
          <w:bCs/>
          <w:iCs/>
          <w:bdr w:val="none" w:sz="0" w:space="0" w:color="auto" w:frame="1"/>
          <w:lang w:eastAsia="es-MX"/>
        </w:rPr>
      </w:pPr>
    </w:p>
    <w:p w:rsidR="00A74575" w:rsidRDefault="00A74575" w:rsidP="00A74575">
      <w:pPr>
        <w:spacing w:line="360" w:lineRule="auto"/>
        <w:jc w:val="center"/>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lastRenderedPageBreak/>
        <w:t>CAPÍTULO QUINTO</w:t>
      </w:r>
    </w:p>
    <w:p w:rsidR="00A74575" w:rsidRDefault="00A74575" w:rsidP="00A74575">
      <w:pPr>
        <w:spacing w:line="360" w:lineRule="auto"/>
        <w:jc w:val="center"/>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De la Capacitación y los Premios y Reconocimientos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25. </w:t>
      </w:r>
      <w:r w:rsidRPr="00A74575">
        <w:rPr>
          <w:rFonts w:ascii="Arial" w:eastAsia="Arial Unicode MS" w:hAnsi="Arial" w:cs="Arial"/>
          <w:iCs/>
          <w:bdr w:val="none" w:sz="0" w:space="0" w:color="auto" w:frame="1"/>
          <w:lang w:eastAsia="es-MX"/>
        </w:rPr>
        <w:t>Para el diseño de los programas de capacitación, proponer la entrega de premios y reconocimientos por m</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 xml:space="preserve">rito en el desempeño del trabajo y recomendar los ascensos y promociones, se constituirá </w:t>
      </w:r>
      <w:r w:rsidRPr="00A74575">
        <w:rPr>
          <w:rFonts w:ascii="Arial" w:eastAsia="Arial Unicode MS" w:hAnsi="Arial" w:cs="Arial"/>
          <w:iCs/>
          <w:bdr w:val="none" w:sz="0" w:space="0" w:color="auto" w:frame="1"/>
          <w:lang w:val="pt-PT" w:eastAsia="es-MX"/>
        </w:rPr>
        <w:t>un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de Evaluación.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El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se integrará con cinco personas que serán la o el  Secretario, la o el</w:t>
      </w:r>
      <w:r w:rsidRPr="00A74575">
        <w:rPr>
          <w:rFonts w:ascii="Arial" w:eastAsia="Arial Unicode MS" w:hAnsi="Arial" w:cs="Arial"/>
          <w:iCs/>
          <w:bdr w:val="none" w:sz="0" w:space="0" w:color="auto" w:frame="1"/>
          <w:lang w:val="it-IT" w:eastAsia="es-MX"/>
        </w:rPr>
        <w:t xml:space="preserve"> Presidente del Patronato, </w:t>
      </w:r>
      <w:r w:rsidRPr="00A74575">
        <w:rPr>
          <w:rFonts w:ascii="Arial" w:eastAsia="Arial Unicode MS" w:hAnsi="Arial" w:cs="Arial"/>
          <w:iCs/>
          <w:bdr w:val="none" w:sz="0" w:space="0" w:color="auto" w:frame="1"/>
          <w:lang w:eastAsia="es-MX"/>
        </w:rPr>
        <w:t>la o el</w:t>
      </w:r>
      <w:r w:rsidRPr="00A74575">
        <w:rPr>
          <w:rFonts w:ascii="Arial" w:eastAsia="Arial Unicode MS" w:hAnsi="Arial" w:cs="Arial"/>
          <w:iCs/>
          <w:bdr w:val="none" w:sz="0" w:space="0" w:color="auto" w:frame="1"/>
          <w:lang w:val="pt-PT" w:eastAsia="es-MX"/>
        </w:rPr>
        <w:t xml:space="preserve"> Comandante, </w:t>
      </w:r>
      <w:r w:rsidRPr="00A74575">
        <w:rPr>
          <w:rFonts w:ascii="Arial" w:eastAsia="Arial Unicode MS" w:hAnsi="Arial" w:cs="Arial"/>
          <w:iCs/>
          <w:bdr w:val="none" w:sz="0" w:space="0" w:color="auto" w:frame="1"/>
          <w:lang w:eastAsia="es-MX"/>
        </w:rPr>
        <w:t>la o el Titular de la Coordinación Municipal de Protección Civil y un elemento del Cuerpo de Bomberos designado por las u los Oficiales y Suboficiales.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26. </w:t>
      </w:r>
      <w:r w:rsidRPr="00A74575">
        <w:rPr>
          <w:rFonts w:ascii="Arial" w:eastAsia="Arial Unicode MS" w:hAnsi="Arial" w:cs="Arial"/>
          <w:iCs/>
          <w:bdr w:val="none" w:sz="0" w:space="0" w:color="auto" w:frame="1"/>
          <w:lang w:eastAsia="es-MX"/>
        </w:rPr>
        <w:t>Son atribuciones del Comit</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val="de-DE" w:eastAsia="es-MX"/>
        </w:rPr>
        <w:t xml:space="preserve"> Dise</w:t>
      </w:r>
      <w:r w:rsidRPr="00A74575">
        <w:rPr>
          <w:rFonts w:ascii="Arial" w:eastAsia="Arial Unicode MS" w:hAnsi="Arial" w:cs="Arial"/>
          <w:iCs/>
          <w:bdr w:val="none" w:sz="0" w:space="0" w:color="auto" w:frame="1"/>
          <w:lang w:eastAsia="es-MX"/>
        </w:rPr>
        <w:t>ñar, aprobar e implementar los programas de capacitación, especialización y actualización, observando las normas nacionales e internacionales en la materia;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Elaborar y aprobar los manuales operativos que se deberá</w:t>
      </w:r>
      <w:r w:rsidRPr="00A74575">
        <w:rPr>
          <w:rFonts w:ascii="Arial" w:eastAsia="Arial Unicode MS" w:hAnsi="Arial" w:cs="Arial"/>
          <w:iCs/>
          <w:bdr w:val="none" w:sz="0" w:space="0" w:color="auto" w:frame="1"/>
          <w:lang w:val="pt-PT" w:eastAsia="es-MX"/>
        </w:rPr>
        <w:t>n aplicar seg</w:t>
      </w:r>
      <w:r w:rsidRPr="00A74575">
        <w:rPr>
          <w:rFonts w:ascii="Arial" w:eastAsia="Arial Unicode MS" w:hAnsi="Arial" w:cs="Arial"/>
          <w:iCs/>
          <w:bdr w:val="none" w:sz="0" w:space="0" w:color="auto" w:frame="1"/>
          <w:lang w:eastAsia="es-MX"/>
        </w:rPr>
        <w:t>ún el tipo de contingencia, señalando los procedimientos, normas y equipo de seguridad y lineamientos que deban seguirse según el tipo y clase de contingencia o siniestro;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Elaborar, aprobar y, en su caso, aplicar el Manual de Disciplina Interna que contendrá las normas de conducta a que deberán sujetarse el personal del Cuerpo de Bomberos, así como las prohibiciones y procedimientos para la aplicación de las sanciones establecidas en este reglamento;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eastAsia="es-MX"/>
        </w:rPr>
        <w:t xml:space="preserve"> Proponer al Ayuntamiento la entrega de premios y reconocimientos, en los t</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rminos dispuestos en el capítulo respectivo de este reglamento;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eastAsia="es-MX"/>
        </w:rPr>
        <w:t xml:space="preserve"> Elaborar los Protocolos que, según la situación concreta, deban aplicarse para la atención a personas con discapacidad, mujeres, infantes y grupos vulnerables, así como los relativos a garantizar el respeto de los derechos humanos;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w:t>
      </w:r>
      <w:r w:rsidRPr="00A74575">
        <w:rPr>
          <w:rFonts w:ascii="Arial" w:eastAsia="Arial Unicode MS" w:hAnsi="Arial" w:cs="Arial"/>
          <w:iCs/>
          <w:bdr w:val="none" w:sz="0" w:space="0" w:color="auto" w:frame="1"/>
          <w:lang w:val="pt-PT" w:eastAsia="es-MX"/>
        </w:rPr>
        <w:t xml:space="preserve"> Emitir opini</w:t>
      </w:r>
      <w:r w:rsidRPr="00A74575">
        <w:rPr>
          <w:rFonts w:ascii="Arial" w:eastAsia="Arial Unicode MS" w:hAnsi="Arial" w:cs="Arial"/>
          <w:iCs/>
          <w:bdr w:val="none" w:sz="0" w:space="0" w:color="auto" w:frame="1"/>
          <w:lang w:eastAsia="es-MX"/>
        </w:rPr>
        <w:t>ón y dictamen en relación a las promociones y ascensos;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VII.</w:t>
      </w:r>
      <w:r w:rsidRPr="00A74575">
        <w:rPr>
          <w:rFonts w:ascii="Arial" w:eastAsia="Arial Unicode MS" w:hAnsi="Arial" w:cs="Arial"/>
          <w:iCs/>
          <w:bdr w:val="none" w:sz="0" w:space="0" w:color="auto" w:frame="1"/>
          <w:lang w:eastAsia="es-MX"/>
        </w:rPr>
        <w:t xml:space="preserve"> Las demás que se desprendan de este reglamento y otras disposiciones jurídicas que resulten aplicables.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lastRenderedPageBreak/>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27. </w:t>
      </w:r>
      <w:r w:rsidRPr="00A74575">
        <w:rPr>
          <w:rFonts w:ascii="Arial" w:eastAsia="Arial Unicode MS" w:hAnsi="Arial" w:cs="Arial"/>
          <w:iCs/>
          <w:bdr w:val="none" w:sz="0" w:space="0" w:color="auto" w:frame="1"/>
          <w:lang w:eastAsia="es-MX"/>
        </w:rPr>
        <w:t>Cuando se produzcan vacantes en la cadena de mando o sea necesario crear nuevos mandos por la construcción de nuevas Subestaciones o la creación de unidades especializadas, el Comit</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val="da-DK" w:eastAsia="es-MX"/>
        </w:rPr>
        <w:t>har</w:t>
      </w:r>
      <w:r w:rsidRPr="00A74575">
        <w:rPr>
          <w:rFonts w:ascii="Arial" w:eastAsia="Arial Unicode MS" w:hAnsi="Arial" w:cs="Arial"/>
          <w:iCs/>
          <w:bdr w:val="none" w:sz="0" w:space="0" w:color="auto" w:frame="1"/>
          <w:lang w:eastAsia="es-MX"/>
        </w:rPr>
        <w:t>á la evaluación y emitirá el dictamen correspondiente.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28. </w:t>
      </w:r>
      <w:r w:rsidRPr="00A74575">
        <w:rPr>
          <w:rFonts w:ascii="Arial" w:eastAsia="Arial Unicode MS" w:hAnsi="Arial" w:cs="Arial"/>
          <w:iCs/>
          <w:bdr w:val="none" w:sz="0" w:space="0" w:color="auto" w:frame="1"/>
          <w:lang w:eastAsia="es-MX"/>
        </w:rPr>
        <w:t>El Ayuntamiento hará un reconocimiento público a los miembros del Cuerpo de Bomberos que sean un ejemplo positivo de comportamiento y trabajo en beneficio de la población.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 xml:space="preserve">El reconocimiento será otorgado a nombre del Ayuntamiento, por la o el </w:t>
      </w:r>
      <w:r w:rsidRPr="00A74575">
        <w:rPr>
          <w:rFonts w:ascii="Arial" w:eastAsia="Arial Unicode MS" w:hAnsi="Arial" w:cs="Arial"/>
          <w:iCs/>
          <w:bdr w:val="none" w:sz="0" w:space="0" w:color="auto" w:frame="1"/>
          <w:lang w:val="pt-PT" w:eastAsia="es-MX"/>
        </w:rPr>
        <w:t xml:space="preserve">Presidente Municipal, por </w:t>
      </w:r>
      <w:r w:rsidRPr="00A74575">
        <w:rPr>
          <w:rFonts w:ascii="Arial" w:eastAsia="Arial Unicode MS" w:hAnsi="Arial" w:cs="Arial"/>
          <w:iCs/>
          <w:bdr w:val="none" w:sz="0" w:space="0" w:color="auto" w:frame="1"/>
          <w:lang w:eastAsia="es-MX"/>
        </w:rPr>
        <w:t>quien presida la Comandancia o por la persona que designe el primero.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29. </w:t>
      </w:r>
      <w:r w:rsidRPr="00A74575">
        <w:rPr>
          <w:rFonts w:ascii="Arial" w:eastAsia="Arial Unicode MS" w:hAnsi="Arial" w:cs="Arial"/>
          <w:iCs/>
          <w:bdr w:val="none" w:sz="0" w:space="0" w:color="auto" w:frame="1"/>
          <w:lang w:eastAsia="es-MX"/>
        </w:rPr>
        <w:t>Serán premios y reconocimientos: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Medallas;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Diplomas;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val="pt-PT" w:eastAsia="es-MX"/>
        </w:rPr>
        <w:t xml:space="preserve"> Est</w:t>
      </w:r>
      <w:r w:rsidRPr="00A74575">
        <w:rPr>
          <w:rFonts w:ascii="Arial" w:eastAsia="Arial Unicode MS" w:hAnsi="Arial" w:cs="Arial"/>
          <w:iCs/>
          <w:bdr w:val="none" w:sz="0" w:space="0" w:color="auto" w:frame="1"/>
          <w:lang w:eastAsia="es-MX"/>
        </w:rPr>
        <w:t>ímulos econó</w:t>
      </w:r>
      <w:r w:rsidRPr="00A74575">
        <w:rPr>
          <w:rFonts w:ascii="Arial" w:eastAsia="Arial Unicode MS" w:hAnsi="Arial" w:cs="Arial"/>
          <w:iCs/>
          <w:bdr w:val="none" w:sz="0" w:space="0" w:color="auto" w:frame="1"/>
          <w:lang w:val="pt-PT" w:eastAsia="es-MX"/>
        </w:rPr>
        <w:t>micos.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30. </w:t>
      </w:r>
      <w:r w:rsidRPr="00A74575">
        <w:rPr>
          <w:rFonts w:ascii="Arial" w:eastAsia="Arial Unicode MS" w:hAnsi="Arial" w:cs="Arial"/>
          <w:iCs/>
          <w:bdr w:val="none" w:sz="0" w:space="0" w:color="auto" w:frame="1"/>
          <w:lang w:eastAsia="es-MX"/>
        </w:rPr>
        <w:t>Las medallas que otorgue el Ayuntamiento a las y los elementos del Cuerpo de Bomberos serán las siguientes: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 Medalla de Heroí</w:t>
      </w:r>
      <w:r w:rsidRPr="00A74575">
        <w:rPr>
          <w:rFonts w:ascii="Arial" w:eastAsia="Arial Unicode MS" w:hAnsi="Arial" w:cs="Arial"/>
          <w:b/>
          <w:bCs/>
          <w:iCs/>
          <w:bdr w:val="none" w:sz="0" w:space="0" w:color="auto" w:frame="1"/>
          <w:lang w:val="pt-PT" w:eastAsia="es-MX"/>
        </w:rPr>
        <w:t>smo.</w:t>
      </w:r>
      <w:r w:rsidRPr="00A74575">
        <w:rPr>
          <w:rFonts w:ascii="Arial" w:eastAsia="Arial Unicode MS" w:hAnsi="Arial" w:cs="Arial"/>
          <w:iCs/>
          <w:bdr w:val="none" w:sz="0" w:space="0" w:color="auto" w:frame="1"/>
          <w:lang w:eastAsia="es-MX"/>
        </w:rPr>
        <w:t xml:space="preserve"> Se otorgará por el gran valor demostrado, ya sea a uno o varios elementos por su acción coordinada al exponer su vida o integridad física al rescatar a persona de peligros graves o en siniestros; Se requerirá solicitud escrita a la comandancia por parte de quien desee promoverla, debiendo contener los relatos o testimoniales del suceso; Se otorga a miembros de cualquier jerarquía;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II. Medalla de Honor.</w:t>
      </w:r>
      <w:r w:rsidRPr="00A74575">
        <w:rPr>
          <w:rFonts w:ascii="Arial" w:eastAsia="Arial Unicode MS" w:hAnsi="Arial" w:cs="Arial"/>
          <w:iCs/>
          <w:bdr w:val="none" w:sz="0" w:space="0" w:color="auto" w:frame="1"/>
          <w:lang w:eastAsia="es-MX"/>
        </w:rPr>
        <w:t xml:space="preserve"> Se otorgará por el constante y ejemplar comportamiento durante el servicio, que lo hace ser </w:t>
      </w:r>
      <w:r w:rsidRPr="00A74575">
        <w:rPr>
          <w:rFonts w:ascii="Arial" w:eastAsia="Arial Unicode MS" w:hAnsi="Arial" w:cs="Arial"/>
          <w:iCs/>
          <w:bdr w:val="none" w:sz="0" w:space="0" w:color="auto" w:frame="1"/>
          <w:lang w:val="fr-FR" w:eastAsia="es-MX"/>
        </w:rPr>
        <w:t>dign</w:t>
      </w:r>
      <w:r w:rsidRPr="00A74575">
        <w:rPr>
          <w:rFonts w:ascii="Arial" w:eastAsia="Arial Unicode MS" w:hAnsi="Arial" w:cs="Arial"/>
          <w:iCs/>
          <w:bdr w:val="none" w:sz="0" w:space="0" w:color="auto" w:frame="1"/>
          <w:lang w:eastAsia="es-MX"/>
        </w:rPr>
        <w:t>a o digno de confianza, así como por haber participado en situaciones adversas;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it-IT" w:eastAsia="es-MX"/>
        </w:rPr>
        <w:t>III. Medalla a la Perseverancia.</w:t>
      </w:r>
      <w:r w:rsidRPr="00A74575">
        <w:rPr>
          <w:rFonts w:ascii="Arial" w:eastAsia="Arial Unicode MS" w:hAnsi="Arial" w:cs="Arial"/>
          <w:iCs/>
          <w:bdr w:val="none" w:sz="0" w:space="0" w:color="auto" w:frame="1"/>
          <w:lang w:eastAsia="es-MX"/>
        </w:rPr>
        <w:t xml:space="preserve"> Se otorgará al personal de cualquier nivel jerárquico que cumpla quince años en servicio activo, con o sin interrupción; Corresponde a la </w:t>
      </w:r>
      <w:r w:rsidRPr="00A74575">
        <w:rPr>
          <w:rFonts w:ascii="Arial" w:eastAsia="Arial Unicode MS" w:hAnsi="Arial" w:cs="Arial"/>
          <w:iCs/>
          <w:bdr w:val="none" w:sz="0" w:space="0" w:color="auto" w:frame="1"/>
          <w:lang w:eastAsia="es-MX"/>
        </w:rPr>
        <w:lastRenderedPageBreak/>
        <w:t>Coordinación Administrativa expedir y enviar  la constancia respectiva a la comandancia.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31. </w:t>
      </w:r>
      <w:r w:rsidRPr="00A74575">
        <w:rPr>
          <w:rFonts w:ascii="Arial" w:eastAsia="Arial Unicode MS" w:hAnsi="Arial" w:cs="Arial"/>
          <w:iCs/>
          <w:bdr w:val="none" w:sz="0" w:space="0" w:color="auto" w:frame="1"/>
          <w:lang w:eastAsia="es-MX"/>
        </w:rPr>
        <w:t>El Ayuntamiento podrá otorgar una medalla especial al valor cívico, cuando una o varias personas, sin ser personal operativo del Cuerpo de Bomberos, se destaquen por acciones de auxilio, valor o sacrificio durante las contingencias.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 xml:space="preserve">   </w:t>
      </w: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CAPÍTULO SEXTO</w:t>
      </w:r>
    </w:p>
    <w:p w:rsidR="00A74575" w:rsidRPr="00A74575" w:rsidRDefault="00A74575" w:rsidP="00A74575">
      <w:pPr>
        <w:spacing w:line="360" w:lineRule="auto"/>
        <w:jc w:val="center"/>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val="it-IT" w:eastAsia="es-MX"/>
        </w:rPr>
        <w:t>Del R</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gimen Disciplinario y las Sanciones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32. </w:t>
      </w:r>
      <w:r w:rsidRPr="00A74575">
        <w:rPr>
          <w:rFonts w:ascii="Arial" w:eastAsia="Arial Unicode MS" w:hAnsi="Arial" w:cs="Arial"/>
          <w:iCs/>
          <w:bdr w:val="none" w:sz="0" w:space="0" w:color="auto" w:frame="1"/>
          <w:lang w:eastAsia="es-MX"/>
        </w:rPr>
        <w:t xml:space="preserve">El Cuerpo de Bomberos, de acuerdo a sus principios rectores y considerando el riesgo intrínseco de los servicios que presta, contará </w:t>
      </w:r>
      <w:r w:rsidRPr="00A74575">
        <w:rPr>
          <w:rFonts w:ascii="Arial" w:eastAsia="Arial Unicode MS" w:hAnsi="Arial" w:cs="Arial"/>
          <w:iCs/>
          <w:bdr w:val="none" w:sz="0" w:space="0" w:color="auto" w:frame="1"/>
          <w:lang w:val="it-IT" w:eastAsia="es-MX"/>
        </w:rPr>
        <w:t>con un r</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gimen de alta disciplina que se traduce en reglas y normas a las que deberán sujetarse todos los elementos operativos.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Para los efectos de este reglamento, se entiende por alta disciplina el conjunto de normas de conducta, que tienen como base la obediencia, el respeto y las consideraciones mutuas que deben existir entre los superiores jerárquicos, de igual nivel y subordinados, para garantizar el exacto cumplimiento de las funciones que establece este reglamento. En consecuencia, frente a las acciones o conductas que vulneren ese conjunto de normas, deberá proceder la aplicació</w:t>
      </w:r>
      <w:r w:rsidRPr="00A74575">
        <w:rPr>
          <w:rFonts w:ascii="Arial" w:eastAsia="Arial Unicode MS" w:hAnsi="Arial" w:cs="Arial"/>
          <w:iCs/>
          <w:bdr w:val="none" w:sz="0" w:space="0" w:color="auto" w:frame="1"/>
          <w:lang w:val="nl-NL" w:eastAsia="es-MX"/>
        </w:rPr>
        <w:t>n en</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eastAsia="es-MX"/>
        </w:rPr>
        <w:t>rgica de la</w:t>
      </w:r>
      <w:r>
        <w:rPr>
          <w:rFonts w:ascii="Arial" w:eastAsia="Arial Unicode MS" w:hAnsi="Arial" w:cs="Arial"/>
          <w:iCs/>
          <w:bdr w:val="none" w:sz="0" w:space="0" w:color="auto" w:frame="1"/>
          <w:lang w:eastAsia="es-MX"/>
        </w:rPr>
        <w:t>s</w:t>
      </w:r>
      <w:r w:rsidRPr="00A74575">
        <w:rPr>
          <w:rFonts w:ascii="Arial" w:eastAsia="Arial Unicode MS" w:hAnsi="Arial" w:cs="Arial"/>
          <w:iCs/>
          <w:bdr w:val="none" w:sz="0" w:space="0" w:color="auto" w:frame="1"/>
          <w:lang w:eastAsia="es-MX"/>
        </w:rPr>
        <w:t xml:space="preserve"> sanciones que correspondan. </w:t>
      </w:r>
    </w:p>
    <w:p w:rsidR="00A74575" w:rsidRPr="00A74575" w:rsidRDefault="00A74575" w:rsidP="00A74575">
      <w:pPr>
        <w:spacing w:line="360" w:lineRule="auto"/>
        <w:jc w:val="both"/>
        <w:rPr>
          <w:rFonts w:ascii="Arial" w:eastAsia="Arial Unicode MS" w:hAnsi="Arial" w:cs="Arial"/>
          <w:b/>
          <w:bCs/>
          <w:iCs/>
          <w:bdr w:val="none" w:sz="0" w:space="0" w:color="auto" w:frame="1"/>
          <w:lang w:val="de-DE"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33. </w:t>
      </w:r>
      <w:r w:rsidRPr="00A74575">
        <w:rPr>
          <w:rFonts w:ascii="Arial" w:eastAsia="Arial Unicode MS" w:hAnsi="Arial" w:cs="Arial"/>
          <w:iCs/>
          <w:bdr w:val="none" w:sz="0" w:space="0" w:color="auto" w:frame="1"/>
          <w:lang w:eastAsia="es-MX"/>
        </w:rPr>
        <w:t xml:space="preserve">Las sanciones se aplicarán por infracciones a las disposiciones contenidas en el presente reglamento, los manuales operativos, los protocolos y el manual de disciplina interna del Cuerpo de Bomberos.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34. </w:t>
      </w:r>
      <w:r w:rsidRPr="00A74575">
        <w:rPr>
          <w:rFonts w:ascii="Arial" w:eastAsia="Arial Unicode MS" w:hAnsi="Arial" w:cs="Arial"/>
          <w:iCs/>
          <w:bdr w:val="none" w:sz="0" w:space="0" w:color="auto" w:frame="1"/>
          <w:lang w:eastAsia="es-MX"/>
        </w:rPr>
        <w:t>Las sanciones por indisciplina será</w:t>
      </w:r>
      <w:r w:rsidRPr="00A74575">
        <w:rPr>
          <w:rFonts w:ascii="Arial" w:eastAsia="Arial Unicode MS" w:hAnsi="Arial" w:cs="Arial"/>
          <w:iCs/>
          <w:bdr w:val="none" w:sz="0" w:space="0" w:color="auto" w:frame="1"/>
          <w:lang w:val="pt-PT" w:eastAsia="es-MX"/>
        </w:rPr>
        <w:t xml:space="preserve">n aplicados por </w:t>
      </w:r>
      <w:r w:rsidRPr="00A74575">
        <w:rPr>
          <w:rFonts w:ascii="Arial" w:eastAsia="Arial Unicode MS" w:hAnsi="Arial" w:cs="Arial"/>
          <w:iCs/>
          <w:bdr w:val="none" w:sz="0" w:space="0" w:color="auto" w:frame="1"/>
          <w:lang w:eastAsia="es-MX"/>
        </w:rPr>
        <w:t xml:space="preserve">quien presida la Comandancia del Cuerpo de Bomberos, de manera fundada y motivada.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lastRenderedPageBreak/>
        <w:t>Las sanciones por faltas administrativas serán sancionadas por la Unidad Especializada de Asuntos Internos y, en su caso, la Contralorí</w:t>
      </w:r>
      <w:r w:rsidRPr="00A74575">
        <w:rPr>
          <w:rFonts w:ascii="Arial" w:eastAsia="Arial Unicode MS" w:hAnsi="Arial" w:cs="Arial"/>
          <w:iCs/>
          <w:bdr w:val="none" w:sz="0" w:space="0" w:color="auto" w:frame="1"/>
          <w:lang w:val="pt-PT" w:eastAsia="es-MX"/>
        </w:rPr>
        <w:t>a Municipal</w:t>
      </w:r>
      <w:r w:rsidRPr="00A74575">
        <w:rPr>
          <w:rFonts w:ascii="Arial" w:eastAsia="Arial Unicode MS" w:hAnsi="Arial" w:cs="Arial"/>
          <w:iCs/>
          <w:bdr w:val="none" w:sz="0" w:space="0" w:color="auto" w:frame="1"/>
          <w:lang w:eastAsia="es-MX"/>
        </w:rPr>
        <w:t xml:space="preserve">, de manera fundada y motivada, dando la oportunidad de debida defensa al personal a quien pretenda imponérsela y respetando el Debido Proceso, admitiéndosele las pruebas pertinentes para tal efecto.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35. </w:t>
      </w:r>
      <w:r w:rsidRPr="00A74575">
        <w:rPr>
          <w:rFonts w:ascii="Arial" w:eastAsia="Arial Unicode MS" w:hAnsi="Arial" w:cs="Arial"/>
          <w:iCs/>
          <w:bdr w:val="none" w:sz="0" w:space="0" w:color="auto" w:frame="1"/>
          <w:lang w:eastAsia="es-MX"/>
        </w:rPr>
        <w:t>Las sanciones consistirá</w:t>
      </w:r>
      <w:r w:rsidRPr="00A74575">
        <w:rPr>
          <w:rFonts w:ascii="Arial" w:eastAsia="Arial Unicode MS" w:hAnsi="Arial" w:cs="Arial"/>
          <w:iCs/>
          <w:bdr w:val="none" w:sz="0" w:space="0" w:color="auto" w:frame="1"/>
          <w:lang w:val="de-DE" w:eastAsia="es-MX"/>
        </w:rPr>
        <w:t>n en: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w:t>
      </w:r>
      <w:r w:rsidRPr="00A74575">
        <w:rPr>
          <w:rFonts w:ascii="Arial" w:eastAsia="Arial Unicode MS" w:hAnsi="Arial" w:cs="Arial"/>
          <w:iCs/>
          <w:bdr w:val="none" w:sz="0" w:space="0" w:color="auto" w:frame="1"/>
          <w:lang w:eastAsia="es-MX"/>
        </w:rPr>
        <w:t xml:space="preserve"> Amonestació</w:t>
      </w:r>
      <w:r w:rsidRPr="00A74575">
        <w:rPr>
          <w:rFonts w:ascii="Arial" w:eastAsia="Arial Unicode MS" w:hAnsi="Arial" w:cs="Arial"/>
          <w:iCs/>
          <w:bdr w:val="none" w:sz="0" w:space="0" w:color="auto" w:frame="1"/>
          <w:lang w:val="nl-NL" w:eastAsia="es-MX"/>
        </w:rPr>
        <w:t>n verbal;</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w:t>
      </w:r>
      <w:r w:rsidRPr="00A74575">
        <w:rPr>
          <w:rFonts w:ascii="Arial" w:eastAsia="Arial Unicode MS" w:hAnsi="Arial" w:cs="Arial"/>
          <w:iCs/>
          <w:bdr w:val="none" w:sz="0" w:space="0" w:color="auto" w:frame="1"/>
          <w:lang w:eastAsia="es-MX"/>
        </w:rPr>
        <w:t xml:space="preserve"> Amonestación por escrito;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III.</w:t>
      </w:r>
      <w:r w:rsidRPr="00A74575">
        <w:rPr>
          <w:rFonts w:ascii="Arial" w:eastAsia="Arial Unicode MS" w:hAnsi="Arial" w:cs="Arial"/>
          <w:iCs/>
          <w:bdr w:val="none" w:sz="0" w:space="0" w:color="auto" w:frame="1"/>
          <w:lang w:eastAsia="es-MX"/>
        </w:rPr>
        <w:t xml:space="preserve"> Degradación del nivel jerá</w:t>
      </w:r>
      <w:r w:rsidRPr="00A74575">
        <w:rPr>
          <w:rFonts w:ascii="Arial" w:eastAsia="Arial Unicode MS" w:hAnsi="Arial" w:cs="Arial"/>
          <w:iCs/>
          <w:bdr w:val="none" w:sz="0" w:space="0" w:color="auto" w:frame="1"/>
          <w:lang w:val="pt-PT" w:eastAsia="es-MX"/>
        </w:rPr>
        <w:t>rquico;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IV.</w:t>
      </w:r>
      <w:r w:rsidRPr="00A74575">
        <w:rPr>
          <w:rFonts w:ascii="Arial" w:eastAsia="Arial Unicode MS" w:hAnsi="Arial" w:cs="Arial"/>
          <w:iCs/>
          <w:bdr w:val="none" w:sz="0" w:space="0" w:color="auto" w:frame="1"/>
          <w:lang w:val="pt-PT" w:eastAsia="es-MX"/>
        </w:rPr>
        <w:t xml:space="preserve"> Suspensi</w:t>
      </w:r>
      <w:r w:rsidRPr="00A74575">
        <w:rPr>
          <w:rFonts w:ascii="Arial" w:eastAsia="Arial Unicode MS" w:hAnsi="Arial" w:cs="Arial"/>
          <w:iCs/>
          <w:bdr w:val="none" w:sz="0" w:space="0" w:color="auto" w:frame="1"/>
          <w:lang w:eastAsia="es-MX"/>
        </w:rPr>
        <w:t>ón sin goce de sueldo;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V.</w:t>
      </w:r>
      <w:r w:rsidRPr="00A74575">
        <w:rPr>
          <w:rFonts w:ascii="Arial" w:eastAsia="Arial Unicode MS" w:hAnsi="Arial" w:cs="Arial"/>
          <w:iCs/>
          <w:bdr w:val="none" w:sz="0" w:space="0" w:color="auto" w:frame="1"/>
          <w:lang w:eastAsia="es-MX"/>
        </w:rPr>
        <w:t xml:space="preserve"> Baja.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De todas las sanciones deberá quedar registro en el expediente del infractor.</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36. </w:t>
      </w:r>
      <w:r w:rsidRPr="00A74575">
        <w:rPr>
          <w:rFonts w:ascii="Arial" w:eastAsia="Arial Unicode MS" w:hAnsi="Arial" w:cs="Arial"/>
          <w:iCs/>
          <w:bdr w:val="none" w:sz="0" w:space="0" w:color="auto" w:frame="1"/>
          <w:lang w:eastAsia="es-MX"/>
        </w:rPr>
        <w:t>Para la aplicación de las sanciones, quien presida la Comandancia, la Unidad Especializada de Asuntos Internos y la Contralorí</w:t>
      </w:r>
      <w:r w:rsidRPr="00A74575">
        <w:rPr>
          <w:rFonts w:ascii="Arial" w:eastAsia="Arial Unicode MS" w:hAnsi="Arial" w:cs="Arial"/>
          <w:iCs/>
          <w:bdr w:val="none" w:sz="0" w:space="0" w:color="auto" w:frame="1"/>
          <w:lang w:val="pt-PT" w:eastAsia="es-MX"/>
        </w:rPr>
        <w:t>a Municipal, tomar</w:t>
      </w:r>
      <w:r w:rsidRPr="00A74575">
        <w:rPr>
          <w:rFonts w:ascii="Arial" w:eastAsia="Arial Unicode MS" w:hAnsi="Arial" w:cs="Arial"/>
          <w:iCs/>
          <w:bdr w:val="none" w:sz="0" w:space="0" w:color="auto" w:frame="1"/>
          <w:lang w:eastAsia="es-MX"/>
        </w:rPr>
        <w:t>án en consideración lo siguiente:</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a)</w:t>
      </w:r>
      <w:r w:rsidRPr="00A74575">
        <w:rPr>
          <w:rFonts w:ascii="Arial" w:eastAsia="Arial Unicode MS" w:hAnsi="Arial" w:cs="Arial"/>
          <w:iCs/>
          <w:bdr w:val="none" w:sz="0" w:space="0" w:color="auto" w:frame="1"/>
          <w:lang w:eastAsia="es-MX"/>
        </w:rPr>
        <w:t xml:space="preserve"> La gravedad de la infracción;</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b)</w:t>
      </w:r>
      <w:r w:rsidRPr="00A74575">
        <w:rPr>
          <w:rFonts w:ascii="Arial" w:eastAsia="Arial Unicode MS" w:hAnsi="Arial" w:cs="Arial"/>
          <w:iCs/>
          <w:bdr w:val="none" w:sz="0" w:space="0" w:color="auto" w:frame="1"/>
          <w:lang w:eastAsia="es-MX"/>
        </w:rPr>
        <w:t xml:space="preserve"> Los daños causados a la dependencia, al patrimonio municipal, a la ciudadanía, a otros compañeros o al equipo del Cuerpo de Bomberos;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c)</w:t>
      </w:r>
      <w:r w:rsidRPr="00A74575">
        <w:rPr>
          <w:rFonts w:ascii="Arial" w:eastAsia="Arial Unicode MS" w:hAnsi="Arial" w:cs="Arial"/>
          <w:iCs/>
          <w:bdr w:val="none" w:sz="0" w:space="0" w:color="auto" w:frame="1"/>
          <w:lang w:eastAsia="es-MX"/>
        </w:rPr>
        <w:t xml:space="preserve"> Las circunstancias de tiempo, modo y lugar;</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d)</w:t>
      </w:r>
      <w:r w:rsidRPr="00A74575">
        <w:rPr>
          <w:rFonts w:ascii="Arial" w:eastAsia="Arial Unicode MS" w:hAnsi="Arial" w:cs="Arial"/>
          <w:iCs/>
          <w:bdr w:val="none" w:sz="0" w:space="0" w:color="auto" w:frame="1"/>
          <w:lang w:eastAsia="es-MX"/>
        </w:rPr>
        <w:t xml:space="preserve"> La intencionalidad o negligencia; y</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e)</w:t>
      </w:r>
      <w:r w:rsidRPr="00A74575">
        <w:rPr>
          <w:rFonts w:ascii="Arial" w:eastAsia="Arial Unicode MS" w:hAnsi="Arial" w:cs="Arial"/>
          <w:iCs/>
          <w:bdr w:val="none" w:sz="0" w:space="0" w:color="auto" w:frame="1"/>
          <w:lang w:eastAsia="es-MX"/>
        </w:rPr>
        <w:t xml:space="preserve"> Los perjuicios originados al servicio pú</w:t>
      </w:r>
      <w:r w:rsidRPr="00A74575">
        <w:rPr>
          <w:rFonts w:ascii="Arial" w:eastAsia="Arial Unicode MS" w:hAnsi="Arial" w:cs="Arial"/>
          <w:iCs/>
          <w:bdr w:val="none" w:sz="0" w:space="0" w:color="auto" w:frame="1"/>
          <w:lang w:val="pt-PT" w:eastAsia="es-MX"/>
        </w:rPr>
        <w:t>blico.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Para los efectos del presente reglamento, la reincidencia en la misma infracción, en un período de doce meses y cuando la primera vez hubiera recaído la sanción de suspensión sin goce de sueldo, dará lugar a la baja automática del infractor.</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lastRenderedPageBreak/>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37. </w:t>
      </w:r>
      <w:r w:rsidRPr="00A74575">
        <w:rPr>
          <w:rFonts w:ascii="Arial" w:eastAsia="Arial Unicode MS" w:hAnsi="Arial" w:cs="Arial"/>
          <w:iCs/>
          <w:bdr w:val="none" w:sz="0" w:space="0" w:color="auto" w:frame="1"/>
          <w:lang w:eastAsia="es-MX"/>
        </w:rPr>
        <w:t xml:space="preserve">El Manual de Disciplina Interna deberá contener, en forma clara y precisa, las obligaciones y prohibiciones a que estarán sujetos los elementos operativos, así como las causales de baja. </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Sin excepción, se concederá derecho de audiencia al presunto infractor y se respetarán las formalidades del debido proceso.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eastAsia="es-MX"/>
        </w:rPr>
        <w:t>CAPÍTULO S</w:t>
      </w:r>
      <w:r w:rsidRPr="00A74575">
        <w:rPr>
          <w:rFonts w:ascii="Arial" w:eastAsia="Arial Unicode MS" w:hAnsi="Arial" w:cs="Arial"/>
          <w:b/>
          <w:bCs/>
          <w:iCs/>
          <w:bdr w:val="none" w:sz="0" w:space="0" w:color="auto" w:frame="1"/>
          <w:lang w:val="fr-FR" w:eastAsia="es-MX"/>
        </w:rPr>
        <w:t>É</w:t>
      </w:r>
      <w:r w:rsidRPr="00A74575">
        <w:rPr>
          <w:rFonts w:ascii="Arial" w:eastAsia="Arial Unicode MS" w:hAnsi="Arial" w:cs="Arial"/>
          <w:b/>
          <w:bCs/>
          <w:iCs/>
          <w:bdr w:val="none" w:sz="0" w:space="0" w:color="auto" w:frame="1"/>
          <w:lang w:val="es-MX" w:eastAsia="es-MX"/>
        </w:rPr>
        <w:t>PTIMO</w:t>
      </w:r>
    </w:p>
    <w:p w:rsidR="00A74575" w:rsidRPr="00A74575" w:rsidRDefault="00A74575" w:rsidP="00A74575">
      <w:pPr>
        <w:spacing w:line="360" w:lineRule="auto"/>
        <w:jc w:val="center"/>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De los Medios de Defensa</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38. </w:t>
      </w:r>
      <w:r w:rsidRPr="00A74575">
        <w:rPr>
          <w:rFonts w:ascii="Arial" w:eastAsia="Arial Unicode MS" w:hAnsi="Arial" w:cs="Arial"/>
          <w:iCs/>
          <w:bdr w:val="none" w:sz="0" w:space="0" w:color="auto" w:frame="1"/>
          <w:lang w:eastAsia="es-MX"/>
        </w:rPr>
        <w:t>Contra los actos y resoluciones dictadas por las autoridades competentes en la aplicación de este reglamento, podrá presentarse el recurso de inconformidad.</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de-DE" w:eastAsia="es-MX"/>
        </w:rPr>
        <w:t>Art</w:t>
      </w:r>
      <w:r w:rsidRPr="00A74575">
        <w:rPr>
          <w:rFonts w:ascii="Arial" w:eastAsia="Arial Unicode MS" w:hAnsi="Arial" w:cs="Arial"/>
          <w:b/>
          <w:bCs/>
          <w:iCs/>
          <w:bdr w:val="none" w:sz="0" w:space="0" w:color="auto" w:frame="1"/>
          <w:lang w:eastAsia="es-MX"/>
        </w:rPr>
        <w:t>í</w:t>
      </w:r>
      <w:r w:rsidRPr="00A74575">
        <w:rPr>
          <w:rFonts w:ascii="Arial" w:eastAsia="Arial Unicode MS" w:hAnsi="Arial" w:cs="Arial"/>
          <w:b/>
          <w:bCs/>
          <w:iCs/>
          <w:bdr w:val="none" w:sz="0" w:space="0" w:color="auto" w:frame="1"/>
          <w:lang w:val="pt-PT" w:eastAsia="es-MX"/>
        </w:rPr>
        <w:t xml:space="preserve">culo 39. </w:t>
      </w:r>
      <w:r w:rsidRPr="00A74575">
        <w:rPr>
          <w:rFonts w:ascii="Arial" w:eastAsia="Arial Unicode MS" w:hAnsi="Arial" w:cs="Arial"/>
          <w:iCs/>
          <w:bdr w:val="none" w:sz="0" w:space="0" w:color="auto" w:frame="1"/>
          <w:lang w:eastAsia="es-MX"/>
        </w:rPr>
        <w:t>La presentación, tramitación y resolución del recurso de inconformidad se sujetará a lo dispuesto en Capí</w:t>
      </w:r>
      <w:r w:rsidRPr="00A74575">
        <w:rPr>
          <w:rFonts w:ascii="Arial" w:eastAsia="Arial Unicode MS" w:hAnsi="Arial" w:cs="Arial"/>
          <w:iCs/>
          <w:bdr w:val="none" w:sz="0" w:space="0" w:color="auto" w:frame="1"/>
          <w:lang w:val="pt-PT" w:eastAsia="es-MX"/>
        </w:rPr>
        <w:t>tulo IV, T</w:t>
      </w:r>
      <w:r w:rsidRPr="00A74575">
        <w:rPr>
          <w:rFonts w:ascii="Arial" w:eastAsia="Arial Unicode MS" w:hAnsi="Arial" w:cs="Arial"/>
          <w:iCs/>
          <w:bdr w:val="none" w:sz="0" w:space="0" w:color="auto" w:frame="1"/>
          <w:lang w:eastAsia="es-MX"/>
        </w:rPr>
        <w:t>í</w:t>
      </w:r>
      <w:r w:rsidRPr="00A74575">
        <w:rPr>
          <w:rFonts w:ascii="Arial" w:eastAsia="Arial Unicode MS" w:hAnsi="Arial" w:cs="Arial"/>
          <w:iCs/>
          <w:bdr w:val="none" w:sz="0" w:space="0" w:color="auto" w:frame="1"/>
          <w:lang w:val="pt-PT" w:eastAsia="es-MX"/>
        </w:rPr>
        <w:t>tulo D</w:t>
      </w:r>
      <w:r w:rsidRPr="00A74575">
        <w:rPr>
          <w:rFonts w:ascii="Arial" w:eastAsia="Arial Unicode MS" w:hAnsi="Arial" w:cs="Arial"/>
          <w:iCs/>
          <w:bdr w:val="none" w:sz="0" w:space="0" w:color="auto" w:frame="1"/>
          <w:lang w:val="fr-FR" w:eastAsia="es-MX"/>
        </w:rPr>
        <w:t>é</w:t>
      </w:r>
      <w:r w:rsidRPr="00A74575">
        <w:rPr>
          <w:rFonts w:ascii="Arial" w:eastAsia="Arial Unicode MS" w:hAnsi="Arial" w:cs="Arial"/>
          <w:iCs/>
          <w:bdr w:val="none" w:sz="0" w:space="0" w:color="auto" w:frame="1"/>
          <w:lang w:val="it-IT" w:eastAsia="es-MX"/>
        </w:rPr>
        <w:t>cimo, del C</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pt-PT" w:eastAsia="es-MX"/>
        </w:rPr>
        <w:t>digo Municipal.</w:t>
      </w:r>
    </w:p>
    <w:p w:rsidR="00A74575" w:rsidRPr="00A74575" w:rsidRDefault="00A74575" w:rsidP="00A74575">
      <w:pPr>
        <w:spacing w:line="360" w:lineRule="auto"/>
        <w:jc w:val="both"/>
        <w:rPr>
          <w:rFonts w:ascii="Arial" w:eastAsia="Arial Unicode MS" w:hAnsi="Arial" w:cs="Arial"/>
          <w:b/>
          <w:bCs/>
          <w:iCs/>
          <w:bdr w:val="none" w:sz="0" w:space="0" w:color="auto" w:frame="1"/>
          <w:lang w:val="de-DE" w:eastAsia="es-MX"/>
        </w:rPr>
      </w:pPr>
    </w:p>
    <w:p w:rsidR="00A74575" w:rsidRPr="00A74575" w:rsidRDefault="00A74575" w:rsidP="00A74575">
      <w:pPr>
        <w:spacing w:line="360" w:lineRule="auto"/>
        <w:jc w:val="center"/>
        <w:rPr>
          <w:rFonts w:ascii="Arial" w:eastAsia="Arial Unicode MS" w:hAnsi="Arial" w:cs="Arial"/>
          <w:b/>
          <w:bCs/>
          <w:iCs/>
          <w:bdr w:val="none" w:sz="0" w:space="0" w:color="auto" w:frame="1"/>
          <w:lang w:eastAsia="es-MX"/>
        </w:rPr>
      </w:pPr>
      <w:r w:rsidRPr="00A74575">
        <w:rPr>
          <w:rFonts w:ascii="Arial" w:eastAsia="Arial Unicode MS" w:hAnsi="Arial" w:cs="Arial"/>
          <w:b/>
          <w:bCs/>
          <w:iCs/>
          <w:bdr w:val="none" w:sz="0" w:space="0" w:color="auto" w:frame="1"/>
          <w:lang w:val="de-DE" w:eastAsia="es-MX"/>
        </w:rPr>
        <w:t>TRANSITORIOS</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Primero. </w:t>
      </w:r>
      <w:r w:rsidRPr="00A74575">
        <w:rPr>
          <w:rFonts w:ascii="Arial" w:eastAsia="Arial Unicode MS" w:hAnsi="Arial" w:cs="Arial"/>
          <w:iCs/>
          <w:bdr w:val="none" w:sz="0" w:space="0" w:color="auto" w:frame="1"/>
          <w:lang w:eastAsia="es-MX"/>
        </w:rPr>
        <w:t>El presente reglamento entrará en vigor al día siguiente de su publicación en la Gaceta Municipal y en el Periódico Oficial del Estado;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val="pt-PT" w:eastAsia="es-MX"/>
        </w:rPr>
        <w:t>Segundo.</w:t>
      </w:r>
      <w:r w:rsidRPr="00A74575">
        <w:rPr>
          <w:rFonts w:ascii="Arial" w:eastAsia="Arial Unicode MS" w:hAnsi="Arial" w:cs="Arial"/>
          <w:iCs/>
          <w:bdr w:val="none" w:sz="0" w:space="0" w:color="auto" w:frame="1"/>
          <w:lang w:eastAsia="es-MX"/>
        </w:rPr>
        <w:t xml:space="preserve"> </w:t>
      </w:r>
      <w:r w:rsidRPr="00A74575">
        <w:rPr>
          <w:rFonts w:ascii="Arial" w:eastAsia="Arial Unicode MS" w:hAnsi="Arial" w:cs="Arial"/>
          <w:iCs/>
          <w:bdr w:val="none" w:sz="0" w:space="0" w:color="auto" w:frame="1"/>
          <w:lang w:val="es-MX" w:eastAsia="es-MX"/>
        </w:rPr>
        <w:t>Se instruye al titular de la Secretaria del Republicano Ayuntamiento para que solicite la publicación del reglamento en el Periódico Oficial del Gobierno del Estado;</w:t>
      </w:r>
      <w:r>
        <w:rPr>
          <w:rFonts w:ascii="Arial" w:eastAsia="Arial Unicode MS" w:hAnsi="Arial" w:cs="Arial"/>
          <w:iCs/>
          <w:bdr w:val="none" w:sz="0" w:space="0" w:color="auto" w:frame="1"/>
          <w:lang w:eastAsia="es-MX"/>
        </w:rPr>
        <w:t xml:space="preserve"> s</w:t>
      </w:r>
      <w:r w:rsidRPr="00A74575">
        <w:rPr>
          <w:rFonts w:ascii="Arial" w:eastAsia="Arial Unicode MS" w:hAnsi="Arial" w:cs="Arial"/>
          <w:iCs/>
          <w:bdr w:val="none" w:sz="0" w:space="0" w:color="auto" w:frame="1"/>
          <w:lang w:eastAsia="es-MX"/>
        </w:rPr>
        <w:t xml:space="preserve">e derogan todas las disposiciones administrativas y reglamentarias que se opongan al presente reglamento; </w:t>
      </w:r>
    </w:p>
    <w:p w:rsidR="00A74575" w:rsidRDefault="00A74575" w:rsidP="00A74575">
      <w:pPr>
        <w:spacing w:line="360" w:lineRule="auto"/>
        <w:jc w:val="both"/>
        <w:rPr>
          <w:rFonts w:ascii="Arial" w:eastAsia="Arial Unicode MS" w:hAnsi="Arial" w:cs="Arial"/>
          <w:b/>
          <w:bCs/>
          <w:iCs/>
          <w:bdr w:val="none" w:sz="0" w:space="0" w:color="auto" w:frame="1"/>
          <w:lang w:eastAsia="es-MX"/>
        </w:rPr>
      </w:pP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b/>
          <w:bCs/>
          <w:iCs/>
          <w:bdr w:val="none" w:sz="0" w:space="0" w:color="auto" w:frame="1"/>
          <w:lang w:eastAsia="es-MX"/>
        </w:rPr>
        <w:t xml:space="preserve">Tercero. </w:t>
      </w:r>
      <w:r w:rsidRPr="00A74575">
        <w:rPr>
          <w:rFonts w:ascii="Arial" w:eastAsia="Arial Unicode MS" w:hAnsi="Arial" w:cs="Arial"/>
          <w:iCs/>
          <w:bdr w:val="none" w:sz="0" w:space="0" w:color="auto" w:frame="1"/>
          <w:lang w:eastAsia="es-MX"/>
        </w:rPr>
        <w:t>Se ratifica al actual Presidente del Patronato y al Comandante del Cuerpo de Bomberos, para todos los efectos legales a que haya lugar.</w:t>
      </w:r>
    </w:p>
    <w:p w:rsidR="00A74575" w:rsidRDefault="00A74575" w:rsidP="00A74575">
      <w:pPr>
        <w:spacing w:line="360" w:lineRule="auto"/>
        <w:jc w:val="both"/>
        <w:rPr>
          <w:rFonts w:ascii="Arial" w:eastAsia="Arial Unicode MS" w:hAnsi="Arial" w:cs="Arial"/>
          <w:iCs/>
          <w:bdr w:val="none" w:sz="0" w:space="0" w:color="auto" w:frame="1"/>
          <w:lang w:eastAsia="es-MX"/>
        </w:rPr>
      </w:pPr>
    </w:p>
    <w:p w:rsid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t>Por tanto, con fundamento en el artí</w:t>
      </w:r>
      <w:r w:rsidRPr="00A74575">
        <w:rPr>
          <w:rFonts w:ascii="Arial" w:eastAsia="Arial Unicode MS" w:hAnsi="Arial" w:cs="Arial"/>
          <w:iCs/>
          <w:bdr w:val="none" w:sz="0" w:space="0" w:color="auto" w:frame="1"/>
          <w:lang w:val="it-IT" w:eastAsia="es-MX"/>
        </w:rPr>
        <w:t>culo 176, fracci</w:t>
      </w:r>
      <w:r w:rsidRPr="00A74575">
        <w:rPr>
          <w:rFonts w:ascii="Arial" w:eastAsia="Arial Unicode MS" w:hAnsi="Arial" w:cs="Arial"/>
          <w:iCs/>
          <w:bdr w:val="none" w:sz="0" w:space="0" w:color="auto" w:frame="1"/>
          <w:lang w:eastAsia="es-MX"/>
        </w:rPr>
        <w:t>ó</w:t>
      </w:r>
      <w:r w:rsidRPr="00A74575">
        <w:rPr>
          <w:rFonts w:ascii="Arial" w:eastAsia="Arial Unicode MS" w:hAnsi="Arial" w:cs="Arial"/>
          <w:iCs/>
          <w:bdr w:val="none" w:sz="0" w:space="0" w:color="auto" w:frame="1"/>
          <w:lang w:val="it-IT" w:eastAsia="es-MX"/>
        </w:rPr>
        <w:t>n V del C</w:t>
      </w:r>
      <w:r w:rsidRPr="00A74575">
        <w:rPr>
          <w:rFonts w:ascii="Arial" w:eastAsia="Arial Unicode MS" w:hAnsi="Arial" w:cs="Arial"/>
          <w:iCs/>
          <w:bdr w:val="none" w:sz="0" w:space="0" w:color="auto" w:frame="1"/>
          <w:lang w:eastAsia="es-MX"/>
        </w:rPr>
        <w:t>ódigo Municipal para el Estado de Coahuila de Zaragoza mando se imprima, publique circule y se le d</w:t>
      </w:r>
      <w:r w:rsidRPr="00A74575">
        <w:rPr>
          <w:rFonts w:ascii="Arial" w:eastAsia="Arial Unicode MS" w:hAnsi="Arial" w:cs="Arial"/>
          <w:iCs/>
          <w:bdr w:val="none" w:sz="0" w:space="0" w:color="auto" w:frame="1"/>
          <w:lang w:val="fr-FR" w:eastAsia="es-MX"/>
        </w:rPr>
        <w:t xml:space="preserve">é </w:t>
      </w:r>
      <w:r w:rsidRPr="00A74575">
        <w:rPr>
          <w:rFonts w:ascii="Arial" w:eastAsia="Arial Unicode MS" w:hAnsi="Arial" w:cs="Arial"/>
          <w:iCs/>
          <w:bdr w:val="none" w:sz="0" w:space="0" w:color="auto" w:frame="1"/>
          <w:lang w:eastAsia="es-MX"/>
        </w:rPr>
        <w:t>el debido cumplimiento.</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r w:rsidRPr="00A74575">
        <w:rPr>
          <w:rFonts w:ascii="Arial" w:eastAsia="Arial Unicode MS" w:hAnsi="Arial" w:cs="Arial"/>
          <w:iCs/>
          <w:bdr w:val="none" w:sz="0" w:space="0" w:color="auto" w:frame="1"/>
          <w:lang w:eastAsia="es-MX"/>
        </w:rPr>
        <w:lastRenderedPageBreak/>
        <w:t>Dado en la residencia del R. Ayuntamiento, ciudad de Torreón, Coahuila, a</w:t>
      </w:r>
      <w:r w:rsidRPr="00A74575">
        <w:rPr>
          <w:rFonts w:ascii="Arial" w:eastAsia="Arial Unicode MS" w:hAnsi="Arial" w:cs="Arial"/>
          <w:i/>
          <w:iCs/>
          <w:bdr w:val="none" w:sz="0" w:space="0" w:color="auto" w:frame="1"/>
          <w:lang w:eastAsia="es-MX"/>
        </w:rPr>
        <w:t xml:space="preserve"> </w:t>
      </w:r>
      <w:r w:rsidRPr="00A74575">
        <w:rPr>
          <w:rFonts w:ascii="Arial" w:eastAsia="Arial Unicode MS" w:hAnsi="Arial" w:cs="Arial"/>
          <w:iCs/>
          <w:bdr w:val="none" w:sz="0" w:space="0" w:color="auto" w:frame="1"/>
          <w:lang w:eastAsia="es-MX"/>
        </w:rPr>
        <w:t>30 de octubre de 2019.</w:t>
      </w:r>
    </w:p>
    <w:p w:rsidR="00A74575" w:rsidRPr="00A74575" w:rsidRDefault="00A74575" w:rsidP="00A74575">
      <w:pPr>
        <w:spacing w:line="360" w:lineRule="auto"/>
        <w:jc w:val="both"/>
        <w:rPr>
          <w:rFonts w:ascii="Arial" w:eastAsia="Arial Unicode MS" w:hAnsi="Arial" w:cs="Arial"/>
          <w:iCs/>
          <w:bdr w:val="none" w:sz="0" w:space="0" w:color="auto" w:frame="1"/>
          <w:lang w:eastAsia="es-MX"/>
        </w:rPr>
      </w:pPr>
    </w:p>
    <w:p w:rsidR="00A74575" w:rsidRPr="00A74575" w:rsidRDefault="00A74575" w:rsidP="00A74575">
      <w:pPr>
        <w:spacing w:line="360" w:lineRule="auto"/>
        <w:jc w:val="center"/>
        <w:rPr>
          <w:rFonts w:ascii="Arial" w:hAnsi="Arial" w:cs="Arial"/>
          <w:b/>
        </w:rPr>
      </w:pPr>
      <w:r w:rsidRPr="00A74575">
        <w:rPr>
          <w:rFonts w:ascii="Arial" w:hAnsi="Arial" w:cs="Arial"/>
          <w:b/>
        </w:rPr>
        <w:t>PRESIDENTE MUNICIPAL DE TORREÓN</w:t>
      </w:r>
    </w:p>
    <w:p w:rsidR="00A74575" w:rsidRPr="00A74575" w:rsidRDefault="00A74575" w:rsidP="00A74575">
      <w:pPr>
        <w:spacing w:line="360" w:lineRule="auto"/>
        <w:jc w:val="center"/>
        <w:rPr>
          <w:rFonts w:ascii="Arial" w:hAnsi="Arial" w:cs="Arial"/>
          <w:b/>
        </w:rPr>
      </w:pPr>
      <w:r w:rsidRPr="00A74575">
        <w:rPr>
          <w:rFonts w:ascii="Arial" w:hAnsi="Arial" w:cs="Arial"/>
          <w:b/>
        </w:rPr>
        <w:t>LIC. JORGE ZERMEÑO INFANTE.</w:t>
      </w:r>
    </w:p>
    <w:p w:rsidR="00A74575" w:rsidRDefault="00A74575" w:rsidP="00A74575">
      <w:pPr>
        <w:spacing w:line="360" w:lineRule="auto"/>
        <w:jc w:val="center"/>
        <w:rPr>
          <w:rFonts w:ascii="Arial" w:hAnsi="Arial" w:cs="Arial"/>
          <w:b/>
        </w:rPr>
      </w:pPr>
      <w:r w:rsidRPr="00A74575">
        <w:rPr>
          <w:rFonts w:ascii="Arial" w:hAnsi="Arial" w:cs="Arial"/>
          <w:b/>
        </w:rPr>
        <w:t>RUBRICA</w:t>
      </w:r>
    </w:p>
    <w:p w:rsidR="00A74575" w:rsidRDefault="00A74575" w:rsidP="00A74575">
      <w:pPr>
        <w:spacing w:line="360" w:lineRule="auto"/>
        <w:jc w:val="center"/>
        <w:rPr>
          <w:rFonts w:ascii="Arial" w:hAnsi="Arial" w:cs="Arial"/>
          <w:b/>
        </w:rPr>
      </w:pPr>
    </w:p>
    <w:p w:rsidR="00A74575" w:rsidRPr="00A74575" w:rsidRDefault="00A74575" w:rsidP="00A74575">
      <w:pPr>
        <w:spacing w:line="360" w:lineRule="auto"/>
        <w:jc w:val="center"/>
        <w:rPr>
          <w:rFonts w:ascii="Arial" w:hAnsi="Arial" w:cs="Arial"/>
          <w:b/>
        </w:rPr>
      </w:pPr>
    </w:p>
    <w:p w:rsidR="00A74575" w:rsidRPr="00A74575" w:rsidRDefault="00A74575" w:rsidP="00A74575">
      <w:pPr>
        <w:spacing w:line="360" w:lineRule="auto"/>
        <w:jc w:val="center"/>
        <w:rPr>
          <w:rFonts w:ascii="Arial" w:hAnsi="Arial" w:cs="Arial"/>
          <w:b/>
        </w:rPr>
      </w:pPr>
      <w:r w:rsidRPr="00A74575">
        <w:rPr>
          <w:rFonts w:ascii="Arial" w:hAnsi="Arial" w:cs="Arial"/>
          <w:b/>
        </w:rPr>
        <w:t>SECRETARIO DEL R. AYUNTAMIENTO</w:t>
      </w:r>
    </w:p>
    <w:p w:rsidR="00A74575" w:rsidRPr="00A74575" w:rsidRDefault="00A74575" w:rsidP="00A74575">
      <w:pPr>
        <w:spacing w:line="360" w:lineRule="auto"/>
        <w:jc w:val="center"/>
        <w:rPr>
          <w:rFonts w:ascii="Arial" w:hAnsi="Arial" w:cs="Arial"/>
          <w:b/>
        </w:rPr>
      </w:pPr>
      <w:r w:rsidRPr="00A74575">
        <w:rPr>
          <w:rFonts w:ascii="Arial" w:hAnsi="Arial" w:cs="Arial"/>
          <w:b/>
        </w:rPr>
        <w:t>LIC. SERGIO LARA GALVÁN.</w:t>
      </w:r>
    </w:p>
    <w:p w:rsidR="00A74575" w:rsidRPr="00A74575" w:rsidRDefault="00A74575" w:rsidP="00A74575">
      <w:pPr>
        <w:spacing w:line="360" w:lineRule="auto"/>
        <w:jc w:val="center"/>
        <w:rPr>
          <w:rFonts w:ascii="Arial" w:hAnsi="Arial" w:cs="Arial"/>
          <w:b/>
        </w:rPr>
      </w:pPr>
      <w:r w:rsidRPr="00A74575">
        <w:rPr>
          <w:rFonts w:ascii="Arial" w:hAnsi="Arial" w:cs="Arial"/>
          <w:b/>
        </w:rPr>
        <w:t>RUBRICA</w:t>
      </w:r>
    </w:p>
    <w:p w:rsidR="00A74575" w:rsidRPr="00A74575" w:rsidRDefault="00A74575" w:rsidP="00A74575">
      <w:pPr>
        <w:spacing w:line="360" w:lineRule="auto"/>
        <w:jc w:val="both"/>
        <w:rPr>
          <w:rFonts w:ascii="Arial" w:hAnsi="Arial" w:cs="Arial"/>
        </w:rPr>
      </w:pPr>
    </w:p>
    <w:p w:rsidR="00A74575" w:rsidRPr="00A74575" w:rsidRDefault="00A74575" w:rsidP="00A74575">
      <w:pPr>
        <w:spacing w:line="360" w:lineRule="auto"/>
        <w:jc w:val="both"/>
        <w:rPr>
          <w:rFonts w:ascii="Arial" w:hAnsi="Arial" w:cs="Arial"/>
        </w:rPr>
      </w:pPr>
    </w:p>
    <w:p w:rsidR="0018072D" w:rsidRPr="00A74575" w:rsidRDefault="0018072D" w:rsidP="00A74575">
      <w:pPr>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p w:rsidR="00C8265B" w:rsidRPr="00A74575" w:rsidRDefault="00C8265B" w:rsidP="00A74575">
      <w:pPr>
        <w:shd w:val="clear" w:color="auto" w:fill="FFFFFF"/>
        <w:spacing w:line="360" w:lineRule="auto"/>
        <w:jc w:val="both"/>
        <w:rPr>
          <w:rFonts w:ascii="Arial" w:hAnsi="Arial" w:cs="Arial"/>
        </w:rPr>
      </w:pPr>
    </w:p>
    <w:sectPr w:rsidR="00C8265B" w:rsidRPr="00A74575"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75" w:rsidRDefault="00A74575" w:rsidP="00E92599">
      <w:r>
        <w:separator/>
      </w:r>
    </w:p>
  </w:endnote>
  <w:endnote w:type="continuationSeparator" w:id="0">
    <w:p w:rsidR="00A74575" w:rsidRDefault="00A74575"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A74575">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75" w:rsidRDefault="00A74575" w:rsidP="00E92599">
      <w:r>
        <w:separator/>
      </w:r>
    </w:p>
  </w:footnote>
  <w:footnote w:type="continuationSeparator" w:id="0">
    <w:p w:rsidR="00A74575" w:rsidRDefault="00A74575"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7FD7415"/>
    <w:multiLevelType w:val="hybridMultilevel"/>
    <w:tmpl w:val="3D7C27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7"/>
  </w:num>
  <w:num w:numId="3">
    <w:abstractNumId w:val="4"/>
  </w:num>
  <w:num w:numId="4">
    <w:abstractNumId w:val="23"/>
  </w:num>
  <w:num w:numId="5">
    <w:abstractNumId w:val="53"/>
  </w:num>
  <w:num w:numId="6">
    <w:abstractNumId w:val="74"/>
  </w:num>
  <w:num w:numId="7">
    <w:abstractNumId w:val="30"/>
  </w:num>
  <w:num w:numId="8">
    <w:abstractNumId w:val="7"/>
  </w:num>
  <w:num w:numId="9">
    <w:abstractNumId w:val="73"/>
  </w:num>
  <w:num w:numId="10">
    <w:abstractNumId w:val="32"/>
  </w:num>
  <w:num w:numId="11">
    <w:abstractNumId w:val="60"/>
  </w:num>
  <w:num w:numId="12">
    <w:abstractNumId w:val="56"/>
  </w:num>
  <w:num w:numId="13">
    <w:abstractNumId w:val="65"/>
  </w:num>
  <w:num w:numId="14">
    <w:abstractNumId w:val="64"/>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6"/>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6"/>
  </w:num>
  <w:num w:numId="39">
    <w:abstractNumId w:val="15"/>
  </w:num>
  <w:num w:numId="40">
    <w:abstractNumId w:val="2"/>
  </w:num>
  <w:num w:numId="41">
    <w:abstractNumId w:val="39"/>
  </w:num>
  <w:num w:numId="42">
    <w:abstractNumId w:val="45"/>
  </w:num>
  <w:num w:numId="43">
    <w:abstractNumId w:val="70"/>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2"/>
  </w:num>
  <w:num w:numId="52">
    <w:abstractNumId w:val="10"/>
  </w:num>
  <w:num w:numId="53">
    <w:abstractNumId w:val="68"/>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69"/>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5"/>
  </w:num>
  <w:num w:numId="74">
    <w:abstractNumId w:val="6"/>
  </w:num>
  <w:num w:numId="75">
    <w:abstractNumId w:val="9"/>
  </w:num>
  <w:num w:numId="76">
    <w:abstractNumId w:val="38"/>
  </w:num>
  <w:num w:numId="77">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5"/>
    <w:rsid w:val="000771D1"/>
    <w:rsid w:val="000F1400"/>
    <w:rsid w:val="0012040A"/>
    <w:rsid w:val="001754CB"/>
    <w:rsid w:val="0018072D"/>
    <w:rsid w:val="002C0474"/>
    <w:rsid w:val="00A74575"/>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15:docId w15:val="{399CCE00-EFE1-45FD-84CF-0289C01E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7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2770-671B-4C5B-B12A-35A240AA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13</TotalTime>
  <Pages>30</Pages>
  <Words>7906</Words>
  <Characters>43488</Characters>
  <Application>Microsoft Office Word</Application>
  <DocSecurity>0</DocSecurity>
  <Lines>362</Lines>
  <Paragraphs>102</Paragraphs>
  <ScaleCrop>false</ScaleCrop>
  <Company/>
  <LinksUpToDate>false</LinksUpToDate>
  <CharactersWithSpaces>51292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dc:creator>
  <cp:keywords/>
  <dc:description/>
  <cp:lastModifiedBy>Usuario</cp:lastModifiedBy>
  <cp:revision>1</cp:revision>
  <cp:lastPrinted>2022-01-27T19:46:00Z</cp:lastPrinted>
  <dcterms:created xsi:type="dcterms:W3CDTF">2022-03-28T19:31:00Z</dcterms:created>
  <dcterms:modified xsi:type="dcterms:W3CDTF">2022-03-28T19:46:00Z</dcterms:modified>
</cp:coreProperties>
</file>