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7B35" w14:textId="77777777" w:rsidR="006E4949" w:rsidRPr="00015C83" w:rsidRDefault="006E4949" w:rsidP="006E49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EL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LIC.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ROMÁN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ALBERTO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CEPEDA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GONZÁLEZ,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PRESIDENTE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DEL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R.</w:t>
      </w:r>
      <w:r w:rsidRPr="00015C83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AYUNTAMIENTO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DEL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MUNICIPIO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TORREÓN,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ESTADO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COAHUILA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ZARAGOZA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</w:t>
      </w:r>
      <w:r w:rsidRPr="00015C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LOS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 xml:space="preserve">HABITANTES </w:t>
      </w:r>
      <w:proofErr w:type="gramStart"/>
      <w:r w:rsidRPr="00015C83">
        <w:rPr>
          <w:rFonts w:ascii="Arial" w:hAnsi="Arial" w:cs="Arial"/>
          <w:b/>
          <w:sz w:val="24"/>
          <w:szCs w:val="24"/>
        </w:rPr>
        <w:t>DEL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MISMO</w:t>
      </w:r>
      <w:proofErr w:type="gramEnd"/>
      <w:r w:rsidRPr="00015C83">
        <w:rPr>
          <w:rFonts w:ascii="Arial" w:hAnsi="Arial" w:cs="Arial"/>
          <w:b/>
          <w:sz w:val="24"/>
          <w:szCs w:val="24"/>
        </w:rPr>
        <w:t>,</w:t>
      </w:r>
      <w:r w:rsidRPr="00015C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LES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HACE SABER:</w:t>
      </w:r>
    </w:p>
    <w:p w14:paraId="672A861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6566A7B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Que el R. Ayuntamiento que preside, en el uso de la facultad que le confieren los artículos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115, fracción II, de la Constitución Política de los Estados Unidos Mexicanos;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158-C y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inciso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1,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fracción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I,</w:t>
      </w:r>
      <w:r w:rsidRPr="00015C83">
        <w:rPr>
          <w:rFonts w:ascii="Arial" w:hAnsi="Arial"/>
          <w:spacing w:val="4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artículo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158-U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Constitución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Política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Zaragoza, los artículos 24, 102 fracción I, Inciso 1, 173,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175, 176, 181 y 182 fracción I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Código Municipal del Estado de Coahuila de Zaragoza y por lo establecido en los artículos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122,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124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inciso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a)</w:t>
      </w:r>
      <w:r w:rsidRPr="00015C83">
        <w:rPr>
          <w:rFonts w:ascii="Arial" w:hAnsi="Arial"/>
          <w:spacing w:val="4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y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125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del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Reglamento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Interior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Republicano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Ayuntamiento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 de Zaragoza, en la Décima Tercera Sesión Ordinaria de Cabildo celebrada el día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16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junio 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2022,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aprobó el:</w:t>
      </w:r>
    </w:p>
    <w:p w14:paraId="2E3C503A" w14:textId="77777777" w:rsidR="006E4949" w:rsidRPr="00015C83" w:rsidRDefault="006E4949" w:rsidP="006E4949">
      <w:pPr>
        <w:pStyle w:val="Textoindependiente"/>
        <w:spacing w:line="360" w:lineRule="auto"/>
        <w:jc w:val="center"/>
        <w:rPr>
          <w:rFonts w:ascii="Arial" w:hAnsi="Arial"/>
          <w:sz w:val="24"/>
          <w:szCs w:val="24"/>
        </w:rPr>
      </w:pPr>
    </w:p>
    <w:p w14:paraId="5ADE7E83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REGLAMENTO INTERIOR DEL SISTEMA MUNICIPAL DE AGUAS Y SANEAMIENTO</w:t>
      </w:r>
      <w:r w:rsidRPr="00015C83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TORREÓN,</w:t>
      </w:r>
      <w:r w:rsidRPr="00015C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COAHUILA</w:t>
      </w:r>
      <w:r w:rsidRPr="00015C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(SIMAS)</w:t>
      </w:r>
    </w:p>
    <w:p w14:paraId="24A83F55" w14:textId="77777777" w:rsidR="006E4949" w:rsidRPr="00015C83" w:rsidRDefault="006E4949" w:rsidP="006E4949">
      <w:pPr>
        <w:pStyle w:val="Textoindependiente"/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65926E40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CONSIDERANDO:</w:t>
      </w:r>
    </w:p>
    <w:p w14:paraId="3D9C8D4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Que, para garantizar el buen funcionamiento y la operación del Sistema Municipal de Aguas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Zaragoza,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conforme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necesidades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desarrollo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y demandas de la ciudadanía, es necesario realizar una reestructuración a su organización </w:t>
      </w:r>
      <w:r>
        <w:rPr>
          <w:rFonts w:ascii="Arial" w:hAnsi="Arial"/>
          <w:sz w:val="24"/>
          <w:szCs w:val="24"/>
        </w:rPr>
        <w:t>y adecuar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competencias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según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corresponda.</w:t>
      </w:r>
    </w:p>
    <w:p w14:paraId="39E5AD1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B2D6D2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Que derivado de la gran cantidad de tratados, leyes, reglamentos, acuerdos, decretos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normas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aplicables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funcionamiento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resulta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necesario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lograr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armonización,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modernización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adecuación 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reglamentación.</w:t>
      </w:r>
    </w:p>
    <w:p w14:paraId="58C1FE7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54BC7A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Que para atender los cambios que derivan de la dinámica diaria de nuestro quehacer 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necesario promover e impulsar la consolidación de un organismo que se desempeñe con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eficacia,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eficiencia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legalidad.</w:t>
      </w:r>
    </w:p>
    <w:p w14:paraId="6737939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A259843" w14:textId="77777777" w:rsidR="006E4949" w:rsidRPr="00015C83" w:rsidRDefault="006E4949" w:rsidP="006E4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virtud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todo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anterior,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propone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Honorable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Consejo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Directivo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aprobación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 xml:space="preserve">de un </w:t>
      </w:r>
      <w:r w:rsidRPr="00015C83">
        <w:rPr>
          <w:rFonts w:ascii="Arial" w:hAnsi="Arial" w:cs="Arial"/>
          <w:b/>
          <w:sz w:val="24"/>
          <w:szCs w:val="24"/>
        </w:rPr>
        <w:t>Reglamento Interior del Sistema Municipal de Aguas y Saneamiento de Torreón,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Coahuila,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términos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siguientes:</w:t>
      </w:r>
    </w:p>
    <w:p w14:paraId="6F4F3A1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D73CEC8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REGLAMENTO INTERIOR DEL SISTEMA MUNICIPAL DE AGUAS Y SANEAMIENTO DE</w:t>
      </w:r>
      <w:r w:rsidRPr="00015C83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TORREÓN,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COAHUILA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(SIMAS)</w:t>
      </w:r>
    </w:p>
    <w:p w14:paraId="6ED0AD70" w14:textId="77777777" w:rsidR="006E4949" w:rsidRPr="00015C83" w:rsidRDefault="006E4949" w:rsidP="006E4949">
      <w:pPr>
        <w:pStyle w:val="Textoindependiente"/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569A9946" w14:textId="77777777" w:rsidR="006E4949" w:rsidRDefault="006E4949" w:rsidP="006E4949">
      <w:pPr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 PRIMERO</w:t>
      </w:r>
    </w:p>
    <w:p w14:paraId="03F6E860" w14:textId="4DBAE736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DISPOSICIONES</w:t>
      </w:r>
      <w:r w:rsidRPr="00015C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GENERALES</w:t>
      </w:r>
    </w:p>
    <w:p w14:paraId="1644EA8C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507DB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1.- </w:t>
      </w:r>
      <w:r w:rsidRPr="00015C83">
        <w:rPr>
          <w:rFonts w:ascii="Arial" w:hAnsi="Arial"/>
          <w:sz w:val="24"/>
          <w:szCs w:val="24"/>
        </w:rPr>
        <w:t>El presente Reglamento establece las bases de la organización administrativa,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financiera, operativa, normativa y demás facultades y atribuciones del Sistema Municipal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Coahuila, 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normatividad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vigente.</w:t>
      </w:r>
    </w:p>
    <w:p w14:paraId="1FF4766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06F36D9" w14:textId="77777777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Obliga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observancia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servidoras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funcionariado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nivel,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posición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categoría administrativa. Además; para todas las personas de la sociedad usuarias de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 públicos de Sistema Municipal de Aguas y Saneamiento de la ciudad de Torreón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Coahuila.</w:t>
      </w:r>
    </w:p>
    <w:p w14:paraId="4597C5C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6A8A22F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Considerando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tiene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derecho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acceso,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consumo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doméstico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suficiente,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salubre,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aceptable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asequible,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vez;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que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un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derecho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humano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reconocido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nuestra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Constitución,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Tratados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Internacionales de los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el Estado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Mexicano,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 parte.</w:t>
      </w:r>
    </w:p>
    <w:p w14:paraId="506BC58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185B28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Por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Gobierno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dependencias,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institutos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descentralizados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deben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otorgar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protección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cuyo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ejercicio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podrá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restringirse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ni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suspenderse,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salvo en los casos y bajo las condiciones que nuestra Constitución, las Leyes Estatales y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 lo establezcan.</w:t>
      </w:r>
    </w:p>
    <w:p w14:paraId="111F6AE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D558CD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2.-</w:t>
      </w:r>
      <w:r w:rsidRPr="00015C83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tiene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objetivo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construcción,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rehabilitación,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ampliación,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administración,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operación,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conservación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mantenimiento de los sistemas de agua potable, agua desalada, drenaje, alcantarillado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 de aguas residuales y su reusó; así como la fijación y el cobro de las tarifas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correspondientes 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 de Torreón.</w:t>
      </w:r>
    </w:p>
    <w:p w14:paraId="5608FB4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19CD7A4" w14:textId="77777777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igual,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establecerá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bases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regulara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obligaciones, actos y contratos relacionados con la prestación de los servicios públicos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potable,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drenaje,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alcantarillado,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tratamiento,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reusó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disposición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bajo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esquema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desarrollo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sustentable.</w:t>
      </w:r>
    </w:p>
    <w:p w14:paraId="69098A4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E0B1F5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Bajo este Organismo Descentralizado, el Municipio de Torreón, Coahuila, da cumplimiento 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 establecido en el Artículo 115, fracción III, inciso a), de la Constitución Política de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Estados Unidos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Mexicanos.</w:t>
      </w:r>
    </w:p>
    <w:p w14:paraId="7BBCFF2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C9552C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3.-</w:t>
      </w:r>
      <w:r w:rsidRPr="00015C83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prestación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mencionados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podrán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concesionarse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total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parcialmente, a personas físicas o morales, siempre y cuando se cumpla en los términos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previstos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nuestra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Constitución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Política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Mexicanos,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particular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Estado, el Código Municipal para el Estado de Coahuila de Zaragoza y lo establecido en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Reglamento Municipal de Concesiones de esta ciudad entre otros, debiendo ser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siempre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otorgados a personas con solvencia técnica, económica y moral, asegurando las mejores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condiciones en cuanto a precio, calidad, financiamiento, oportunidad y equipamiento de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sistemas.</w:t>
      </w:r>
    </w:p>
    <w:p w14:paraId="2794C35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1173C9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contrato-concesión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sobre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particular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formule,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además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observar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disposiciones previstas en los ordenamientos y normas citadas en el párrafo anterior, 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atenderá de ser necesario y conveniente al Organismo, a la Ley de Asociaciones </w:t>
      </w:r>
      <w:proofErr w:type="gramStart"/>
      <w:r w:rsidRPr="00015C83">
        <w:rPr>
          <w:rFonts w:ascii="Arial" w:hAnsi="Arial"/>
          <w:sz w:val="24"/>
          <w:szCs w:val="24"/>
        </w:rPr>
        <w:t>Público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Privadas</w:t>
      </w:r>
      <w:proofErr w:type="gramEnd"/>
      <w:r w:rsidRPr="00015C83">
        <w:rPr>
          <w:rFonts w:ascii="Arial" w:hAnsi="Arial"/>
          <w:sz w:val="24"/>
          <w:szCs w:val="24"/>
        </w:rPr>
        <w:t xml:space="preserve"> para el Estado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Coahuila de Zaragoza.</w:t>
      </w:r>
    </w:p>
    <w:p w14:paraId="437C787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925967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4.- </w:t>
      </w:r>
      <w:r w:rsidRPr="00015C83">
        <w:rPr>
          <w:rFonts w:ascii="Arial" w:hAnsi="Arial"/>
          <w:sz w:val="24"/>
          <w:szCs w:val="24"/>
        </w:rPr>
        <w:t>El Sistema Municipal de Aguas y Saneamiento de Torreón, contará con una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estructura organizacional óptima, dividida en áreas sustantivas, áreas adjetivas o de apoyo y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vigilancia, además;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 estratégicas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especiales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proyectos específicos.</w:t>
      </w:r>
    </w:p>
    <w:p w14:paraId="520A200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697BB3B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estará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organizado observando el principio básico que señala el artículo 134 de la Constitución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Política de los Estados Unidos Mexicanos, referente a que los recursos económicos de 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disponga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deberán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administrarse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eficiencia,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eficacia,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economía,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transparencia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honradez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satisfacer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objetivos 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estén destinados.</w:t>
      </w:r>
    </w:p>
    <w:p w14:paraId="49AA410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38DA9A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patrimonio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Saneamiento,</w:t>
      </w:r>
      <w:proofErr w:type="gramEnd"/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constituirá:</w:t>
      </w:r>
    </w:p>
    <w:p w14:paraId="0CB2F631" w14:textId="77777777" w:rsidR="006E4949" w:rsidRPr="00015C83" w:rsidRDefault="006E4949" w:rsidP="006E4949">
      <w:pPr>
        <w:pStyle w:val="Prrafodelista"/>
        <w:numPr>
          <w:ilvl w:val="0"/>
          <w:numId w:val="85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bienes</w:t>
      </w:r>
      <w:r w:rsidRPr="00015C83">
        <w:rPr>
          <w:rFonts w:ascii="Arial" w:hAnsi="Arial" w:cs="Arial"/>
          <w:spacing w:val="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derechos</w:t>
      </w:r>
      <w:r w:rsidRPr="00015C83">
        <w:rPr>
          <w:rFonts w:ascii="Arial" w:hAnsi="Arial" w:cs="Arial"/>
          <w:spacing w:val="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</w:t>
      </w:r>
      <w:r w:rsidRPr="00015C83">
        <w:rPr>
          <w:rFonts w:ascii="Arial" w:hAnsi="Arial" w:cs="Arial"/>
          <w:spacing w:val="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sean</w:t>
      </w:r>
      <w:r w:rsidRPr="00015C83">
        <w:rPr>
          <w:rFonts w:ascii="Arial" w:hAnsi="Arial" w:cs="Arial"/>
          <w:spacing w:val="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transferidos</w:t>
      </w:r>
      <w:r w:rsidRPr="00015C83">
        <w:rPr>
          <w:rFonts w:ascii="Arial" w:hAnsi="Arial" w:cs="Arial"/>
          <w:spacing w:val="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Comisión</w:t>
      </w:r>
      <w:r w:rsidRPr="00015C83">
        <w:rPr>
          <w:rFonts w:ascii="Arial" w:hAnsi="Arial" w:cs="Arial"/>
          <w:spacing w:val="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Estatal</w:t>
      </w:r>
      <w:r w:rsidRPr="00015C83">
        <w:rPr>
          <w:rFonts w:ascii="Arial" w:hAnsi="Arial" w:cs="Arial"/>
          <w:spacing w:val="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Aguas</w:t>
      </w:r>
      <w:r w:rsidRPr="00015C83">
        <w:rPr>
          <w:rFonts w:ascii="Arial" w:hAnsi="Arial" w:cs="Arial"/>
          <w:spacing w:val="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Coahuila.</w:t>
      </w:r>
    </w:p>
    <w:p w14:paraId="489B6CF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DAF7422" w14:textId="77777777" w:rsidR="006E4949" w:rsidRPr="00015C83" w:rsidRDefault="006E4949" w:rsidP="006E4949">
      <w:pPr>
        <w:pStyle w:val="Prrafodelista"/>
        <w:numPr>
          <w:ilvl w:val="0"/>
          <w:numId w:val="85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 los remanentes o frutos e intereses, que obtenga de su propio patrimonio, así como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utilidades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obtenga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desarrollo 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actividades;</w:t>
      </w:r>
    </w:p>
    <w:p w14:paraId="1F06E54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66961BEC" w14:textId="77777777" w:rsidR="006E4949" w:rsidRPr="00015C83" w:rsidRDefault="006E4949" w:rsidP="006E4949">
      <w:pPr>
        <w:pStyle w:val="Prrafodelista"/>
        <w:numPr>
          <w:ilvl w:val="0"/>
          <w:numId w:val="85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cobros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recaudaciones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realice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concepto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prestación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 cargo;</w:t>
      </w:r>
    </w:p>
    <w:p w14:paraId="27BA0BB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7615E27" w14:textId="77777777" w:rsidR="006E4949" w:rsidRPr="00015C83" w:rsidRDefault="006E4949" w:rsidP="006E4949">
      <w:pPr>
        <w:pStyle w:val="Prrafodelista"/>
        <w:numPr>
          <w:ilvl w:val="0"/>
          <w:numId w:val="85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donaciones,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herencias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legados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hagan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favor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aportaciones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cuotas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extraordinarias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 Sistema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reciba;</w:t>
      </w:r>
    </w:p>
    <w:p w14:paraId="5D65C7B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512DE2C" w14:textId="555BB1A3" w:rsidR="006E4949" w:rsidRPr="006E4949" w:rsidRDefault="006E4949" w:rsidP="006E4949">
      <w:pPr>
        <w:pStyle w:val="Prrafodelista"/>
        <w:numPr>
          <w:ilvl w:val="0"/>
          <w:numId w:val="85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multas,</w:t>
      </w:r>
      <w:r w:rsidRPr="00015C83">
        <w:rPr>
          <w:rFonts w:ascii="Arial" w:hAnsi="Arial" w:cs="Arial"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recargos,</w:t>
      </w:r>
      <w:r w:rsidRPr="00015C83">
        <w:rPr>
          <w:rFonts w:ascii="Arial" w:hAnsi="Arial" w:cs="Arial"/>
          <w:spacing w:val="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actualizaciones</w:t>
      </w:r>
      <w:r w:rsidRPr="00015C83">
        <w:rPr>
          <w:rFonts w:ascii="Arial" w:hAnsi="Arial" w:cs="Arial"/>
          <w:spacing w:val="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 general</w:t>
      </w:r>
      <w:r w:rsidRPr="00015C83">
        <w:rPr>
          <w:rFonts w:ascii="Arial" w:hAnsi="Arial" w:cs="Arial"/>
          <w:spacing w:val="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cualquier</w:t>
      </w:r>
      <w:r w:rsidRPr="00015C83">
        <w:rPr>
          <w:rFonts w:ascii="Arial" w:hAnsi="Arial" w:cs="Arial"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ingreso,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lastRenderedPageBreak/>
        <w:t>derivado</w:t>
      </w:r>
      <w:r w:rsidRPr="00015C83">
        <w:rPr>
          <w:rFonts w:ascii="Arial" w:hAnsi="Arial" w:cs="Arial"/>
          <w:spacing w:val="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imposición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sanciones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previstas en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 ley.</w:t>
      </w:r>
    </w:p>
    <w:p w14:paraId="0FE207A4" w14:textId="77777777" w:rsidR="006E4949" w:rsidRPr="00015C83" w:rsidRDefault="006E4949" w:rsidP="006E4949">
      <w:pPr>
        <w:pStyle w:val="Prrafodelista"/>
        <w:numPr>
          <w:ilvl w:val="0"/>
          <w:numId w:val="85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todos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aquellos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bienes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derechos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adquiera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 cualquier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otro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título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legal.</w:t>
      </w:r>
    </w:p>
    <w:p w14:paraId="6D4BE74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3F3B02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ingresos,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bienes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integren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patrimonio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sólo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podrán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destinarse a los fines del organismo, a efecto de cumplir con la prestación de los servicios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públicos encomendados a este, en la Ley de Aguas para los Municipios del Estado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Coahuila.</w:t>
      </w:r>
    </w:p>
    <w:p w14:paraId="06B9DF0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3ACCF2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A partir de dichos criterios, la persona responsable y titular de la Gerencia General podrá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crear,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eliminar, fusionar 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reordenar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 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considera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pertinentes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 necesarias,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informando al Consejo Directivo de tales casos, con la exposición de motivos y razones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técnicas,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correspondientes.</w:t>
      </w:r>
    </w:p>
    <w:p w14:paraId="3792ED7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AABFAB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pacing w:val="-1"/>
          <w:sz w:val="24"/>
          <w:szCs w:val="24"/>
        </w:rPr>
        <w:t>Artículo</w:t>
      </w:r>
      <w:r w:rsidRPr="00015C83">
        <w:rPr>
          <w:rFonts w:ascii="Arial" w:hAnsi="Arial"/>
          <w:b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b/>
          <w:spacing w:val="-1"/>
          <w:sz w:val="24"/>
          <w:szCs w:val="24"/>
        </w:rPr>
        <w:t>5.-</w:t>
      </w:r>
      <w:r w:rsidRPr="00015C83">
        <w:rPr>
          <w:rFonts w:ascii="Arial" w:hAnsi="Arial"/>
          <w:b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Todas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personas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que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por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razón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nombramiento,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reciban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sueldo,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salario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 remuneración proveniente de los ingresos del Organismo, tendrán la calidad de personas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servidoras públicas y como tales, están sujetas a la observancia de la normativa del servicio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público,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como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previsto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entre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otras;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Ley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General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Responsabilidades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Código Municipal para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Estado de Coahuila, la Ley de Acceso a la Información Pública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el Estado de Coahuila, Ley de Rendición de Cuentas y Fiscalización Superior para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Zaragoza,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además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 de Zaragoza.</w:t>
      </w:r>
    </w:p>
    <w:p w14:paraId="52BD2EB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EB526B3" w14:textId="77777777" w:rsidR="006E4949" w:rsidRDefault="006E4949" w:rsidP="006E4949">
      <w:pPr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SEGUNDO</w:t>
      </w:r>
    </w:p>
    <w:p w14:paraId="469A782B" w14:textId="6CE6ADDC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ORGANIZACIÓN</w:t>
      </w:r>
      <w:r w:rsidRPr="00015C8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ADMINISTRATIVA</w:t>
      </w:r>
    </w:p>
    <w:p w14:paraId="68A8C92E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0ECF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6.</w:t>
      </w:r>
      <w:r w:rsidRPr="00015C83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objeto,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 contará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 siguientes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atribuciones:</w:t>
      </w:r>
    </w:p>
    <w:p w14:paraId="5190071D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 xml:space="preserve">Gestionar y obtener de las autoridades competentes en la materia, los permisos </w:t>
      </w:r>
      <w:r w:rsidRPr="00015C83">
        <w:rPr>
          <w:rFonts w:ascii="Arial" w:hAnsi="Arial" w:cs="Arial"/>
          <w:sz w:val="24"/>
          <w:szCs w:val="24"/>
        </w:rPr>
        <w:lastRenderedPageBreak/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autorizaciones necesarios para la prestación de los servicios que se les encomiendan, así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coordinar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operaciones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todas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aquellas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dependencias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y/o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entidades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actividades 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facultades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relacionen con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objeto;</w:t>
      </w:r>
    </w:p>
    <w:p w14:paraId="1D6DCAA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803A6A9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pacing w:val="-1"/>
          <w:sz w:val="24"/>
          <w:szCs w:val="24"/>
        </w:rPr>
        <w:t>Proporcionar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el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servicio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de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potable,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drenaje,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alcantarillado,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tratamiento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disposición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residuales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núcleos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población,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fraccionamientos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particulares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asentados en el municipio, en los términos previstos por esta ley y los convenios y contratos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tal efecto se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celebren;</w:t>
      </w:r>
    </w:p>
    <w:p w14:paraId="5F1D53E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328625E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pacing w:val="-1"/>
          <w:sz w:val="24"/>
          <w:szCs w:val="24"/>
        </w:rPr>
        <w:t>Operar,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conservar,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mantener,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rehabilitar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y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ampliar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obras,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instalaciones,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redes,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equipos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y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demás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bienes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destinados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a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la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prestación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de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dichos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servicios,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incluida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seguridad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hidráulica;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cuando estos trabajos impliquen cortes en el suministro de agua, deberá notificarse a 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usuarios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 vean afectados.</w:t>
      </w:r>
    </w:p>
    <w:p w14:paraId="3F52726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8FB0952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Planear y programar la realización de obras futuras, que sean necesarias para ampliar y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mejorar la prestación de los servicios, a fin de poder atender nuevas demandas de 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población;</w:t>
      </w:r>
    </w:p>
    <w:p w14:paraId="31A178F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AAA5DF8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Solicitar al Ejecutivo, por causa de utilidad pública la expropiación, la ocupación total 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parcial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bienes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propiedad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particular,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limitación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derechos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dominio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términos 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 Ley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Expropiación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corresponda.</w:t>
      </w:r>
    </w:p>
    <w:p w14:paraId="14E3BC7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FC15AF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Cuando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requiera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disponer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bienes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ejidales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comunales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objeto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 les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asigna, deberá estarse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 dispuesto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 la Ley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Agraria.</w:t>
      </w:r>
    </w:p>
    <w:p w14:paraId="37CAE79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E2307BB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Controlar, verificar y vigilar que la prestación y el funcionamiento de los servicios se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realice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eficaz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adecuadamente;</w:t>
      </w:r>
    </w:p>
    <w:p w14:paraId="20EC918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E971CBE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73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Realizar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coordinadamente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dependencias,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entidades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estatales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lastRenderedPageBreak/>
        <w:t>federales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correspondientes,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acciones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obras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necesarias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control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prevención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contaminación de aguas y el reusó de las aguas residuales tratadas, así como para prevenir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 su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caso,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corregir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 impacto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ambiental negativo;</w:t>
      </w:r>
    </w:p>
    <w:p w14:paraId="763669C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085FA4D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73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Vigilar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bienes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instalaciones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encuentren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debidamente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inventariados 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 les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él uso 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estén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destinados;</w:t>
      </w:r>
    </w:p>
    <w:p w14:paraId="4EE0163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5C034D0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Administrar los ingresos provenientes de la operación de los servicios y de los demás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bienes 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incorporen a su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patrimonio;</w:t>
      </w:r>
    </w:p>
    <w:p w14:paraId="39B6CF5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53C9319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Estudiar, revisar y presentar ante el Consejo Directivo para su aprobación los proyectos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4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tarifas</w:t>
      </w:r>
      <w:r w:rsidRPr="00015C83">
        <w:rPr>
          <w:rFonts w:ascii="Arial" w:hAnsi="Arial" w:cs="Arial"/>
          <w:spacing w:val="3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4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concepto</w:t>
      </w:r>
      <w:r w:rsidRPr="00015C83">
        <w:rPr>
          <w:rFonts w:ascii="Arial" w:hAnsi="Arial" w:cs="Arial"/>
          <w:spacing w:val="4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4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4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4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prestados</w:t>
      </w:r>
      <w:r w:rsidRPr="00015C83">
        <w:rPr>
          <w:rFonts w:ascii="Arial" w:hAnsi="Arial" w:cs="Arial"/>
          <w:spacing w:val="4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4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4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Sistema,</w:t>
      </w:r>
      <w:r w:rsidRPr="00015C83">
        <w:rPr>
          <w:rFonts w:ascii="Arial" w:hAnsi="Arial" w:cs="Arial"/>
          <w:spacing w:val="4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así</w:t>
      </w:r>
      <w:r w:rsidRPr="00015C83">
        <w:rPr>
          <w:rFonts w:ascii="Arial" w:hAnsi="Arial" w:cs="Arial"/>
          <w:spacing w:val="4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</w:t>
      </w:r>
      <w:r w:rsidRPr="00015C83">
        <w:rPr>
          <w:rFonts w:ascii="Arial" w:hAnsi="Arial" w:cs="Arial"/>
          <w:spacing w:val="4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modificaciones, para turnarlas al Cabildo respectivo para su análisis, discusión y en su caso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aprobación o modificación y posterior inclusión en la Ley de Ingresos del ejercicio fiscal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correspondiente.</w:t>
      </w:r>
    </w:p>
    <w:p w14:paraId="6FE3E7C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5403C0D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Sufragar todos los gastos de administración, operación, conservación y demás, respecto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los bienes y servicios que se les encomienden, de conformidad a los proyectos 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presupuestos 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egresos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autorizado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Consejo Directivo;</w:t>
      </w:r>
    </w:p>
    <w:p w14:paraId="5C4C886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F18B9EA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Celebrar toda clase de contratos y convenios con autoridades federales, estatales 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municipales, con organismos públicos, privados y sociales, así como con particulares, que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sean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necesarios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eficaz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cumplimiento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objeto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señala,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informando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posteriormente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 Consejo Directivo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ello;</w:t>
      </w:r>
    </w:p>
    <w:p w14:paraId="72A14D8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1290AB1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73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Estipular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cobros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prestación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encomiendan;</w:t>
      </w:r>
    </w:p>
    <w:p w14:paraId="0E8BF48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A2FC84A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Efectuar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campañas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promoción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divulgación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efecto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promover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cultura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agua,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 xml:space="preserve">entendida como la toma de conciencia de su valor y de la escasez que </w:t>
      </w:r>
      <w:r w:rsidRPr="00015C83">
        <w:rPr>
          <w:rFonts w:ascii="Arial" w:hAnsi="Arial" w:cs="Arial"/>
          <w:sz w:val="24"/>
          <w:szCs w:val="24"/>
        </w:rPr>
        <w:lastRenderedPageBreak/>
        <w:t>enfrentamos a nivel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global y local de este valioso elemento, a fin de que las y los usuarios conozcan las medidas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 deberán adoptar para evitar efectos nocivos al medio ambiente, economizar su uso, así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organización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problemática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prestación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cuidado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mantenimiento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mismos</w:t>
      </w:r>
      <w:proofErr w:type="gramEnd"/>
      <w:r w:rsidRPr="00015C83">
        <w:rPr>
          <w:rFonts w:ascii="Arial" w:hAnsi="Arial" w:cs="Arial"/>
          <w:sz w:val="24"/>
          <w:szCs w:val="24"/>
        </w:rPr>
        <w:t>;</w:t>
      </w:r>
    </w:p>
    <w:p w14:paraId="0623870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C006167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Efectuar estudios y proyectos para dotar y ampliar el suministro de agua potable en 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municipio, así como coadyuvar con las autoridades federales y estatales en las actividades o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campañas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tendientes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prevenir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deterioro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contaminación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ambientales,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específicamente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 del agua;</w:t>
      </w:r>
    </w:p>
    <w:p w14:paraId="55A56CE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650CF5C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Adquirir los bienes, maquinaria, equipo e instalaciones necesarios para la prestación 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 servicios,</w:t>
      </w:r>
      <w:r w:rsidRPr="00015C83">
        <w:rPr>
          <w:rFonts w:ascii="Arial" w:hAnsi="Arial" w:cs="Arial"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previa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autorización del Consejo;</w:t>
      </w:r>
    </w:p>
    <w:p w14:paraId="252FE1A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8F0865B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1517"/>
          <w:tab w:val="left" w:pos="1518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Tramitar y resolver los recursos y las quejas que los y las usuarias presenten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respecto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funcionamiento 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operación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 sistema;</w:t>
      </w:r>
    </w:p>
    <w:p w14:paraId="7E5F1DD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20961BB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1517"/>
          <w:tab w:val="left" w:pos="1518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Llevar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cabo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instalación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tomas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medidores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servicio,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así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practicar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visitas de inspección 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 usuarios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mismo</w:t>
      </w:r>
      <w:proofErr w:type="gramEnd"/>
      <w:r w:rsidRPr="00015C83">
        <w:rPr>
          <w:rFonts w:ascii="Arial" w:hAnsi="Arial" w:cs="Arial"/>
          <w:sz w:val="24"/>
          <w:szCs w:val="24"/>
        </w:rPr>
        <w:t>;</w:t>
      </w:r>
    </w:p>
    <w:p w14:paraId="5CF7107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D403ED0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Proponer y gestionar ante las autoridades correspondientes, los planes y proyectos 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financiamiento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 la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obtención 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créditos;</w:t>
      </w:r>
    </w:p>
    <w:p w14:paraId="74B67C4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7CA1A37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Revocar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resoluciones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aquellos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casos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procedente;</w:t>
      </w:r>
    </w:p>
    <w:p w14:paraId="3F5C7DD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A5423A7" w14:textId="77777777" w:rsidR="006E4949" w:rsidRPr="00015C83" w:rsidRDefault="006E4949" w:rsidP="006E4949">
      <w:pPr>
        <w:pStyle w:val="Prrafodelista"/>
        <w:numPr>
          <w:ilvl w:val="0"/>
          <w:numId w:val="84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Diseñar y realizar planes, proyectos, programas o campañas para promover “La Cultura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pago”;</w:t>
      </w:r>
    </w:p>
    <w:p w14:paraId="68E89E4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50DB61B" w14:textId="66082D78" w:rsidR="006E4949" w:rsidRPr="006E4949" w:rsidRDefault="006E4949" w:rsidP="006E4949">
      <w:pPr>
        <w:pStyle w:val="Prrafodelista"/>
        <w:numPr>
          <w:ilvl w:val="0"/>
          <w:numId w:val="84"/>
        </w:numPr>
        <w:tabs>
          <w:tab w:val="left" w:pos="1517"/>
          <w:tab w:val="left" w:pos="1518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pacing w:val="-1"/>
          <w:sz w:val="24"/>
          <w:szCs w:val="24"/>
        </w:rPr>
        <w:t>En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general,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realizar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toda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clase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actos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sean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necesarios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lograr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objeto,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 xml:space="preserve">considerando las que sea atribuibles de conformidad a otras leyes y demás </w:t>
      </w:r>
      <w:r w:rsidRPr="00015C83">
        <w:rPr>
          <w:rFonts w:ascii="Arial" w:hAnsi="Arial" w:cs="Arial"/>
          <w:sz w:val="24"/>
          <w:szCs w:val="24"/>
        </w:rPr>
        <w:lastRenderedPageBreak/>
        <w:t>disposiciones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aplicables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informado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ello,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Consejo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Directivo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primera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sesión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tenga;</w:t>
      </w:r>
    </w:p>
    <w:p w14:paraId="3A0FF36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5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5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contará</w:t>
      </w:r>
      <w:r w:rsidRPr="00015C83">
        <w:rPr>
          <w:rFonts w:ascii="Arial" w:hAnsi="Arial"/>
          <w:spacing w:val="5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5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5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unidades</w:t>
      </w:r>
      <w:r w:rsidRPr="00015C83">
        <w:rPr>
          <w:rFonts w:ascii="Arial" w:hAnsi="Arial"/>
          <w:spacing w:val="5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directivas,</w:t>
      </w:r>
      <w:r w:rsidRPr="00015C83">
        <w:rPr>
          <w:rFonts w:ascii="Arial" w:hAnsi="Arial"/>
          <w:spacing w:val="5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administrativas,</w:t>
      </w:r>
      <w:r w:rsidRPr="00015C83">
        <w:rPr>
          <w:rFonts w:ascii="Arial" w:hAnsi="Arial"/>
          <w:spacing w:val="5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operativas,</w:t>
      </w:r>
      <w:r w:rsidRPr="00015C83">
        <w:rPr>
          <w:rFonts w:ascii="Arial" w:hAnsi="Arial"/>
          <w:spacing w:val="5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5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apoyo</w:t>
      </w:r>
      <w:r w:rsidRPr="00015C83">
        <w:rPr>
          <w:rFonts w:ascii="Arial" w:hAnsi="Arial"/>
          <w:spacing w:val="5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estratégicas siguientes:</w:t>
      </w:r>
    </w:p>
    <w:p w14:paraId="10F9050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I.-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Directivo.</w:t>
      </w:r>
    </w:p>
    <w:p w14:paraId="3C4335F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II.-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797901D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III.-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Contraloría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Interna.</w:t>
      </w:r>
    </w:p>
    <w:p w14:paraId="3248842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IV.-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Técnica.</w:t>
      </w:r>
    </w:p>
    <w:p w14:paraId="23028723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-59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V.- Gerencia de Saneamiento.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</w:p>
    <w:p w14:paraId="330721A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VI.-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Comercial.</w:t>
      </w:r>
    </w:p>
    <w:p w14:paraId="33A3F37E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-59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VII.- Gerencia de Sistemas.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</w:p>
    <w:p w14:paraId="33C0F61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VIII.-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Finanzas.</w:t>
      </w:r>
    </w:p>
    <w:p w14:paraId="0CAE084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IX.-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Administración.</w:t>
      </w:r>
    </w:p>
    <w:p w14:paraId="0B816F6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X.-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Comunicación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Social.</w:t>
      </w:r>
    </w:p>
    <w:p w14:paraId="7F9B9ECD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-60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XI.- Coordinación de Vinculación Ciudadana y Cultura del Agua.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</w:p>
    <w:p w14:paraId="10281D4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XII.-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Asuntos Jurídicos.</w:t>
      </w:r>
    </w:p>
    <w:p w14:paraId="6DF706F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XIII.-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Oficialía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Partes.</w:t>
      </w:r>
    </w:p>
    <w:p w14:paraId="38D37FC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XIV.-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Transparencia.</w:t>
      </w:r>
    </w:p>
    <w:p w14:paraId="24DA094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BA2B8AA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TERCERO</w:t>
      </w:r>
    </w:p>
    <w:p w14:paraId="0C9343BA" w14:textId="2E3AD815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DEL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CONSEJO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DIRECTIVO</w:t>
      </w:r>
    </w:p>
    <w:p w14:paraId="22806676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99F49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7.- </w:t>
      </w:r>
      <w:r w:rsidRPr="00015C83">
        <w:rPr>
          <w:rFonts w:ascii="Arial" w:hAnsi="Arial"/>
          <w:sz w:val="24"/>
          <w:szCs w:val="24"/>
        </w:rPr>
        <w:t>El Consejo Directivo en atención y de conformidad al artículo 24 de la Ley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 para los Municipios del Estado de Coahuila de Zaragoza y dada la población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habitantes que se tienen en esta ciudad, deberá de ser integrado por Un presidente y 15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consejeras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 consejeros.</w:t>
      </w:r>
    </w:p>
    <w:p w14:paraId="1549EDC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0347EE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Presidente</w:t>
      </w:r>
      <w:proofErr w:type="gramEnd"/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formen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Aguas y Saneamiento de esta ciudad, como consejeros o consejeras, </w:t>
      </w:r>
      <w:r w:rsidRPr="00015C83">
        <w:rPr>
          <w:rFonts w:ascii="Arial" w:hAnsi="Arial"/>
          <w:sz w:val="24"/>
          <w:szCs w:val="24"/>
        </w:rPr>
        <w:lastRenderedPageBreak/>
        <w:t>serán designadas 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Cabildo del Republicano Ayuntamiento, por el voto de las 2/3 partes de sus integrantes,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determinando con esto; la composición final, así como las organizaciones y/o personas 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deban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 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 Directivo del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Simas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Torreón.</w:t>
      </w:r>
    </w:p>
    <w:p w14:paraId="08F45A6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13DD58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El Consejo Directivo como órgano máximo dentro del Sistema tendrá las atribuciones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previstas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artículo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6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reglamento, pero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además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5C354BEC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Actuar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órgano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colegiado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efecto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conocer,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analizar,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coordinar,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deliberar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tomar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decisiones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forma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conjunta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asuntos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Organismo,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siempre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anteponiendo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interés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público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 bien 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 sociedad;</w:t>
      </w:r>
    </w:p>
    <w:p w14:paraId="03AE7933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Conocer, analizar, deliberar y tomar decisiones en torno a todas las temáticas que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conciernen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Municipal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Torreón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Coahuila,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Zaragoza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 su ejecución por parte de la persona titular de la Gerencia General y el personal de 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estructura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administrativa</w:t>
      </w:r>
      <w:r w:rsidRPr="00015C83">
        <w:rPr>
          <w:rFonts w:ascii="Arial" w:hAnsi="Arial" w:cs="Arial"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operación,</w:t>
      </w:r>
      <w:r w:rsidRPr="00015C83">
        <w:rPr>
          <w:rFonts w:ascii="Arial" w:hAnsi="Arial" w:cs="Arial"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Sistema;</w:t>
      </w:r>
    </w:p>
    <w:p w14:paraId="576C528C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Conocer, analizar, deliberar y aprobar en su caso, tarifas, presupuestos de egresos 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ingresos, políticas y procedimientos, que permitan al Organismo el cumplimiento eficaz,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eficiente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transparente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sus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objetivos;</w:t>
      </w:r>
    </w:p>
    <w:p w14:paraId="71A7A776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Conocer, analizar y deliberar sobre el estado que guarda el Sistema con relación a 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Avances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Gestión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Financiera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Trimestrales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Cuenta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Pública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Anual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Sistema,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además;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sobre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pliegos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observaciones,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cédulas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hechos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procedimientos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responsabilidad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administrativa que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deriven,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 caso;</w:t>
      </w:r>
    </w:p>
    <w:p w14:paraId="47D05B91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Conocer, analizar y deliberar sobre los Avances de Gestión Financiera Trimestrales y 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Informe anual que se presenta al Cabildo y que integra la Cuenta Pública que se presenta al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Congreso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 Estado 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Zaragoza;</w:t>
      </w:r>
    </w:p>
    <w:p w14:paraId="1F55B3B4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Podrá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exponer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libertad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contará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tiempo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necesario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ello,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sobre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perspectiva del Sector Social, por cuanto se refiere a las políticas y acciones de Sistema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Municipal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Torreón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Coahuila,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Zaragoza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efecto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lograr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una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mejor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interacción del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organismo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 la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sociedad;</w:t>
      </w:r>
    </w:p>
    <w:p w14:paraId="35DBB4B1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lastRenderedPageBreak/>
        <w:t>Analizar,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deliberar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aprobar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caso,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Reglamento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Interior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Municipal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Torreón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reformas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haya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necesidad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incorporar,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 alcance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los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objetivos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fundamentales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Organismo;</w:t>
      </w:r>
    </w:p>
    <w:p w14:paraId="48AFBBE6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Analizar,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revisar,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deliberar,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proponer,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recomendar,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caso;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aprobar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planteamientos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sindicales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hacia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empresa,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siempre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dentro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marco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normativo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vigente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Organismo descentralizado municipal;</w:t>
      </w:r>
    </w:p>
    <w:p w14:paraId="18C838FB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Nombrar a la persona que deberá de actuar como responsable de la Secretaría Técnica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 Consejo Directivo en términos del artículo 24 de la Ley de Aguas de los Municipios del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Estado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Coahuila;</w:t>
      </w:r>
    </w:p>
    <w:p w14:paraId="543EA12A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Establecer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directrices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generales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adecuado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funcionamiento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Sistema;</w:t>
      </w:r>
    </w:p>
    <w:p w14:paraId="01B9BA01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Aprobar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programa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anual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operaciones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Sistema;</w:t>
      </w:r>
    </w:p>
    <w:p w14:paraId="4D216180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Conocer y aprobar, en su caso; el presupuesto anual de egresos y la estimación 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ingresos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 el año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siguiente;</w:t>
      </w:r>
    </w:p>
    <w:p w14:paraId="14A63AA1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Estudiar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aprobar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proyectos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tarifas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concepto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prestados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Sistema, así como sus modificaciones, para turnarlas al Cabildo para su análisis, discusión y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en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su</w:t>
      </w:r>
      <w:r w:rsidRPr="00015C83">
        <w:rPr>
          <w:rFonts w:ascii="Arial" w:hAnsi="Arial" w:cs="Arial"/>
          <w:spacing w:val="-17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caso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la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aprobación</w:t>
      </w:r>
      <w:r w:rsidRPr="00015C83">
        <w:rPr>
          <w:rFonts w:ascii="Arial" w:hAnsi="Arial" w:cs="Arial"/>
          <w:spacing w:val="-1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o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modificación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y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posterior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inclusión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Ley</w:t>
      </w:r>
      <w:r w:rsidRPr="00015C83">
        <w:rPr>
          <w:rFonts w:ascii="Arial" w:hAnsi="Arial" w:cs="Arial"/>
          <w:spacing w:val="-1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Ingresos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1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ejercicio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fiscal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correspondiente.</w:t>
      </w:r>
    </w:p>
    <w:p w14:paraId="4823F5C6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09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Otorgar a la persona titular de la Gerencia General y a las personas distintas a este,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poderes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generales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especiales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pleitos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cobranzas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actos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administración,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todas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 facultades, aun las que requieran poder especial conforme a la Ley, en los términos del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Artículo 2554 del Código Civil Federal y su correlativo, el Artículo 3008 del Código Civil del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Estado de Coahuila, con facultad además, para sustituir sus facultades en materia de actos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administración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pleitos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cobranzas,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desistirse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amparos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formular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querellas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acusaciones 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carácter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penal,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así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otorgar 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suscribir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títulos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crédito.</w:t>
      </w:r>
    </w:p>
    <w:p w14:paraId="26988B1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mandato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podrá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ejercido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particulares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clase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autoridades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 o judiciales.</w:t>
      </w:r>
    </w:p>
    <w:p w14:paraId="451DBDBD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09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 xml:space="preserve">Sancionar en los términos previstos por el Capítulo Octavo de la Ley de Aguas </w:t>
      </w:r>
      <w:r w:rsidRPr="00015C83">
        <w:rPr>
          <w:rFonts w:ascii="Arial" w:hAnsi="Arial" w:cs="Arial"/>
          <w:sz w:val="24"/>
          <w:szCs w:val="24"/>
        </w:rPr>
        <w:lastRenderedPageBreak/>
        <w:t>para 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Municipios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Estado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Coahuila, las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infracciones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cometan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contra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misma</w:t>
      </w:r>
      <w:proofErr w:type="gramEnd"/>
      <w:r w:rsidRPr="00015C83">
        <w:rPr>
          <w:rFonts w:ascii="Arial" w:hAnsi="Arial" w:cs="Arial"/>
          <w:sz w:val="24"/>
          <w:szCs w:val="24"/>
        </w:rPr>
        <w:t>;</w:t>
      </w:r>
    </w:p>
    <w:p w14:paraId="2104CC36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09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Revisar,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aprobar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expedir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Reglamento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Interior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Organismo.</w:t>
      </w:r>
    </w:p>
    <w:p w14:paraId="501AF135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09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Designar a la persona responsable y titular de la Gerencia General del Sistema de entre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 xml:space="preserve">las personas integrantes de la terna propuesta por el </w:t>
      </w:r>
      <w:proofErr w:type="gramStart"/>
      <w:r w:rsidRPr="00015C83">
        <w:rPr>
          <w:rFonts w:ascii="Arial" w:hAnsi="Arial" w:cs="Arial"/>
          <w:sz w:val="24"/>
          <w:szCs w:val="24"/>
        </w:rPr>
        <w:t>Presidente</w:t>
      </w:r>
      <w:proofErr w:type="gramEnd"/>
      <w:r w:rsidRPr="00015C83">
        <w:rPr>
          <w:rFonts w:ascii="Arial" w:hAnsi="Arial" w:cs="Arial"/>
          <w:sz w:val="24"/>
          <w:szCs w:val="24"/>
        </w:rPr>
        <w:t xml:space="preserve"> del Consejo Directivo y fijar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salario.</w:t>
      </w:r>
    </w:p>
    <w:p w14:paraId="34A463EF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09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Rendir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informe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anual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Cabildo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sobre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actividades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Municipal,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incluyendo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estados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financieros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balances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ordinarios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extraordinarios,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efecto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integren en la cuenta pública municipal que se envíe al Congreso del Estado y a la Auditoría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Superior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 Estado 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Coahuila;</w:t>
      </w:r>
      <w:r w:rsidRPr="00015C83">
        <w:rPr>
          <w:rFonts w:ascii="Arial" w:hAnsi="Arial" w:cs="Arial"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</w:p>
    <w:p w14:paraId="219A8DF6" w14:textId="77777777" w:rsidR="006E4949" w:rsidRPr="00015C83" w:rsidRDefault="006E4949" w:rsidP="006E4949">
      <w:pPr>
        <w:pStyle w:val="Prrafodelista"/>
        <w:numPr>
          <w:ilvl w:val="0"/>
          <w:numId w:val="83"/>
        </w:numPr>
        <w:tabs>
          <w:tab w:val="left" w:pos="808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En general, realizar todos aquellos actos y operaciones autorizados por la Ley de Aguas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Municipios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Estado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Coahuila,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así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aquellos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fuesen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necesarios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mejor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administración y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funcionamiento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 Sistema.</w:t>
      </w:r>
    </w:p>
    <w:p w14:paraId="4144CA7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717341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pacing w:val="-1"/>
          <w:sz w:val="24"/>
          <w:szCs w:val="24"/>
        </w:rPr>
        <w:t>Artículo</w:t>
      </w:r>
      <w:r w:rsidRPr="00015C83">
        <w:rPr>
          <w:rFonts w:ascii="Arial" w:hAnsi="Arial"/>
          <w:b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b/>
          <w:spacing w:val="-1"/>
          <w:sz w:val="24"/>
          <w:szCs w:val="24"/>
        </w:rPr>
        <w:t>8.-</w:t>
      </w:r>
      <w:r w:rsidRPr="00015C83">
        <w:rPr>
          <w:rFonts w:ascii="Arial" w:hAnsi="Arial"/>
          <w:b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persona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que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sea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elegida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designada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Presidente</w:t>
      </w:r>
      <w:proofErr w:type="gramEnd"/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Presidenta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podrá ser; de igual forma Presidenta o Presidente del Consejo Directivo, o en su defecto; si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quisiera;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podrá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designar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otra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desempeñar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dicha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responsabilidad,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previo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acuerdo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autorización del Cabildo.</w:t>
      </w:r>
    </w:p>
    <w:p w14:paraId="2036CE9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1A06E7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 xml:space="preserve">El cargo de </w:t>
      </w:r>
      <w:proofErr w:type="gramStart"/>
      <w:r w:rsidRPr="00015C83">
        <w:rPr>
          <w:rFonts w:ascii="Arial" w:hAnsi="Arial"/>
          <w:sz w:val="24"/>
          <w:szCs w:val="24"/>
        </w:rPr>
        <w:t>Presidente</w:t>
      </w:r>
      <w:proofErr w:type="gramEnd"/>
      <w:r w:rsidRPr="00015C83">
        <w:rPr>
          <w:rFonts w:ascii="Arial" w:hAnsi="Arial"/>
          <w:sz w:val="24"/>
          <w:szCs w:val="24"/>
        </w:rPr>
        <w:t xml:space="preserve"> o Presidenta del Consejo Directivo y de las personas seleccionadas y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designadas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Cabildo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Consejeras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Consejeros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titulares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suplentes,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será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honorifica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tendrán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remuneración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alguna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ningún concepto.</w:t>
      </w:r>
    </w:p>
    <w:p w14:paraId="32B9BAF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A47894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Presidenta</w:t>
      </w:r>
      <w:proofErr w:type="gramEnd"/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Presidente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atribuciones, mismas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podrán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delegadas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 así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 decidiera:</w:t>
      </w:r>
    </w:p>
    <w:p w14:paraId="456B1F72" w14:textId="77777777" w:rsidR="006E4949" w:rsidRPr="00015C83" w:rsidRDefault="006E4949" w:rsidP="006E4949">
      <w:pPr>
        <w:pStyle w:val="Prrafodelista"/>
        <w:numPr>
          <w:ilvl w:val="0"/>
          <w:numId w:val="82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Convocar</w:t>
      </w:r>
      <w:r w:rsidRPr="00015C83">
        <w:rPr>
          <w:rFonts w:ascii="Arial" w:hAnsi="Arial" w:cs="Arial"/>
          <w:spacing w:val="2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2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2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2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miembros</w:t>
      </w:r>
      <w:r w:rsidRPr="00015C83">
        <w:rPr>
          <w:rFonts w:ascii="Arial" w:hAnsi="Arial" w:cs="Arial"/>
          <w:spacing w:val="1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2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Consejo,</w:t>
      </w:r>
      <w:r w:rsidRPr="00015C83">
        <w:rPr>
          <w:rFonts w:ascii="Arial" w:hAnsi="Arial" w:cs="Arial"/>
          <w:spacing w:val="2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</w:t>
      </w:r>
      <w:r w:rsidRPr="00015C83">
        <w:rPr>
          <w:rFonts w:ascii="Arial" w:hAnsi="Arial" w:cs="Arial"/>
          <w:spacing w:val="1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Gerente</w:t>
      </w:r>
      <w:r w:rsidRPr="00015C83">
        <w:rPr>
          <w:rFonts w:ascii="Arial" w:hAnsi="Arial" w:cs="Arial"/>
          <w:spacing w:val="2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</w:t>
      </w:r>
      <w:r w:rsidRPr="00015C83">
        <w:rPr>
          <w:rFonts w:ascii="Arial" w:hAnsi="Arial" w:cs="Arial"/>
          <w:spacing w:val="1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Comisario</w:t>
      </w:r>
      <w:r w:rsidRPr="00015C83">
        <w:rPr>
          <w:rFonts w:ascii="Arial" w:hAnsi="Arial" w:cs="Arial"/>
          <w:spacing w:val="1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2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2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sesiones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ordinarias 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extraordinarias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 se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celebren;</w:t>
      </w:r>
    </w:p>
    <w:p w14:paraId="39A2356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EE773DB" w14:textId="77777777" w:rsidR="006E4949" w:rsidRPr="00015C83" w:rsidRDefault="006E4949" w:rsidP="006E4949">
      <w:pPr>
        <w:pStyle w:val="Prrafodelista"/>
        <w:numPr>
          <w:ilvl w:val="0"/>
          <w:numId w:val="82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lastRenderedPageBreak/>
        <w:t>Dirigir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sesiones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declarar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resueltos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asuntos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ella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traten;</w:t>
      </w:r>
    </w:p>
    <w:p w14:paraId="30545E5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FB32763" w14:textId="77777777" w:rsidR="006E4949" w:rsidRPr="00015C83" w:rsidRDefault="006E4949" w:rsidP="006E4949">
      <w:pPr>
        <w:pStyle w:val="Prrafodelista"/>
        <w:numPr>
          <w:ilvl w:val="0"/>
          <w:numId w:val="82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Proponer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Consejo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Directivo una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terna 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15C83">
        <w:rPr>
          <w:rFonts w:ascii="Arial" w:hAnsi="Arial" w:cs="Arial"/>
          <w:sz w:val="24"/>
          <w:szCs w:val="24"/>
        </w:rPr>
        <w:t>candidatas y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candidatos</w:t>
      </w:r>
      <w:proofErr w:type="gramEnd"/>
      <w:r w:rsidRPr="00015C83">
        <w:rPr>
          <w:rFonts w:ascii="Arial" w:hAnsi="Arial" w:cs="Arial"/>
          <w:sz w:val="24"/>
          <w:szCs w:val="24"/>
        </w:rPr>
        <w:t xml:space="preserve"> para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designación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Sistema;</w:t>
      </w:r>
    </w:p>
    <w:p w14:paraId="06FAD24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F613140" w14:textId="77777777" w:rsidR="006E4949" w:rsidRPr="00015C83" w:rsidRDefault="006E4949" w:rsidP="006E4949">
      <w:pPr>
        <w:pStyle w:val="Prrafodelista"/>
        <w:numPr>
          <w:ilvl w:val="0"/>
          <w:numId w:val="82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demás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asignen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Leyes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otras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disposiciones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aplicables.</w:t>
      </w:r>
    </w:p>
    <w:p w14:paraId="2EAB471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BD2BA81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CUARTO</w:t>
      </w:r>
    </w:p>
    <w:p w14:paraId="5E49EACF" w14:textId="05A826FC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GERENCIA</w:t>
      </w:r>
      <w:r w:rsidRPr="00015C8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GENERAL</w:t>
      </w:r>
    </w:p>
    <w:p w14:paraId="76FE0CE9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C2027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9- </w:t>
      </w:r>
      <w:r w:rsidRPr="00015C83">
        <w:rPr>
          <w:rFonts w:ascii="Arial" w:hAnsi="Arial"/>
          <w:sz w:val="24"/>
          <w:szCs w:val="24"/>
        </w:rPr>
        <w:t>La persona responsable y Titular de la Gerencia General tiene las atribuciones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31E514A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 Representar legal e institucionalmente al Sistema Municipal de Aguas y Saneamiento 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 en los términos señalados en la Ley de Aguas para los Municipios del Estado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normatividad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compete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descentralizado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Municipal.</w:t>
      </w:r>
    </w:p>
    <w:p w14:paraId="3C551AF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Dirigir,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coordinar,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evaluar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controlar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marcha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ordinaria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prestación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 servicios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 su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cargo;</w:t>
      </w:r>
    </w:p>
    <w:p w14:paraId="27F82B3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Delegar funciones y responsabilidades en las Gerencias, Coordinaciones, Unidad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Transparencia y Oficialía de Partes, </w:t>
      </w:r>
      <w:proofErr w:type="gramStart"/>
      <w:r w:rsidRPr="00015C83">
        <w:rPr>
          <w:rFonts w:ascii="Arial" w:hAnsi="Arial"/>
          <w:sz w:val="24"/>
          <w:szCs w:val="24"/>
        </w:rPr>
        <w:t>de acuerdo al</w:t>
      </w:r>
      <w:proofErr w:type="gramEnd"/>
      <w:r w:rsidRPr="00015C83">
        <w:rPr>
          <w:rFonts w:ascii="Arial" w:hAnsi="Arial"/>
          <w:sz w:val="24"/>
          <w:szCs w:val="24"/>
        </w:rPr>
        <w:t xml:space="preserve"> presente reglamento y en términos de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normatividad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vigente.</w:t>
      </w:r>
    </w:p>
    <w:p w14:paraId="769F446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 Presentar para aprobación del Consejo Directivo, en el mes de agosto de cada año,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programa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trabajo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inversiones,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 ejercicio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anual;</w:t>
      </w:r>
    </w:p>
    <w:p w14:paraId="5711338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5).-Presentar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aprobación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presupuesto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ingresos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egresos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año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siguiente;</w:t>
      </w:r>
    </w:p>
    <w:p w14:paraId="49F2E71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Someter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autorización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Directivo,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manuales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las diversas oficinas del organismo a su cargo, así como los instructivos de labores, y 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aquellas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disposiciones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relacionadas con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misma</w:t>
      </w:r>
      <w:proofErr w:type="gramEnd"/>
      <w:r w:rsidRPr="00015C83">
        <w:rPr>
          <w:rFonts w:ascii="Arial" w:hAnsi="Arial"/>
          <w:sz w:val="24"/>
          <w:szCs w:val="24"/>
        </w:rPr>
        <w:t>;</w:t>
      </w:r>
    </w:p>
    <w:p w14:paraId="0698FCE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lastRenderedPageBreak/>
        <w:t>7).- Atender a la Comisión de Cabildo responsable del tema del Agua y el Saneamiento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Municipal, en los términos que estipula el Código Municipal para el Estado de Coahuila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Zaragoza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propio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Interior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Republicano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Ayuntamiento,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entre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otros;</w:t>
      </w:r>
    </w:p>
    <w:p w14:paraId="362C158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8).- Vigilar, coordinar y verificar el adecuado funcionamiento de los servicios prestados por el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 de Aguas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Saneamiento;</w:t>
      </w:r>
    </w:p>
    <w:p w14:paraId="5443629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9).-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Resolver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procedente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relación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quejas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solicitudes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usuarios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presenten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respecto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presta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pudiendo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revocar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 resoluciones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anteriores o las de sus subordinados, cuando no se afecten el interés público o derechos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terceros 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siempre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sea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notoriamente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procedente 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petición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formulada;</w:t>
      </w:r>
    </w:p>
    <w:p w14:paraId="382A26A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 Nombrar y remover al personal previo acuerdo del Consejo, al personal de confianza,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sindicalizados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base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conforme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disposiciones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legales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aplicables;</w:t>
      </w:r>
    </w:p>
    <w:p w14:paraId="441AA34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 Gestionar, en su caso, el otorgamiento de créditos a favor del Sistema que apruebe,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previamente,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Consejo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Ley;</w:t>
      </w:r>
    </w:p>
    <w:p w14:paraId="4CF77C6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12).-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Atender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tiempo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requerimientos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Auditoría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Superior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 y delegar la responsabilidad de presentación de los avances financieros, la cuenta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púbica, las </w:t>
      </w:r>
      <w:proofErr w:type="spellStart"/>
      <w:r w:rsidRPr="00015C83">
        <w:rPr>
          <w:rFonts w:ascii="Arial" w:hAnsi="Arial"/>
          <w:sz w:val="24"/>
          <w:szCs w:val="24"/>
        </w:rPr>
        <w:t>solventaciones</w:t>
      </w:r>
      <w:proofErr w:type="spellEnd"/>
      <w:r w:rsidRPr="00015C83">
        <w:rPr>
          <w:rFonts w:ascii="Arial" w:hAnsi="Arial"/>
          <w:sz w:val="24"/>
          <w:szCs w:val="24"/>
        </w:rPr>
        <w:t xml:space="preserve"> correspondientes y el fincamiento de responsabilidades, en su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caso.</w:t>
      </w:r>
    </w:p>
    <w:p w14:paraId="4D6BE3B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13).- Recibir quejas de toda índole y resolver lo conducente, girando las instrucciones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canalizando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Asuntos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Jurídicos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y/o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correspondientes,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respecto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 la posible responsabilidad en que incurran las y los servidores públicos o el personal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funcionariado municipal, sin perjuicio de que se impongan las sanciones contenidas en entre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otras en la Ley General de Responsabilidades Administrativas, la Ley de Responsabilidades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los Servidores Públicos Estatales y Municipales del Estado de Coahuila de Zaragoza. 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caso de estimarse incompetente para ese efecto, deberá de indicar a la persona quejosa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puede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presentar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promoción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responsable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Directivo;</w:t>
      </w:r>
    </w:p>
    <w:p w14:paraId="3F0CBA94" w14:textId="77777777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pacing w:val="1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14).-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Proponer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políticas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adquisición,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enajenación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ampliación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equipo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presten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observando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inicio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establecido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Ley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Adquisiciones, Arrendamientos y Contratación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el Estado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Coahuila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Zaragoza y la correspondiente normatividad municipal que se tenga para este tipo asuntos;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</w:p>
    <w:p w14:paraId="665E8F5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15).-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Proponer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coordinar,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campañas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tendientes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hacer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conocimiento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público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actividades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aquellas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necesarias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crear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conciencia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sobre 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racional 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servicios;</w:t>
      </w:r>
    </w:p>
    <w:p w14:paraId="54ADD2B2" w14:textId="77777777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pacing w:val="1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16).-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Impulsar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Desarrollo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Institucional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organismo,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vertientes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básicas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 Procedimientos, Recursos Humanos, Infraestructura, Normatividad y Nuevas Tecnologías.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</w:p>
    <w:p w14:paraId="2B78EB8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17).-</w:t>
      </w:r>
      <w:r w:rsidRPr="00015C83">
        <w:rPr>
          <w:rFonts w:ascii="Arial" w:hAnsi="Arial"/>
          <w:spacing w:val="5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Podrá</w:t>
      </w:r>
      <w:r w:rsidRPr="00015C83">
        <w:rPr>
          <w:rFonts w:ascii="Arial" w:hAnsi="Arial"/>
          <w:spacing w:val="5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proponer</w:t>
      </w:r>
      <w:r w:rsidRPr="00015C83">
        <w:rPr>
          <w:rFonts w:ascii="Arial" w:hAnsi="Arial"/>
          <w:spacing w:val="5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4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determinación</w:t>
      </w:r>
      <w:r w:rsidRPr="00015C83">
        <w:rPr>
          <w:rFonts w:ascii="Arial" w:hAnsi="Arial"/>
          <w:spacing w:val="5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5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créditos</w:t>
      </w:r>
      <w:r w:rsidRPr="00015C83">
        <w:rPr>
          <w:rFonts w:ascii="Arial" w:hAnsi="Arial"/>
          <w:spacing w:val="4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fiscales</w:t>
      </w:r>
      <w:r w:rsidRPr="00015C83">
        <w:rPr>
          <w:rFonts w:ascii="Arial" w:hAnsi="Arial"/>
          <w:spacing w:val="5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5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concepto</w:t>
      </w:r>
      <w:r w:rsidRPr="00015C83">
        <w:rPr>
          <w:rFonts w:ascii="Arial" w:hAnsi="Arial"/>
          <w:spacing w:val="5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5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adeudos</w:t>
      </w:r>
      <w:r w:rsidRPr="00015C83">
        <w:rPr>
          <w:rFonts w:ascii="Arial" w:hAnsi="Arial"/>
          <w:spacing w:val="5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2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cuotas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2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2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2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2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potable,</w:t>
      </w:r>
      <w:r w:rsidRPr="00015C83">
        <w:rPr>
          <w:rFonts w:ascii="Arial" w:hAnsi="Arial"/>
          <w:spacing w:val="2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alcantarillado</w:t>
      </w:r>
      <w:r w:rsidRPr="00015C83">
        <w:rPr>
          <w:rFonts w:ascii="Arial" w:hAnsi="Arial"/>
          <w:spacing w:val="2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saneamiento,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conformidad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previsto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artículo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13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Coahuila;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dicha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determinación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será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aplicable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contenido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Código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Financiero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municipios</w:t>
      </w:r>
      <w:r w:rsidRPr="00015C83">
        <w:rPr>
          <w:rFonts w:ascii="Arial" w:hAnsi="Arial"/>
          <w:spacing w:val="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Coahuila,</w:t>
      </w:r>
      <w:r w:rsidRPr="00015C83">
        <w:rPr>
          <w:rFonts w:ascii="Arial" w:hAnsi="Arial"/>
          <w:spacing w:val="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ingresos</w:t>
      </w:r>
      <w:r w:rsidRPr="00015C83">
        <w:rPr>
          <w:rFonts w:ascii="Arial" w:hAnsi="Arial"/>
          <w:spacing w:val="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Ayuntamiento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debiendo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realizarle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fundada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3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motivada</w:t>
      </w:r>
      <w:r w:rsidRPr="00015C83">
        <w:rPr>
          <w:rFonts w:ascii="Arial" w:hAnsi="Arial"/>
          <w:spacing w:val="4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3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amparo</w:t>
      </w:r>
      <w:r w:rsidRPr="00015C83">
        <w:rPr>
          <w:rFonts w:ascii="Arial" w:hAnsi="Arial"/>
          <w:spacing w:val="4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4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3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datos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proporcionados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 Comercial,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turnarse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cobro.</w:t>
      </w:r>
    </w:p>
    <w:p w14:paraId="58F167D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18).-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conforme</w:t>
      </w:r>
      <w:r w:rsidRPr="00015C83">
        <w:rPr>
          <w:rFonts w:ascii="Arial" w:hAnsi="Arial"/>
          <w:spacing w:val="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Leyes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disposiciones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aplicables</w:t>
      </w:r>
      <w:r w:rsidRPr="00015C83">
        <w:rPr>
          <w:rFonts w:ascii="Arial" w:hAnsi="Arial"/>
          <w:spacing w:val="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delegación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 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Cabildo,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 atribuyan.</w:t>
      </w:r>
    </w:p>
    <w:p w14:paraId="4029D1B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F5E2F52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QUINTO</w:t>
      </w:r>
    </w:p>
    <w:p w14:paraId="7B4A2338" w14:textId="3ADCA21E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CONTRALORÍA</w:t>
      </w:r>
      <w:r w:rsidRPr="00015C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INTERNA</w:t>
      </w:r>
    </w:p>
    <w:p w14:paraId="3D442494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3611A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10.-</w:t>
      </w:r>
      <w:r w:rsidRPr="00015C83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Contraloría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Interna,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estará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integrada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coordinaciones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43502CAD" w14:textId="77777777" w:rsidR="006E4949" w:rsidRPr="00015C83" w:rsidRDefault="006E4949" w:rsidP="006E4949">
      <w:pPr>
        <w:pStyle w:val="Prrafodelista"/>
        <w:numPr>
          <w:ilvl w:val="0"/>
          <w:numId w:val="81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Coordinación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Auditoría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Interna,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Desarrollo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Mejora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Gestión.</w:t>
      </w:r>
    </w:p>
    <w:p w14:paraId="75CED019" w14:textId="77777777" w:rsidR="006E4949" w:rsidRPr="00015C83" w:rsidRDefault="006E4949" w:rsidP="006E4949">
      <w:pPr>
        <w:pStyle w:val="Prrafodelista"/>
        <w:numPr>
          <w:ilvl w:val="0"/>
          <w:numId w:val="81"/>
        </w:numPr>
        <w:tabs>
          <w:tab w:val="left" w:pos="809"/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Coordinación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Denuncias,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Quejas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Investigaciones.</w:t>
      </w:r>
    </w:p>
    <w:p w14:paraId="1A12347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773639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30BF7D3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lastRenderedPageBreak/>
        <w:t>1).-Recibir denuncias por hechos probablemente constitutivos de faltas administrativas 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cargo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servidores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públicos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particulares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conductas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sancionables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Responsabilidades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Administrativas;</w:t>
      </w:r>
    </w:p>
    <w:p w14:paraId="3D33115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Citar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mediante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debidamente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fundado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motivado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servidoras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sean objeto de una queja o denuncia y levantar, en su caso, las declaraciones que sean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necesarias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integrarlas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expediente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respectivo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momento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tomarlas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elementos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análisis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pruebas;</w:t>
      </w:r>
    </w:p>
    <w:p w14:paraId="6B2C8A6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Reunir los elementos que puedan facilitar la emisión de un juicio respecto a la queja 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denuncia presentada y, en su caso, remitirlo a la autoridad competente, por sí mismo o 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Jurídica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Organismo,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según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corresponda;</w:t>
      </w:r>
    </w:p>
    <w:p w14:paraId="26C63E7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 Coadyuvar con las autoridades competentes para que substancien el procedimiento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responsabilidad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imposición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sanciones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respectivas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conductas de particulares sancionables conforme a la Ley General de Responsabilidades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resolución 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dicha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Ley;</w:t>
      </w:r>
    </w:p>
    <w:p w14:paraId="1E56A21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 Atender las solicitudes de información, en tiempo y forma que requieran la Fiscalía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Especializada en Delitos por Hechos de Corrupción y demás instancias que en su caso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investiguen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faltas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graves 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ejercicio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7C9402F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 Coadyuvar al funcionamiento del sistema de control interno, evaluación y mejora de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gestión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decisiones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relativas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objetivos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políticas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institucionales,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perfeccionar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procedimientos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alcanzar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óptimo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desempeño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las personas servidoras públicas o del funcionariado municipal y lograr un desarrollo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eficiente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gestión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correcto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recursos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públicos.</w:t>
      </w:r>
    </w:p>
    <w:p w14:paraId="5541F48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 Programar, ordenar y realizar auditorías, revisiones y visitas de inspección, e informar 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 resultado al Consejo Directivo, a la persona titular de la Gerencia General, así como a las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 los responsables de las unidades administrativas auditadas, además de apoyar, verificar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evaluar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acciones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promuevan 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mejora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gestión.</w:t>
      </w:r>
    </w:p>
    <w:p w14:paraId="5E4EA73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Las auditorías, revisiones y visitas de inspección a que se refiere este numeral podrán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realizarse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Contraloría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conducto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respectivas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coordinaciones de denuncias, quejas e investigaciones y/o auditoría interna, de desarrollo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mejora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gestión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bien, con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apoyo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técnico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otras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instancias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externas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fiscalización.</w:t>
      </w:r>
    </w:p>
    <w:p w14:paraId="0A71264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8).- Coordinar la formulación de los proyectos de programas y presupuesto de la Contraloría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proponer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adecuaciones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requiera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correcto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ejercicio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presupuesto.</w:t>
      </w:r>
    </w:p>
    <w:p w14:paraId="31D6F22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Atender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proporcionar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requerida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disposiciones jurídicas en materia de transparencia, acceso a la información y de datos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personales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obtenga,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adquiera,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transforme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conserve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causa.</w:t>
      </w:r>
    </w:p>
    <w:p w14:paraId="1E13782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 Solicitar o requerir la información y/o documentación a todas las áreas, que considere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pertinente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 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 conferidas.</w:t>
      </w:r>
    </w:p>
    <w:p w14:paraId="6BF5A21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 Implementar los mecanismos internos que prevengan e inhiban actos u omisiones 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pudieran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constituir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faltas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administrativas,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establecidos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Nacional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Anticorrupción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Responsabilidades Administrativas, entre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otras;</w:t>
      </w:r>
    </w:p>
    <w:p w14:paraId="4959685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12).-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Revisar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verificar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ingreso,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egreso,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custodia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recursos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públicos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0603920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13).-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Auditar</w:t>
      </w:r>
      <w:r w:rsidRPr="00015C83">
        <w:rPr>
          <w:rFonts w:ascii="Arial" w:hAnsi="Arial"/>
          <w:spacing w:val="2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Verificar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debidos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procesos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compras,</w:t>
      </w:r>
      <w:r w:rsidRPr="00015C83">
        <w:rPr>
          <w:rFonts w:ascii="Arial" w:hAnsi="Arial"/>
          <w:spacing w:val="2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licitaciones,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contratos,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entrega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recepción 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obras;</w:t>
      </w:r>
    </w:p>
    <w:p w14:paraId="52056BD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14).- Levantar las Actas Administrativas que correspondan de conformidad a las atribuciones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Contraloría Interna;</w:t>
      </w:r>
    </w:p>
    <w:p w14:paraId="3506B60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15).-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Intervenir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Entrega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Recepción,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durante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ejercicio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constitucional de 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misma.</w:t>
      </w:r>
    </w:p>
    <w:p w14:paraId="5D82EB3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16).- Verificar que las personas servidoras públicas y el funcionariado municipal adscritos 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organismo, cumplan con la obligación de presentar su declaración de situación patrimonial,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establecidos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Ley.</w:t>
      </w:r>
    </w:p>
    <w:p w14:paraId="028746D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17).- Participar en las sesiones del Consejo Directivo cuando así se lo indique la persona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responsable y titular de la Gerencia General, para efectos de la información </w:t>
      </w:r>
      <w:r w:rsidRPr="00015C83">
        <w:rPr>
          <w:rFonts w:ascii="Arial" w:hAnsi="Arial"/>
          <w:sz w:val="24"/>
          <w:szCs w:val="24"/>
        </w:rPr>
        <w:lastRenderedPageBreak/>
        <w:t>correspondiente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 área.</w:t>
      </w:r>
    </w:p>
    <w:p w14:paraId="1AB4C0F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18).- Las demás que le confieran otras disposiciones jurídicas y aquellas funciones que le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delegue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235B223E" w14:textId="62C53A7F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361F52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A3D6795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SEXTO</w:t>
      </w:r>
    </w:p>
    <w:p w14:paraId="20BBAEC6" w14:textId="7A3C06C5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GERENCIA</w:t>
      </w:r>
      <w:r w:rsidRPr="00015C8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TÉCNICA</w:t>
      </w:r>
    </w:p>
    <w:p w14:paraId="6BDCBEEE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94C69" w14:textId="77777777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pacing w:val="-59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11.- </w:t>
      </w:r>
      <w:r w:rsidRPr="00015C83">
        <w:rPr>
          <w:rFonts w:ascii="Arial" w:hAnsi="Arial"/>
          <w:sz w:val="24"/>
          <w:szCs w:val="24"/>
        </w:rPr>
        <w:t>La Gerencia Técnica estará estructurada de la manera siguiente: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</w:p>
    <w:p w14:paraId="5B2CAE48" w14:textId="20078D6D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 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Planeación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Desarrollo.</w:t>
      </w:r>
    </w:p>
    <w:p w14:paraId="62C389B4" w14:textId="77777777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II.- Coordinación de Mantenimiento.</w:t>
      </w:r>
    </w:p>
    <w:p w14:paraId="5C26DD84" w14:textId="318552BA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III.-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Operaciones.</w:t>
      </w:r>
    </w:p>
    <w:p w14:paraId="5A0CF73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E7569F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396E6F1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 Administrar, conservar, mantener, operar, rehabilitar y en general, realizar todas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actividades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vinculadas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obras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infraestructura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hidráulica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sanitaria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Aguas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 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Torreón;</w:t>
      </w:r>
    </w:p>
    <w:p w14:paraId="5CA96B3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 Elaborar, diseñar y compilar sistemáticamente toda la información necesaria para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planeación de proyectos y programas de trabajo en la prestación de los servicios de agua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potable,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drenaje, alcantarillado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alcantarillado;</w:t>
      </w:r>
    </w:p>
    <w:p w14:paraId="6A8352A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Mantener información detallada y actualizada de bombas, cárcamos, mega tanques,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 estructura estratégica del Sistema Municipal de Aguas y Saneamiento de Torreón,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cuyo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conocimiento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ayude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disminución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riesgos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fallas 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contratiempos;</w:t>
      </w:r>
    </w:p>
    <w:p w14:paraId="4B07C96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 Realizar estudios continuos para identificar nuevas fuentes de abastecimiento de agua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determinación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perforación de nuevos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pozos;</w:t>
      </w:r>
    </w:p>
    <w:p w14:paraId="04C67FB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Elaborar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proyectos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técnicos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construcción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ampliación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potable,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drenaje,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alcantarillado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saneamiento;</w:t>
      </w:r>
    </w:p>
    <w:p w14:paraId="4E1E364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Elaborar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expedientes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técnicos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proyectos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obras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requeridas;</w:t>
      </w:r>
    </w:p>
    <w:p w14:paraId="7815B88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lastRenderedPageBreak/>
        <w:t>7).-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Supervisar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red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agua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potable,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drenaje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alcantarillado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nuevos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fraccionamientos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 interconexión a 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 operación;</w:t>
      </w:r>
    </w:p>
    <w:p w14:paraId="745518B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Crear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determinar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procedimiento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seguir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establecer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mantenimiento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preventivo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correctivo de la red;</w:t>
      </w:r>
    </w:p>
    <w:p w14:paraId="7FA2001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 Dar mantenimiento preventivo y correctivo a las instalaciones y equipos de explotación,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rebombeo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desazolve;</w:t>
      </w:r>
    </w:p>
    <w:p w14:paraId="04EB5E7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Administrar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controlar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calidad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potable;</w:t>
      </w:r>
    </w:p>
    <w:p w14:paraId="5492929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Proponer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aprobación,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programa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anual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obras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agosto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cada año,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ejercicio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siguiente;</w:t>
      </w:r>
    </w:p>
    <w:p w14:paraId="160E11D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12).- Proponer y gestionar la autorización para las obras y servicios necesarios para el buen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funcionamiento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34CED89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13).-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Supervisar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obras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ejecución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autorizar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estimaciones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pagos;</w:t>
      </w:r>
    </w:p>
    <w:p w14:paraId="7E580C3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 xml:space="preserve">14).- Recibir las obras concluidas, manifestando las condiciones en las cuales se reciben, </w:t>
      </w:r>
      <w:proofErr w:type="gramStart"/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acuerdo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proofErr w:type="gramEnd"/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contratados;</w:t>
      </w:r>
    </w:p>
    <w:p w14:paraId="12DA9C3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15).- Atender, dar seguimiento, revisar y verificar la atención, respuesta y cumplimiento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cada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reportes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efectuados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usuarios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referentes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prestados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Sistema,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tiempos establecidos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cada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caso;</w:t>
      </w:r>
    </w:p>
    <w:p w14:paraId="67A8916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16).- Establecer, tener el control correspondiente y bajo resguardo el Inventario Actualizado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bienes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muebles 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inmuebles 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instalaciones operativas 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48DFBE1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17).- Desarrollar balances físicos y económicos en materia de recaudación de caudales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implementando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mecanismos 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tecnologías para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detección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localización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fugas;</w:t>
      </w:r>
    </w:p>
    <w:p w14:paraId="4A8C5AB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18).- Supervisar, mantener y rehabilitar los drenajes del Sistema, desazolve de tuberías,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cañerías,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reparación 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tubos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rotos 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reposición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colectores;</w:t>
      </w:r>
    </w:p>
    <w:p w14:paraId="0581CB1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19).-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Supervisar,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operar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decidir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sobre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generada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Telemetría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cuente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Sistema;</w:t>
      </w:r>
    </w:p>
    <w:p w14:paraId="5F5927A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20).-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Supervisar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sectorización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generada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estudios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proyectos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lleven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 cabo para el efecto de tener un organismo más eficiente en la distribución de agua potable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red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municipal;</w:t>
      </w:r>
    </w:p>
    <w:p w14:paraId="7A539DB0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1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lastRenderedPageBreak/>
        <w:t>21).- Mantener un catastro actualizado de la infraestructura hidráulica y sanitaria municipal;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</w:p>
    <w:p w14:paraId="74D56F95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-58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22).-</w:t>
      </w:r>
      <w:r w:rsidRPr="00015C83">
        <w:rPr>
          <w:rFonts w:ascii="Arial" w:hAnsi="Arial"/>
          <w:spacing w:val="4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Atender</w:t>
      </w:r>
      <w:r w:rsidRPr="00015C83">
        <w:rPr>
          <w:rFonts w:ascii="Arial" w:hAnsi="Arial"/>
          <w:spacing w:val="4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situaciones</w:t>
      </w:r>
      <w:r w:rsidRPr="00015C83">
        <w:rPr>
          <w:rFonts w:ascii="Arial" w:hAnsi="Arial"/>
          <w:spacing w:val="4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4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emergencia</w:t>
      </w:r>
      <w:r w:rsidRPr="00015C83">
        <w:rPr>
          <w:rFonts w:ascii="Arial" w:hAnsi="Arial"/>
          <w:spacing w:val="4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hidrológicas,</w:t>
      </w:r>
      <w:r w:rsidRPr="00015C83">
        <w:rPr>
          <w:rFonts w:ascii="Arial" w:hAnsi="Arial"/>
          <w:spacing w:val="4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contingencias</w:t>
      </w:r>
      <w:r w:rsidRPr="00015C83">
        <w:rPr>
          <w:rFonts w:ascii="Arial" w:hAnsi="Arial"/>
          <w:spacing w:val="4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ambientales</w:t>
      </w:r>
      <w:r w:rsidRPr="00015C83">
        <w:rPr>
          <w:rFonts w:ascii="Arial" w:hAnsi="Arial"/>
          <w:spacing w:val="4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fallas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técnicas,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roturas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incidencias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todo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tipo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redes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alcantarillado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Municipio;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</w:p>
    <w:p w14:paraId="3B2690B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23).-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Supervisar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controlar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trabajos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proporcionen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contratistas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externos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construcción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obras;</w:t>
      </w:r>
    </w:p>
    <w:p w14:paraId="518A20A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24).-</w:t>
      </w:r>
      <w:r w:rsidRPr="00015C83">
        <w:rPr>
          <w:rFonts w:ascii="Arial" w:hAnsi="Arial"/>
          <w:spacing w:val="3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Atender</w:t>
      </w:r>
      <w:r w:rsidRPr="00015C83">
        <w:rPr>
          <w:rFonts w:ascii="Arial" w:hAnsi="Arial"/>
          <w:spacing w:val="2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2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requerimientos</w:t>
      </w:r>
      <w:r w:rsidRPr="00015C83">
        <w:rPr>
          <w:rFonts w:ascii="Arial" w:hAnsi="Arial"/>
          <w:spacing w:val="2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2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2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2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auditorías</w:t>
      </w:r>
      <w:r w:rsidRPr="00015C83">
        <w:rPr>
          <w:rFonts w:ascii="Arial" w:hAnsi="Arial"/>
          <w:spacing w:val="2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2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2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lleven</w:t>
      </w:r>
      <w:r w:rsidRPr="00015C83">
        <w:rPr>
          <w:rFonts w:ascii="Arial" w:hAnsi="Arial"/>
          <w:spacing w:val="2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2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cabo</w:t>
      </w:r>
      <w:r w:rsidRPr="00015C83">
        <w:rPr>
          <w:rFonts w:ascii="Arial" w:hAnsi="Arial"/>
          <w:spacing w:val="2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2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instancias correspondientes;</w:t>
      </w:r>
    </w:p>
    <w:p w14:paraId="3B14A48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25).- Participar en las sesiones del Consejo Directivo cuando así se lo indique la persona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responsable y titular de la Gerencia General, para el efecto de brindar la información que le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solicitada.</w:t>
      </w:r>
    </w:p>
    <w:p w14:paraId="21F7B4E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6E45CDC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SÉPTIMO</w:t>
      </w:r>
    </w:p>
    <w:p w14:paraId="71CB3451" w14:textId="0E95AAF9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GERENCIA</w:t>
      </w:r>
      <w:r w:rsidRPr="00015C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SANEAMIENTO</w:t>
      </w:r>
    </w:p>
    <w:p w14:paraId="1ECCC556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303C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12.-</w:t>
      </w:r>
      <w:r w:rsidRPr="00015C83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estará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estructurada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manera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siguiente: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 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Plantas 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Tratamiento.</w:t>
      </w:r>
    </w:p>
    <w:p w14:paraId="57D5E3C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Laboratorios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Cloración.</w:t>
      </w:r>
    </w:p>
    <w:p w14:paraId="438F4ED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III.-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verificaciones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inspecciones.</w:t>
      </w:r>
    </w:p>
    <w:p w14:paraId="6BD12F6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314685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50F2ECD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 Administrar, conservar, mantener, operar, rehabilitar y en general realizar todas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actividades vinculadas a las obras e infraestructura para el tratamiento del agua potable,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residuales, drenaje sanitario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pluvial;</w:t>
      </w:r>
    </w:p>
    <w:p w14:paraId="12744F1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Vigilar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Normas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Oficiales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Mexicanas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condiciones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particulares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descarga,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deben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satisfacer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residuales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vertidas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bajo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circunstancia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 el área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municipal;</w:t>
      </w:r>
    </w:p>
    <w:p w14:paraId="130B098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Proponer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políticas,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estrategias,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proyectos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lastRenderedPageBreak/>
        <w:t>garanticen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infraestructura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necesaria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para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residuales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permita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reducir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contaminación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agua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Municipio;</w:t>
      </w:r>
    </w:p>
    <w:p w14:paraId="2979A0F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Planificar,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dirigir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supervisar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actividades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relacionadas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generadas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Municipio;</w:t>
      </w:r>
    </w:p>
    <w:p w14:paraId="3A21EA0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recolección,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transportación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tratada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clarificada,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 los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desechos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generen;</w:t>
      </w:r>
    </w:p>
    <w:p w14:paraId="421C838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 Inspeccionar a industrias y comercios que descargan aguas residuales dentro del área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territorial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Municipio, integrando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manteniendo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actualizado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Padrón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Usuarios;</w:t>
      </w:r>
    </w:p>
    <w:p w14:paraId="5AEFDD7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Monitorear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analizar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calidad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fuentes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abastecimiento,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distribución y cuerpos receptores de descarga, así como en lugares específicos señalados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 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comunidad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elaboración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proyectos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residual;</w:t>
      </w:r>
    </w:p>
    <w:p w14:paraId="3F0EFF6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8).-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Operar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promover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mantenimiento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correctivo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plantas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tratamiento,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clarificación,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cloración,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filtros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anti arsénico</w:t>
      </w:r>
      <w:proofErr w:type="gramEnd"/>
      <w:r w:rsidRPr="00015C83">
        <w:rPr>
          <w:rFonts w:ascii="Arial" w:hAnsi="Arial"/>
          <w:sz w:val="24"/>
          <w:szCs w:val="24"/>
        </w:rPr>
        <w:t>;</w:t>
      </w:r>
    </w:p>
    <w:p w14:paraId="3D68297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 Inspeccionar y sancionar en su caso las violaciones a la normatividad vigente en materia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residuales;</w:t>
      </w:r>
    </w:p>
    <w:p w14:paraId="600AC1E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 Emitir, Otorgar, modificar, revocar, suspender o cancelar permisos de descarga a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Drenaje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Organismo;</w:t>
      </w:r>
    </w:p>
    <w:p w14:paraId="17BD52F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</w:t>
      </w:r>
      <w:r w:rsidRPr="00015C83">
        <w:rPr>
          <w:rFonts w:ascii="Arial" w:hAnsi="Arial"/>
          <w:spacing w:val="5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Dictaminar</w:t>
      </w:r>
      <w:r w:rsidRPr="00015C83">
        <w:rPr>
          <w:rFonts w:ascii="Arial" w:hAnsi="Arial"/>
          <w:spacing w:val="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proyectos</w:t>
      </w:r>
      <w:r w:rsidRPr="00015C83">
        <w:rPr>
          <w:rFonts w:ascii="Arial" w:hAnsi="Arial"/>
          <w:spacing w:val="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ejecutivos</w:t>
      </w:r>
      <w:r w:rsidRPr="00015C83">
        <w:rPr>
          <w:rFonts w:ascii="Arial" w:hAnsi="Arial"/>
          <w:spacing w:val="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5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5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5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Plantas</w:t>
      </w:r>
      <w:r w:rsidRPr="00015C83">
        <w:rPr>
          <w:rFonts w:ascii="Arial" w:hAnsi="Arial"/>
          <w:spacing w:val="5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Tratadoras</w:t>
      </w:r>
      <w:r w:rsidRPr="00015C83">
        <w:rPr>
          <w:rFonts w:ascii="Arial" w:hAnsi="Arial"/>
          <w:spacing w:val="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5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Residuales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manifestaciones de impacto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ambiental;</w:t>
      </w:r>
    </w:p>
    <w:p w14:paraId="5524D9B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12).-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Promover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uso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aguas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tratadas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eficiente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infraestructura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municipal;</w:t>
      </w:r>
    </w:p>
    <w:p w14:paraId="01C0673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13).-</w:t>
      </w:r>
      <w:r w:rsidRPr="00015C83">
        <w:rPr>
          <w:rFonts w:ascii="Arial" w:hAnsi="Arial"/>
          <w:spacing w:val="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Evaluar</w:t>
      </w:r>
      <w:r w:rsidRPr="00015C83">
        <w:rPr>
          <w:rFonts w:ascii="Arial" w:hAnsi="Arial"/>
          <w:spacing w:val="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valorar</w:t>
      </w:r>
      <w:r w:rsidRPr="00015C83">
        <w:rPr>
          <w:rFonts w:ascii="Arial" w:hAnsi="Arial"/>
          <w:spacing w:val="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</w:t>
      </w:r>
      <w:r w:rsidRPr="00015C83">
        <w:rPr>
          <w:rFonts w:ascii="Arial" w:hAnsi="Arial"/>
          <w:spacing w:val="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permanente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resultados</w:t>
      </w:r>
      <w:r w:rsidRPr="00015C83">
        <w:rPr>
          <w:rFonts w:ascii="Arial" w:hAnsi="Arial"/>
          <w:spacing w:val="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análisis</w:t>
      </w:r>
      <w:r w:rsidRPr="00015C83">
        <w:rPr>
          <w:rFonts w:ascii="Arial" w:hAnsi="Arial"/>
          <w:spacing w:val="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laboratorio</w:t>
      </w:r>
      <w:r w:rsidRPr="00015C83">
        <w:rPr>
          <w:rFonts w:ascii="Arial" w:hAnsi="Arial"/>
          <w:spacing w:val="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potable,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residual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las plantas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tratamiento;</w:t>
      </w:r>
    </w:p>
    <w:p w14:paraId="4D43A15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14).- Proponer e implementar en su caso políticas, normas y procedimientos para garantizar,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calidad 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agua;</w:t>
      </w:r>
    </w:p>
    <w:p w14:paraId="3692291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15).-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Cumplir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programa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visitas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inspección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domiciliarias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efecto</w:t>
      </w:r>
      <w:r w:rsidRPr="00015C83">
        <w:rPr>
          <w:rFonts w:ascii="Arial" w:hAnsi="Arial"/>
          <w:spacing w:val="1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revisar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disposiciones normativas;</w:t>
      </w:r>
    </w:p>
    <w:p w14:paraId="203FC3C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lastRenderedPageBreak/>
        <w:t>16).-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Recolección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muestras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fisicoquímicos,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microbiología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metales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pesados;</w:t>
      </w:r>
    </w:p>
    <w:p w14:paraId="49459FE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17).-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Realizar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oportunidad,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suficiencia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calibración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verificación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equipo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conductividad;</w:t>
      </w:r>
    </w:p>
    <w:p w14:paraId="0F13294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18).-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Llevar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cabo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muestreo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pozos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abastecimiento,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tanques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almacenamiento,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negocios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participantes 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instituciones como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escuelas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hospitales;</w:t>
      </w:r>
    </w:p>
    <w:p w14:paraId="6D230E2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19).- Participar en las sesiones del Consejo Directivo cuando así se lo solicite el Consejo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 o el Gerente General, para efectos de brindar y proporcionar la información que le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solicitada correspondiente a su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área;</w:t>
      </w:r>
    </w:p>
    <w:p w14:paraId="74E4244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6F506D5D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OCTAVO.</w:t>
      </w:r>
    </w:p>
    <w:p w14:paraId="7B808430" w14:textId="30BB3488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GERENCIA</w:t>
      </w:r>
      <w:r w:rsidRPr="00015C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COMERCIAL</w:t>
      </w:r>
    </w:p>
    <w:p w14:paraId="18DB1967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5C2BF0" w14:textId="77777777" w:rsidR="006E4949" w:rsidRDefault="006E4949" w:rsidP="006E4949">
      <w:pPr>
        <w:pStyle w:val="Textoindependiente"/>
        <w:tabs>
          <w:tab w:val="left" w:pos="808"/>
        </w:tabs>
        <w:spacing w:line="360" w:lineRule="auto"/>
        <w:rPr>
          <w:rFonts w:ascii="Arial" w:hAnsi="Arial"/>
          <w:spacing w:val="-59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13.- </w:t>
      </w:r>
      <w:r w:rsidRPr="00015C83">
        <w:rPr>
          <w:rFonts w:ascii="Arial" w:hAnsi="Arial"/>
          <w:sz w:val="24"/>
          <w:szCs w:val="24"/>
        </w:rPr>
        <w:t>La Gerencia Comercial estará estructurada de la manera siguiente: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</w:p>
    <w:p w14:paraId="470E4B76" w14:textId="77777777" w:rsidR="006E4949" w:rsidRPr="00015C83" w:rsidRDefault="006E4949" w:rsidP="006E4949">
      <w:pPr>
        <w:pStyle w:val="Textoindependiente"/>
        <w:tabs>
          <w:tab w:val="left" w:pos="808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I.-</w:t>
      </w:r>
      <w:r w:rsidRPr="00015C83">
        <w:rPr>
          <w:rFonts w:ascii="Arial" w:hAnsi="Arial"/>
          <w:sz w:val="24"/>
          <w:szCs w:val="24"/>
        </w:rPr>
        <w:tab/>
        <w:t>Coordinación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Operaciones.</w:t>
      </w:r>
    </w:p>
    <w:p w14:paraId="0A71CD54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-59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II.-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Comerciales.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</w:p>
    <w:p w14:paraId="4ADED2B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III.-</w:t>
      </w:r>
      <w:r w:rsidRPr="00015C83">
        <w:rPr>
          <w:rFonts w:ascii="Arial" w:hAnsi="Arial"/>
          <w:spacing w:val="4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Usuarios.</w:t>
      </w:r>
    </w:p>
    <w:p w14:paraId="614700C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IV.-</w:t>
      </w:r>
      <w:r w:rsidRPr="00015C83">
        <w:rPr>
          <w:rFonts w:ascii="Arial" w:hAnsi="Arial"/>
          <w:spacing w:val="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Rezagos.</w:t>
      </w:r>
    </w:p>
    <w:p w14:paraId="7BF6095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8D1452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7F565DB3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08"/>
          <w:tab w:val="left" w:pos="809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Promover</w:t>
      </w:r>
      <w:r w:rsidRPr="00015C83">
        <w:rPr>
          <w:rFonts w:ascii="Arial" w:hAnsi="Arial" w:cs="Arial"/>
          <w:spacing w:val="2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2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comercializar</w:t>
      </w:r>
      <w:r w:rsidRPr="00015C83">
        <w:rPr>
          <w:rFonts w:ascii="Arial" w:hAnsi="Arial" w:cs="Arial"/>
          <w:spacing w:val="2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2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2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2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</w:t>
      </w:r>
      <w:r w:rsidRPr="00015C83">
        <w:rPr>
          <w:rFonts w:ascii="Arial" w:hAnsi="Arial" w:cs="Arial"/>
          <w:spacing w:val="2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potable,</w:t>
      </w:r>
      <w:r w:rsidRPr="00015C83">
        <w:rPr>
          <w:rFonts w:ascii="Arial" w:hAnsi="Arial" w:cs="Arial"/>
          <w:spacing w:val="2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drenaje</w:t>
      </w:r>
      <w:r w:rsidRPr="00015C83">
        <w:rPr>
          <w:rFonts w:ascii="Arial" w:hAnsi="Arial" w:cs="Arial"/>
          <w:spacing w:val="2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2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alcantarillado</w:t>
      </w:r>
      <w:r w:rsidRPr="00015C83">
        <w:rPr>
          <w:rFonts w:ascii="Arial" w:hAnsi="Arial" w:cs="Arial"/>
          <w:spacing w:val="2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2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Municipio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Torreón,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términos 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condiciones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sean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autorizadas;</w:t>
      </w:r>
    </w:p>
    <w:p w14:paraId="2F55A440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08"/>
          <w:tab w:val="left" w:pos="809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pacing w:val="-1"/>
          <w:sz w:val="24"/>
          <w:szCs w:val="24"/>
        </w:rPr>
        <w:t>Proponer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a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la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Gerencia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General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normas,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políticas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procedimientos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comercialización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 de agua, alcantarillado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saneamiento;</w:t>
      </w:r>
    </w:p>
    <w:p w14:paraId="038AE76C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08"/>
          <w:tab w:val="left" w:pos="809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Vigilar la correcta aplicación de las normas, políticas y procedimientos autorizados por el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Consejo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 Sistema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Municipal de Aguas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 de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Torreón.</w:t>
      </w:r>
    </w:p>
    <w:p w14:paraId="02DCC83F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Integrar,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actualizar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depurar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Padrón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personas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usuarias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clientes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lastRenderedPageBreak/>
        <w:t>Sistema,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ello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forma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cartográfica,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 en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base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datos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electrónica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disponible.</w:t>
      </w:r>
    </w:p>
    <w:p w14:paraId="6AFABA3A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Llevar a cabo el proceso de facturación de los servicios prestados, así como gestionar la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efectiva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cobranza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mismos</w:t>
      </w:r>
      <w:proofErr w:type="gramEnd"/>
      <w:r w:rsidRPr="00015C83">
        <w:rPr>
          <w:rFonts w:ascii="Arial" w:hAnsi="Arial" w:cs="Arial"/>
          <w:sz w:val="24"/>
          <w:szCs w:val="24"/>
        </w:rPr>
        <w:t>, proponiendo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acciones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orientadas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mejora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continua;</w:t>
      </w:r>
    </w:p>
    <w:p w14:paraId="2FC73CC2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Instruir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vigilar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aplicación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cuotas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tarifas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prestados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 el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 las personas usuarias registradas en el padrón del Sistema, de conformidad con 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consumos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determinados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en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los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sistemas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medición,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características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usos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predios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urbanos 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conurbados.</w:t>
      </w:r>
    </w:p>
    <w:p w14:paraId="0972A86F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Administrar las acciones necesarias para definir y solucionar los problemas planteados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personas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usuarias,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inherentes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cobros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ajustes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mismos,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visibles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sus estados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cuenta 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conformidad con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 servicios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prestados;</w:t>
      </w:r>
    </w:p>
    <w:p w14:paraId="0EB46885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Elaborar,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actualizar,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modificar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conservar,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contratos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servicios,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celebrados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entre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 y los usuarios de la red de agua potable, drenaje y alcantarillado, utilizando para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dichos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fines,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tecnología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permitan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correcta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gestión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conservación.</w:t>
      </w:r>
    </w:p>
    <w:p w14:paraId="3A1A60A7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Promover y coordinar la instalación de medidores de consumo de agua, a los predios,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viviendas y demás inmuebles comerciales y domésticos, a los que el Sistema Municipal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suministra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agua,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conformidad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normas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políticas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establecidas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propio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operador;</w:t>
      </w:r>
    </w:p>
    <w:p w14:paraId="20FAB233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Dirigir y orientar a los encargados de las sucursales del Organismo en el correcto 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oportuno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desarrollo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 actividades comerciales 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atención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cliente;</w:t>
      </w:r>
    </w:p>
    <w:p w14:paraId="4C930599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pacing w:val="-1"/>
          <w:sz w:val="24"/>
          <w:szCs w:val="24"/>
        </w:rPr>
        <w:t>Autorizar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las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reducciones,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suspensiones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o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cancelaciones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potable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clientes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morosos;</w:t>
      </w:r>
    </w:p>
    <w:p w14:paraId="3F4AABD4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Ordenar la cancelación del servicio de agua potable y de descarga de drenaje de 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personas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usuarias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conectan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manera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clandestina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autorización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Sistema;</w:t>
      </w:r>
    </w:p>
    <w:p w14:paraId="2EAEB76A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Coordinar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programación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ejecución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acciones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relativas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contratación,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control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usuarios 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usuarias, lectura, facturación y notificación, control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tomas, quejas 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usuarios,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inspecciones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campo,</w:t>
      </w:r>
      <w:r w:rsidRPr="00015C83">
        <w:rPr>
          <w:rFonts w:ascii="Arial" w:hAnsi="Arial" w:cs="Arial"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adeudos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cobro;</w:t>
      </w:r>
    </w:p>
    <w:p w14:paraId="7FBF1759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lastRenderedPageBreak/>
        <w:t>Vigilar la correcta clasificación del tipo de servicio de la usuaria o usuario, conforme a 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ubicación geográfica del inmueble, tipo de uso y volumen que requiere el contratante, así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establecer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estrategias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operativas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permitan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seguimiento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monitoreo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estratégico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aquellas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cuentas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sus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consumos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resulten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relevantes.</w:t>
      </w:r>
    </w:p>
    <w:p w14:paraId="60EFBA39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Recibir solicitudes de factibilidades de servicios, gestionar el dictamen de la Gerencia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Técnica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emitir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persona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constancia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dictamen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factibilidad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correspondiente.</w:t>
      </w:r>
    </w:p>
    <w:p w14:paraId="67C81783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Emitir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personas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autoridades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facultadas,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constancias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no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adeudos, historiales de consumo, duplicados de recibos y demás información disponible en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apego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 los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marcos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jurídicos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aplicables;</w:t>
      </w:r>
    </w:p>
    <w:p w14:paraId="023AF1A2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Buscar,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proponer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implementar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innovaciones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tecnológicas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medición,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facturación,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notificación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cobranza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consumos;</w:t>
      </w:r>
    </w:p>
    <w:p w14:paraId="2A547CB0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Estudiar,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elaborar,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proponer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políticas,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procedimientos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eficientes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eficaces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comercialización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 servicios 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alcantarillado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saneamiento;</w:t>
      </w:r>
    </w:p>
    <w:p w14:paraId="0640458F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Establecer sistemas adecuados de medición y control del consumo, sea a través 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inspecciones de campo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 con 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uso 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nuevas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tecnologías;</w:t>
      </w:r>
    </w:p>
    <w:p w14:paraId="6AB92C5A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Fijar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determinar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pago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prestados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acuerdo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proofErr w:type="gramEnd"/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normatividad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vigente</w:t>
      </w:r>
      <w:r w:rsidRPr="00015C83">
        <w:rPr>
          <w:rFonts w:ascii="Arial" w:hAnsi="Arial" w:cs="Arial"/>
          <w:spacing w:val="-5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 concordancia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 la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Ingresos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año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correspondiente;</w:t>
      </w:r>
    </w:p>
    <w:p w14:paraId="5CE77BBE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 xml:space="preserve">Promover el pago de los servicios prestados </w:t>
      </w:r>
      <w:proofErr w:type="gramStart"/>
      <w:r w:rsidRPr="00015C83">
        <w:rPr>
          <w:rFonts w:ascii="Arial" w:hAnsi="Arial" w:cs="Arial"/>
          <w:sz w:val="24"/>
          <w:szCs w:val="24"/>
        </w:rPr>
        <w:t>de acuerdo a</w:t>
      </w:r>
      <w:proofErr w:type="gramEnd"/>
      <w:r w:rsidRPr="00015C83">
        <w:rPr>
          <w:rFonts w:ascii="Arial" w:hAnsi="Arial" w:cs="Arial"/>
          <w:sz w:val="24"/>
          <w:szCs w:val="24"/>
        </w:rPr>
        <w:t xml:space="preserve"> los contratos o convenios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previamente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establecidos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autorizados;</w:t>
      </w:r>
    </w:p>
    <w:p w14:paraId="37831C50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1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Establecer y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operar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control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rezagos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facturación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cobranza;</w:t>
      </w:r>
    </w:p>
    <w:p w14:paraId="3BE1FF4E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Atender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 dar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 las personas usuarias del Sistema, en sus problemas de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contratación,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facturación y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pago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los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servicios,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entre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otros;</w:t>
      </w:r>
    </w:p>
    <w:p w14:paraId="680C2FCC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Aplicar los programas de estímulos fiscales que se encuentren vigentes y legalmente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autorizados, así como los ajustes de cuentas que sean procedentes conforme a los criterios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autorizados en su momento por el H. Congreso del Estado, el Consejo Directivo del Sistema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Municipal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Aguas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Torreón,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1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lastRenderedPageBreak/>
        <w:t>conformidad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1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contenido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artículo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12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Ley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Municipios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Estado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dispuesto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Ley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Ingresos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 Ejercicio Fiscal correspondiente;</w:t>
      </w:r>
    </w:p>
    <w:p w14:paraId="3692847E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Promover las acciones tendientes a la recuperación de la cartera vencida por cobrar del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organismo,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respetando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contenido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artículo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13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Ley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Aguas</w:t>
      </w:r>
      <w:r w:rsidRPr="00015C8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Municipios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Estado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Coahuila;</w:t>
      </w:r>
    </w:p>
    <w:p w14:paraId="2DF1B861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Proporcionar la información a la Gerencia General, sobre cuentas con atraso y mora, a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fin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proceder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 determinación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los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créditos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fiscales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correspondan.</w:t>
      </w:r>
    </w:p>
    <w:p w14:paraId="2D3B3C94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Realizar estadística y estudios de comercialización y segmentación del mercado de las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personas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usuarias del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servicio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red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agua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potable,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drenaje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alcantarillado;</w:t>
      </w:r>
    </w:p>
    <w:p w14:paraId="548FBD5A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Participar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sesiones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del</w:t>
      </w:r>
      <w:r w:rsidRPr="00015C83">
        <w:rPr>
          <w:rFonts w:ascii="Arial" w:hAnsi="Arial" w:cs="Arial"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Consejo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Directivo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cuando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sea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requerido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por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mismo</w:t>
      </w:r>
      <w:r w:rsidRPr="00015C83">
        <w:rPr>
          <w:rFonts w:ascii="Arial" w:hAnsi="Arial" w:cs="Arial"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o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así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se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lo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instruya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la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persona</w:t>
      </w:r>
      <w:r w:rsidRPr="00015C8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responsable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pacing w:val="-1"/>
          <w:sz w:val="24"/>
          <w:szCs w:val="24"/>
        </w:rPr>
        <w:t>y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Titular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Gerencia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General,</w:t>
      </w:r>
      <w:r w:rsidRPr="00015C83">
        <w:rPr>
          <w:rFonts w:ascii="Arial" w:hAnsi="Arial" w:cs="Arial"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para</w:t>
      </w:r>
      <w:r w:rsidRPr="00015C8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efectos</w:t>
      </w:r>
      <w:r w:rsidRPr="00015C8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brindar</w:t>
      </w:r>
      <w:r w:rsidRPr="00015C83">
        <w:rPr>
          <w:rFonts w:ascii="Arial" w:hAnsi="Arial" w:cs="Arial"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información correspondiente a su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área;</w:t>
      </w:r>
    </w:p>
    <w:p w14:paraId="295FF964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Realizar el monitoreo, análisis de la opinión y calificación del servicio prestado; por el</w:t>
      </w:r>
      <w:r w:rsidRPr="00015C83">
        <w:rPr>
          <w:rFonts w:ascii="Arial" w:hAnsi="Arial" w:cs="Arial"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Sistema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Municipal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 Aguas y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Saneamiento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Torreón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ciudadanía.</w:t>
      </w:r>
    </w:p>
    <w:p w14:paraId="61EF470B" w14:textId="77777777" w:rsidR="006E4949" w:rsidRPr="00015C83" w:rsidRDefault="006E4949" w:rsidP="006E4949">
      <w:pPr>
        <w:pStyle w:val="Prrafodelista"/>
        <w:numPr>
          <w:ilvl w:val="0"/>
          <w:numId w:val="80"/>
        </w:numPr>
        <w:tabs>
          <w:tab w:val="left" w:pos="810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15C83">
        <w:rPr>
          <w:rFonts w:ascii="Arial" w:hAnsi="Arial" w:cs="Arial"/>
          <w:sz w:val="24"/>
          <w:szCs w:val="24"/>
        </w:rPr>
        <w:t>Las</w:t>
      </w:r>
      <w:r w:rsidRPr="00015C83">
        <w:rPr>
          <w:rFonts w:ascii="Arial" w:hAnsi="Arial" w:cs="Arial"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demás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que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encomiende</w:t>
      </w:r>
      <w:r w:rsidRPr="00015C83">
        <w:rPr>
          <w:rFonts w:ascii="Arial" w:hAnsi="Arial" w:cs="Arial"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el</w:t>
      </w:r>
      <w:r w:rsidRPr="00015C83">
        <w:rPr>
          <w:rFonts w:ascii="Arial" w:hAnsi="Arial" w:cs="Arial"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titular de</w:t>
      </w:r>
      <w:r w:rsidRPr="00015C83">
        <w:rPr>
          <w:rFonts w:ascii="Arial" w:hAnsi="Arial" w:cs="Arial"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la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Gerencia</w:t>
      </w:r>
      <w:r w:rsidRPr="00015C83">
        <w:rPr>
          <w:rFonts w:ascii="Arial" w:hAnsi="Arial" w:cs="Arial"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sz w:val="24"/>
          <w:szCs w:val="24"/>
        </w:rPr>
        <w:t>General.</w:t>
      </w:r>
    </w:p>
    <w:p w14:paraId="3385696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02990A7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NOVENO</w:t>
      </w:r>
    </w:p>
    <w:p w14:paraId="759F1049" w14:textId="286A4FA6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GERENCIA</w:t>
      </w:r>
      <w:r w:rsidRPr="00015C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SISTEMAS</w:t>
      </w:r>
    </w:p>
    <w:p w14:paraId="117E54DF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40B481" w14:textId="77777777" w:rsidR="006E4949" w:rsidRDefault="006E4949" w:rsidP="006E4949">
      <w:pPr>
        <w:pStyle w:val="Textoindependiente"/>
        <w:tabs>
          <w:tab w:val="left" w:pos="810"/>
        </w:tabs>
        <w:spacing w:line="360" w:lineRule="auto"/>
        <w:rPr>
          <w:rFonts w:ascii="Arial" w:hAnsi="Arial"/>
          <w:spacing w:val="-59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14.- </w:t>
      </w:r>
      <w:r w:rsidRPr="00015C83">
        <w:rPr>
          <w:rFonts w:ascii="Arial" w:hAnsi="Arial"/>
          <w:sz w:val="24"/>
          <w:szCs w:val="24"/>
        </w:rPr>
        <w:t>La Gerencia de Sistemas tendrá la estructura siguiente: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</w:p>
    <w:p w14:paraId="3759BFF6" w14:textId="77777777" w:rsidR="006E4949" w:rsidRPr="00015C83" w:rsidRDefault="006E4949" w:rsidP="006E4949">
      <w:pPr>
        <w:pStyle w:val="Textoindependiente"/>
        <w:tabs>
          <w:tab w:val="left" w:pos="810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I.-</w:t>
      </w:r>
      <w:r w:rsidRPr="00015C83">
        <w:rPr>
          <w:rFonts w:ascii="Arial" w:hAnsi="Arial"/>
          <w:sz w:val="24"/>
          <w:szCs w:val="24"/>
        </w:rPr>
        <w:tab/>
        <w:t>Coordinación de Desarrollo.</w:t>
      </w:r>
    </w:p>
    <w:p w14:paraId="09260707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-59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II.-</w:t>
      </w:r>
      <w:r w:rsidRPr="00015C83">
        <w:rPr>
          <w:rFonts w:ascii="Arial" w:hAnsi="Arial"/>
          <w:spacing w:val="4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Soporte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Técnico.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</w:p>
    <w:p w14:paraId="12E8560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III.-</w:t>
      </w:r>
      <w:r w:rsidRPr="00015C83">
        <w:rPr>
          <w:rFonts w:ascii="Arial" w:hAnsi="Arial"/>
          <w:spacing w:val="4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Análisis.</w:t>
      </w:r>
    </w:p>
    <w:p w14:paraId="76395D7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1C3F2B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2543A88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Analizar,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desarrollar,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actualizar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permanente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aplicaciones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informáticas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requieren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diversas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información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 interacción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 las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usuarias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Sistema;</w:t>
      </w:r>
    </w:p>
    <w:p w14:paraId="2FA43C0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Proporcionar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apoyo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asesoría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unidades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equipos 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cómputo,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aplicaciones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comunicación;</w:t>
      </w:r>
    </w:p>
    <w:p w14:paraId="4A9F7FE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Mantener en óptimas condiciones la infraestructura informática del organismo, equipos,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redes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aplicaciones,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entre otros;</w:t>
      </w:r>
    </w:p>
    <w:p w14:paraId="63F9C27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 Procesar la información que generan los Sistemas Informáticos y proporcionarla al área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especifique;</w:t>
      </w:r>
    </w:p>
    <w:p w14:paraId="7FA52B8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Respaldar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resguardar 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diversos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sistemas;</w:t>
      </w:r>
    </w:p>
    <w:p w14:paraId="7E831ED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Vigilar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supervisar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integridad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bases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respaldos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correspondientes;</w:t>
      </w:r>
    </w:p>
    <w:p w14:paraId="0743582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Desarrollar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herramientas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resguardar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relacionados a redes, pozos, cárcamos, plantas tratadoras, agua tratada, usuarios, servicios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faciliten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consulta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análisis para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toma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decisiones;</w:t>
      </w:r>
    </w:p>
    <w:p w14:paraId="3D99AA9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Desarrollar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mantener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bases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datos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padrones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usuarios,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 como la integridad de los datos que la componen con la finalidad de facilitar la toma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decisiones 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 áreas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gerenciales 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Operador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Simas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Torreón;</w:t>
      </w:r>
    </w:p>
    <w:p w14:paraId="4B32DF5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9).-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Proponer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Incorporar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en</w:t>
      </w:r>
      <w:r w:rsidRPr="00015C83">
        <w:rPr>
          <w:rFonts w:ascii="Arial" w:hAnsi="Arial"/>
          <w:spacing w:val="-18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forma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continua,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nuevas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tecnologías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materia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informática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permitan mejorar y mantener la eficiencia en la operación del organismo y facilitar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comunicación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usuarios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usuarias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Sistema;</w:t>
      </w:r>
    </w:p>
    <w:p w14:paraId="79AFD19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 Participar en las sesiones del Consejo Directivo cuando así le sea solicitado por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 o cunado le sea indicado por la persona Titular de la Gerencia General para efectos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proporcione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información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 su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área;</w:t>
      </w:r>
    </w:p>
    <w:p w14:paraId="69079F4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 Las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encomiende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General;</w:t>
      </w:r>
    </w:p>
    <w:p w14:paraId="6475A34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005E81C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DÉCIMO</w:t>
      </w:r>
    </w:p>
    <w:p w14:paraId="4DA643AD" w14:textId="368AA004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GERENCIA</w:t>
      </w:r>
      <w:r w:rsidRPr="00015C8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FINANZAS</w:t>
      </w:r>
    </w:p>
    <w:p w14:paraId="7F298B59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7F24F4" w14:textId="77777777" w:rsidR="006E4949" w:rsidRDefault="006E4949" w:rsidP="006E4949">
      <w:pPr>
        <w:pStyle w:val="Textoindependiente"/>
        <w:tabs>
          <w:tab w:val="left" w:pos="809"/>
        </w:tabs>
        <w:spacing w:line="360" w:lineRule="auto"/>
        <w:rPr>
          <w:rFonts w:ascii="Arial" w:hAnsi="Arial"/>
          <w:spacing w:val="-59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lastRenderedPageBreak/>
        <w:t xml:space="preserve">Artículo 15.- </w:t>
      </w:r>
      <w:r w:rsidRPr="00015C83">
        <w:rPr>
          <w:rFonts w:ascii="Arial" w:hAnsi="Arial"/>
          <w:sz w:val="24"/>
          <w:szCs w:val="24"/>
        </w:rPr>
        <w:t>La Gerencia de Finanzas estará estructurada de la manera siguiente: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</w:p>
    <w:p w14:paraId="6EB98E10" w14:textId="77777777" w:rsidR="006E4949" w:rsidRPr="00015C83" w:rsidRDefault="006E4949" w:rsidP="006E4949">
      <w:pPr>
        <w:pStyle w:val="Textoindependiente"/>
        <w:tabs>
          <w:tab w:val="left" w:pos="809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I.-</w:t>
      </w:r>
      <w:r>
        <w:rPr>
          <w:rFonts w:ascii="Arial" w:hAnsi="Arial"/>
          <w:sz w:val="24"/>
          <w:szCs w:val="24"/>
        </w:rPr>
        <w:t xml:space="preserve">  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Ingresos</w:t>
      </w:r>
    </w:p>
    <w:p w14:paraId="5F8BEB8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II.-</w:t>
      </w:r>
      <w:r w:rsidRPr="00015C83">
        <w:rPr>
          <w:rFonts w:ascii="Arial" w:hAnsi="Arial"/>
          <w:spacing w:val="9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Egresos.</w:t>
      </w:r>
    </w:p>
    <w:p w14:paraId="15D793A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III.-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Contabilidad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Cuenta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Pública.</w:t>
      </w:r>
    </w:p>
    <w:p w14:paraId="0A483FF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0C9C4F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2795E4F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 Dirigir, controlar, definir y proponer la aplicación normativa y políticas de administración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financiera,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contable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Cuenta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Pública,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regulan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funcionamiento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 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Torreón.</w:t>
      </w:r>
    </w:p>
    <w:p w14:paraId="3C7E8CA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Formular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presupuestos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anuales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ingresos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egresos,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respectivas para la contratación de obras, adquisiciones, arrendamientos y servicios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5DE7059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Organizar la contabilidad del organismo, bajo los criterios normativos de la contabilidad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gubernamental y las Normas de Información Financiera; llevar el control presupuestal y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disciplina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financiera 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rige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 Operador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Simas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Torreón;</w:t>
      </w:r>
    </w:p>
    <w:p w14:paraId="02CD3AC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Definir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registros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contables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análisis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interpretación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situación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financiera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contable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 de Torreón, así como la elaboración de informes y reportes correspondientes,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 normas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establecidas para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cada uno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 casos;</w:t>
      </w:r>
    </w:p>
    <w:p w14:paraId="1655D45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 Coordinar la contabilidad de las operaciones y transacciones del Organismo, mediante el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registro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sistemático de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mismas;</w:t>
      </w:r>
    </w:p>
    <w:p w14:paraId="75BFEFD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 Elaborar los estados financieros e informar a la persona Titular de la Gerencia General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Sistema Municipal de Aguas y Saneamiento de Torreón de la situación financiera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organismo, brindado la información que le sea requerida en su momento por el Consejo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Directivo;</w:t>
      </w:r>
    </w:p>
    <w:p w14:paraId="5F60DA9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 Elaborar de los programas y presupuestos anuales de ingresos y egresos del organismo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ponerlos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consideración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aprobación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Consejo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Directivo;</w:t>
      </w:r>
    </w:p>
    <w:p w14:paraId="21AF3B8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8).-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Atender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auditorías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contables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financieras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efectuadas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desempeñe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cargo de Comisario, por la Contraloría Interna, por la Auditoría Superior del Estado, por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Despacho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Auditor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fiscalizadores;</w:t>
      </w:r>
    </w:p>
    <w:p w14:paraId="5A8AC3D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Asegurar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obligaciones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financieras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procesos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través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normatividad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vigente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eficiente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administración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recursos;</w:t>
      </w:r>
    </w:p>
    <w:p w14:paraId="1887F23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 Realizar las gestiones necesarias previa autorización del Consejo Directivo de recursos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federales, estatales, municipales, bancarios, internacionales, que el Organismo requiera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encuentre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condiciones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favorables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misma.</w:t>
      </w:r>
    </w:p>
    <w:p w14:paraId="3264CD8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 Coordinar la recepción, custodia o desembolsos de efectivo y valores, así como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registro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contable de los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movimientos efectuados;</w:t>
      </w:r>
    </w:p>
    <w:p w14:paraId="602E675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12).- Solicitar al Consejo Directivo, la autorización para contar con un poder amplio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administración, con todas las facultades generales y especiales que requieran poder 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cláusula especial conforme a la Ley, informando en su momento de su manejo al Consejo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Contraloría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6F3EB17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13).-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Implementar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 mantener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actualizados,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 procedimientos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pago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remuneraciones,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salarios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otorgamiento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prestaciones,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altas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bajas,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jubilaciones,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sanciones, liquidaciones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 jornadas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trabajo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servidoras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públicas o personal del funcionariado municipal del Organismo, en coordinación con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conformidad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disposiciones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Fiscales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aplicables;</w:t>
      </w:r>
    </w:p>
    <w:p w14:paraId="532B2C0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14).- Apoyar técnicamente en el establecimiento o modificación de cuotas y tarifas por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 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presta 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integración 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Ley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Ingresos;</w:t>
      </w:r>
    </w:p>
    <w:p w14:paraId="3A44BD8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15).- Proporcionar información financiera y contable en las auditorías que se presenten, 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acuerdo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Contraloría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7A275AE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16).-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Coordinarse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Contraloría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Interna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Auditoría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Superior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efectos de la presentación de los Avances de Gestión Financiera Trimestrales y de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Cuenta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 Anual.</w:t>
      </w:r>
    </w:p>
    <w:p w14:paraId="52D7239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 xml:space="preserve">17).- Coordinarse con la Contraloría Interna para recibir los Pliegos de Observaciones </w:t>
      </w:r>
      <w:r w:rsidRPr="00015C83">
        <w:rPr>
          <w:rFonts w:ascii="Arial" w:hAnsi="Arial"/>
          <w:sz w:val="24"/>
          <w:szCs w:val="24"/>
        </w:rPr>
        <w:lastRenderedPageBreak/>
        <w:t>de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Auditoría Superior del Estado o de la Federación, para dar respuesta oportuna en tiempo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forma;</w:t>
      </w:r>
    </w:p>
    <w:p w14:paraId="227E13D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18).- Mantener plena observancia y dar debido cumplimiento de lo estipulado en materia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disciplina financiera para los Organismos Públicos Descentralizados Municipales a efecto 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lograr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eficiente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sostenible 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finanzas.</w:t>
      </w:r>
    </w:p>
    <w:p w14:paraId="59CB850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19).- Observar y atender los protocolos en materia de armonización contable gubernamental,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el efecto de lograr dar respuesta con oportunidad y suficiencia a las auditorías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demandas 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transparencia 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materia 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financiera;</w:t>
      </w:r>
    </w:p>
    <w:p w14:paraId="6FBB55A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20).- Participar en las sesiones del Consejo Directivo cuando así se lo solicite el Consejo o le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 indicado por el Gerente General, para los efectos de brindar la información que le sea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solicitada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su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área;</w:t>
      </w:r>
    </w:p>
    <w:p w14:paraId="00D1C80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21).- Las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encomiende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0AF37EC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A54322D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DÉCIMO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PRIMERO</w:t>
      </w:r>
    </w:p>
    <w:p w14:paraId="4B15B410" w14:textId="1AEA6D28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GERENCIA</w:t>
      </w:r>
      <w:r w:rsidRPr="00015C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ADMINISTRACIÓN</w:t>
      </w:r>
    </w:p>
    <w:p w14:paraId="2E6A5E44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A9A587" w14:textId="77777777" w:rsidR="006E4949" w:rsidRPr="00015C83" w:rsidRDefault="006E4949" w:rsidP="006E4949">
      <w:pPr>
        <w:pStyle w:val="Textoindependiente"/>
        <w:tabs>
          <w:tab w:val="left" w:pos="809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16.- </w:t>
      </w:r>
      <w:r w:rsidRPr="00015C83">
        <w:rPr>
          <w:rFonts w:ascii="Arial" w:hAnsi="Arial"/>
          <w:sz w:val="24"/>
          <w:szCs w:val="24"/>
        </w:rPr>
        <w:t>La Gerencia de Administración estará estructurada de la manera siguiente: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I.-</w:t>
      </w:r>
      <w:r w:rsidRPr="00015C83">
        <w:rPr>
          <w:rFonts w:ascii="Arial" w:hAnsi="Arial"/>
          <w:sz w:val="24"/>
          <w:szCs w:val="24"/>
        </w:rPr>
        <w:tab/>
        <w:t>Coordinación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Recursos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Humanos.</w:t>
      </w:r>
    </w:p>
    <w:p w14:paraId="793FEC1A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1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II.-   Coordinación de Servicios Generales.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</w:p>
    <w:p w14:paraId="2451AD4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III.-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Compras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Licitaciones.</w:t>
      </w:r>
    </w:p>
    <w:p w14:paraId="6C70BB1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BC5E301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</w:t>
      </w:r>
      <w:r>
        <w:rPr>
          <w:rFonts w:ascii="Arial" w:hAnsi="Arial"/>
          <w:sz w:val="24"/>
          <w:szCs w:val="24"/>
        </w:rPr>
        <w:t>:</w:t>
      </w:r>
    </w:p>
    <w:p w14:paraId="31A2773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 Proporcionar los servicios que requieran las áreas diversas del organismo, en materia de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capacitación,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transporte,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vigilancia,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mensajería,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mantenimiento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preventivo y correctivo al mobiliario, equipo de oficina, de transporte, equipo y herramientas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operativas, mantenimiento a los inmuebles, adquisición de insumos, equipos, maquinaria,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servicios, arrendamientos y demás servicios que requiera la operación y funcionamiento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Operador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Agua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(Simas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Torreón);</w:t>
      </w:r>
    </w:p>
    <w:p w14:paraId="40C3D79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Planificar,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dirigir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evaluar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actividades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administración y distribución de personal, </w:t>
      </w:r>
      <w:proofErr w:type="gramStart"/>
      <w:r w:rsidRPr="00015C83">
        <w:rPr>
          <w:rFonts w:ascii="Arial" w:hAnsi="Arial"/>
          <w:sz w:val="24"/>
          <w:szCs w:val="24"/>
        </w:rPr>
        <w:t>de acuerdo al</w:t>
      </w:r>
      <w:proofErr w:type="gramEnd"/>
      <w:r w:rsidRPr="00015C83">
        <w:rPr>
          <w:rFonts w:ascii="Arial" w:hAnsi="Arial"/>
          <w:sz w:val="24"/>
          <w:szCs w:val="24"/>
        </w:rPr>
        <w:t xml:space="preserve"> perfil del puesto, de conocimiento,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habilidades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experiencia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candidatas;</w:t>
      </w:r>
    </w:p>
    <w:p w14:paraId="343188B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Coordinar la selección, contratación, aplicación, modificación de sueldos y atención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tienen 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cargo</w:t>
      </w:r>
    </w:p>
    <w:p w14:paraId="6B562F9D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instancias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deberán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previamente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aprobadas por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Consejo Directivo;</w:t>
      </w:r>
    </w:p>
    <w:p w14:paraId="646D8C2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Promover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disposiciones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rigen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relaciones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laborales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entre</w:t>
      </w:r>
      <w:r w:rsidRPr="00015C83">
        <w:rPr>
          <w:rFonts w:ascii="Arial" w:hAnsi="Arial"/>
          <w:spacing w:val="4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 operador del Simas y su personal, administrando los derechos y obligaciones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 trabajadores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confianza 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sindicalizados;</w:t>
      </w:r>
    </w:p>
    <w:p w14:paraId="59A6803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 Manejar las incidencias de personal, retardos, faltas, permisos, renuncias, pensiones,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jubilaciones,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rescisiones,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incapacidades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asuntos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relativos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 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Jurídica 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Sistema;</w:t>
      </w:r>
    </w:p>
    <w:p w14:paraId="6391CC3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 En coordinación con la Gerencia de Finanzas, mantener los sistemas y procedimientos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el pago de remuneraciones, salarios y otorgamiento de prestaciones, control de altas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bajas, jornadas extras y demás de las y los trabajadores del Sistema Operador de Agua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(Simas Torreón) que hayan sido autorizados por el Consejo Directivo y de conformidad con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 Leyes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Fiscales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aplicables;</w:t>
      </w:r>
    </w:p>
    <w:p w14:paraId="6B536A8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 Administrar y controlar las unidades de transporte de la empresa, observando políticas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permitan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resguardo,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mantenimiento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óptimo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desempeño;</w:t>
      </w:r>
    </w:p>
    <w:p w14:paraId="7A2BEC5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8).-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Realizar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compras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arrendamientos,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bienes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necesarios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cumplimiento de las funciones y actividades del Sistema, observando la normativa en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materia;</w:t>
      </w:r>
    </w:p>
    <w:p w14:paraId="0216407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Administrar,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controlar,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inventariar,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resguardo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quien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corresponda,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activos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fijos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mantener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actualización 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registros;</w:t>
      </w:r>
    </w:p>
    <w:p w14:paraId="2AB2CE2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 xml:space="preserve">10).- Proporcionar, controlar, supervisar los servicios de limpieza de oficinas e </w:t>
      </w:r>
      <w:r w:rsidRPr="00015C83">
        <w:rPr>
          <w:rFonts w:ascii="Arial" w:hAnsi="Arial"/>
          <w:sz w:val="24"/>
          <w:szCs w:val="24"/>
        </w:rPr>
        <w:lastRenderedPageBreak/>
        <w:t>instalaciones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empresa;</w:t>
      </w:r>
    </w:p>
    <w:p w14:paraId="289B49E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 Cumplir y promover el cumplimiento de las disposiciones de seguridad e higiene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Sistema;</w:t>
      </w:r>
    </w:p>
    <w:p w14:paraId="686EA89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12).- Proporcionar y gestionar la capacitación y el adiestramiento a todos los trabajadores 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la empresa </w:t>
      </w:r>
      <w:proofErr w:type="gramStart"/>
      <w:r w:rsidRPr="00015C83">
        <w:rPr>
          <w:rFonts w:ascii="Arial" w:hAnsi="Arial"/>
          <w:sz w:val="24"/>
          <w:szCs w:val="24"/>
        </w:rPr>
        <w:t>de acuerdo a</w:t>
      </w:r>
      <w:proofErr w:type="gramEnd"/>
      <w:r w:rsidRPr="00015C83">
        <w:rPr>
          <w:rFonts w:ascii="Arial" w:hAnsi="Arial"/>
          <w:sz w:val="24"/>
          <w:szCs w:val="24"/>
        </w:rPr>
        <w:t xml:space="preserve"> la detección de necesidades, en cumplimiento a lo establecido 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Federal del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Trabajo;</w:t>
      </w:r>
    </w:p>
    <w:p w14:paraId="7847616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13).-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Organizar,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promover,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regular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supervisar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mantenimiento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preventivo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correctivo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instalaciones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físicas,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equipo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bienes muebles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Sistema;</w:t>
      </w:r>
    </w:p>
    <w:p w14:paraId="656FB7F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14).-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Proporcionar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oportunamente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trabajadores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herramientas,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instrumentos y materiales necesarios para la ejecución de sus trabajos, procurando 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conjunto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ellos,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adecuado 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mantenimiento;</w:t>
      </w:r>
    </w:p>
    <w:p w14:paraId="09F1E7D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15).- Administrar los almacenes del Sistema y mantener los controles adecuados para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manejo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eficiente,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eficaz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transparente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sus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recursos;</w:t>
      </w:r>
    </w:p>
    <w:p w14:paraId="2057B37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16).- Adquirir los insumos necesarios para el funcionamiento del Organismo y coordinar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licitaciones que en su caso se lleven a cabo, en términos de las leyes y marcos jurídicos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aplicables;</w:t>
      </w:r>
    </w:p>
    <w:p w14:paraId="5F8BC07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17).- Controlar, promover y resguardar el Archivo General del Organismo, en términos de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 de Archivos del Estado de Coahuila de Zaragoza y en coordinación con las demás áreas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empresa;</w:t>
      </w:r>
    </w:p>
    <w:p w14:paraId="0F630A2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18).- Participar en la Sesiones del Consejo Directivo cuando así se lo indique el Gerente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efectos de 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 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 área;</w:t>
      </w:r>
    </w:p>
    <w:p w14:paraId="6588E56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19).- Las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encomiende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4FD5E14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B3075D3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DÉCIMO</w:t>
      </w:r>
      <w:r w:rsidRPr="00015C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SEGUNDO</w:t>
      </w:r>
    </w:p>
    <w:p w14:paraId="6D25045B" w14:textId="41AF1C29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 LAS ATRIBUCIONES Y FACULTADES DE LA COORDINACIÓN DE</w:t>
      </w:r>
      <w:r w:rsidRPr="00015C83">
        <w:rPr>
          <w:rFonts w:ascii="Arial" w:hAnsi="Arial" w:cs="Arial"/>
          <w:b/>
          <w:spacing w:val="-60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COMUNICACIÓN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SOCIAL</w:t>
      </w:r>
    </w:p>
    <w:p w14:paraId="75D83957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24F5B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17.- </w:t>
      </w:r>
      <w:r w:rsidRPr="00015C83">
        <w:rPr>
          <w:rFonts w:ascii="Arial" w:hAnsi="Arial"/>
          <w:sz w:val="24"/>
          <w:szCs w:val="24"/>
        </w:rPr>
        <w:t>La Coordinación de Comunicación Social, dependerá de la Gerencia General y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estará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integrada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64F27106" w14:textId="77777777" w:rsidR="006E4949" w:rsidRDefault="006E4949" w:rsidP="006E4949">
      <w:pPr>
        <w:pStyle w:val="Textoindependiente"/>
        <w:tabs>
          <w:tab w:val="left" w:pos="809"/>
        </w:tabs>
        <w:spacing w:line="360" w:lineRule="auto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lastRenderedPageBreak/>
        <w:t>I.-</w:t>
      </w:r>
      <w:r w:rsidRPr="00015C83">
        <w:rPr>
          <w:rFonts w:ascii="Arial" w:hAnsi="Arial"/>
          <w:sz w:val="24"/>
          <w:szCs w:val="24"/>
        </w:rPr>
        <w:tab/>
        <w:t>Departamento de Diseño y comunicación.</w:t>
      </w:r>
    </w:p>
    <w:p w14:paraId="43E6D855" w14:textId="77777777" w:rsidR="006E4949" w:rsidRDefault="006E4949" w:rsidP="006E4949">
      <w:pPr>
        <w:pStyle w:val="Textoindependiente"/>
        <w:tabs>
          <w:tab w:val="left" w:pos="809"/>
        </w:tabs>
        <w:spacing w:line="360" w:lineRule="auto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II.-</w:t>
      </w:r>
      <w:r w:rsidRPr="00015C83">
        <w:rPr>
          <w:rFonts w:ascii="Arial" w:hAnsi="Arial"/>
          <w:spacing w:val="4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Departamento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Sociales.</w:t>
      </w:r>
    </w:p>
    <w:p w14:paraId="0A0616F7" w14:textId="77777777" w:rsidR="006E4949" w:rsidRPr="00015C83" w:rsidRDefault="006E4949" w:rsidP="006E4949">
      <w:pPr>
        <w:pStyle w:val="Textoindependiente"/>
        <w:tabs>
          <w:tab w:val="left" w:pos="809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26ABAC4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22FD735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 Implementar la política de comunicación social del Organismo hacia la sociedad, 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facilite el entendimiento, la aceptación y el apoyo comunitario de los objetivos sociales de del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703DBB7F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1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 Proyectar la imagen del Sistema acorde con la identidad de la Administración Municipal;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</w:p>
    <w:p w14:paraId="0B4EE58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Pr="00015C83">
        <w:rPr>
          <w:rFonts w:ascii="Arial" w:hAnsi="Arial"/>
          <w:sz w:val="24"/>
          <w:szCs w:val="24"/>
        </w:rPr>
        <w:t>).-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Administrar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redes</w:t>
      </w:r>
      <w:r w:rsidRPr="00015C83">
        <w:rPr>
          <w:rFonts w:ascii="Arial" w:hAnsi="Arial"/>
          <w:spacing w:val="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sociales,</w:t>
      </w:r>
      <w:r w:rsidRPr="00015C83">
        <w:rPr>
          <w:rFonts w:ascii="Arial" w:hAnsi="Arial"/>
          <w:spacing w:val="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Facebook,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WhatsApp,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Instagram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faciliten</w:t>
      </w:r>
      <w:r w:rsidRPr="00015C83">
        <w:rPr>
          <w:rFonts w:ascii="Arial" w:hAnsi="Arial"/>
          <w:spacing w:val="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comunicación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ambos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sentidos para con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sociedad;</w:t>
      </w:r>
    </w:p>
    <w:p w14:paraId="6CC7752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Pr="00015C83">
        <w:rPr>
          <w:rFonts w:ascii="Arial" w:hAnsi="Arial"/>
          <w:sz w:val="24"/>
          <w:szCs w:val="24"/>
        </w:rPr>
        <w:t>).- Comunicar las políticas, principios y valores del organismo hacia la comunidad, en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búsqueda de una amplia concientización de la comunidad respecto a la naturaleza social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 objetivos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Organismo;</w:t>
      </w:r>
    </w:p>
    <w:p w14:paraId="3AE5691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Pr="00015C83">
        <w:rPr>
          <w:rFonts w:ascii="Arial" w:hAnsi="Arial"/>
          <w:sz w:val="24"/>
          <w:szCs w:val="24"/>
        </w:rPr>
        <w:t>).- Generar una dinámica positiva de participación de la comunidad a partir de videos,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mensajes,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fotografías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demás, 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interés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sociedad;</w:t>
      </w:r>
    </w:p>
    <w:p w14:paraId="0DFCE1E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 Promover seguidores de las cuentas virtuales del Organismo que faciliten el flujo de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 oportuna y veraz, que permitan valorar el uso del agua potable y los sistemas 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drenaje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reciclado del agua;</w:t>
      </w:r>
    </w:p>
    <w:p w14:paraId="3974541C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1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Difundir</w:t>
      </w:r>
      <w:r w:rsidRPr="00015C83">
        <w:rPr>
          <w:rFonts w:ascii="Arial" w:hAnsi="Arial"/>
          <w:spacing w:val="3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mediante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3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diversos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medios</w:t>
      </w:r>
      <w:r w:rsidRPr="00015C83">
        <w:rPr>
          <w:rFonts w:ascii="Arial" w:hAnsi="Arial"/>
          <w:spacing w:val="3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comunicación,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3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sobre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servicios,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programas, fallas, mantenimientos, obras y demás información institucional del organismo;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</w:p>
    <w:p w14:paraId="3ECB782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8).-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Participar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Sesiones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cuando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solicitado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indique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Gerente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General,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brindar</w:t>
      </w:r>
      <w:r w:rsidRPr="00015C83">
        <w:rPr>
          <w:rFonts w:ascii="Arial" w:hAnsi="Arial"/>
          <w:spacing w:val="2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1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2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solicitada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 área;</w:t>
      </w:r>
    </w:p>
    <w:p w14:paraId="1ECE7DE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encomiende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72C04CF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656C32E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DÉCIMO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TERCERO</w:t>
      </w:r>
    </w:p>
    <w:p w14:paraId="598A8EF4" w14:textId="031CC6C1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 xml:space="preserve">DE LAS ATRIBUCIONES Y FACULTADES DE LA COORDINACIÓN DE </w:t>
      </w:r>
      <w:r>
        <w:rPr>
          <w:rFonts w:ascii="Arial" w:hAnsi="Arial" w:cs="Arial"/>
          <w:b/>
          <w:sz w:val="24"/>
          <w:szCs w:val="24"/>
        </w:rPr>
        <w:lastRenderedPageBreak/>
        <w:t>V</w:t>
      </w:r>
      <w:r w:rsidRPr="00015C83">
        <w:rPr>
          <w:rFonts w:ascii="Arial" w:hAnsi="Arial" w:cs="Arial"/>
          <w:b/>
          <w:sz w:val="24"/>
          <w:szCs w:val="24"/>
        </w:rPr>
        <w:t>INCULACIÓN</w:t>
      </w:r>
      <w:r w:rsidRPr="00015C83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>
        <w:rPr>
          <w:rFonts w:ascii="Arial" w:hAnsi="Arial" w:cs="Arial"/>
          <w:b/>
          <w:spacing w:val="-59"/>
          <w:sz w:val="24"/>
          <w:szCs w:val="24"/>
        </w:rPr>
        <w:t xml:space="preserve">      </w:t>
      </w:r>
      <w:r w:rsidRPr="00015C83">
        <w:rPr>
          <w:rFonts w:ascii="Arial" w:hAnsi="Arial" w:cs="Arial"/>
          <w:b/>
          <w:sz w:val="24"/>
          <w:szCs w:val="24"/>
        </w:rPr>
        <w:t>CIUDADANA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 CULTURA</w:t>
      </w:r>
      <w:r w:rsidRPr="00015C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DEL</w:t>
      </w:r>
      <w:r w:rsidRPr="00015C8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AGUA</w:t>
      </w:r>
    </w:p>
    <w:p w14:paraId="02018F3E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9B1F47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18.-</w:t>
      </w:r>
      <w:r w:rsidRPr="00015C83">
        <w:rPr>
          <w:rFonts w:ascii="Arial" w:hAnsi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Vinculación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Ciudadana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Cultura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Agua,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dependerá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 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estará integrada 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 siguientes:</w:t>
      </w:r>
    </w:p>
    <w:p w14:paraId="610BAB33" w14:textId="77777777" w:rsidR="006E4949" w:rsidRPr="00015C83" w:rsidRDefault="006E4949" w:rsidP="006E4949">
      <w:pPr>
        <w:pStyle w:val="Textoindependiente"/>
        <w:numPr>
          <w:ilvl w:val="0"/>
          <w:numId w:val="87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Departamento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proofErr w:type="gramStart"/>
      <w:r w:rsidRPr="00015C83">
        <w:rPr>
          <w:rFonts w:ascii="Arial" w:hAnsi="Arial"/>
          <w:sz w:val="24"/>
          <w:szCs w:val="24"/>
        </w:rPr>
        <w:t>Call</w:t>
      </w:r>
      <w:proofErr w:type="spellEnd"/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Center</w:t>
      </w:r>
      <w:proofErr w:type="gramEnd"/>
      <w:r w:rsidRPr="00015C83">
        <w:rPr>
          <w:rFonts w:ascii="Arial" w:hAnsi="Arial"/>
          <w:sz w:val="24"/>
          <w:szCs w:val="24"/>
        </w:rPr>
        <w:t>.</w:t>
      </w:r>
    </w:p>
    <w:p w14:paraId="17B3BD83" w14:textId="77777777" w:rsidR="006E4949" w:rsidRDefault="006E4949" w:rsidP="006E4949">
      <w:pPr>
        <w:pStyle w:val="Textoindependiente"/>
        <w:numPr>
          <w:ilvl w:val="0"/>
          <w:numId w:val="87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Departamento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Ciudadana.</w:t>
      </w:r>
    </w:p>
    <w:p w14:paraId="657A1956" w14:textId="77777777" w:rsidR="006E4949" w:rsidRPr="00015C83" w:rsidRDefault="006E4949" w:rsidP="006E4949">
      <w:pPr>
        <w:pStyle w:val="Textoindependiente"/>
        <w:numPr>
          <w:ilvl w:val="0"/>
          <w:numId w:val="87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Departamento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Cultura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Agua.</w:t>
      </w:r>
    </w:p>
    <w:p w14:paraId="182AF4C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2FD256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049183B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Brindar la información necesaria a la ciudadanía para la gestión de trámites, servicios 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 relativa 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5D77CBE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Coordinar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módulos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Ciudadana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Oficina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Matriz,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sucursales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 de Aguas y Saneamiento de Torreón y demás lugares donde se determine su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instalación;</w:t>
      </w:r>
    </w:p>
    <w:p w14:paraId="57D5C8B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Coordinar el </w:t>
      </w:r>
      <w:proofErr w:type="spellStart"/>
      <w:proofErr w:type="gramStart"/>
      <w:r w:rsidRPr="00015C83">
        <w:rPr>
          <w:rFonts w:ascii="Arial" w:hAnsi="Arial"/>
          <w:sz w:val="24"/>
          <w:szCs w:val="24"/>
        </w:rPr>
        <w:t>Call</w:t>
      </w:r>
      <w:proofErr w:type="spellEnd"/>
      <w:r w:rsidRPr="00015C83">
        <w:rPr>
          <w:rFonts w:ascii="Arial" w:hAnsi="Arial"/>
          <w:sz w:val="24"/>
          <w:szCs w:val="24"/>
        </w:rPr>
        <w:t xml:space="preserve"> Center</w:t>
      </w:r>
      <w:proofErr w:type="gramEnd"/>
      <w:r w:rsidRPr="00015C83">
        <w:rPr>
          <w:rFonts w:ascii="Arial" w:hAnsi="Arial"/>
          <w:sz w:val="24"/>
          <w:szCs w:val="24"/>
        </w:rPr>
        <w:t>, recibiendo llamadas, generando reportes, canalizando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 a las áreas correspondientes y dar seguimiento en los casos que la ciudadanía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demanda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atención;</w:t>
      </w:r>
    </w:p>
    <w:p w14:paraId="3F80E02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Proporcionar de forma clara, veraz y oportuna, de manera verbal o escrita, toda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 y orientación acerca de los requisitos, lugares, fechas, horarios y plazos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gestión,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reportes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 de los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 del organismo;</w:t>
      </w:r>
    </w:p>
    <w:p w14:paraId="4E2323C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Implementar un sistema óptimo de quejas y denuncias orientado a la solución de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demandas 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ciudadanía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respecto 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 servicios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brinda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3521A38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Generar indicadores mensuales y con la periodicidad que se requiera para evaluar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demandas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atención,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incidencias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capacidad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respuesta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668B380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Vincular la información generada a la Base de Datos Geo-referencial del Sistema, 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efecto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mapeo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 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origen 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quejas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denuncias;</w:t>
      </w:r>
    </w:p>
    <w:p w14:paraId="05F1310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8).-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Participar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colaboración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otras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vinculantes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implementación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brigadas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de atención ciudadana en diversos puntos de la ciudad a fin de acercar los </w:t>
      </w:r>
      <w:r w:rsidRPr="00015C83">
        <w:rPr>
          <w:rFonts w:ascii="Arial" w:hAnsi="Arial"/>
          <w:sz w:val="24"/>
          <w:szCs w:val="24"/>
        </w:rPr>
        <w:lastRenderedPageBreak/>
        <w:t>servicios a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ciudadanía;</w:t>
      </w:r>
    </w:p>
    <w:p w14:paraId="10F35E4C" w14:textId="77777777" w:rsidR="006E4949" w:rsidRPr="00015C83" w:rsidRDefault="006E4949" w:rsidP="006E4949">
      <w:pPr>
        <w:pStyle w:val="Textoindependiente"/>
        <w:tabs>
          <w:tab w:val="left" w:pos="1579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 -</w:t>
      </w:r>
      <w:r>
        <w:rPr>
          <w:rFonts w:ascii="Arial" w:hAnsi="Arial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Proponer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instalación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módulos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kioscos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través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cuales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facilite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 la comunidad;</w:t>
      </w:r>
    </w:p>
    <w:p w14:paraId="6375414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10).-</w:t>
      </w:r>
      <w:r w:rsidRPr="00015C83">
        <w:rPr>
          <w:rFonts w:ascii="Arial" w:hAnsi="Arial"/>
          <w:spacing w:val="2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Promover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accesibilidad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servicios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Torreón y sus áreas de atención a personas con discapacidad motriz y movilidad limitada,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 diseño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adecuado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accesos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espacios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atención;</w:t>
      </w:r>
    </w:p>
    <w:p w14:paraId="24563F6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Atender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necesidades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concientización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población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materia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uso y cuidado del agua, mediante la elaboración y aplicación de diversas líneas de acción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virtual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presencial;</w:t>
      </w:r>
    </w:p>
    <w:p w14:paraId="1BCBEB0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12).-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Gestionar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difusión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locales,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redes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sociales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disponibles,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eventos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especiales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relacionados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tema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Cultura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ciudadanía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interactúe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actividades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propuestas por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Organismo.</w:t>
      </w:r>
    </w:p>
    <w:p w14:paraId="7904286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13).-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Conformar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coordinar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equipo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interinstitucional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colaboración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materia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Cultura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Agua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Medio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Ambiente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participación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órdenes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gobierno,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Organizaciones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Gubernamentales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Sociedad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Civil,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general;</w:t>
      </w:r>
    </w:p>
    <w:p w14:paraId="2F8E245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14).-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Participar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sesiones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cuando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Consejo,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indique el Gerente General, para el efecto de brindar alguna información correspondiente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área;</w:t>
      </w:r>
    </w:p>
    <w:p w14:paraId="7B144D3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5</w:t>
      </w:r>
      <w:r w:rsidRPr="00015C83">
        <w:rPr>
          <w:rFonts w:ascii="Arial" w:hAnsi="Arial"/>
          <w:sz w:val="24"/>
          <w:szCs w:val="24"/>
        </w:rPr>
        <w:t>).- Las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encomiende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54E2C7E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B1C37F3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DÉCIMO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CUARTO</w:t>
      </w:r>
    </w:p>
    <w:p w14:paraId="249B13E2" w14:textId="10E0E8B0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 LAS ATRIBUCIONES Y FACULTADES DE LA COORDINACION</w:t>
      </w:r>
      <w:r w:rsidRPr="00015C83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ASUNTOS JURÍDICOS</w:t>
      </w:r>
    </w:p>
    <w:p w14:paraId="1F4B6407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569E3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19.-</w:t>
      </w:r>
      <w:r w:rsidRPr="00015C83">
        <w:rPr>
          <w:rFonts w:ascii="Arial" w:hAnsi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Coordinación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Asuntos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Jurídicos</w:t>
      </w:r>
      <w:r w:rsidRPr="00015C83">
        <w:rPr>
          <w:rFonts w:ascii="Arial" w:hAnsi="Arial"/>
          <w:spacing w:val="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estará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estructurada</w:t>
      </w:r>
      <w:r w:rsidRPr="00015C83">
        <w:rPr>
          <w:rFonts w:ascii="Arial" w:hAnsi="Arial"/>
          <w:spacing w:val="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manera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siguiente:</w:t>
      </w:r>
    </w:p>
    <w:p w14:paraId="51FF9684" w14:textId="77777777" w:rsidR="006E4949" w:rsidRDefault="006E4949" w:rsidP="006E4949">
      <w:pPr>
        <w:pStyle w:val="Textoindependiente"/>
        <w:tabs>
          <w:tab w:val="left" w:pos="809"/>
        </w:tabs>
        <w:spacing w:line="360" w:lineRule="auto"/>
        <w:rPr>
          <w:rFonts w:ascii="Arial" w:hAnsi="Arial"/>
          <w:spacing w:val="-58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I.-</w:t>
      </w:r>
      <w:r w:rsidRPr="00015C83">
        <w:rPr>
          <w:rFonts w:ascii="Arial" w:hAnsi="Arial"/>
          <w:sz w:val="24"/>
          <w:szCs w:val="24"/>
        </w:rPr>
        <w:tab/>
        <w:t>Departamento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Asuntos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laborales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administrativos.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</w:p>
    <w:p w14:paraId="553E2230" w14:textId="77777777" w:rsidR="006E4949" w:rsidRPr="00015C83" w:rsidRDefault="006E4949" w:rsidP="006E4949">
      <w:pPr>
        <w:pStyle w:val="Textoindependiente"/>
        <w:tabs>
          <w:tab w:val="left" w:pos="809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II.-</w:t>
      </w:r>
      <w:r w:rsidRPr="00015C83">
        <w:rPr>
          <w:rFonts w:ascii="Arial" w:hAnsi="Arial"/>
          <w:spacing w:val="4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Departamento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Asuntos civiles 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mercantiles.</w:t>
      </w:r>
    </w:p>
    <w:p w14:paraId="4BB27C47" w14:textId="77777777" w:rsidR="006E4949" w:rsidRDefault="006E4949" w:rsidP="006E4949">
      <w:pPr>
        <w:pStyle w:val="Textoindependiente"/>
        <w:spacing w:line="360" w:lineRule="auto"/>
        <w:rPr>
          <w:rFonts w:ascii="Arial" w:hAnsi="Arial"/>
          <w:spacing w:val="-58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III.-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Departamento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Notificaciones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Cobranza.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</w:p>
    <w:p w14:paraId="19569EC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lastRenderedPageBreak/>
        <w:t>IV.-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Oficialía de Partes.</w:t>
      </w:r>
    </w:p>
    <w:p w14:paraId="2B15790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V.-</w:t>
      </w:r>
      <w:r w:rsidRPr="00015C83">
        <w:rPr>
          <w:rFonts w:ascii="Arial" w:hAnsi="Arial"/>
          <w:spacing w:val="1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Contratos</w:t>
      </w:r>
    </w:p>
    <w:p w14:paraId="71D1DC3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AFAD4F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Tendrá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facultades:</w:t>
      </w:r>
    </w:p>
    <w:p w14:paraId="23C8182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 Apoyar a la persona Titular de la Gerencia General en los trámites y gestión de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protocolos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Poderes 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Poderes Especiales para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ejercicio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responsabilidad;</w:t>
      </w:r>
    </w:p>
    <w:p w14:paraId="4E53CB5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 Gestionar la revocación de poderes cuando las personas servidoras publicas dejen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tener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autorización para ello;</w:t>
      </w:r>
    </w:p>
    <w:p w14:paraId="7FAC986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Recibir y atender en todas sus fases, todas las demandas instauradas en contra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Sistema, en cualquier rama Jurídica y ante cualquier Instancia Judicial o Administrativa, así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 de cualquiera de sus unidades administrativas o de las personas servidoras públicas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 el ejercicio de su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función;</w:t>
      </w:r>
    </w:p>
    <w:p w14:paraId="1B5F926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 Formular demandas, denuncias, reclamaciones y querellas sobre actos ilícitos que 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cometan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 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intereses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patrimonio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Sistema;</w:t>
      </w:r>
    </w:p>
    <w:p w14:paraId="3C80D50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 Representar al Sistema y sus unidades administrativas, ante cualquier Instancia Judicial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Administrativa;</w:t>
      </w:r>
    </w:p>
    <w:p w14:paraId="35797CA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 Atender, resolver y tramitar los recursos administrativos, medios de impugnación, juicios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contenciosos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judiciales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interpongan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resoluciones de Sistema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 unidades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administrativas;</w:t>
      </w:r>
    </w:p>
    <w:p w14:paraId="10B0105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 Asistir, asesorar y defender los intereses del Sistema en la revisión de los Contratos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colectivos y emitir sus puntos de vista respecto a la legalidad y la constitucionalidad de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demandas laborales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presentadas, 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caso;</w:t>
      </w:r>
    </w:p>
    <w:p w14:paraId="4D6F0B1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8).- Llevar a cabo el levantamiento de actas administrativas laborales y en la formulación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dictámenes de cese, suspensión, baja, liquidación, finiquito y efectos de los nombramientos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de las personas servidoras públicas y/o del personal del funcionariado </w:t>
      </w:r>
      <w:proofErr w:type="gramStart"/>
      <w:r w:rsidRPr="00015C83">
        <w:rPr>
          <w:rFonts w:ascii="Arial" w:hAnsi="Arial"/>
          <w:sz w:val="24"/>
          <w:szCs w:val="24"/>
        </w:rPr>
        <w:t>municipal</w:t>
      </w:r>
      <w:proofErr w:type="gramEnd"/>
      <w:r w:rsidRPr="00015C83">
        <w:rPr>
          <w:rFonts w:ascii="Arial" w:hAnsi="Arial"/>
          <w:sz w:val="24"/>
          <w:szCs w:val="24"/>
        </w:rPr>
        <w:t xml:space="preserve"> así como la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tramitación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procedimientos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procesales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Federal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Trabajo.</w:t>
      </w:r>
    </w:p>
    <w:p w14:paraId="3808F0A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 Formular demandas, contestaciones, reclamaciones, denuncias de hechos, querellas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desistimientos,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otorgar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discrecionalmente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perdones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legales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procedan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previa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autorización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escrita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responsable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General;</w:t>
      </w:r>
    </w:p>
    <w:p w14:paraId="4A062B1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Brindar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asesoría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jurídica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diversas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operador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así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 requieran.</w:t>
      </w:r>
    </w:p>
    <w:p w14:paraId="69AED53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 Analizar, proponer modificar y asistir al Sistema en la celebración de todo tipo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contratos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particulares,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personas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morales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físicas,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cuales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establezcan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relaciones contractuales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negocio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 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Sistema;</w:t>
      </w:r>
    </w:p>
    <w:p w14:paraId="73364EA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12).- Gestionar el otorgamiento de poderes a las personas servidoras públicas del Sistema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sean autorizadas por el Consejo Directivo, así como gestionar la revocación de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otorgados las personas servidoras públicas que sean cesados o removidos de su encargo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instrucción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Gerente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necesarios,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previa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autorización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Directivo;</w:t>
      </w:r>
    </w:p>
    <w:p w14:paraId="05738AC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13).- Representar legalmente a la persona Titular de la Gerencia General y a las demás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personas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servidoras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públicas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integrantes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funcionariado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organismo,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cuando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juicios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otros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procedimientos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judiciales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extrajudiciales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derivados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servicios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prestados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3C9F936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14).- Asistir en los procesos de compras, ventas, licitaciones, contrataciones, convenios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 las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 requieran.</w:t>
      </w:r>
    </w:p>
    <w:p w14:paraId="50E6256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15).- Auxiliar en la integración y actualización del Inventario de propiedades del organismo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condiciones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jurídicas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terrenos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usan,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efectos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salvaguardar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patrimonio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Organismo.</w:t>
      </w:r>
    </w:p>
    <w:p w14:paraId="2836354A" w14:textId="77777777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pacing w:val="1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16).-</w:t>
      </w:r>
      <w:r w:rsidRPr="00015C83">
        <w:rPr>
          <w:rFonts w:ascii="Arial" w:hAnsi="Arial"/>
          <w:spacing w:val="2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Asesorar</w:t>
      </w:r>
      <w:r w:rsidRPr="00015C83">
        <w:rPr>
          <w:rFonts w:ascii="Arial" w:hAnsi="Arial"/>
          <w:spacing w:val="2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unidades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cumplan</w:t>
      </w:r>
      <w:r w:rsidRPr="00015C83">
        <w:rPr>
          <w:rFonts w:ascii="Arial" w:hAnsi="Arial"/>
          <w:spacing w:val="2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adecuadamente</w:t>
      </w:r>
      <w:r w:rsidRPr="00015C83">
        <w:rPr>
          <w:rFonts w:ascii="Arial" w:hAnsi="Arial"/>
          <w:spacing w:val="2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resoluciones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jurisdiccionales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pronunciadas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recomendaciones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emitidas</w:t>
      </w:r>
      <w:r w:rsidRPr="00015C83">
        <w:rPr>
          <w:rFonts w:ascii="Arial" w:hAnsi="Arial"/>
          <w:spacing w:val="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Comisión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Estatal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Derechos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Humanos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Instituto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Coahuilense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Acceso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Información,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aquellos casos de ejecución de disposiciones de carácter general que afecten al organismo;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</w:p>
    <w:p w14:paraId="42A7334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17).-</w:t>
      </w:r>
      <w:r w:rsidRPr="00015C83">
        <w:rPr>
          <w:rFonts w:ascii="Arial" w:hAnsi="Arial"/>
          <w:spacing w:val="4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Certificar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constancias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obren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4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archivos</w:t>
      </w:r>
      <w:r w:rsidRPr="00015C83">
        <w:rPr>
          <w:rFonts w:ascii="Arial" w:hAnsi="Arial"/>
          <w:spacing w:val="4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4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operador</w:t>
      </w:r>
      <w:r w:rsidRPr="00015C83">
        <w:rPr>
          <w:rFonts w:ascii="Arial" w:hAnsi="Arial"/>
          <w:spacing w:val="4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ser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exhibidas</w:t>
      </w:r>
      <w:r w:rsidRPr="00015C83">
        <w:rPr>
          <w:rFonts w:ascii="Arial" w:hAnsi="Arial"/>
          <w:spacing w:val="3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ante</w:t>
      </w:r>
      <w:r w:rsidRPr="00015C83">
        <w:rPr>
          <w:rFonts w:ascii="Arial" w:hAnsi="Arial"/>
          <w:spacing w:val="3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3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autoridades</w:t>
      </w:r>
      <w:r w:rsidRPr="00015C83">
        <w:rPr>
          <w:rFonts w:ascii="Arial" w:hAnsi="Arial"/>
          <w:spacing w:val="3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judiciales,</w:t>
      </w:r>
      <w:r w:rsidRPr="00015C83">
        <w:rPr>
          <w:rFonts w:ascii="Arial" w:hAnsi="Arial"/>
          <w:spacing w:val="3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</w:t>
      </w:r>
      <w:r w:rsidRPr="00015C83">
        <w:rPr>
          <w:rFonts w:ascii="Arial" w:hAnsi="Arial"/>
          <w:spacing w:val="3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3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3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trabajo,</w:t>
      </w:r>
      <w:r w:rsidRPr="00015C83">
        <w:rPr>
          <w:rFonts w:ascii="Arial" w:hAnsi="Arial"/>
          <w:spacing w:val="3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3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3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 w:rsidRPr="00015C83">
        <w:rPr>
          <w:rFonts w:ascii="Arial" w:hAnsi="Arial"/>
          <w:spacing w:val="3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trámite,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juicio,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procedimiento,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proceso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averiguación;</w:t>
      </w:r>
    </w:p>
    <w:p w14:paraId="2367B52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lastRenderedPageBreak/>
        <w:t>18).-</w:t>
      </w:r>
      <w:r w:rsidRPr="00015C83">
        <w:rPr>
          <w:rFonts w:ascii="Arial" w:hAnsi="Arial"/>
          <w:spacing w:val="3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Auxiliar</w:t>
      </w:r>
      <w:r w:rsidRPr="00015C83">
        <w:rPr>
          <w:rFonts w:ascii="Arial" w:hAnsi="Arial"/>
          <w:spacing w:val="3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3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3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escrituración</w:t>
      </w:r>
      <w:r w:rsidRPr="00015C83">
        <w:rPr>
          <w:rFonts w:ascii="Arial" w:hAnsi="Arial"/>
          <w:spacing w:val="3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3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3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terrenos</w:t>
      </w:r>
      <w:r w:rsidRPr="00015C83">
        <w:rPr>
          <w:rFonts w:ascii="Arial" w:hAnsi="Arial"/>
          <w:spacing w:val="3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3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adquiera</w:t>
      </w:r>
      <w:r w:rsidRPr="00015C83">
        <w:rPr>
          <w:rFonts w:ascii="Arial" w:hAnsi="Arial"/>
          <w:spacing w:val="3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2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reciba</w:t>
      </w:r>
      <w:r w:rsidRPr="00015C83">
        <w:rPr>
          <w:rFonts w:ascii="Arial" w:hAnsi="Arial"/>
          <w:spacing w:val="2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3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3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bajo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circunstancia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legal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permitan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incrementar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sus activos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fijos.</w:t>
      </w:r>
    </w:p>
    <w:p w14:paraId="5C9DDBD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19).- Realizar las diligencias y/o notificaciones ya sea en forma personal, por lista y/o 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estrados, las cuales se fijarán en un lugar visible dentro de las instalaciones de este sistema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operador,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conducto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destinado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ello,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cuyas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actuaciones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tendrán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única y exclusivamente para efectos de actos y/o resoluciones de carácter jurídico que emita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2F07507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20).-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Llevar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cabo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procedimiento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Ejecución,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adeudos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determinados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General,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apoyo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importes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rezago sea proporcionada por la Gerencia Comercial, aplicando supletoriamente lo previsto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dicho procedimiento, lo establecido en el Código Financiero para los Municipios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Coahuila.</w:t>
      </w:r>
    </w:p>
    <w:p w14:paraId="46A7007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21).- Realizar el trámite correspondiente a la reclamación de daños y/o siniestros que se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originen a causa de alcantarillas sin tapa, alcantarillas abiertas, asentamientos, baches u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oquedades de la carpeta asfáltica, fugas de agua, fugas de drenaje, hundimientos y/o faltas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señalamiento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desde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recepción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queja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documentación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presentada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personas usuarias, solicitando el informe correspondiente a la gerencia técnica, iniciando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procedimiento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aseguradora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hasta,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otorgue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pago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 corresponda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 defecto se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entregue dictamen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negativa.</w:t>
      </w:r>
    </w:p>
    <w:p w14:paraId="0FCA565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22).-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Revisar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diariamente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documentos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externos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recibidos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Oficialía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Sistema, para proceder a la distribución de estos entre cada una de las unidades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formen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operador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hacer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más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eficiente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interno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mismos;</w:t>
      </w:r>
    </w:p>
    <w:p w14:paraId="605DF68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23).- Coadyuvar y apoyar en la respuesta a los oficios de búsqueda de información por parte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las diversas dependencias de este municipio que se reciban por parte de Oficialía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Partes;</w:t>
      </w:r>
    </w:p>
    <w:p w14:paraId="0FC887F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24).-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Participar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Sesiones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cuando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así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solicitado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Consejo,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o en su defecto se lo indique el Gerente General, para bridar o proporcionar la </w:t>
      </w:r>
      <w:r w:rsidRPr="00015C83">
        <w:rPr>
          <w:rFonts w:ascii="Arial" w:hAnsi="Arial"/>
          <w:sz w:val="24"/>
          <w:szCs w:val="24"/>
        </w:rPr>
        <w:lastRenderedPageBreak/>
        <w:t>información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 área,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solicitada.</w:t>
      </w:r>
    </w:p>
    <w:p w14:paraId="1B14FB8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25).- Todas las demás de contenido jurídico que afecten a la empresa.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26).- Las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demás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encomiende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General.</w:t>
      </w:r>
    </w:p>
    <w:p w14:paraId="0F0239F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637797D8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DÉCIMO</w:t>
      </w:r>
      <w:r w:rsidRPr="00015C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QUINTO</w:t>
      </w:r>
    </w:p>
    <w:p w14:paraId="7E0919C0" w14:textId="2A492652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OFICALÍA</w:t>
      </w:r>
      <w:r w:rsidRPr="00015C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PARTES</w:t>
      </w:r>
    </w:p>
    <w:p w14:paraId="534FEDE1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2DC44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20.-</w:t>
      </w:r>
      <w:r w:rsidRPr="00015C83">
        <w:rPr>
          <w:rFonts w:ascii="Arial" w:hAnsi="Arial"/>
          <w:b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Oficialía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dependiente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línea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directa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Coordinación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Asuntos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Jurídicos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tiene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atribuciones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 siguientes:</w:t>
      </w:r>
    </w:p>
    <w:p w14:paraId="7CCE9B7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Recibir,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clasificar,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distribuir,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regular,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supervisar,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vigilar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evaluar,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correspondencia oficial que se </w:t>
      </w:r>
      <w:proofErr w:type="gramStart"/>
      <w:r w:rsidRPr="00015C83">
        <w:rPr>
          <w:rFonts w:ascii="Arial" w:hAnsi="Arial"/>
          <w:sz w:val="24"/>
          <w:szCs w:val="24"/>
        </w:rPr>
        <w:t>ingrese,</w:t>
      </w:r>
      <w:proofErr w:type="gramEnd"/>
      <w:r w:rsidRPr="00015C83">
        <w:rPr>
          <w:rFonts w:ascii="Arial" w:hAnsi="Arial"/>
          <w:sz w:val="24"/>
          <w:szCs w:val="24"/>
        </w:rPr>
        <w:t xml:space="preserve"> se egrese y se resguarde, por parte de las distintas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 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Torreón.</w:t>
      </w:r>
    </w:p>
    <w:p w14:paraId="1D30459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recibir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documento,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revisar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mismo,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ver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temática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trata,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solamente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resolver sobre su recepción, sin pronunciarse respecto a su admisión o improcedencia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del mismo</w:t>
      </w:r>
      <w:proofErr w:type="gramEnd"/>
      <w:r w:rsidRPr="00015C83">
        <w:rPr>
          <w:rFonts w:ascii="Arial" w:hAnsi="Arial"/>
          <w:sz w:val="24"/>
          <w:szCs w:val="24"/>
        </w:rPr>
        <w:t>. Se revisará la fecha, la firma, remitente y destinatario, si refiere anexos en cuyo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caso, deberá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cuidarse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contengan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mismos, debidamente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identificados;</w:t>
      </w:r>
    </w:p>
    <w:p w14:paraId="5FEA351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Turnar diariamente y hasta antes de las 15:00 horas la correspondencia recibida durante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día al área administrativa que corresponda, con excepción de oficios tengan establecidos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plazos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o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términos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urgentes,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cuales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turnaran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inmediatamente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correspondientes,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reservando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recibida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institucional,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fuera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horario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establecido, 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caso,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distribuirla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día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antes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 10:30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horas;</w:t>
      </w:r>
    </w:p>
    <w:p w14:paraId="370312D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 Garantizar la entrega de las respuestas en tiempo y forma, evitando que se incurra 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faltas administrativas, afirmativas fictas u omisiones, sea que afecten a la ciudadanía o 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propio Organismo y se mantenga una ubicación precisa, correcta y oportuna de toda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correspondencia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incluyendo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electrónicos;</w:t>
      </w:r>
    </w:p>
    <w:p w14:paraId="0BF67C0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Llevar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estricto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correspondencia,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dejando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constancia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documentación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remitida, en el Libro de Oficialía de Partes, donde se asienten todos los actos de recepción,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responsabilidad, resguardo, distribución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respuesta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documentos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recibidos;</w:t>
      </w:r>
    </w:p>
    <w:p w14:paraId="0A00DBAF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 Referente a la correspondencia que llega a través de los correos institucionales 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personales que reciben correspondencia oficial, la persona propietaria de dicha cuenta,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deberá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imprimir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remitir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comunicado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Oficialía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Partes.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omisión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registro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 correspondencia en la Oficialía de Partes se considerará como una falta administrativa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 titular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cuenta;</w:t>
      </w:r>
    </w:p>
    <w:p w14:paraId="5DF8727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respuesta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</w:t>
      </w:r>
      <w:r w:rsidRPr="00015C83">
        <w:rPr>
          <w:rFonts w:ascii="Arial" w:hAnsi="Arial"/>
          <w:spacing w:val="-17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misma,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que</w:t>
      </w:r>
      <w:r w:rsidRPr="00015C83">
        <w:rPr>
          <w:rFonts w:ascii="Arial" w:hAnsi="Arial"/>
          <w:spacing w:val="-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requiera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firma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</w:t>
      </w:r>
      <w:r w:rsidRPr="00015C83">
        <w:rPr>
          <w:rFonts w:ascii="Arial" w:hAnsi="Arial"/>
          <w:spacing w:val="-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Titular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1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General,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 cualquier caso; deberá de llevar el consecutivo correspondiente al control de Oficialía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Partes;</w:t>
      </w:r>
    </w:p>
    <w:p w14:paraId="1F4BE0F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 Informar diariamente a la persona titular de la Coordinación de Asuntos Jurídicos de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correspondencia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recibida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estado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guarda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 correspondencia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trámite;</w:t>
      </w:r>
    </w:p>
    <w:p w14:paraId="3D019A1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8)Instruir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todas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áreas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cuestiones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orden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control,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prohibición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recibir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cualquier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tipo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documentación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externa,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caso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proofErr w:type="gramEnd"/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realice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negará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acuse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 parte de Oficialía y se podrá aplicar sanción administrativa a quien no atienda esta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instrucción;</w:t>
      </w:r>
    </w:p>
    <w:p w14:paraId="0180B5E7" w14:textId="77777777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pacing w:val="1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Integrar</w:t>
      </w:r>
      <w:r w:rsidRPr="00015C83">
        <w:rPr>
          <w:rFonts w:ascii="Arial" w:hAnsi="Arial"/>
          <w:spacing w:val="4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3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resguardar</w:t>
      </w:r>
      <w:r w:rsidRPr="00015C83">
        <w:rPr>
          <w:rFonts w:ascii="Arial" w:hAnsi="Arial"/>
          <w:spacing w:val="4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documentación</w:t>
      </w:r>
      <w:r w:rsidRPr="00015C83">
        <w:rPr>
          <w:rFonts w:ascii="Arial" w:hAnsi="Arial"/>
          <w:spacing w:val="3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generada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3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3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 w:rsidRPr="00015C83">
        <w:rPr>
          <w:rFonts w:ascii="Arial" w:hAnsi="Arial"/>
          <w:spacing w:val="3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Archivos, la Ley de Archivos Públicos para el Estado de Coahuila de Zaragoza, entre otras;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</w:p>
    <w:p w14:paraId="41CF211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archivo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 documentos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recibidos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canalizados 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atención.</w:t>
      </w:r>
    </w:p>
    <w:p w14:paraId="4234E504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242AD36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CAPÍTULO</w:t>
      </w:r>
      <w:r w:rsidRPr="00015C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DÉCIMO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SEXTO</w:t>
      </w:r>
    </w:p>
    <w:p w14:paraId="52FBB387" w14:textId="275B72C1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LAS</w:t>
      </w:r>
      <w:r w:rsidRPr="00015C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ATRIBUCIONES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Y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FACULTADES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LA</w:t>
      </w:r>
      <w:r w:rsidRPr="00015C8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UNIDAD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TRANSPARENCIA</w:t>
      </w:r>
    </w:p>
    <w:p w14:paraId="7A4E119A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2323C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21.-</w:t>
      </w:r>
      <w:r w:rsidRPr="00015C83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Transparencia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 xml:space="preserve">Torreón, cuenta con adscripción directa a la Gerencia General y tiene </w:t>
      </w:r>
      <w:r w:rsidRPr="00015C83">
        <w:rPr>
          <w:rFonts w:ascii="Arial" w:hAnsi="Arial"/>
          <w:sz w:val="24"/>
          <w:szCs w:val="24"/>
        </w:rPr>
        <w:lastRenderedPageBreak/>
        <w:t>como atribuciones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facultades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siguientes:</w:t>
      </w:r>
    </w:p>
    <w:p w14:paraId="681F683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1).- Atender los requerimientos de transparencia que como Sujeto Obligado del Sistema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debe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cumplir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>
        <w:rPr>
          <w:rFonts w:ascii="Arial" w:hAnsi="Arial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Transparencia y Acceso a la Información Pública, o lo relativo a la Ley de Acceso a la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 para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Estado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 de Zaragoza;</w:t>
      </w:r>
    </w:p>
    <w:p w14:paraId="17ED322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2).- Atender, publicar, difundir y actualizar en forma permanente, la información de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obligaciones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correspondan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Torreón,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 sujeto obligado se tengan, mencionado de manera enunciativa y no limitativas entre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otras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señaladas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en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artículos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primero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(1),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sexto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(6),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setenta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(70)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(71)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Transparencia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Acceso a 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Información;</w:t>
      </w:r>
    </w:p>
    <w:p w14:paraId="01A938BE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3).- Atender, publicar, difundir y actualizar en forma permanente, la información de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obligaciones que le correspondan al Sistema Municipal de Aguas y Saneamiento de Torreón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 sujeto obligado se tengan; mencionando de manera enunciativa y no limitativa entre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otras las establecidas en los artículos veintiuno (21), veintidós (22), y treinta respectivamente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Acceso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Zaragoza.</w:t>
      </w:r>
    </w:p>
    <w:p w14:paraId="53F28433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4).- Establecer la coordinación institucional requerida con el Instituto Coahuilense de Acceso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efecto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dar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requerimientos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capacitación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cumplimiento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normativo en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materia 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transparencia;</w:t>
      </w:r>
    </w:p>
    <w:p w14:paraId="19C674B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5).- Difundir, actualizar y poner a disposición del público de manera proactiva, atribuciones,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funciones y objeto social del Organismo, además de la información pública de oficio a que se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refiere la Ley General de Transparencia y Acceso a la Información Pública y la propia Ley de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Acceso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 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 para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Estado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Coahuila;</w:t>
      </w:r>
    </w:p>
    <w:p w14:paraId="6D77794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6).-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Atender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requerimientos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que,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términos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Protección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Datos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Personales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 Posesión de Sujetos Obligados del Estado de Coahuila de Zaragoza, se encuentra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obligado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atender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Municipal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 y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Torreón;</w:t>
      </w:r>
    </w:p>
    <w:p w14:paraId="1B745D8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7).- Garantizar el cumplimiento normativo en el tratamiento de los datos personales y 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lastRenderedPageBreak/>
        <w:t>ejercicio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derechos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acceso,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rectificación,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cancelación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oposición,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mediante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procedimientos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sencillos 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expeditos,</w:t>
      </w:r>
      <w:r w:rsidRPr="00015C83">
        <w:rPr>
          <w:rFonts w:ascii="Arial" w:hAnsi="Arial"/>
          <w:spacing w:val="2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acuerdo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proofErr w:type="gramEnd"/>
      <w:r w:rsidRPr="00015C83">
        <w:rPr>
          <w:rFonts w:ascii="Arial" w:hAnsi="Arial"/>
          <w:sz w:val="24"/>
          <w:szCs w:val="24"/>
        </w:rPr>
        <w:t xml:space="preserve"> 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materia;</w:t>
      </w:r>
    </w:p>
    <w:p w14:paraId="5A33E711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8).- Promover la observancia al interior del Sistema Municipal de Aguas y Saneamiento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principios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licitud,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finalidad,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lealtad,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consentimiento,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calidad,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proporcionalidad,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responsabilidad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datos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personales;</w:t>
      </w:r>
    </w:p>
    <w:p w14:paraId="143462C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9).-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Adoptar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medidas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necesarias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mantener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exactos,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completos,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correctos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actualizados los datos personales de las y los usuarios del Sistema; a fin de que no se altere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veracidad,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garantizando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todo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momento, la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totalmente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protección</w:t>
      </w:r>
      <w:r w:rsidRPr="00015C83">
        <w:rPr>
          <w:rFonts w:ascii="Arial" w:hAnsi="Arial"/>
          <w:spacing w:val="-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proofErr w:type="gramStart"/>
      <w:r w:rsidRPr="00015C83">
        <w:rPr>
          <w:rFonts w:ascii="Arial" w:hAnsi="Arial"/>
          <w:sz w:val="24"/>
          <w:szCs w:val="24"/>
        </w:rPr>
        <w:t>los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mismos</w:t>
      </w:r>
      <w:proofErr w:type="gramEnd"/>
      <w:r w:rsidRPr="00015C83">
        <w:rPr>
          <w:rFonts w:ascii="Arial" w:hAnsi="Arial"/>
          <w:sz w:val="24"/>
          <w:szCs w:val="24"/>
        </w:rPr>
        <w:t>;</w:t>
      </w:r>
    </w:p>
    <w:p w14:paraId="38BE197A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10).- Informar, a través del aviso de privacidad, la existencia y características principales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tratamiento al que serán sometidos los datos personales, a fin de que el interesado pueda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tomar decisiones informadas al respecto. El aviso de privacidad deberá ser difundido por los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medios electrónicos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físicos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cuente el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Organismo;</w:t>
      </w:r>
    </w:p>
    <w:p w14:paraId="6FE4251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11).-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periódicamente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Consejo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Directivo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por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conducto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Gerencia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General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sobre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los eventos y estado de cumplimento de las normativas principales de Transparencia 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Protección, entre ellas; en lo que corresponde a Ley General de Transparencia y Acceso a la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 Pública; La Ley General de Protección de Datos Personales en Posesión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Sujetos</w:t>
      </w:r>
      <w:r w:rsidRPr="00015C83">
        <w:rPr>
          <w:rFonts w:ascii="Arial" w:hAnsi="Arial"/>
          <w:spacing w:val="-16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Obligados;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las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propias</w:t>
      </w:r>
      <w:r w:rsidRPr="00015C83">
        <w:rPr>
          <w:rFonts w:ascii="Arial" w:hAnsi="Arial"/>
          <w:spacing w:val="-11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del</w:t>
      </w:r>
      <w:r w:rsidRPr="00015C83">
        <w:rPr>
          <w:rFonts w:ascii="Arial" w:hAnsi="Arial"/>
          <w:spacing w:val="-15"/>
          <w:sz w:val="24"/>
          <w:szCs w:val="24"/>
        </w:rPr>
        <w:t xml:space="preserve"> </w:t>
      </w:r>
      <w:r w:rsidRPr="00015C83">
        <w:rPr>
          <w:rFonts w:ascii="Arial" w:hAnsi="Arial"/>
          <w:spacing w:val="-1"/>
          <w:sz w:val="24"/>
          <w:szCs w:val="24"/>
        </w:rPr>
        <w:t>Estado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como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Acceso</w:t>
      </w:r>
      <w:r w:rsidRPr="00015C83">
        <w:rPr>
          <w:rFonts w:ascii="Arial" w:hAnsi="Arial"/>
          <w:spacing w:val="-1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1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1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Información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Pública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Ley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Protección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Datos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Personales en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Posesión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Sujetos Obligados.</w:t>
      </w:r>
    </w:p>
    <w:p w14:paraId="1E7030BC" w14:textId="0D8EC91F" w:rsidR="006E4949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9C65259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10A717D" w14:textId="200649B1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ARTÍCULOS </w:t>
      </w:r>
      <w:r w:rsidRPr="00015C83">
        <w:rPr>
          <w:rFonts w:ascii="Arial" w:hAnsi="Arial" w:cs="Arial"/>
          <w:b/>
          <w:sz w:val="24"/>
          <w:szCs w:val="24"/>
        </w:rPr>
        <w:t>TRANSITORIOS</w:t>
      </w:r>
    </w:p>
    <w:p w14:paraId="2C45D1CF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B0B66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Primero.</w:t>
      </w:r>
      <w:r w:rsidRPr="00015C83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-</w:t>
      </w:r>
      <w:r w:rsidRPr="00015C83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entrará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vigor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día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siguiente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su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publicación,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 la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Gaceta Municipal;</w:t>
      </w:r>
    </w:p>
    <w:p w14:paraId="4E528022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E0A75B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Segundo. - </w:t>
      </w:r>
      <w:r w:rsidRPr="00015C83">
        <w:rPr>
          <w:rFonts w:ascii="Arial" w:hAnsi="Arial"/>
          <w:sz w:val="24"/>
          <w:szCs w:val="24"/>
        </w:rPr>
        <w:t>Se abroga, el Reglamento que fue publicado en el Periódico Oficial del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día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31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agosto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1993</w:t>
      </w:r>
      <w:r>
        <w:rPr>
          <w:rFonts w:ascii="Arial" w:hAnsi="Arial"/>
          <w:sz w:val="24"/>
          <w:szCs w:val="24"/>
        </w:rPr>
        <w:t>.</w:t>
      </w:r>
    </w:p>
    <w:p w14:paraId="0252AD66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8D2D33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Tercero. - </w:t>
      </w:r>
      <w:r w:rsidRPr="00015C83">
        <w:rPr>
          <w:rFonts w:ascii="Arial" w:hAnsi="Arial"/>
          <w:sz w:val="24"/>
          <w:szCs w:val="24"/>
        </w:rPr>
        <w:t>Se derogan todas las disposiciones reglamentarias y administrativas que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opongan al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presente</w:t>
      </w:r>
      <w:r w:rsidRPr="00015C83">
        <w:rPr>
          <w:rFonts w:ascii="Arial" w:hAnsi="Arial"/>
          <w:spacing w:val="-2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Reglamento;</w:t>
      </w:r>
    </w:p>
    <w:p w14:paraId="0AFD781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8F4E10C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 xml:space="preserve">Artículo Cuarto. </w:t>
      </w:r>
      <w:r w:rsidRPr="00015C83">
        <w:rPr>
          <w:rFonts w:ascii="Arial" w:hAnsi="Arial"/>
          <w:sz w:val="24"/>
          <w:szCs w:val="24"/>
        </w:rPr>
        <w:t>- Para dar debido cumplimiento a lo establecido entre otros, al Decreto 296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 creación del Simas Torreón en lo que corresponde al artículo 10 fracción V; se otorga un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plazo no mayor a los sesenta días hábiles, contados a partir de su publicación del presente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Reglamento en la Gaceta Municipal,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 que se elabore los Proyectos de Manuales 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Organización y/o de Procedimientos, que se requieran para dar certeza jurídica y legal a 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actividades,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trabajos,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acciones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entre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otras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diversas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unidades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administrativas,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operativas,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apoyo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estratégicas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que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integren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Sistema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Operador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Aguas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y</w:t>
      </w:r>
      <w:r w:rsidRPr="00015C83">
        <w:rPr>
          <w:rFonts w:ascii="Arial" w:hAnsi="Arial"/>
          <w:spacing w:val="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Saneamiento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(Simas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Torreón);</w:t>
      </w:r>
    </w:p>
    <w:p w14:paraId="256A6945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E5542B8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b/>
          <w:sz w:val="24"/>
          <w:szCs w:val="24"/>
        </w:rPr>
        <w:t>Artículo</w:t>
      </w:r>
      <w:r w:rsidRPr="00015C83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b/>
          <w:sz w:val="24"/>
          <w:szCs w:val="24"/>
        </w:rPr>
        <w:t>Cuarto.</w:t>
      </w:r>
      <w:r w:rsidRPr="00015C83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-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1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instruye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Secretaría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6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Ayuntamiento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para</w:t>
      </w:r>
      <w:r w:rsidRPr="00015C83">
        <w:rPr>
          <w:rFonts w:ascii="Arial" w:hAnsi="Arial"/>
          <w:spacing w:val="-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solicite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la</w:t>
      </w:r>
      <w:r w:rsidRPr="00015C83">
        <w:rPr>
          <w:rFonts w:ascii="Arial" w:hAnsi="Arial"/>
          <w:spacing w:val="-7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publicación</w:t>
      </w:r>
      <w:r w:rsidRPr="00015C83">
        <w:rPr>
          <w:rFonts w:ascii="Arial" w:hAnsi="Arial"/>
          <w:spacing w:val="-59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Reglamento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en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el Periódico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Oficial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del</w:t>
      </w:r>
      <w:r w:rsidRPr="00015C83">
        <w:rPr>
          <w:rFonts w:ascii="Arial" w:hAnsi="Arial"/>
          <w:spacing w:val="-4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Gobierno del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Estado</w:t>
      </w:r>
      <w:r w:rsidRPr="00015C83">
        <w:rPr>
          <w:rFonts w:ascii="Arial" w:hAnsi="Arial"/>
          <w:spacing w:val="-3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de</w:t>
      </w:r>
      <w:r w:rsidRPr="00015C83">
        <w:rPr>
          <w:rFonts w:ascii="Arial" w:hAnsi="Arial"/>
          <w:spacing w:val="-1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Coahuila;</w:t>
      </w:r>
    </w:p>
    <w:p w14:paraId="27ED9810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60EF642B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15C83">
        <w:rPr>
          <w:rFonts w:ascii="Arial" w:hAnsi="Arial"/>
          <w:sz w:val="24"/>
          <w:szCs w:val="24"/>
        </w:rPr>
        <w:t>Dado en la ciudad de Torreón, Coahuila de Zaragoza a los dieciséis días del mes de junio de</w:t>
      </w:r>
      <w:r w:rsidRPr="00015C83">
        <w:rPr>
          <w:rFonts w:ascii="Arial" w:hAnsi="Arial"/>
          <w:spacing w:val="-60"/>
          <w:sz w:val="24"/>
          <w:szCs w:val="24"/>
        </w:rPr>
        <w:t xml:space="preserve"> </w:t>
      </w:r>
      <w:r w:rsidRPr="00015C83">
        <w:rPr>
          <w:rFonts w:ascii="Arial" w:hAnsi="Arial"/>
          <w:sz w:val="24"/>
          <w:szCs w:val="24"/>
        </w:rPr>
        <w:t>dos mil veintidós</w:t>
      </w:r>
    </w:p>
    <w:p w14:paraId="5AE2B4F7" w14:textId="77777777" w:rsidR="006E4949" w:rsidRPr="00015C83" w:rsidRDefault="006E4949" w:rsidP="006E494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6453E6C" w14:textId="77777777" w:rsidR="006E4949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789524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PRESIDENTE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MUNICIPAL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TORREÓN</w:t>
      </w:r>
    </w:p>
    <w:p w14:paraId="51FE7319" w14:textId="77777777" w:rsidR="006E4949" w:rsidRDefault="006E4949" w:rsidP="006E4949">
      <w:pPr>
        <w:spacing w:line="360" w:lineRule="auto"/>
        <w:jc w:val="center"/>
        <w:rPr>
          <w:rFonts w:ascii="Arial" w:hAnsi="Arial" w:cs="Arial"/>
          <w:b/>
          <w:spacing w:val="-64"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LIC. ROMÁN ALBERTO CEPEDA GONZÁLEZ</w:t>
      </w:r>
    </w:p>
    <w:p w14:paraId="29926AF0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RUBRICA</w:t>
      </w:r>
    </w:p>
    <w:p w14:paraId="711D3F65" w14:textId="77777777" w:rsidR="006E4949" w:rsidRPr="00015C83" w:rsidRDefault="006E4949" w:rsidP="006E4949">
      <w:pPr>
        <w:pStyle w:val="Textoindependiente"/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0A15E71A" w14:textId="77777777" w:rsidR="006E4949" w:rsidRPr="00015C83" w:rsidRDefault="006E4949" w:rsidP="006E4949">
      <w:pPr>
        <w:pStyle w:val="Textoindependiente"/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054F8905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SECRETARIA</w:t>
      </w:r>
      <w:r w:rsidRPr="00015C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DEL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R.</w:t>
      </w:r>
      <w:r w:rsidRPr="00015C83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AYUNTAMIENTO</w:t>
      </w:r>
    </w:p>
    <w:p w14:paraId="57483D9C" w14:textId="77777777" w:rsidR="006E4949" w:rsidRDefault="006E4949" w:rsidP="006E4949">
      <w:pPr>
        <w:spacing w:line="360" w:lineRule="auto"/>
        <w:jc w:val="center"/>
        <w:rPr>
          <w:rFonts w:ascii="Arial" w:hAnsi="Arial" w:cs="Arial"/>
          <w:b/>
          <w:spacing w:val="-6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015C83">
        <w:rPr>
          <w:rFonts w:ascii="Arial" w:hAnsi="Arial" w:cs="Arial"/>
          <w:b/>
          <w:sz w:val="24"/>
          <w:szCs w:val="24"/>
        </w:rPr>
        <w:t>IC.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NATALIA</w:t>
      </w:r>
      <w:r w:rsidRPr="00015C8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GUADALUPE</w:t>
      </w:r>
      <w:r w:rsidRPr="00015C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FERNÁNDEZ</w:t>
      </w:r>
      <w:r w:rsidRPr="00015C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5C83">
        <w:rPr>
          <w:rFonts w:ascii="Arial" w:hAnsi="Arial" w:cs="Arial"/>
          <w:b/>
          <w:sz w:val="24"/>
          <w:szCs w:val="24"/>
        </w:rPr>
        <w:t>MARTÍNEZ</w:t>
      </w:r>
    </w:p>
    <w:p w14:paraId="09707DBD" w14:textId="77777777" w:rsidR="006E4949" w:rsidRPr="00015C83" w:rsidRDefault="006E4949" w:rsidP="006E4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5C83">
        <w:rPr>
          <w:rFonts w:ascii="Arial" w:hAnsi="Arial" w:cs="Arial"/>
          <w:b/>
          <w:sz w:val="24"/>
          <w:szCs w:val="24"/>
        </w:rPr>
        <w:t>RUBRICA</w:t>
      </w:r>
    </w:p>
    <w:p w14:paraId="794BF6D9" w14:textId="77777777" w:rsidR="00C8265B" w:rsidRPr="008F66ED" w:rsidRDefault="00C8265B" w:rsidP="008F66ED">
      <w:pPr>
        <w:tabs>
          <w:tab w:val="left" w:pos="6240"/>
        </w:tabs>
        <w:rPr>
          <w:rFonts w:cs="Arial"/>
        </w:rPr>
      </w:pP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C8F5" w14:textId="77777777" w:rsidR="006E4949" w:rsidRDefault="006E4949" w:rsidP="00E92599">
      <w:r>
        <w:separator/>
      </w:r>
    </w:p>
  </w:endnote>
  <w:endnote w:type="continuationSeparator" w:id="0">
    <w:p w14:paraId="4FAE6108" w14:textId="77777777" w:rsidR="006E4949" w:rsidRDefault="006E4949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C508" w14:textId="77777777" w:rsidR="00A00AA1" w:rsidRPr="00AC07ED" w:rsidRDefault="00A00AA1" w:rsidP="00AC07ED">
    <w:pPr>
      <w:pStyle w:val="Prrafodelista"/>
      <w:ind w:left="1080" w:right="80"/>
      <w:jc w:val="right"/>
      <w:rPr>
        <w:rFonts w:cs="Arial"/>
        <w:szCs w:val="24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DAA4" w14:textId="77777777" w:rsidR="006E4949" w:rsidRDefault="006E4949" w:rsidP="00E92599">
      <w:r>
        <w:separator/>
      </w:r>
    </w:p>
  </w:footnote>
  <w:footnote w:type="continuationSeparator" w:id="0">
    <w:p w14:paraId="70610021" w14:textId="77777777" w:rsidR="006E4949" w:rsidRDefault="006E4949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8B53" w14:textId="77777777" w:rsidR="00A00AA1" w:rsidRDefault="00A00A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55609016" wp14:editId="74847E98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96120"/>
    <w:multiLevelType w:val="hybridMultilevel"/>
    <w:tmpl w:val="A19208B6"/>
    <w:lvl w:ilvl="0" w:tplc="69B6E744">
      <w:start w:val="1"/>
      <w:numFmt w:val="upperRoman"/>
      <w:lvlText w:val="%1."/>
      <w:lvlJc w:val="left"/>
      <w:pPr>
        <w:ind w:left="384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49070F0">
      <w:numFmt w:val="bullet"/>
      <w:lvlText w:val="•"/>
      <w:lvlJc w:val="left"/>
      <w:pPr>
        <w:ind w:left="1298" w:hanging="425"/>
      </w:pPr>
      <w:rPr>
        <w:rFonts w:hint="default"/>
        <w:lang w:val="es-ES" w:eastAsia="en-US" w:bidi="ar-SA"/>
      </w:rPr>
    </w:lvl>
    <w:lvl w:ilvl="2" w:tplc="3828EA1C">
      <w:numFmt w:val="bullet"/>
      <w:lvlText w:val="•"/>
      <w:lvlJc w:val="left"/>
      <w:pPr>
        <w:ind w:left="2216" w:hanging="425"/>
      </w:pPr>
      <w:rPr>
        <w:rFonts w:hint="default"/>
        <w:lang w:val="es-ES" w:eastAsia="en-US" w:bidi="ar-SA"/>
      </w:rPr>
    </w:lvl>
    <w:lvl w:ilvl="3" w:tplc="E3BEA096">
      <w:numFmt w:val="bullet"/>
      <w:lvlText w:val="•"/>
      <w:lvlJc w:val="left"/>
      <w:pPr>
        <w:ind w:left="3134" w:hanging="425"/>
      </w:pPr>
      <w:rPr>
        <w:rFonts w:hint="default"/>
        <w:lang w:val="es-ES" w:eastAsia="en-US" w:bidi="ar-SA"/>
      </w:rPr>
    </w:lvl>
    <w:lvl w:ilvl="4" w:tplc="1A12A618">
      <w:numFmt w:val="bullet"/>
      <w:lvlText w:val="•"/>
      <w:lvlJc w:val="left"/>
      <w:pPr>
        <w:ind w:left="4052" w:hanging="425"/>
      </w:pPr>
      <w:rPr>
        <w:rFonts w:hint="default"/>
        <w:lang w:val="es-ES" w:eastAsia="en-US" w:bidi="ar-SA"/>
      </w:rPr>
    </w:lvl>
    <w:lvl w:ilvl="5" w:tplc="8A7C1BCC">
      <w:numFmt w:val="bullet"/>
      <w:lvlText w:val="•"/>
      <w:lvlJc w:val="left"/>
      <w:pPr>
        <w:ind w:left="4970" w:hanging="425"/>
      </w:pPr>
      <w:rPr>
        <w:rFonts w:hint="default"/>
        <w:lang w:val="es-ES" w:eastAsia="en-US" w:bidi="ar-SA"/>
      </w:rPr>
    </w:lvl>
    <w:lvl w:ilvl="6" w:tplc="E53CF01A">
      <w:numFmt w:val="bullet"/>
      <w:lvlText w:val="•"/>
      <w:lvlJc w:val="left"/>
      <w:pPr>
        <w:ind w:left="5888" w:hanging="425"/>
      </w:pPr>
      <w:rPr>
        <w:rFonts w:hint="default"/>
        <w:lang w:val="es-ES" w:eastAsia="en-US" w:bidi="ar-SA"/>
      </w:rPr>
    </w:lvl>
    <w:lvl w:ilvl="7" w:tplc="95AA0D34">
      <w:numFmt w:val="bullet"/>
      <w:lvlText w:val="•"/>
      <w:lvlJc w:val="left"/>
      <w:pPr>
        <w:ind w:left="6806" w:hanging="425"/>
      </w:pPr>
      <w:rPr>
        <w:rFonts w:hint="default"/>
        <w:lang w:val="es-ES" w:eastAsia="en-US" w:bidi="ar-SA"/>
      </w:rPr>
    </w:lvl>
    <w:lvl w:ilvl="8" w:tplc="CC406530">
      <w:numFmt w:val="bullet"/>
      <w:lvlText w:val="•"/>
      <w:lvlJc w:val="left"/>
      <w:pPr>
        <w:ind w:left="7724" w:hanging="425"/>
      </w:pPr>
      <w:rPr>
        <w:rFonts w:hint="default"/>
        <w:lang w:val="es-ES" w:eastAsia="en-US" w:bidi="ar-SA"/>
      </w:rPr>
    </w:lvl>
  </w:abstractNum>
  <w:abstractNum w:abstractNumId="15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DA17D8"/>
    <w:multiLevelType w:val="hybridMultilevel"/>
    <w:tmpl w:val="D47E7764"/>
    <w:lvl w:ilvl="0" w:tplc="BF5E28E0">
      <w:start w:val="1"/>
      <w:numFmt w:val="upperRoman"/>
      <w:lvlText w:val="%1."/>
      <w:lvlJc w:val="left"/>
      <w:pPr>
        <w:ind w:left="809" w:hanging="42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939896FA">
      <w:numFmt w:val="bullet"/>
      <w:lvlText w:val="•"/>
      <w:lvlJc w:val="left"/>
      <w:pPr>
        <w:ind w:left="1676" w:hanging="425"/>
      </w:pPr>
      <w:rPr>
        <w:rFonts w:hint="default"/>
        <w:lang w:val="es-ES" w:eastAsia="en-US" w:bidi="ar-SA"/>
      </w:rPr>
    </w:lvl>
    <w:lvl w:ilvl="2" w:tplc="9F88BB3E">
      <w:numFmt w:val="bullet"/>
      <w:lvlText w:val="•"/>
      <w:lvlJc w:val="left"/>
      <w:pPr>
        <w:ind w:left="2552" w:hanging="425"/>
      </w:pPr>
      <w:rPr>
        <w:rFonts w:hint="default"/>
        <w:lang w:val="es-ES" w:eastAsia="en-US" w:bidi="ar-SA"/>
      </w:rPr>
    </w:lvl>
    <w:lvl w:ilvl="3" w:tplc="BADAC1A8">
      <w:numFmt w:val="bullet"/>
      <w:lvlText w:val="•"/>
      <w:lvlJc w:val="left"/>
      <w:pPr>
        <w:ind w:left="3428" w:hanging="425"/>
      </w:pPr>
      <w:rPr>
        <w:rFonts w:hint="default"/>
        <w:lang w:val="es-ES" w:eastAsia="en-US" w:bidi="ar-SA"/>
      </w:rPr>
    </w:lvl>
    <w:lvl w:ilvl="4" w:tplc="05B44D36">
      <w:numFmt w:val="bullet"/>
      <w:lvlText w:val="•"/>
      <w:lvlJc w:val="left"/>
      <w:pPr>
        <w:ind w:left="4304" w:hanging="425"/>
      </w:pPr>
      <w:rPr>
        <w:rFonts w:hint="default"/>
        <w:lang w:val="es-ES" w:eastAsia="en-US" w:bidi="ar-SA"/>
      </w:rPr>
    </w:lvl>
    <w:lvl w:ilvl="5" w:tplc="83B653CC">
      <w:numFmt w:val="bullet"/>
      <w:lvlText w:val="•"/>
      <w:lvlJc w:val="left"/>
      <w:pPr>
        <w:ind w:left="5180" w:hanging="425"/>
      </w:pPr>
      <w:rPr>
        <w:rFonts w:hint="default"/>
        <w:lang w:val="es-ES" w:eastAsia="en-US" w:bidi="ar-SA"/>
      </w:rPr>
    </w:lvl>
    <w:lvl w:ilvl="6" w:tplc="0E40EA0C">
      <w:numFmt w:val="bullet"/>
      <w:lvlText w:val="•"/>
      <w:lvlJc w:val="left"/>
      <w:pPr>
        <w:ind w:left="6056" w:hanging="425"/>
      </w:pPr>
      <w:rPr>
        <w:rFonts w:hint="default"/>
        <w:lang w:val="es-ES" w:eastAsia="en-US" w:bidi="ar-SA"/>
      </w:rPr>
    </w:lvl>
    <w:lvl w:ilvl="7" w:tplc="4DF06246">
      <w:numFmt w:val="bullet"/>
      <w:lvlText w:val="•"/>
      <w:lvlJc w:val="left"/>
      <w:pPr>
        <w:ind w:left="6932" w:hanging="425"/>
      </w:pPr>
      <w:rPr>
        <w:rFonts w:hint="default"/>
        <w:lang w:val="es-ES" w:eastAsia="en-US" w:bidi="ar-SA"/>
      </w:rPr>
    </w:lvl>
    <w:lvl w:ilvl="8" w:tplc="92CE8774">
      <w:numFmt w:val="bullet"/>
      <w:lvlText w:val="•"/>
      <w:lvlJc w:val="left"/>
      <w:pPr>
        <w:ind w:left="7808" w:hanging="425"/>
      </w:pPr>
      <w:rPr>
        <w:rFonts w:hint="default"/>
        <w:lang w:val="es-ES" w:eastAsia="en-US" w:bidi="ar-SA"/>
      </w:rPr>
    </w:lvl>
  </w:abstractNum>
  <w:abstractNum w:abstractNumId="33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E0D56"/>
    <w:multiLevelType w:val="hybridMultilevel"/>
    <w:tmpl w:val="9BE8A272"/>
    <w:lvl w:ilvl="0" w:tplc="94D68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1F592A"/>
    <w:multiLevelType w:val="hybridMultilevel"/>
    <w:tmpl w:val="E67E01C2"/>
    <w:lvl w:ilvl="0" w:tplc="CF3A7016">
      <w:start w:val="1"/>
      <w:numFmt w:val="decimal"/>
      <w:lvlText w:val="%1)"/>
      <w:lvlJc w:val="left"/>
      <w:pPr>
        <w:ind w:left="384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D6CC28A">
      <w:numFmt w:val="bullet"/>
      <w:lvlText w:val="•"/>
      <w:lvlJc w:val="left"/>
      <w:pPr>
        <w:ind w:left="1298" w:hanging="425"/>
      </w:pPr>
      <w:rPr>
        <w:rFonts w:hint="default"/>
        <w:lang w:val="es-ES" w:eastAsia="en-US" w:bidi="ar-SA"/>
      </w:rPr>
    </w:lvl>
    <w:lvl w:ilvl="2" w:tplc="DA801FEA">
      <w:numFmt w:val="bullet"/>
      <w:lvlText w:val="•"/>
      <w:lvlJc w:val="left"/>
      <w:pPr>
        <w:ind w:left="2216" w:hanging="425"/>
      </w:pPr>
      <w:rPr>
        <w:rFonts w:hint="default"/>
        <w:lang w:val="es-ES" w:eastAsia="en-US" w:bidi="ar-SA"/>
      </w:rPr>
    </w:lvl>
    <w:lvl w:ilvl="3" w:tplc="9ACA9EE6">
      <w:numFmt w:val="bullet"/>
      <w:lvlText w:val="•"/>
      <w:lvlJc w:val="left"/>
      <w:pPr>
        <w:ind w:left="3134" w:hanging="425"/>
      </w:pPr>
      <w:rPr>
        <w:rFonts w:hint="default"/>
        <w:lang w:val="es-ES" w:eastAsia="en-US" w:bidi="ar-SA"/>
      </w:rPr>
    </w:lvl>
    <w:lvl w:ilvl="4" w:tplc="86D29424">
      <w:numFmt w:val="bullet"/>
      <w:lvlText w:val="•"/>
      <w:lvlJc w:val="left"/>
      <w:pPr>
        <w:ind w:left="4052" w:hanging="425"/>
      </w:pPr>
      <w:rPr>
        <w:rFonts w:hint="default"/>
        <w:lang w:val="es-ES" w:eastAsia="en-US" w:bidi="ar-SA"/>
      </w:rPr>
    </w:lvl>
    <w:lvl w:ilvl="5" w:tplc="BC22F610">
      <w:numFmt w:val="bullet"/>
      <w:lvlText w:val="•"/>
      <w:lvlJc w:val="left"/>
      <w:pPr>
        <w:ind w:left="4970" w:hanging="425"/>
      </w:pPr>
      <w:rPr>
        <w:rFonts w:hint="default"/>
        <w:lang w:val="es-ES" w:eastAsia="en-US" w:bidi="ar-SA"/>
      </w:rPr>
    </w:lvl>
    <w:lvl w:ilvl="6" w:tplc="52E21514">
      <w:numFmt w:val="bullet"/>
      <w:lvlText w:val="•"/>
      <w:lvlJc w:val="left"/>
      <w:pPr>
        <w:ind w:left="5888" w:hanging="425"/>
      </w:pPr>
      <w:rPr>
        <w:rFonts w:hint="default"/>
        <w:lang w:val="es-ES" w:eastAsia="en-US" w:bidi="ar-SA"/>
      </w:rPr>
    </w:lvl>
    <w:lvl w:ilvl="7" w:tplc="22A09DE2">
      <w:numFmt w:val="bullet"/>
      <w:lvlText w:val="•"/>
      <w:lvlJc w:val="left"/>
      <w:pPr>
        <w:ind w:left="6806" w:hanging="425"/>
      </w:pPr>
      <w:rPr>
        <w:rFonts w:hint="default"/>
        <w:lang w:val="es-ES" w:eastAsia="en-US" w:bidi="ar-SA"/>
      </w:rPr>
    </w:lvl>
    <w:lvl w:ilvl="8" w:tplc="7200CE34">
      <w:numFmt w:val="bullet"/>
      <w:lvlText w:val="•"/>
      <w:lvlJc w:val="left"/>
      <w:pPr>
        <w:ind w:left="7724" w:hanging="425"/>
      </w:pPr>
      <w:rPr>
        <w:rFonts w:hint="default"/>
        <w:lang w:val="es-ES" w:eastAsia="en-US" w:bidi="ar-SA"/>
      </w:rPr>
    </w:lvl>
  </w:abstractNum>
  <w:abstractNum w:abstractNumId="52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1708D"/>
    <w:multiLevelType w:val="hybridMultilevel"/>
    <w:tmpl w:val="29C82438"/>
    <w:lvl w:ilvl="0" w:tplc="E58A7164">
      <w:start w:val="1"/>
      <w:numFmt w:val="decimal"/>
      <w:lvlText w:val="%1."/>
      <w:lvlJc w:val="left"/>
      <w:pPr>
        <w:ind w:left="385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7FA2296">
      <w:numFmt w:val="bullet"/>
      <w:lvlText w:val="•"/>
      <w:lvlJc w:val="left"/>
      <w:pPr>
        <w:ind w:left="1298" w:hanging="425"/>
      </w:pPr>
      <w:rPr>
        <w:rFonts w:hint="default"/>
        <w:lang w:val="es-ES" w:eastAsia="en-US" w:bidi="ar-SA"/>
      </w:rPr>
    </w:lvl>
    <w:lvl w:ilvl="2" w:tplc="270C4710">
      <w:numFmt w:val="bullet"/>
      <w:lvlText w:val="•"/>
      <w:lvlJc w:val="left"/>
      <w:pPr>
        <w:ind w:left="2216" w:hanging="425"/>
      </w:pPr>
      <w:rPr>
        <w:rFonts w:hint="default"/>
        <w:lang w:val="es-ES" w:eastAsia="en-US" w:bidi="ar-SA"/>
      </w:rPr>
    </w:lvl>
    <w:lvl w:ilvl="3" w:tplc="8A5A1650">
      <w:numFmt w:val="bullet"/>
      <w:lvlText w:val="•"/>
      <w:lvlJc w:val="left"/>
      <w:pPr>
        <w:ind w:left="3134" w:hanging="425"/>
      </w:pPr>
      <w:rPr>
        <w:rFonts w:hint="default"/>
        <w:lang w:val="es-ES" w:eastAsia="en-US" w:bidi="ar-SA"/>
      </w:rPr>
    </w:lvl>
    <w:lvl w:ilvl="4" w:tplc="4634ADBA">
      <w:numFmt w:val="bullet"/>
      <w:lvlText w:val="•"/>
      <w:lvlJc w:val="left"/>
      <w:pPr>
        <w:ind w:left="4052" w:hanging="425"/>
      </w:pPr>
      <w:rPr>
        <w:rFonts w:hint="default"/>
        <w:lang w:val="es-ES" w:eastAsia="en-US" w:bidi="ar-SA"/>
      </w:rPr>
    </w:lvl>
    <w:lvl w:ilvl="5" w:tplc="42C4BD9C">
      <w:numFmt w:val="bullet"/>
      <w:lvlText w:val="•"/>
      <w:lvlJc w:val="left"/>
      <w:pPr>
        <w:ind w:left="4970" w:hanging="425"/>
      </w:pPr>
      <w:rPr>
        <w:rFonts w:hint="default"/>
        <w:lang w:val="es-ES" w:eastAsia="en-US" w:bidi="ar-SA"/>
      </w:rPr>
    </w:lvl>
    <w:lvl w:ilvl="6" w:tplc="C2C46126">
      <w:numFmt w:val="bullet"/>
      <w:lvlText w:val="•"/>
      <w:lvlJc w:val="left"/>
      <w:pPr>
        <w:ind w:left="5888" w:hanging="425"/>
      </w:pPr>
      <w:rPr>
        <w:rFonts w:hint="default"/>
        <w:lang w:val="es-ES" w:eastAsia="en-US" w:bidi="ar-SA"/>
      </w:rPr>
    </w:lvl>
    <w:lvl w:ilvl="7" w:tplc="4BE60642">
      <w:numFmt w:val="bullet"/>
      <w:lvlText w:val="•"/>
      <w:lvlJc w:val="left"/>
      <w:pPr>
        <w:ind w:left="6806" w:hanging="425"/>
      </w:pPr>
      <w:rPr>
        <w:rFonts w:hint="default"/>
        <w:lang w:val="es-ES" w:eastAsia="en-US" w:bidi="ar-SA"/>
      </w:rPr>
    </w:lvl>
    <w:lvl w:ilvl="8" w:tplc="88D84502">
      <w:numFmt w:val="bullet"/>
      <w:lvlText w:val="•"/>
      <w:lvlJc w:val="left"/>
      <w:pPr>
        <w:ind w:left="7724" w:hanging="425"/>
      </w:pPr>
      <w:rPr>
        <w:rFonts w:hint="default"/>
        <w:lang w:val="es-ES" w:eastAsia="en-US" w:bidi="ar-SA"/>
      </w:rPr>
    </w:lvl>
  </w:abstractNum>
  <w:abstractNum w:abstractNumId="54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959B9"/>
    <w:multiLevelType w:val="hybridMultilevel"/>
    <w:tmpl w:val="C4F68AD0"/>
    <w:lvl w:ilvl="0" w:tplc="D9644900">
      <w:start w:val="1"/>
      <w:numFmt w:val="decimal"/>
      <w:lvlText w:val="%1)"/>
      <w:lvlJc w:val="left"/>
      <w:pPr>
        <w:ind w:left="384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E34D1E2">
      <w:numFmt w:val="bullet"/>
      <w:lvlText w:val="•"/>
      <w:lvlJc w:val="left"/>
      <w:pPr>
        <w:ind w:left="1298" w:hanging="425"/>
      </w:pPr>
      <w:rPr>
        <w:rFonts w:hint="default"/>
        <w:lang w:val="es-ES" w:eastAsia="en-US" w:bidi="ar-SA"/>
      </w:rPr>
    </w:lvl>
    <w:lvl w:ilvl="2" w:tplc="67721342">
      <w:numFmt w:val="bullet"/>
      <w:lvlText w:val="•"/>
      <w:lvlJc w:val="left"/>
      <w:pPr>
        <w:ind w:left="2216" w:hanging="425"/>
      </w:pPr>
      <w:rPr>
        <w:rFonts w:hint="default"/>
        <w:lang w:val="es-ES" w:eastAsia="en-US" w:bidi="ar-SA"/>
      </w:rPr>
    </w:lvl>
    <w:lvl w:ilvl="3" w:tplc="21C00926">
      <w:numFmt w:val="bullet"/>
      <w:lvlText w:val="•"/>
      <w:lvlJc w:val="left"/>
      <w:pPr>
        <w:ind w:left="3134" w:hanging="425"/>
      </w:pPr>
      <w:rPr>
        <w:rFonts w:hint="default"/>
        <w:lang w:val="es-ES" w:eastAsia="en-US" w:bidi="ar-SA"/>
      </w:rPr>
    </w:lvl>
    <w:lvl w:ilvl="4" w:tplc="70B42F00">
      <w:numFmt w:val="bullet"/>
      <w:lvlText w:val="•"/>
      <w:lvlJc w:val="left"/>
      <w:pPr>
        <w:ind w:left="4052" w:hanging="425"/>
      </w:pPr>
      <w:rPr>
        <w:rFonts w:hint="default"/>
        <w:lang w:val="es-ES" w:eastAsia="en-US" w:bidi="ar-SA"/>
      </w:rPr>
    </w:lvl>
    <w:lvl w:ilvl="5" w:tplc="A050B88C">
      <w:numFmt w:val="bullet"/>
      <w:lvlText w:val="•"/>
      <w:lvlJc w:val="left"/>
      <w:pPr>
        <w:ind w:left="4970" w:hanging="425"/>
      </w:pPr>
      <w:rPr>
        <w:rFonts w:hint="default"/>
        <w:lang w:val="es-ES" w:eastAsia="en-US" w:bidi="ar-SA"/>
      </w:rPr>
    </w:lvl>
    <w:lvl w:ilvl="6" w:tplc="6C6AA20A">
      <w:numFmt w:val="bullet"/>
      <w:lvlText w:val="•"/>
      <w:lvlJc w:val="left"/>
      <w:pPr>
        <w:ind w:left="5888" w:hanging="425"/>
      </w:pPr>
      <w:rPr>
        <w:rFonts w:hint="default"/>
        <w:lang w:val="es-ES" w:eastAsia="en-US" w:bidi="ar-SA"/>
      </w:rPr>
    </w:lvl>
    <w:lvl w:ilvl="7" w:tplc="D8A83BA0">
      <w:numFmt w:val="bullet"/>
      <w:lvlText w:val="•"/>
      <w:lvlJc w:val="left"/>
      <w:pPr>
        <w:ind w:left="6806" w:hanging="425"/>
      </w:pPr>
      <w:rPr>
        <w:rFonts w:hint="default"/>
        <w:lang w:val="es-ES" w:eastAsia="en-US" w:bidi="ar-SA"/>
      </w:rPr>
    </w:lvl>
    <w:lvl w:ilvl="8" w:tplc="D8E8B91E">
      <w:numFmt w:val="bullet"/>
      <w:lvlText w:val="•"/>
      <w:lvlJc w:val="left"/>
      <w:pPr>
        <w:ind w:left="7724" w:hanging="425"/>
      </w:pPr>
      <w:rPr>
        <w:rFonts w:hint="default"/>
        <w:lang w:val="es-ES" w:eastAsia="en-US" w:bidi="ar-SA"/>
      </w:rPr>
    </w:lvl>
  </w:abstractNum>
  <w:abstractNum w:abstractNumId="65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05291"/>
    <w:multiLevelType w:val="hybridMultilevel"/>
    <w:tmpl w:val="90FEFD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9D4C5F"/>
    <w:multiLevelType w:val="hybridMultilevel"/>
    <w:tmpl w:val="36BACFDC"/>
    <w:lvl w:ilvl="0" w:tplc="D8E2D146">
      <w:start w:val="1"/>
      <w:numFmt w:val="upperRoman"/>
      <w:lvlText w:val="%1."/>
      <w:lvlJc w:val="left"/>
      <w:pPr>
        <w:ind w:left="384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73E50EC">
      <w:numFmt w:val="bullet"/>
      <w:lvlText w:val="•"/>
      <w:lvlJc w:val="left"/>
      <w:pPr>
        <w:ind w:left="1298" w:hanging="425"/>
      </w:pPr>
      <w:rPr>
        <w:rFonts w:hint="default"/>
        <w:lang w:val="es-ES" w:eastAsia="en-US" w:bidi="ar-SA"/>
      </w:rPr>
    </w:lvl>
    <w:lvl w:ilvl="2" w:tplc="C206E17A">
      <w:numFmt w:val="bullet"/>
      <w:lvlText w:val="•"/>
      <w:lvlJc w:val="left"/>
      <w:pPr>
        <w:ind w:left="2216" w:hanging="425"/>
      </w:pPr>
      <w:rPr>
        <w:rFonts w:hint="default"/>
        <w:lang w:val="es-ES" w:eastAsia="en-US" w:bidi="ar-SA"/>
      </w:rPr>
    </w:lvl>
    <w:lvl w:ilvl="3" w:tplc="A8C4DC72">
      <w:numFmt w:val="bullet"/>
      <w:lvlText w:val="•"/>
      <w:lvlJc w:val="left"/>
      <w:pPr>
        <w:ind w:left="3134" w:hanging="425"/>
      </w:pPr>
      <w:rPr>
        <w:rFonts w:hint="default"/>
        <w:lang w:val="es-ES" w:eastAsia="en-US" w:bidi="ar-SA"/>
      </w:rPr>
    </w:lvl>
    <w:lvl w:ilvl="4" w:tplc="B70843EA">
      <w:numFmt w:val="bullet"/>
      <w:lvlText w:val="•"/>
      <w:lvlJc w:val="left"/>
      <w:pPr>
        <w:ind w:left="4052" w:hanging="425"/>
      </w:pPr>
      <w:rPr>
        <w:rFonts w:hint="default"/>
        <w:lang w:val="es-ES" w:eastAsia="en-US" w:bidi="ar-SA"/>
      </w:rPr>
    </w:lvl>
    <w:lvl w:ilvl="5" w:tplc="BBAC4238">
      <w:numFmt w:val="bullet"/>
      <w:lvlText w:val="•"/>
      <w:lvlJc w:val="left"/>
      <w:pPr>
        <w:ind w:left="4970" w:hanging="425"/>
      </w:pPr>
      <w:rPr>
        <w:rFonts w:hint="default"/>
        <w:lang w:val="es-ES" w:eastAsia="en-US" w:bidi="ar-SA"/>
      </w:rPr>
    </w:lvl>
    <w:lvl w:ilvl="6" w:tplc="C436DFC8">
      <w:numFmt w:val="bullet"/>
      <w:lvlText w:val="•"/>
      <w:lvlJc w:val="left"/>
      <w:pPr>
        <w:ind w:left="5888" w:hanging="425"/>
      </w:pPr>
      <w:rPr>
        <w:rFonts w:hint="default"/>
        <w:lang w:val="es-ES" w:eastAsia="en-US" w:bidi="ar-SA"/>
      </w:rPr>
    </w:lvl>
    <w:lvl w:ilvl="7" w:tplc="AF4C6A7A">
      <w:numFmt w:val="bullet"/>
      <w:lvlText w:val="•"/>
      <w:lvlJc w:val="left"/>
      <w:pPr>
        <w:ind w:left="6806" w:hanging="425"/>
      </w:pPr>
      <w:rPr>
        <w:rFonts w:hint="default"/>
        <w:lang w:val="es-ES" w:eastAsia="en-US" w:bidi="ar-SA"/>
      </w:rPr>
    </w:lvl>
    <w:lvl w:ilvl="8" w:tplc="401CF200">
      <w:numFmt w:val="bullet"/>
      <w:lvlText w:val="•"/>
      <w:lvlJc w:val="left"/>
      <w:pPr>
        <w:ind w:left="7724" w:hanging="425"/>
      </w:pPr>
      <w:rPr>
        <w:rFonts w:hint="default"/>
        <w:lang w:val="es-ES" w:eastAsia="en-US" w:bidi="ar-SA"/>
      </w:rPr>
    </w:lvl>
  </w:abstractNum>
  <w:abstractNum w:abstractNumId="78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8"/>
  </w:num>
  <w:num w:numId="2" w16cid:durableId="569923062">
    <w:abstractNumId w:val="29"/>
  </w:num>
  <w:num w:numId="3" w16cid:durableId="413475291">
    <w:abstractNumId w:val="54"/>
  </w:num>
  <w:num w:numId="4" w16cid:durableId="325133787">
    <w:abstractNumId w:val="82"/>
  </w:num>
  <w:num w:numId="5" w16cid:durableId="1875924238">
    <w:abstractNumId w:val="62"/>
  </w:num>
  <w:num w:numId="6" w16cid:durableId="789205800">
    <w:abstractNumId w:val="12"/>
  </w:num>
  <w:num w:numId="7" w16cid:durableId="1953508218">
    <w:abstractNumId w:val="23"/>
  </w:num>
  <w:num w:numId="8" w16cid:durableId="469061451">
    <w:abstractNumId w:val="80"/>
  </w:num>
  <w:num w:numId="9" w16cid:durableId="1002397980">
    <w:abstractNumId w:val="52"/>
  </w:num>
  <w:num w:numId="10" w16cid:durableId="1032651700">
    <w:abstractNumId w:val="1"/>
  </w:num>
  <w:num w:numId="11" w16cid:durableId="835192092">
    <w:abstractNumId w:val="6"/>
  </w:num>
  <w:num w:numId="12" w16cid:durableId="1108507237">
    <w:abstractNumId w:val="17"/>
  </w:num>
  <w:num w:numId="13" w16cid:durableId="1466266706">
    <w:abstractNumId w:val="19"/>
  </w:num>
  <w:num w:numId="14" w16cid:durableId="914246654">
    <w:abstractNumId w:val="30"/>
  </w:num>
  <w:num w:numId="15" w16cid:durableId="1216772059">
    <w:abstractNumId w:val="85"/>
  </w:num>
  <w:num w:numId="16" w16cid:durableId="1706834635">
    <w:abstractNumId w:val="37"/>
  </w:num>
  <w:num w:numId="17" w16cid:durableId="750347473">
    <w:abstractNumId w:val="21"/>
  </w:num>
  <w:num w:numId="18" w16cid:durableId="1740521596">
    <w:abstractNumId w:val="48"/>
  </w:num>
  <w:num w:numId="19" w16cid:durableId="548809899">
    <w:abstractNumId w:val="60"/>
  </w:num>
  <w:num w:numId="20" w16cid:durableId="1420517337">
    <w:abstractNumId w:val="4"/>
  </w:num>
  <w:num w:numId="21" w16cid:durableId="1246184183">
    <w:abstractNumId w:val="7"/>
  </w:num>
  <w:num w:numId="22" w16cid:durableId="1084957055">
    <w:abstractNumId w:val="61"/>
  </w:num>
  <w:num w:numId="23" w16cid:durableId="1264192928">
    <w:abstractNumId w:val="72"/>
  </w:num>
  <w:num w:numId="24" w16cid:durableId="1968274586">
    <w:abstractNumId w:val="56"/>
  </w:num>
  <w:num w:numId="25" w16cid:durableId="11997444">
    <w:abstractNumId w:val="31"/>
  </w:num>
  <w:num w:numId="26" w16cid:durableId="196822580">
    <w:abstractNumId w:val="83"/>
  </w:num>
  <w:num w:numId="27" w16cid:durableId="1764689865">
    <w:abstractNumId w:val="39"/>
  </w:num>
  <w:num w:numId="28" w16cid:durableId="1389526885">
    <w:abstractNumId w:val="18"/>
  </w:num>
  <w:num w:numId="29" w16cid:durableId="490558282">
    <w:abstractNumId w:val="79"/>
  </w:num>
  <w:num w:numId="30" w16cid:durableId="229581662">
    <w:abstractNumId w:val="36"/>
  </w:num>
  <w:num w:numId="31" w16cid:durableId="31154027">
    <w:abstractNumId w:val="86"/>
  </w:num>
  <w:num w:numId="32" w16cid:durableId="1244611422">
    <w:abstractNumId w:val="58"/>
  </w:num>
  <w:num w:numId="33" w16cid:durableId="686252154">
    <w:abstractNumId w:val="55"/>
  </w:num>
  <w:num w:numId="34" w16cid:durableId="2039232479">
    <w:abstractNumId w:val="44"/>
  </w:num>
  <w:num w:numId="35" w16cid:durableId="507524066">
    <w:abstractNumId w:val="11"/>
  </w:num>
  <w:num w:numId="36" w16cid:durableId="797190640">
    <w:abstractNumId w:val="66"/>
  </w:num>
  <w:num w:numId="37" w16cid:durableId="389116416">
    <w:abstractNumId w:val="0"/>
  </w:num>
  <w:num w:numId="38" w16cid:durableId="950161215">
    <w:abstractNumId w:val="22"/>
  </w:num>
  <w:num w:numId="39" w16cid:durableId="1464345561">
    <w:abstractNumId w:val="45"/>
  </w:num>
  <w:num w:numId="40" w16cid:durableId="1767463796">
    <w:abstractNumId w:val="20"/>
  </w:num>
  <w:num w:numId="41" w16cid:durableId="1073548717">
    <w:abstractNumId w:val="8"/>
  </w:num>
  <w:num w:numId="42" w16cid:durableId="1470442891">
    <w:abstractNumId w:val="16"/>
  </w:num>
  <w:num w:numId="43" w16cid:durableId="1537505022">
    <w:abstractNumId w:val="24"/>
  </w:num>
  <w:num w:numId="44" w16cid:durableId="955603245">
    <w:abstractNumId w:val="2"/>
  </w:num>
  <w:num w:numId="45" w16cid:durableId="1635286816">
    <w:abstractNumId w:val="43"/>
  </w:num>
  <w:num w:numId="46" w16cid:durableId="882327959">
    <w:abstractNumId w:val="84"/>
  </w:num>
  <w:num w:numId="47" w16cid:durableId="108548187">
    <w:abstractNumId w:val="47"/>
  </w:num>
  <w:num w:numId="48" w16cid:durableId="1761875860">
    <w:abstractNumId w:val="25"/>
  </w:num>
  <w:num w:numId="49" w16cid:durableId="947934948">
    <w:abstractNumId w:val="57"/>
  </w:num>
  <w:num w:numId="50" w16cid:durableId="832650208">
    <w:abstractNumId w:val="75"/>
  </w:num>
  <w:num w:numId="51" w16cid:durableId="1310211005">
    <w:abstractNumId w:val="59"/>
  </w:num>
  <w:num w:numId="52" w16cid:durableId="118690581">
    <w:abstractNumId w:val="42"/>
  </w:num>
  <w:num w:numId="53" w16cid:durableId="1092357456">
    <w:abstractNumId w:val="67"/>
  </w:num>
  <w:num w:numId="54" w16cid:durableId="1959025988">
    <w:abstractNumId w:val="33"/>
  </w:num>
  <w:num w:numId="55" w16cid:durableId="1309359514">
    <w:abstractNumId w:val="76"/>
  </w:num>
  <w:num w:numId="56" w16cid:durableId="2075351251">
    <w:abstractNumId w:val="9"/>
  </w:num>
  <w:num w:numId="57" w16cid:durableId="1849059485">
    <w:abstractNumId w:val="5"/>
  </w:num>
  <w:num w:numId="58" w16cid:durableId="319893217">
    <w:abstractNumId w:val="73"/>
  </w:num>
  <w:num w:numId="59" w16cid:durableId="936985146">
    <w:abstractNumId w:val="28"/>
  </w:num>
  <w:num w:numId="60" w16cid:durableId="1837380909">
    <w:abstractNumId w:val="68"/>
  </w:num>
  <w:num w:numId="61" w16cid:durableId="1329556661">
    <w:abstractNumId w:val="69"/>
  </w:num>
  <w:num w:numId="62" w16cid:durableId="529800136">
    <w:abstractNumId w:val="50"/>
  </w:num>
  <w:num w:numId="63" w16cid:durableId="1163619818">
    <w:abstractNumId w:val="71"/>
  </w:num>
  <w:num w:numId="64" w16cid:durableId="1946035269">
    <w:abstractNumId w:val="38"/>
  </w:num>
  <w:num w:numId="65" w16cid:durableId="1734573317">
    <w:abstractNumId w:val="34"/>
  </w:num>
  <w:num w:numId="66" w16cid:durableId="1219128116">
    <w:abstractNumId w:val="40"/>
  </w:num>
  <w:num w:numId="67" w16cid:durableId="612520215">
    <w:abstractNumId w:val="3"/>
  </w:num>
  <w:num w:numId="68" w16cid:durableId="1998799314">
    <w:abstractNumId w:val="41"/>
  </w:num>
  <w:num w:numId="69" w16cid:durableId="1811629146">
    <w:abstractNumId w:val="27"/>
  </w:num>
  <w:num w:numId="70" w16cid:durableId="1997420386">
    <w:abstractNumId w:val="63"/>
  </w:num>
  <w:num w:numId="71" w16cid:durableId="1974409840">
    <w:abstractNumId w:val="35"/>
  </w:num>
  <w:num w:numId="72" w16cid:durableId="49350787">
    <w:abstractNumId w:val="70"/>
  </w:num>
  <w:num w:numId="73" w16cid:durableId="878123241">
    <w:abstractNumId w:val="13"/>
  </w:num>
  <w:num w:numId="74" w16cid:durableId="1643929314">
    <w:abstractNumId w:val="10"/>
  </w:num>
  <w:num w:numId="75" w16cid:durableId="1585456750">
    <w:abstractNumId w:val="15"/>
  </w:num>
  <w:num w:numId="76" w16cid:durableId="224685721">
    <w:abstractNumId w:val="81"/>
  </w:num>
  <w:num w:numId="77" w16cid:durableId="1112634034">
    <w:abstractNumId w:val="26"/>
  </w:num>
  <w:num w:numId="78" w16cid:durableId="1829981815">
    <w:abstractNumId w:val="65"/>
  </w:num>
  <w:num w:numId="79" w16cid:durableId="272789656">
    <w:abstractNumId w:val="49"/>
  </w:num>
  <w:num w:numId="80" w16cid:durableId="1775519774">
    <w:abstractNumId w:val="64"/>
  </w:num>
  <w:num w:numId="81" w16cid:durableId="2052728759">
    <w:abstractNumId w:val="32"/>
  </w:num>
  <w:num w:numId="82" w16cid:durableId="1525635958">
    <w:abstractNumId w:val="51"/>
  </w:num>
  <w:num w:numId="83" w16cid:durableId="227570921">
    <w:abstractNumId w:val="53"/>
  </w:num>
  <w:num w:numId="84" w16cid:durableId="1381318446">
    <w:abstractNumId w:val="14"/>
  </w:num>
  <w:num w:numId="85" w16cid:durableId="3632522">
    <w:abstractNumId w:val="77"/>
  </w:num>
  <w:num w:numId="86" w16cid:durableId="664826016">
    <w:abstractNumId w:val="46"/>
  </w:num>
  <w:num w:numId="87" w16cid:durableId="2026401700">
    <w:abstractNumId w:val="7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949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6E4949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ECB766"/>
  <w14:defaultImageDpi w14:val="300"/>
  <w15:docId w15:val="{8928116A-F876-470F-8C11-65CFAE9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4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eastAsia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 w:cs="Times New Roman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spacing w:before="4"/>
      <w:ind w:left="1677"/>
    </w:pPr>
    <w:rPr>
      <w:rFonts w:ascii="Times New Roman" w:eastAsia="Times New Roman" w:hAnsi="Times New Roman" w:cs="Times New Roman"/>
      <w:sz w:val="21"/>
      <w:szCs w:val="21"/>
    </w:rPr>
  </w:style>
  <w:style w:type="paragraph" w:styleId="TDC3">
    <w:name w:val="toc 3"/>
    <w:basedOn w:val="Normal"/>
    <w:uiPriority w:val="1"/>
    <w:qFormat/>
    <w:rsid w:val="008F66ED"/>
    <w:pPr>
      <w:spacing w:before="5"/>
      <w:ind w:left="236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F66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\OneDrive\Escritorio\Normatividad%20Municipal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6</TotalTime>
  <Pages>42</Pages>
  <Words>11636</Words>
  <Characters>64004</Characters>
  <Application>Microsoft Office Word</Application>
  <DocSecurity>0</DocSecurity>
  <Lines>533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2022-09-30T16:56:00Z</dcterms:created>
  <dcterms:modified xsi:type="dcterms:W3CDTF">2022-09-30T17:28:00Z</dcterms:modified>
</cp:coreProperties>
</file>