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El Lic. Jorge Luis Moran Delgado,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Presidente del R.</w:t>
      </w:r>
      <w:r w:rsidRPr="000C7C3A">
        <w:rPr>
          <w:rFonts w:ascii="Arial" w:hAnsi="Arial"/>
          <w:spacing w:val="5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Ayuntamiento del Municipio de Torreón,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Coahuila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Zaragoza 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habitantes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mismo,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les hace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saber: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Que el R. Ayuntamiento que preside, en el uso de la facultad que le confiere los artículos 115,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fracción II, de la Constitución Política de los Estados Unidos Mexicanos;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158-C y el inciso 1,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fracción I,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artículo 158-U de la Constitución Política del Estado de Coahuila de Zaragoza. 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artículos 24, 102 fracción I, Inciso 1, 114, 175, 176, 181, 182 y 183 del Código Municipal del Estado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Coahuila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Zaragoza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 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establecido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artículos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118,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120 inciso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a)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 121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Interior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Republicano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Ayuntamiento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Torreón,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Coahuila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Zaragoza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Sexagésima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Cuarta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Sesión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Ordinaria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Cabildo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celebrada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día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29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marzo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2017,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aprobó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el: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pacing w:val="-53"/>
          <w:sz w:val="24"/>
          <w:szCs w:val="24"/>
        </w:rPr>
      </w:pPr>
      <w:bookmarkStart w:id="0" w:name="_GoBack"/>
      <w:r w:rsidRPr="000C7C3A">
        <w:rPr>
          <w:rFonts w:ascii="Arial" w:hAnsi="Arial" w:cs="Arial"/>
          <w:b/>
          <w:sz w:val="24"/>
          <w:szCs w:val="24"/>
        </w:rPr>
        <w:t>REGLAMENTO MUNICIPAL DE DESCARGAS DE AGUAS RESIDUALES DE TORREÓN</w:t>
      </w:r>
      <w:bookmarkEnd w:id="0"/>
      <w:r w:rsidRPr="000C7C3A">
        <w:rPr>
          <w:rFonts w:ascii="Arial" w:hAnsi="Arial" w:cs="Arial"/>
          <w:b/>
          <w:spacing w:val="-53"/>
          <w:sz w:val="24"/>
          <w:szCs w:val="24"/>
        </w:rPr>
        <w:t xml:space="preserve"> 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pacing w:val="-53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pacing w:val="-53"/>
          <w:sz w:val="24"/>
          <w:szCs w:val="24"/>
        </w:rPr>
        <w:t>.</w:t>
      </w: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PRIMERO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Disposiciones</w:t>
      </w:r>
      <w:r w:rsidRPr="000C7C3A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Generales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1º.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comprende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orden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observancia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habitantes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Torreón,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Coahuila,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descarguen aguas residuales a la red pública municipal de drenaje de ésta localidad, sin perjuicio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competencias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atribuidas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otras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dependencias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Administración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según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establecido en los ordenamientos jurídicos vigentes; y tiene como objetivo dentro de ésa esfera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competencial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propósitos: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preservación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salud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personas,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conservación de la red pública municipal de drenaje, la protección del funcionamiento de la Planta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Tratadora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términos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protección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medio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ambiente.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lastRenderedPageBreak/>
        <w:t xml:space="preserve">Artículo 2º. </w:t>
      </w:r>
      <w:r w:rsidRPr="000C7C3A">
        <w:rPr>
          <w:rFonts w:ascii="Arial" w:hAnsi="Arial"/>
          <w:sz w:val="24"/>
          <w:szCs w:val="24"/>
        </w:rPr>
        <w:t>El Municipio de Torreón, Coahuila, por conducto del Sistema Municipal de Aguas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Saneamiento de Torreón, Coahuila, a quien en lo sucesivo se le denominará SIMAS, será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autoridad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competente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aplicación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presente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2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disposiciones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legales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resulten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aplicables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materia.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ejercicio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atribuciones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podrá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establecer</w:t>
      </w:r>
      <w:r w:rsidRPr="000C7C3A">
        <w:rPr>
          <w:rFonts w:ascii="Arial" w:hAnsi="Arial"/>
          <w:spacing w:val="-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convenios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coordinación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distintas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dependencias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administración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3º. </w:t>
      </w:r>
      <w:r w:rsidRPr="000C7C3A">
        <w:rPr>
          <w:rFonts w:ascii="Arial" w:hAnsi="Arial"/>
          <w:sz w:val="24"/>
          <w:szCs w:val="24"/>
        </w:rPr>
        <w:t>Para el cumplimiento de este reglamento, el SIMAS, ejercerá las facultades que le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confiere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legislación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federal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estatal,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así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prevención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control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contaminación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Para efectos de este Reglamento, serán aplicables las definiciones establecidas en la Ley General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Equilibrio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Ecológico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Protección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Ambiente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Reglamento;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Nacionales y su Reglamento; en las Normas Oficiales Mexicanas en materia ambiental; en la Ley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municipios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Estado de Coahuila de Zaragoza; en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Ley del Equilibrio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Ecológico y la Protección al Ambiente del Estado de Coahuila de Zaragoza y en las demás leyes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estatales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relacionados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regula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proofErr w:type="gramStart"/>
      <w:r w:rsidRPr="000C7C3A">
        <w:rPr>
          <w:rFonts w:ascii="Arial" w:hAnsi="Arial"/>
          <w:sz w:val="24"/>
          <w:szCs w:val="24"/>
        </w:rPr>
        <w:t>este</w:t>
      </w:r>
      <w:proofErr w:type="gramEnd"/>
      <w:r w:rsidRPr="000C7C3A">
        <w:rPr>
          <w:rFonts w:ascii="Arial" w:hAnsi="Arial"/>
          <w:spacing w:val="-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4º. </w:t>
      </w:r>
      <w:r w:rsidRPr="000C7C3A">
        <w:rPr>
          <w:rFonts w:ascii="Arial" w:hAnsi="Arial"/>
          <w:sz w:val="24"/>
          <w:szCs w:val="24"/>
        </w:rPr>
        <w:t>De conformidad con lo dispuesto en la Ley de Aguas para los Municipios del Estado 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Coahuila de Zaragoza, las personas obligadas a contratar la conexión y abastecimiento del servicio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público de agua potable, deberán también contratar la conexión a la red pública municipal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 los lugares en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exista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5º. </w:t>
      </w:r>
      <w:r w:rsidRPr="000C7C3A">
        <w:rPr>
          <w:rFonts w:ascii="Arial" w:hAnsi="Arial"/>
          <w:sz w:val="24"/>
          <w:szCs w:val="24"/>
        </w:rPr>
        <w:t xml:space="preserve">La conexión del drenaje interior de los predios se conectará a la red </w:t>
      </w:r>
      <w:r w:rsidRPr="000C7C3A">
        <w:rPr>
          <w:rFonts w:ascii="Arial" w:hAnsi="Arial"/>
          <w:sz w:val="24"/>
          <w:szCs w:val="24"/>
        </w:rPr>
        <w:lastRenderedPageBreak/>
        <w:t>pública 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drenaje de la vía pública a la que el predio edificado tenga acceso, y será realizada por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solicitante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3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cargo.</w:t>
      </w:r>
      <w:r w:rsidRPr="000C7C3A">
        <w:rPr>
          <w:rFonts w:ascii="Arial" w:hAnsi="Arial"/>
          <w:spacing w:val="3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predio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tiene</w:t>
      </w:r>
      <w:r w:rsidRPr="000C7C3A">
        <w:rPr>
          <w:rFonts w:ascii="Arial" w:hAnsi="Arial"/>
          <w:spacing w:val="3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acceso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3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más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</w:t>
      </w:r>
      <w:r w:rsidRPr="000C7C3A">
        <w:rPr>
          <w:rFonts w:ascii="Arial" w:hAnsi="Arial"/>
          <w:spacing w:val="3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vía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3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3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3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exista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 municipal de drenaje, el SIMAS, decidirá por cual de aquellas debe desaguar el predio,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atendiendo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capacidad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la red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 municipal de 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6º. </w:t>
      </w:r>
      <w:r w:rsidRPr="000C7C3A">
        <w:rPr>
          <w:rFonts w:ascii="Arial" w:hAnsi="Arial"/>
          <w:sz w:val="24"/>
          <w:szCs w:val="24"/>
        </w:rPr>
        <w:t>Cuando no exista red pública municipal de drenaje enfrente del predio, o esta sea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insuficiente, pero sea factible la conexión del drenaje interior a través de la red pública municipal 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 más cercana, será obligatoria dicha conexión, y los costos de las obras necesarias serán 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cargo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usuario.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7º. </w:t>
      </w:r>
      <w:r w:rsidRPr="000C7C3A">
        <w:rPr>
          <w:rFonts w:ascii="Arial" w:hAnsi="Arial"/>
          <w:sz w:val="24"/>
          <w:szCs w:val="24"/>
        </w:rPr>
        <w:t>Para efecto del artículo anterior, la acometida iniciará desde arquetas registrables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instaladas en el área de la banqueta de los predios hasta la atarjea de la red pública municipal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 más cercana. Si la tubería de la red pública municipal de drenaje existente en la vía pública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estuviera a excesiva distancia del punto óptimo de la acometida domiciliaria, se deberá construir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nueva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infraestructura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cuyos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costos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atribuibles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propietarios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poseedores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predio.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8º. </w:t>
      </w:r>
      <w:r w:rsidRPr="000C7C3A">
        <w:rPr>
          <w:rFonts w:ascii="Arial" w:hAnsi="Arial"/>
          <w:sz w:val="24"/>
          <w:szCs w:val="24"/>
        </w:rPr>
        <w:t>Las instalaciones que comprenden el sistema de drenaje de todo predio deberá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situarse en el interior del mismo formando parte de su red interior y contará al menos con una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arqueta de salida de aguas residuales localizada en el área de la banqueta. En ningún caso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considerará red pública municipal de drenaje las instalaciones situadas dentro de los predios.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mantenimiento de estas instalaciones correrá a cargo de los propietarios o poseedores de 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predios.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9º.</w:t>
      </w:r>
      <w:r w:rsidRPr="000C7C3A">
        <w:rPr>
          <w:rFonts w:ascii="Arial" w:hAnsi="Arial"/>
          <w:b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aquellos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dadas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características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predio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haga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necesario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pozo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registro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instale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espacios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considerados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vía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excepción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área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banqueta, el propietario o poseedor requerirá autorización expresa del SIMAS, y de las demás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autoridades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municipales correspondientes.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 10</w:t>
      </w:r>
      <w:r w:rsidRPr="000C7C3A">
        <w:rPr>
          <w:rFonts w:ascii="Arial" w:hAnsi="Arial"/>
          <w:sz w:val="24"/>
          <w:szCs w:val="24"/>
        </w:rPr>
        <w:t>. Las acometidas domiciliarias se conectarán por gravedad a la alcantarilla 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correspondiente. En el caso de que el nivel de desagüe particular no permita la conexión 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gravedad, el propietario o poseedor del predio queda obligado a realizar la elevación de 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pertinente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costa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hasta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alcanzar 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cota de conexión.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11. </w:t>
      </w:r>
      <w:r w:rsidRPr="000C7C3A">
        <w:rPr>
          <w:rFonts w:ascii="Arial" w:hAnsi="Arial"/>
          <w:sz w:val="24"/>
          <w:szCs w:val="24"/>
        </w:rPr>
        <w:t>La construcción, limpieza y reparación de los pozos de registro se realizará por sus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propietarios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 su cargo.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Siempre que sea necesaria la apertura de zanjas en la vía pública a excepción del área de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banqueta, se deberá obtener la correspondiente autorización municipal, que deberá contener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obligación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retirar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inmediato,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escombros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cualquier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otro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vía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12. </w:t>
      </w:r>
      <w:r w:rsidRPr="000C7C3A">
        <w:rPr>
          <w:rFonts w:ascii="Arial" w:hAnsi="Arial"/>
          <w:sz w:val="24"/>
          <w:szCs w:val="24"/>
        </w:rPr>
        <w:t>En caso de riesgos de salud general por filtraciones de aguas residuales a la vía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pública, o inundaciones debido al bloqueo, interrupción, conexiones deficientes o inadecuadas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conductos que componen la red pública municipal de drenaje, el SIMAS, podrá por iniciativa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propia y de forma inmediata realizar los trabajos necesarios para reponer la red a situación óptima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flujo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normal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costa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responsable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deficiencias.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13. </w:t>
      </w:r>
      <w:r w:rsidRPr="000C7C3A">
        <w:rPr>
          <w:rFonts w:ascii="Arial" w:hAnsi="Arial"/>
          <w:sz w:val="24"/>
          <w:szCs w:val="24"/>
        </w:rPr>
        <w:t>Queda estrictamente prohibido dejar restos de obra, escombros u otros materiales 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interior de la red pública municipal de drenaje, o fuera de ella cuando por su cercanía puedan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provocar caer en dicha red, debiendo proceder a su retiro inmediato por la persona física o moral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ejecuta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obras.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Independientemente</w:t>
      </w:r>
      <w:r w:rsidRPr="000C7C3A">
        <w:rPr>
          <w:rFonts w:ascii="Arial" w:hAnsi="Arial"/>
          <w:spacing w:val="1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anterior,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inspectores</w:t>
      </w:r>
      <w:r w:rsidRPr="000C7C3A">
        <w:rPr>
          <w:rFonts w:ascii="Arial" w:hAnsi="Arial"/>
          <w:spacing w:val="1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reportarán,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la </w:t>
      </w:r>
      <w:r w:rsidRPr="000C7C3A">
        <w:rPr>
          <w:rFonts w:ascii="Arial" w:hAnsi="Arial"/>
          <w:sz w:val="24"/>
          <w:szCs w:val="24"/>
        </w:rPr>
        <w:lastRenderedPageBreak/>
        <w:t>autoridad municipal competente, cualquier resto de obra, escombro u otros materiales que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encuentren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 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vía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banquetas.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Los generadores de los residuos serán los responsables de depositarlos en los lugares autorizados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 tal efecto y deberán comprobar su disposición final ante la Dirección General de Medio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Ambiente.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14. </w:t>
      </w:r>
      <w:r w:rsidRPr="000C7C3A">
        <w:rPr>
          <w:rFonts w:ascii="Arial" w:hAnsi="Arial"/>
          <w:sz w:val="24"/>
          <w:szCs w:val="24"/>
        </w:rPr>
        <w:t>En las construcciones en proceso de ejecución cuando haya necesidad de bombear el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 freática durante el proceso de cimentación, o con motivo de cualquier desagüe que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requiera, se descargará el agua en un decantador para evitar que sólidos en suspensión azolven la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 municipal de 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15. </w:t>
      </w:r>
      <w:r w:rsidRPr="000C7C3A">
        <w:rPr>
          <w:rFonts w:ascii="Arial" w:hAnsi="Arial"/>
          <w:sz w:val="24"/>
          <w:szCs w:val="24"/>
        </w:rPr>
        <w:t>Queda prohibido a los usuarios destapar pozos de visita y dañar brocales de acceso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ventilación de los conductos del sistema de drenaje y dañar directa o indirectamente cualquier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instalación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sea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parte del sistema.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16. </w:t>
      </w:r>
      <w:r w:rsidRPr="000C7C3A">
        <w:rPr>
          <w:rFonts w:ascii="Arial" w:hAnsi="Arial"/>
          <w:sz w:val="24"/>
          <w:szCs w:val="24"/>
        </w:rPr>
        <w:t>Será titular o responsable de la descarga final de aguas residuales la persona física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moral que ejerce en el lugar la actividad de la que se origina el vertido de aguas residuales, y 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ausencia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misma, 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propietario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lugar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responsable solidario.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Cuando no sea posible localizar la descarga final, se tomará como tal la descarga interior más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cercana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vía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pública;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pudiendo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más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predio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tenga</w:t>
      </w:r>
      <w:r w:rsidRPr="000C7C3A">
        <w:rPr>
          <w:rFonts w:ascii="Arial" w:hAnsi="Arial"/>
          <w:spacing w:val="5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varias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interiores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conectadas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otras.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tener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visibles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interiores, no exime de responsabilidad al generador de la descarga en caso de incumplimiento 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disposiciones de este reglamento.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lastRenderedPageBreak/>
        <w:t xml:space="preserve">Artículo 17. </w:t>
      </w:r>
      <w:r w:rsidRPr="000C7C3A">
        <w:rPr>
          <w:rFonts w:ascii="Arial" w:hAnsi="Arial"/>
          <w:sz w:val="24"/>
          <w:szCs w:val="24"/>
        </w:rPr>
        <w:t>Será responsable de un vertido colectivo la persona física o moral bajo la que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agrupe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colectividad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vertido;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ausencia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aquella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considerados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responsables solidarios del vertido colectivo todos y cada uno de los titulares de las descargas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individuales que lo componen. No obstante lo anterior, en el caso de que la descarga colectiva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exceda los límites máximos permisibles de contaminantes conforme a este reglamento, para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instauración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3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</w:t>
      </w:r>
      <w:r w:rsidRPr="000C7C3A">
        <w:rPr>
          <w:rFonts w:ascii="Arial" w:hAnsi="Arial"/>
          <w:spacing w:val="3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procedimiento</w:t>
      </w:r>
      <w:r w:rsidRPr="000C7C3A">
        <w:rPr>
          <w:rFonts w:ascii="Arial" w:hAnsi="Arial"/>
          <w:spacing w:val="3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administrativo</w:t>
      </w:r>
      <w:r w:rsidRPr="000C7C3A">
        <w:rPr>
          <w:rFonts w:ascii="Arial" w:hAnsi="Arial"/>
          <w:spacing w:val="3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</w:t>
      </w:r>
      <w:r w:rsidRPr="000C7C3A">
        <w:rPr>
          <w:rFonts w:ascii="Arial" w:hAnsi="Arial"/>
          <w:spacing w:val="3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tenerse</w:t>
      </w:r>
      <w:r w:rsidRPr="000C7C3A">
        <w:rPr>
          <w:rFonts w:ascii="Arial" w:hAnsi="Arial"/>
          <w:spacing w:val="3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3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cuenta</w:t>
      </w:r>
      <w:r w:rsidRPr="000C7C3A">
        <w:rPr>
          <w:rFonts w:ascii="Arial" w:hAnsi="Arial"/>
          <w:spacing w:val="3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3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giro</w:t>
      </w:r>
      <w:r w:rsidRPr="000C7C3A">
        <w:rPr>
          <w:rFonts w:ascii="Arial" w:hAnsi="Arial"/>
          <w:spacing w:val="3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específico</w:t>
      </w:r>
      <w:r w:rsidRPr="000C7C3A">
        <w:rPr>
          <w:rFonts w:ascii="Arial" w:hAnsi="Arial"/>
          <w:spacing w:val="3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cada establecimiento en particular, los contaminantes que ahí se manejen y los antecedentes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 tengan documentados, concatenados con el o los contaminantes que específicamente provocan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incumplimiento,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delimitar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alcance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responsabilidades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puedan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estar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sujetos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titulares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individuales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componen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colectiva.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18.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Tratándose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infraestructura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prohibida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cualquier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 proveniente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desagües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pluviales 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sanitario.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19.</w:t>
      </w:r>
      <w:r w:rsidRPr="000C7C3A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prohíbe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combinar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sanitario.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 20</w:t>
      </w:r>
      <w:r w:rsidRPr="000C7C3A">
        <w:rPr>
          <w:rFonts w:ascii="Arial" w:hAnsi="Arial"/>
          <w:sz w:val="24"/>
          <w:szCs w:val="24"/>
        </w:rPr>
        <w:t>. En caso de que existan descargas de aguas pluviales a los colectores sanitarios aun y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cuando se cuente con infraestructura municipal de drenaje pluvial o de aguas residuales a 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colectores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pluviales,</w:t>
      </w:r>
      <w:r w:rsidRPr="000C7C3A">
        <w:rPr>
          <w:rFonts w:ascii="Arial" w:hAnsi="Arial"/>
          <w:spacing w:val="2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primer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supuesto</w:t>
      </w:r>
      <w:r w:rsidRPr="000C7C3A">
        <w:rPr>
          <w:rFonts w:ascii="Arial" w:hAnsi="Arial"/>
          <w:spacing w:val="2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infractores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corregir</w:t>
      </w:r>
      <w:r w:rsidRPr="000C7C3A">
        <w:rPr>
          <w:rFonts w:ascii="Arial" w:hAnsi="Arial"/>
          <w:spacing w:val="2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anomalía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dentro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plazo que estime el SIMAS, y en el segundo supuesto deberá corregirse esta irregularidad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manera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inmediata.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entiende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manera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inmediata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término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mayor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veinticuatro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horas.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21. </w:t>
      </w:r>
      <w:r w:rsidRPr="000C7C3A">
        <w:rPr>
          <w:rFonts w:ascii="Arial" w:hAnsi="Arial"/>
          <w:sz w:val="24"/>
          <w:szCs w:val="24"/>
        </w:rPr>
        <w:t xml:space="preserve">Queda prohibido arrojar cualquier desecho sólido que pueda obstruir </w:t>
      </w:r>
      <w:r w:rsidRPr="000C7C3A">
        <w:rPr>
          <w:rFonts w:ascii="Arial" w:hAnsi="Arial"/>
          <w:sz w:val="24"/>
          <w:szCs w:val="24"/>
        </w:rPr>
        <w:lastRenderedPageBreak/>
        <w:t>los desagües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instalados en 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vía pública.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22.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Cuando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infraestructura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prohibido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canales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depósitos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cielo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abierto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cualquier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otra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infraestructura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utilizada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manejo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competencia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estatal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23. </w:t>
      </w:r>
      <w:r w:rsidRPr="000C7C3A">
        <w:rPr>
          <w:rFonts w:ascii="Arial" w:hAnsi="Arial"/>
          <w:sz w:val="24"/>
          <w:szCs w:val="24"/>
        </w:rPr>
        <w:t>Los usuarios que cuenten con drenajes pluviales deberán contar con un programa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rutinario de su operación y mantenimiento, y con sistemas de reporte de datos de limpieza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contengan los procedimientos de mantenimiento e informes de inspección. Los reportes deberán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entregarse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semestralmente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Sistema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quien,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formulará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observaciones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recomendaciones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considere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procedentes,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fijando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plazo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cumplimiento.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SEGUNDO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autorización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descarga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en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Red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Pública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Municipal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Drenaje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24. </w:t>
      </w:r>
      <w:r w:rsidRPr="000C7C3A">
        <w:rPr>
          <w:rFonts w:ascii="Arial" w:hAnsi="Arial"/>
          <w:sz w:val="24"/>
          <w:szCs w:val="24"/>
        </w:rPr>
        <w:t>Los usuarios industriales, comerciales y de servicio, que generen descargas de 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residuales, deberán cumplir las medidas necesarias para prevenir y controlar la contaminación u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obstrucción de la red de drenaje por las descargas de aguas residuales con motivo de los usos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actividades que realicen, así como en su caso efectuar el tratamiento previo necesario en 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términos de las leyes relativas, disposiciones reglamentarias, y normatividad aplicable, para lo cual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cumplir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disposiciones,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procedimientos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obligaciones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este 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capítulo.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25. </w:t>
      </w:r>
      <w:r w:rsidRPr="000C7C3A">
        <w:rPr>
          <w:rFonts w:ascii="Arial" w:hAnsi="Arial"/>
          <w:sz w:val="24"/>
          <w:szCs w:val="24"/>
        </w:rPr>
        <w:t>Para contar con una regulación y control que permita dar cumplimiento a lo dispuesto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 el artículo anterior, los usuarios señalados deberán registrar sus descargas a la red pública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 de drenaje ante el organismo operador y contar con el permiso de descarga de 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vigente, siguiendo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procedimiento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descrito 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continuación:</w:t>
      </w:r>
    </w:p>
    <w:p w:rsidR="005972A9" w:rsidRPr="000C7C3A" w:rsidRDefault="005972A9" w:rsidP="005972A9">
      <w:pPr>
        <w:pStyle w:val="Prrafodelista"/>
        <w:numPr>
          <w:ilvl w:val="0"/>
          <w:numId w:val="7"/>
        </w:numPr>
        <w:tabs>
          <w:tab w:val="left" w:pos="401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proceso se iniciará con el llenado de un formato de solicitud de descarga de aguas residuales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 sistema de drenaje, que será proporcionada por el organismo operador, la cual deberá ser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llenada de una manera clara y veraz, y deberá ser entregada a éste dentro de los quince días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hábiles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siguientes contados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partir 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 fecha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recepción;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7"/>
        </w:numPr>
        <w:tabs>
          <w:tab w:val="left" w:pos="421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personal facultado del SIMAS, procederá a evaluar dicha información procediendo a realizar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una visita de inspección al predio o establecimiento de que se trate, a fin de verificar los datos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señalados en la solicitud. En caso de ser necesario el inspector tendrá la facultad de tomar 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muestras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 considere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necesarias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posterior análisis.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resolver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sobre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solicitud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presentada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podrá:</w:t>
      </w:r>
    </w:p>
    <w:p w:rsidR="005972A9" w:rsidRPr="000C7C3A" w:rsidRDefault="005972A9" w:rsidP="005972A9">
      <w:pPr>
        <w:pStyle w:val="Prrafodelista"/>
        <w:numPr>
          <w:ilvl w:val="0"/>
          <w:numId w:val="8"/>
        </w:numPr>
        <w:tabs>
          <w:tab w:val="left" w:pos="397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Otorgar el permiso de descarga con el cual el usuario quedará registrado en el padrón de control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descargas, confiriéndole un número de registro por cada descarga final de aguas residuales,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exclusivo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predio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establecimiento que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 esté dando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alta.</w:t>
      </w:r>
    </w:p>
    <w:p w:rsidR="005972A9" w:rsidRPr="000C7C3A" w:rsidRDefault="005972A9" w:rsidP="005972A9">
      <w:pPr>
        <w:pStyle w:val="Textoindependiente"/>
        <w:spacing w:line="360" w:lineRule="auto"/>
        <w:ind w:left="567"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left="567"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4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constancia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expresa</w:t>
      </w:r>
      <w:r w:rsidRPr="000C7C3A">
        <w:rPr>
          <w:rFonts w:ascii="Arial" w:hAnsi="Arial"/>
          <w:spacing w:val="4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permiso,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4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mencionarán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vigencia,</w:t>
      </w:r>
      <w:r w:rsidRPr="000C7C3A">
        <w:rPr>
          <w:rFonts w:ascii="Arial" w:hAnsi="Arial"/>
          <w:spacing w:val="4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nombre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4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denominación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razón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social,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domicilio,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giro,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actividad,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ubicación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número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nombre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representante legal, y se señalarán los parámetros y sus límites máximos permisibles que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observar,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además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cláusulas condicionantes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permiso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descarga; o</w:t>
      </w:r>
    </w:p>
    <w:p w:rsidR="005972A9" w:rsidRPr="000C7C3A" w:rsidRDefault="005972A9" w:rsidP="005972A9">
      <w:pPr>
        <w:pStyle w:val="Prrafodelista"/>
        <w:numPr>
          <w:ilvl w:val="0"/>
          <w:numId w:val="8"/>
        </w:numPr>
        <w:tabs>
          <w:tab w:val="left" w:pos="436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Negar la autorización, en el caso que con el tratamiento que se dé al agua residual no se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alcancen las condiciones aptas para su vertido a la red pública municipal de drenaje, o no se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cumplan las condiciones mínimas que garanticen la protección de la salud o la conservación de 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 xml:space="preserve">red pública municipal de drenaje. En este caso la negativa se fundará y motivará </w:t>
      </w:r>
      <w:r w:rsidRPr="000C7C3A">
        <w:rPr>
          <w:rFonts w:ascii="Arial" w:hAnsi="Arial" w:cs="Arial"/>
          <w:sz w:val="24"/>
          <w:szCs w:val="24"/>
        </w:rPr>
        <w:lastRenderedPageBreak/>
        <w:t>debidamente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notificándose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ello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personalmente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usuario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representante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legal.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26. </w:t>
      </w:r>
      <w:r w:rsidRPr="000C7C3A">
        <w:rPr>
          <w:rFonts w:ascii="Arial" w:hAnsi="Arial"/>
          <w:sz w:val="24"/>
          <w:szCs w:val="24"/>
        </w:rPr>
        <w:t>La vigencia del permiso será por un año calendario, mientras no se transgreda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normatividad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aplicable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residuales.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incumplimiento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reiterativo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usuarios con respecto a dicha normatividad o de las recomendaciones del SIMAS, derivadas 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inspecciones,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cancelado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términos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previstos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27. </w:t>
      </w:r>
      <w:r w:rsidRPr="000C7C3A">
        <w:rPr>
          <w:rFonts w:ascii="Arial" w:hAnsi="Arial"/>
          <w:sz w:val="24"/>
          <w:szCs w:val="24"/>
        </w:rPr>
        <w:t>Los permisos de descarga no serán transferibles excepto cuando se transmita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comercio, giro o actividad industrial de una persona a otra y no se cambie el proceso productivo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negociación. En tal situación, será obligatorio formular el aviso al organismo operador, para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modificación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permiso 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28. </w:t>
      </w:r>
      <w:r w:rsidRPr="000C7C3A">
        <w:rPr>
          <w:rFonts w:ascii="Arial" w:hAnsi="Arial"/>
          <w:sz w:val="24"/>
          <w:szCs w:val="24"/>
        </w:rPr>
        <w:t>El permiso de descarga de aguas residuales podrá ser modificado en los siguientes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casos:</w:t>
      </w:r>
    </w:p>
    <w:p w:rsidR="005972A9" w:rsidRPr="000C7C3A" w:rsidRDefault="005972A9" w:rsidP="005972A9">
      <w:pPr>
        <w:pStyle w:val="Prrafodelista"/>
        <w:numPr>
          <w:ilvl w:val="0"/>
          <w:numId w:val="9"/>
        </w:numPr>
        <w:tabs>
          <w:tab w:val="left" w:pos="328"/>
        </w:tabs>
        <w:spacing w:line="360" w:lineRule="auto"/>
        <w:ind w:left="567" w:right="49" w:hanging="11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incorporar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nuevos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parámetros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límites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máximos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permisibles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establecidos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por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SIMAS;</w:t>
      </w:r>
    </w:p>
    <w:p w:rsidR="005972A9" w:rsidRPr="000C7C3A" w:rsidRDefault="005972A9" w:rsidP="005972A9">
      <w:pPr>
        <w:pStyle w:val="Prrafodelista"/>
        <w:numPr>
          <w:ilvl w:val="0"/>
          <w:numId w:val="9"/>
        </w:numPr>
        <w:tabs>
          <w:tab w:val="left" w:pos="443"/>
        </w:tabs>
        <w:spacing w:line="360" w:lineRule="auto"/>
        <w:ind w:left="567" w:right="49" w:hanging="11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Cuando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existan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cambios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alteren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características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consideradas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 el permiso;</w:t>
      </w:r>
    </w:p>
    <w:p w:rsidR="005972A9" w:rsidRPr="000C7C3A" w:rsidRDefault="005972A9" w:rsidP="005972A9">
      <w:pPr>
        <w:pStyle w:val="Prrafodelista"/>
        <w:numPr>
          <w:ilvl w:val="0"/>
          <w:numId w:val="9"/>
        </w:numPr>
        <w:tabs>
          <w:tab w:val="left" w:pos="496"/>
        </w:tabs>
        <w:spacing w:line="360" w:lineRule="auto"/>
        <w:ind w:left="567" w:right="49" w:hanging="11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Cuando</w:t>
      </w:r>
      <w:r w:rsidRPr="000C7C3A">
        <w:rPr>
          <w:rFonts w:ascii="Arial" w:hAnsi="Arial" w:cs="Arial"/>
          <w:spacing w:val="5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existan</w:t>
      </w:r>
      <w:r w:rsidRPr="000C7C3A">
        <w:rPr>
          <w:rFonts w:ascii="Arial" w:hAnsi="Arial" w:cs="Arial"/>
          <w:spacing w:val="5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causas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obliguen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SIMAS,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variar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límites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máximos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permisibles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establecidos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permiso; y</w:t>
      </w:r>
    </w:p>
    <w:p w:rsidR="005972A9" w:rsidRPr="000C7C3A" w:rsidRDefault="005972A9" w:rsidP="005972A9">
      <w:pPr>
        <w:pStyle w:val="Textoindependiente"/>
        <w:numPr>
          <w:ilvl w:val="0"/>
          <w:numId w:val="9"/>
        </w:numPr>
        <w:spacing w:line="360" w:lineRule="auto"/>
        <w:ind w:left="567" w:right="49" w:hanging="1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Cuando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exista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cambio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titular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descarga,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denominación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razón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social.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Para los efectos de éste artículo el usuario deberá informar al organismo operador de cualquier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cambio que ocurra o que se efectúe y que modifique o pueda modificar los términos o condiciones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conforme a los cuales se otorgó la </w:t>
      </w:r>
      <w:r w:rsidRPr="000C7C3A">
        <w:rPr>
          <w:rFonts w:ascii="Arial" w:hAnsi="Arial"/>
          <w:sz w:val="24"/>
          <w:szCs w:val="24"/>
        </w:rPr>
        <w:lastRenderedPageBreak/>
        <w:t>autorización para descargar aguas residuales, en un tiempo no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mayor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treinta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días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hábiles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contados 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partir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hayan ocurrido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cambios.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Artículo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29.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causas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cancelación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permiso:</w:t>
      </w:r>
    </w:p>
    <w:p w:rsidR="005972A9" w:rsidRPr="000C7C3A" w:rsidRDefault="005972A9" w:rsidP="005972A9">
      <w:pPr>
        <w:pStyle w:val="Prrafodelista"/>
        <w:numPr>
          <w:ilvl w:val="0"/>
          <w:numId w:val="10"/>
        </w:numPr>
        <w:tabs>
          <w:tab w:val="left" w:pos="567"/>
        </w:tabs>
        <w:spacing w:line="360" w:lineRule="auto"/>
        <w:ind w:left="567" w:right="49" w:hanging="43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Incumplimiento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condiciones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establecidas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permiso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descarga;</w:t>
      </w:r>
    </w:p>
    <w:p w:rsidR="005972A9" w:rsidRPr="000C7C3A" w:rsidRDefault="005972A9" w:rsidP="005972A9">
      <w:pPr>
        <w:pStyle w:val="Prrafodelista"/>
        <w:numPr>
          <w:ilvl w:val="0"/>
          <w:numId w:val="10"/>
        </w:numPr>
        <w:tabs>
          <w:tab w:val="left" w:pos="383"/>
          <w:tab w:val="left" w:pos="567"/>
        </w:tabs>
        <w:spacing w:line="360" w:lineRule="auto"/>
        <w:ind w:left="567" w:right="49" w:hanging="43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Cierre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total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operaciones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negocio;</w:t>
      </w:r>
    </w:p>
    <w:p w:rsidR="005972A9" w:rsidRPr="000C7C3A" w:rsidRDefault="005972A9" w:rsidP="005972A9">
      <w:pPr>
        <w:pStyle w:val="Prrafodelista"/>
        <w:numPr>
          <w:ilvl w:val="0"/>
          <w:numId w:val="10"/>
        </w:numPr>
        <w:tabs>
          <w:tab w:val="left" w:pos="440"/>
          <w:tab w:val="left" w:pos="567"/>
        </w:tabs>
        <w:spacing w:line="360" w:lineRule="auto"/>
        <w:ind w:left="567" w:right="49" w:hanging="43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Presentación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informes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documentación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falsas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organismo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operador;</w:t>
      </w:r>
    </w:p>
    <w:p w:rsidR="005972A9" w:rsidRPr="000C7C3A" w:rsidRDefault="005972A9" w:rsidP="005972A9">
      <w:pPr>
        <w:pStyle w:val="Prrafodelista"/>
        <w:numPr>
          <w:ilvl w:val="0"/>
          <w:numId w:val="10"/>
        </w:numPr>
        <w:tabs>
          <w:tab w:val="left" w:pos="461"/>
          <w:tab w:val="left" w:pos="567"/>
        </w:tabs>
        <w:spacing w:line="360" w:lineRule="auto"/>
        <w:ind w:left="567" w:right="49" w:hanging="43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dar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informes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requerido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artículo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25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</w:p>
    <w:p w:rsidR="005972A9" w:rsidRPr="000C7C3A" w:rsidRDefault="005972A9" w:rsidP="005972A9">
      <w:pPr>
        <w:pStyle w:val="Prrafodelista"/>
        <w:numPr>
          <w:ilvl w:val="0"/>
          <w:numId w:val="10"/>
        </w:numPr>
        <w:tabs>
          <w:tab w:val="left" w:pos="412"/>
          <w:tab w:val="left" w:pos="567"/>
        </w:tabs>
        <w:spacing w:line="360" w:lineRule="auto"/>
        <w:ind w:left="567" w:right="49" w:hanging="43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Omitir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entrega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reportes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análisis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fechas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establecidas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este</w:t>
      </w:r>
      <w:r w:rsidRPr="000C7C3A">
        <w:rPr>
          <w:rFonts w:ascii="Arial" w:hAnsi="Arial" w:cs="Arial"/>
          <w:spacing w:val="-5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10"/>
        </w:numPr>
        <w:tabs>
          <w:tab w:val="left" w:pos="461"/>
          <w:tab w:val="left" w:pos="567"/>
        </w:tabs>
        <w:spacing w:line="360" w:lineRule="auto"/>
        <w:ind w:left="567" w:right="49" w:hanging="43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Omitir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pago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permiso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descarga,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así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como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pago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derechos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sanciones.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TERCERO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calidad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del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Agua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Residual</w:t>
      </w:r>
    </w:p>
    <w:p w:rsidR="005972A9" w:rsidRPr="000C7C3A" w:rsidRDefault="005972A9" w:rsidP="005972A9">
      <w:pPr>
        <w:pStyle w:val="Textoindependiente"/>
        <w:spacing w:line="360" w:lineRule="auto"/>
        <w:ind w:right="49" w:firstLine="55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30. </w:t>
      </w:r>
      <w:r w:rsidRPr="000C7C3A">
        <w:rPr>
          <w:rFonts w:ascii="Arial" w:hAnsi="Arial"/>
          <w:sz w:val="24"/>
          <w:szCs w:val="24"/>
        </w:rPr>
        <w:t>Cada descarga de agua residual a la red pública municipal de drenaje no deberá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rebasar los límites máximos permisibles para contaminantes de las descargas de aguas 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establecidos por la Norma Oficial Mexicana NOM-002-SEMARNAT-1996 y los siguientes límites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máximos permisibles para parámetros adicionales no contemplados en la Norma Oficial Mexicana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NOM-002-SEMARNAT-1996,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fijados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condiciones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descarga: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tbl>
      <w:tblPr>
        <w:tblStyle w:val="TableNormal"/>
        <w:tblW w:w="8953" w:type="dxa"/>
        <w:tblInd w:w="119" w:type="dxa"/>
        <w:tblLayout w:type="fixed"/>
        <w:tblLook w:val="01E0" w:firstRow="1" w:lastRow="1" w:firstColumn="1" w:lastColumn="1" w:noHBand="0" w:noVBand="0"/>
      </w:tblPr>
      <w:tblGrid>
        <w:gridCol w:w="3620"/>
        <w:gridCol w:w="2126"/>
        <w:gridCol w:w="1801"/>
        <w:gridCol w:w="1406"/>
      </w:tblGrid>
      <w:tr w:rsidR="005972A9" w:rsidRPr="000C7C3A" w:rsidTr="00BD038D">
        <w:trPr>
          <w:trHeight w:val="711"/>
        </w:trPr>
        <w:tc>
          <w:tcPr>
            <w:tcW w:w="362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Parámetro</w:t>
            </w:r>
          </w:p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(miligramos por litro excepto</w:t>
            </w:r>
            <w:r w:rsidRPr="000C7C3A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cuando</w:t>
            </w:r>
          </w:p>
        </w:tc>
        <w:tc>
          <w:tcPr>
            <w:tcW w:w="212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Promedio</w:t>
            </w:r>
            <w:r w:rsidRPr="000C7C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Mensual</w:t>
            </w:r>
          </w:p>
        </w:tc>
        <w:tc>
          <w:tcPr>
            <w:tcW w:w="1801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Promedio</w:t>
            </w:r>
            <w:r w:rsidRPr="000C7C3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Diario</w:t>
            </w:r>
          </w:p>
        </w:tc>
        <w:tc>
          <w:tcPr>
            <w:tcW w:w="140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Instantáneo</w:t>
            </w:r>
          </w:p>
        </w:tc>
      </w:tr>
      <w:tr w:rsidR="005972A9" w:rsidRPr="000C7C3A" w:rsidTr="00BD038D">
        <w:trPr>
          <w:trHeight w:val="344"/>
        </w:trPr>
        <w:tc>
          <w:tcPr>
            <w:tcW w:w="362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se</w:t>
            </w:r>
            <w:r w:rsidRPr="000C7C3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especifique</w:t>
            </w:r>
            <w:r w:rsidRPr="000C7C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otra</w:t>
            </w:r>
            <w:r w:rsidRPr="000C7C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</w:p>
        </w:tc>
      </w:tr>
      <w:tr w:rsidR="005972A9" w:rsidRPr="000C7C3A" w:rsidTr="00BD038D">
        <w:trPr>
          <w:trHeight w:val="323"/>
        </w:trPr>
        <w:tc>
          <w:tcPr>
            <w:tcW w:w="362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Demanda</w:t>
            </w:r>
            <w:r w:rsidRPr="000C7C3A">
              <w:rPr>
                <w:spacing w:val="-5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bioquímica</w:t>
            </w:r>
            <w:r w:rsidRPr="000C7C3A">
              <w:rPr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de</w:t>
            </w:r>
            <w:r w:rsidRPr="000C7C3A">
              <w:rPr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oxígeno</w:t>
            </w:r>
          </w:p>
        </w:tc>
        <w:tc>
          <w:tcPr>
            <w:tcW w:w="212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400</w:t>
            </w:r>
          </w:p>
        </w:tc>
        <w:tc>
          <w:tcPr>
            <w:tcW w:w="1801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500</w:t>
            </w:r>
          </w:p>
        </w:tc>
        <w:tc>
          <w:tcPr>
            <w:tcW w:w="140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600</w:t>
            </w:r>
          </w:p>
        </w:tc>
      </w:tr>
      <w:tr w:rsidR="005972A9" w:rsidRPr="000C7C3A" w:rsidTr="00BD038D">
        <w:trPr>
          <w:trHeight w:val="229"/>
        </w:trPr>
        <w:tc>
          <w:tcPr>
            <w:tcW w:w="362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Demanda</w:t>
            </w:r>
            <w:r w:rsidRPr="000C7C3A">
              <w:rPr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química</w:t>
            </w:r>
            <w:r w:rsidRPr="000C7C3A">
              <w:rPr>
                <w:spacing w:val="-3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de</w:t>
            </w:r>
            <w:r w:rsidRPr="000C7C3A">
              <w:rPr>
                <w:spacing w:val="-3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oxígeno</w:t>
            </w:r>
          </w:p>
        </w:tc>
        <w:tc>
          <w:tcPr>
            <w:tcW w:w="212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800</w:t>
            </w:r>
          </w:p>
        </w:tc>
        <w:tc>
          <w:tcPr>
            <w:tcW w:w="1801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1,000</w:t>
            </w:r>
          </w:p>
        </w:tc>
        <w:tc>
          <w:tcPr>
            <w:tcW w:w="140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1,250</w:t>
            </w:r>
          </w:p>
        </w:tc>
      </w:tr>
      <w:tr w:rsidR="005972A9" w:rsidRPr="000C7C3A" w:rsidTr="00BD038D">
        <w:trPr>
          <w:trHeight w:val="229"/>
        </w:trPr>
        <w:tc>
          <w:tcPr>
            <w:tcW w:w="362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Sólidos</w:t>
            </w:r>
            <w:r w:rsidRPr="000C7C3A">
              <w:rPr>
                <w:spacing w:val="-5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suspendidos</w:t>
            </w:r>
            <w:r w:rsidRPr="000C7C3A">
              <w:rPr>
                <w:spacing w:val="-2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totales</w:t>
            </w:r>
          </w:p>
        </w:tc>
        <w:tc>
          <w:tcPr>
            <w:tcW w:w="212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300</w:t>
            </w:r>
          </w:p>
        </w:tc>
        <w:tc>
          <w:tcPr>
            <w:tcW w:w="1801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375</w:t>
            </w:r>
          </w:p>
        </w:tc>
        <w:tc>
          <w:tcPr>
            <w:tcW w:w="140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450</w:t>
            </w:r>
          </w:p>
        </w:tc>
      </w:tr>
      <w:tr w:rsidR="005972A9" w:rsidRPr="000C7C3A" w:rsidTr="00BD038D">
        <w:trPr>
          <w:trHeight w:val="229"/>
        </w:trPr>
        <w:tc>
          <w:tcPr>
            <w:tcW w:w="362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lastRenderedPageBreak/>
              <w:t>Conductividad</w:t>
            </w:r>
            <w:r w:rsidRPr="000C7C3A">
              <w:rPr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eléctrica</w:t>
            </w:r>
            <w:r w:rsidRPr="000C7C3A">
              <w:rPr>
                <w:spacing w:val="48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(ms/cm2)</w:t>
            </w:r>
          </w:p>
        </w:tc>
        <w:tc>
          <w:tcPr>
            <w:tcW w:w="212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400</w:t>
            </w:r>
          </w:p>
        </w:tc>
        <w:tc>
          <w:tcPr>
            <w:tcW w:w="1801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450</w:t>
            </w:r>
          </w:p>
        </w:tc>
        <w:tc>
          <w:tcPr>
            <w:tcW w:w="140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500</w:t>
            </w:r>
          </w:p>
        </w:tc>
      </w:tr>
      <w:tr w:rsidR="005972A9" w:rsidRPr="000C7C3A" w:rsidTr="00BD038D">
        <w:trPr>
          <w:trHeight w:val="247"/>
        </w:trPr>
        <w:tc>
          <w:tcPr>
            <w:tcW w:w="362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Color</w:t>
            </w:r>
            <w:r w:rsidRPr="000C7C3A">
              <w:rPr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(Pt/</w:t>
            </w:r>
            <w:r w:rsidRPr="000C7C3A">
              <w:rPr>
                <w:spacing w:val="-3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Co)</w:t>
            </w:r>
          </w:p>
        </w:tc>
        <w:tc>
          <w:tcPr>
            <w:tcW w:w="212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300</w:t>
            </w:r>
          </w:p>
        </w:tc>
        <w:tc>
          <w:tcPr>
            <w:tcW w:w="1801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350</w:t>
            </w:r>
          </w:p>
        </w:tc>
        <w:tc>
          <w:tcPr>
            <w:tcW w:w="140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450</w:t>
            </w:r>
          </w:p>
        </w:tc>
      </w:tr>
      <w:tr w:rsidR="005972A9" w:rsidRPr="000C7C3A" w:rsidTr="00BD038D">
        <w:trPr>
          <w:trHeight w:val="243"/>
        </w:trPr>
        <w:tc>
          <w:tcPr>
            <w:tcW w:w="362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Sustancias</w:t>
            </w:r>
            <w:r w:rsidRPr="000C7C3A">
              <w:rPr>
                <w:spacing w:val="-5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activas</w:t>
            </w:r>
            <w:r w:rsidRPr="000C7C3A">
              <w:rPr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al</w:t>
            </w:r>
            <w:r w:rsidRPr="000C7C3A">
              <w:rPr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azul</w:t>
            </w:r>
            <w:r w:rsidRPr="000C7C3A">
              <w:rPr>
                <w:spacing w:val="-5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de</w:t>
            </w:r>
            <w:r w:rsidRPr="000C7C3A">
              <w:rPr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sz w:val="24"/>
                <w:szCs w:val="24"/>
              </w:rPr>
              <w:t>metileno</w:t>
            </w:r>
          </w:p>
        </w:tc>
        <w:tc>
          <w:tcPr>
            <w:tcW w:w="212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10</w:t>
            </w:r>
          </w:p>
        </w:tc>
        <w:tc>
          <w:tcPr>
            <w:tcW w:w="1801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15</w:t>
            </w:r>
          </w:p>
        </w:tc>
        <w:tc>
          <w:tcPr>
            <w:tcW w:w="140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sz w:val="24"/>
                <w:szCs w:val="24"/>
              </w:rPr>
            </w:pPr>
            <w:r w:rsidRPr="000C7C3A">
              <w:rPr>
                <w:sz w:val="24"/>
                <w:szCs w:val="24"/>
              </w:rPr>
              <w:t>20</w:t>
            </w:r>
          </w:p>
        </w:tc>
      </w:tr>
    </w:tbl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31. </w:t>
      </w:r>
      <w:r w:rsidRPr="000C7C3A">
        <w:rPr>
          <w:rFonts w:ascii="Arial" w:hAnsi="Arial"/>
          <w:sz w:val="24"/>
          <w:szCs w:val="24"/>
        </w:rPr>
        <w:t>No está permitido descargar a la red pública municipal de 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 siguientes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sustancias: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Sólidos, líquidos, gases o vapores que por razón de su naturaleza o cantidad sean o puedan ser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suficientes, por si mismos o en presencia de otras sustancias, de provocar ignición o explosiones,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: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Gases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motores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explosión,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gasolina,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diésel,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alcohol,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fósforo,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queroseno, nafta, benceno, tolueno, xileno, éteres, </w:t>
      </w:r>
      <w:proofErr w:type="spellStart"/>
      <w:r w:rsidRPr="000C7C3A">
        <w:rPr>
          <w:rFonts w:ascii="Arial" w:hAnsi="Arial"/>
          <w:sz w:val="24"/>
          <w:szCs w:val="24"/>
        </w:rPr>
        <w:t>tricloroetileno</w:t>
      </w:r>
      <w:proofErr w:type="spellEnd"/>
      <w:r w:rsidRPr="000C7C3A">
        <w:rPr>
          <w:rFonts w:ascii="Arial" w:hAnsi="Arial"/>
          <w:sz w:val="24"/>
          <w:szCs w:val="24"/>
        </w:rPr>
        <w:t>, aldehídos, cetonas, peróxidos,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cloratos,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percloratos,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bromuros,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carburos,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hidruros,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nitruros,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peróxidos,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trinitrotolueno,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permanganato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potasio,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sulfuros,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disolventes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orgánicos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inmiscibles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aceites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volátiles.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Aquellos residuos que provoquen o puedan provocar obstrucciones con el flujo del sistema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 que puedan interferir en el transporte de las aguas residuales, tales como: Tripas, tejidos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animales,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estiércol,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huesos,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pelos,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pieles,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sangre,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plumas,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cenizas,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escorias,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arenas,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hidróxido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calcio,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concreto,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cemento,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fragmentos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piedras,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mármol,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metales,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vidrio,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paja,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virutas,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recortes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césped, trapos, lúpulo, desechos de papel, maderas, plástico, alquitrán, así como residuos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productos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alquitranados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procedentes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operaciones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refino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destilación,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asfálticos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proceso de combustiones, aceites lubricantes usados, minerales o sintéticos, incluyendo agua-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aceite,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emulsiones,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espumantes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aquellos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cualquier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procedencia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 tamaño superior a 1.5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centímetros.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lastRenderedPageBreak/>
        <w:t>Sólidos,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líquidos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gases,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como: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Tintas,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barnices,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lacas,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pinturas,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pigmentos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demás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productos afines, que incorporados a las aguas residuales, las colorea de tal forma que no pueden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eliminarse con ninguno de los procesos de tratamiento usuales que se emplean en la planta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tratadora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 residuales.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Residuos que poseen la capacidad de deteriorar o destruir tejidos vivos, así como degradar otros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materiales a lo largo del sistema de drenaje, tanto en equipos como en instalaciones, capaces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reducir considerablemente su vida útil o producir daños, tales como: Ácido clorhídrico, nítrico,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sulfúrico, carbónico, fórmico, acético, láctico y butírico, sosa cáustica, lejía de potasa, hidróxido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amónico, carbonato sódico, y en general aquellas sustancias que reaccionando con el agua formen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soluciones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corrosivas.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Residuos que en virtud de su capacidad de provocar efectos biológicos indeseables o adversos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puede causar daño a la salud humana y al medio ambiente, y que por sus características tóxicas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peligrosas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requieren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tratamiento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específico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control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periódico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potenciales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efectos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nocivos.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contienen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microorganismos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como: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Bacterias,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protozoarios,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hongos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recombinantes híbridos y mutantes, y sus toxinas, con la suficiente virulencia y concentraciones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tales,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pueden producir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 enfermedad.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32. </w:t>
      </w:r>
      <w:r w:rsidRPr="000C7C3A">
        <w:rPr>
          <w:rFonts w:ascii="Arial" w:hAnsi="Arial"/>
          <w:sz w:val="24"/>
          <w:szCs w:val="24"/>
        </w:rPr>
        <w:t>Cuando se requiera por el SIMAS, tomar muestra de agua residual para análisis 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 de presunción de que una sustancia prohibida se arroja a la red municipal, o para conocer si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sustancia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tolerada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cumple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límites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permisibles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contaminantes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seguirán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lineamientos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establecidos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Norma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Mexicana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NMX-AA-003-1980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Residuales-Muestreo.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 xml:space="preserve">El laboratorio del SIMAS, dentro de los diez días naturales siguientes remitirá un </w:t>
      </w:r>
      <w:r w:rsidRPr="000C7C3A">
        <w:rPr>
          <w:rFonts w:ascii="Arial" w:hAnsi="Arial"/>
          <w:sz w:val="24"/>
          <w:szCs w:val="24"/>
        </w:rPr>
        <w:lastRenderedPageBreak/>
        <w:t>informe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resultados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abrirá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expediente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procedimiento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administrativo.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33. </w:t>
      </w:r>
      <w:r w:rsidRPr="000C7C3A">
        <w:rPr>
          <w:rFonts w:ascii="Arial" w:hAnsi="Arial"/>
          <w:sz w:val="24"/>
          <w:szCs w:val="24"/>
        </w:rPr>
        <w:t>Cuando se sospeche que se arroja sustancia prohibida a la red pública municipal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necesario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recabar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muestra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cuando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evidente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tipo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sustancia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vertió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34. </w:t>
      </w:r>
      <w:r w:rsidRPr="000C7C3A">
        <w:rPr>
          <w:rFonts w:ascii="Arial" w:hAnsi="Arial"/>
          <w:sz w:val="24"/>
          <w:szCs w:val="24"/>
        </w:rPr>
        <w:t>El sistema operador podrá suspender de inmediato y precautoriamente la autorización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descarga de aguas residuales y clausurar la descarga de aguas residuales, por el período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requiera la acción para evitar una amenaza a la salud pública, cuidar la seguridad y el bienestar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población.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35. </w:t>
      </w:r>
      <w:r w:rsidRPr="000C7C3A">
        <w:rPr>
          <w:rFonts w:ascii="Arial" w:hAnsi="Arial"/>
          <w:sz w:val="24"/>
          <w:szCs w:val="24"/>
        </w:rPr>
        <w:t>Queda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expresamente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prohibida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dilución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 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realizada 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finalidad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satisfacer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límites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permisibles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calidad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 residual.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36. </w:t>
      </w:r>
      <w:r w:rsidRPr="000C7C3A">
        <w:rPr>
          <w:rFonts w:ascii="Arial" w:hAnsi="Arial"/>
          <w:sz w:val="24"/>
          <w:szCs w:val="24"/>
        </w:rPr>
        <w:t>Cuando suceda una situación de emergencia que produzca una descarga accidental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aguas residuales con sustancias potencialmente peligrosas para la salud de las personas, 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medio ambiente, para la planta tratadora de aguas residuales, o para la red pública municipal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drenaje, el usuario deberá comunicarlo urgentemente al SIMAS, utilizando el medio más rápido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ello.</w:t>
      </w:r>
    </w:p>
    <w:p w:rsidR="005972A9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Se produce una situación de emergencia cuando a causa de una descarga peligrosa de 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 industriales u otros potencialmente contaminantes, se originan, directa o indirectamente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sustancias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líquidas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gaseosas,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pueden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perjudicar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integridad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correcto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funcionamiento de la Planta Tratadora de Aguas Residuales, o pongan en peligro a personas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bienes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 general.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lastRenderedPageBreak/>
        <w:t>Los titulares de las descargas, instalaciones y actividades que por su naturaleza puedan ocasionar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 tipo de descargas, deberán adoptar los sistemas de prevención y protección necesarios 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evitarlos,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 caso,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repararlos y/o corregirlos.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37. </w:t>
      </w:r>
      <w:r w:rsidRPr="000C7C3A">
        <w:rPr>
          <w:rFonts w:ascii="Arial" w:hAnsi="Arial"/>
          <w:sz w:val="24"/>
          <w:szCs w:val="24"/>
        </w:rPr>
        <w:t>En relación con el artículo anterior, el usuario deberá enviar al SIMAS, dentro de 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cuarenta y ocho horas siguientes a la descarga un informe detallado del accidente, en el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 señalar junto a los datos de identificación, los siguientes: caudal de agua, materias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sustancias vertidas a la red pública municipal de drenaje, causa del accidente, hora en que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produjo,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así como las medidas tomadas.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38. </w:t>
      </w:r>
      <w:r w:rsidRPr="000C7C3A">
        <w:rPr>
          <w:rFonts w:ascii="Arial" w:hAnsi="Arial"/>
          <w:sz w:val="24"/>
          <w:szCs w:val="24"/>
        </w:rPr>
        <w:t>Los costos de las operaciones de reparación de daños a que den lugar los vertidos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accidentales, incluidos los derivados de la limpieza, reparación o modificación de las instalaciones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drenajes, serán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cubiertos por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los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39. </w:t>
      </w:r>
      <w:r w:rsidRPr="000C7C3A">
        <w:rPr>
          <w:rFonts w:ascii="Arial" w:hAnsi="Arial"/>
          <w:sz w:val="24"/>
          <w:szCs w:val="24"/>
        </w:rPr>
        <w:t>El SIMAS, no será responsable ni contraerá obligación alguna de daños y perjuicios 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 instalaciones privadas interiores de drenaje, causados por rebosamiento de drenaje 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 caso fortuito, fuerza mayor o cualquier otra causa ajena al organismo operador, por lo que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responsabilidad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recae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únicamente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aquellas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instalaciones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donde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almacenen,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conduzcan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manejen aguas residuales.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40. </w:t>
      </w:r>
      <w:r w:rsidRPr="000C7C3A">
        <w:rPr>
          <w:rFonts w:ascii="Arial" w:hAnsi="Arial"/>
          <w:sz w:val="24"/>
          <w:szCs w:val="24"/>
        </w:rPr>
        <w:t>El usuario deberá ejecutar las obras y trabajos de acondicionamiento necesarios en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punto final de descarga para realizar muestreos simples o compuestos, medición del agua residual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 calidad de las descargas, por personal autorizado del SIMAS. Los pozos de registro de 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residuales, incluyendo las tapas, deberán conservarse en buenas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condiciones a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fin de evitar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paso de </w:t>
      </w:r>
      <w:r w:rsidRPr="000C7C3A">
        <w:rPr>
          <w:rFonts w:ascii="Arial" w:hAnsi="Arial"/>
          <w:sz w:val="24"/>
          <w:szCs w:val="24"/>
        </w:rPr>
        <w:lastRenderedPageBreak/>
        <w:t>residuos sólidos provenientes del exterior, que pudieran obstruir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red pública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41.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responsable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mantenimiento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correcto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funcionamiento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instalaciones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componen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infraestructura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 final.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CUARTO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 los Usuarios Comerciales, Industriales o de Servicios que elaboren o vendan alimentos y</w:t>
      </w:r>
      <w:r w:rsidRPr="000C7C3A">
        <w:rPr>
          <w:rFonts w:ascii="Arial" w:hAnsi="Arial" w:cs="Arial"/>
          <w:b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generen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residuos grasosos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Primera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Sección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obligaciones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prohibiciones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42. </w:t>
      </w:r>
      <w:r w:rsidRPr="000C7C3A">
        <w:rPr>
          <w:rFonts w:ascii="Arial" w:hAnsi="Arial"/>
          <w:sz w:val="24"/>
          <w:szCs w:val="24"/>
        </w:rPr>
        <w:t>El usuario que elabore o venda alimentos y que produzca en sus actividades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procesos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grasos,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 observar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obligaciones específicas:</w:t>
      </w:r>
    </w:p>
    <w:p w:rsidR="005972A9" w:rsidRPr="000C7C3A" w:rsidRDefault="005972A9" w:rsidP="005972A9">
      <w:pPr>
        <w:pStyle w:val="Prrafodelista"/>
        <w:numPr>
          <w:ilvl w:val="0"/>
          <w:numId w:val="11"/>
        </w:numPr>
        <w:tabs>
          <w:tab w:val="left" w:pos="348"/>
        </w:tabs>
        <w:spacing w:line="360" w:lineRule="auto"/>
        <w:ind w:left="567" w:right="49" w:hanging="11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Deberá recolectar y almacenar apropiadamente todo aceite residual de cocina en recipientes 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contenedores sólidos, o bien en bolsas con capacidad suficiente y resistente a cualquier derrame, y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disponerlo ante el responsable de la prestación del servicio público domiciliario de recolección,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manejo, transporte, depósito y destino final de los residuos sólidos urbanos o ante personas físicas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morales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estén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autorizadas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por 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Dirección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General 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Ambiente.</w:t>
      </w:r>
    </w:p>
    <w:p w:rsidR="005972A9" w:rsidRPr="000C7C3A" w:rsidRDefault="005972A9" w:rsidP="005972A9">
      <w:pPr>
        <w:pStyle w:val="Prrafodelista"/>
        <w:numPr>
          <w:ilvl w:val="0"/>
          <w:numId w:val="11"/>
        </w:numPr>
        <w:tabs>
          <w:tab w:val="left" w:pos="383"/>
        </w:tabs>
        <w:spacing w:line="360" w:lineRule="auto"/>
        <w:ind w:left="567" w:right="49" w:hanging="11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Desechar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recipientes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basura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desagües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sobrantes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y/o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alimentos.</w:t>
      </w:r>
    </w:p>
    <w:p w:rsidR="005972A9" w:rsidRPr="000C7C3A" w:rsidRDefault="005972A9" w:rsidP="005972A9">
      <w:pPr>
        <w:spacing w:line="360" w:lineRule="auto"/>
        <w:ind w:left="567" w:right="49" w:hanging="11"/>
        <w:jc w:val="both"/>
        <w:rPr>
          <w:rFonts w:ascii="Arial" w:hAnsi="Arial" w:cs="Arial"/>
          <w:sz w:val="24"/>
          <w:szCs w:val="24"/>
        </w:rPr>
        <w:sectPr w:rsidR="005972A9" w:rsidRPr="000C7C3A" w:rsidSect="005972A9">
          <w:headerReference w:type="default" r:id="rId8"/>
          <w:pgSz w:w="12240" w:h="15840"/>
          <w:pgMar w:top="2380" w:right="1701" w:bottom="1417" w:left="1701" w:header="720" w:footer="720" w:gutter="0"/>
          <w:cols w:space="720"/>
          <w:docGrid w:linePitch="299"/>
        </w:sectPr>
      </w:pPr>
    </w:p>
    <w:p w:rsidR="005972A9" w:rsidRPr="000C7C3A" w:rsidRDefault="005972A9" w:rsidP="005972A9">
      <w:pPr>
        <w:pStyle w:val="Prrafodelista"/>
        <w:numPr>
          <w:ilvl w:val="0"/>
          <w:numId w:val="11"/>
        </w:numPr>
        <w:tabs>
          <w:tab w:val="left" w:pos="471"/>
        </w:tabs>
        <w:spacing w:line="360" w:lineRule="auto"/>
        <w:ind w:left="567" w:right="49" w:hanging="11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lastRenderedPageBreak/>
        <w:t>Colocar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una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canasta,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filtro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</w:t>
      </w:r>
      <w:r w:rsidRPr="000C7C3A">
        <w:rPr>
          <w:rFonts w:ascii="Arial" w:hAnsi="Arial" w:cs="Arial"/>
          <w:spacing w:val="3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otro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dispositivo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retención</w:t>
      </w:r>
      <w:r w:rsidRPr="000C7C3A">
        <w:rPr>
          <w:rFonts w:ascii="Arial" w:hAnsi="Arial" w:cs="Arial"/>
          <w:spacing w:val="2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3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sea</w:t>
      </w:r>
      <w:r w:rsidRPr="000C7C3A">
        <w:rPr>
          <w:rFonts w:ascii="Arial" w:hAnsi="Arial" w:cs="Arial"/>
          <w:spacing w:val="2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suficiente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impedir</w:t>
      </w:r>
      <w:r w:rsidRPr="000C7C3A">
        <w:rPr>
          <w:rFonts w:ascii="Arial" w:hAnsi="Arial" w:cs="Arial"/>
          <w:spacing w:val="3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5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paso al sistema de drenaje de los residuos sólidos. La canasta o dispositivo se colocará en todos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 desagües del área de preparación de alimentos y lavado de utensilios de cocina, y en general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 cualquier punto por donde se conduzca el agua residual hacia la red pública municipal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drenaje.</w:t>
      </w:r>
    </w:p>
    <w:p w:rsidR="005972A9" w:rsidRPr="000C7C3A" w:rsidRDefault="005972A9" w:rsidP="005972A9">
      <w:pPr>
        <w:pStyle w:val="Prrafodelista"/>
        <w:numPr>
          <w:ilvl w:val="0"/>
          <w:numId w:val="11"/>
        </w:numPr>
        <w:tabs>
          <w:tab w:val="left" w:pos="508"/>
        </w:tabs>
        <w:spacing w:line="360" w:lineRule="auto"/>
        <w:ind w:left="567" w:right="49" w:hanging="11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Colocar bandejas de recolección de aceite o barreras de retención en los ventiladores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extracción de grasas ubicados en el techo del establecimiento, para evitar el derrame de dichas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sustancias.</w:t>
      </w:r>
    </w:p>
    <w:p w:rsidR="005972A9" w:rsidRPr="000C7C3A" w:rsidRDefault="005972A9" w:rsidP="005972A9">
      <w:pPr>
        <w:pStyle w:val="Prrafodelista"/>
        <w:numPr>
          <w:ilvl w:val="0"/>
          <w:numId w:val="11"/>
        </w:numPr>
        <w:tabs>
          <w:tab w:val="left" w:pos="441"/>
        </w:tabs>
        <w:spacing w:line="360" w:lineRule="auto"/>
        <w:ind w:left="567" w:right="49" w:hanging="11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Capacitar a los empleados para usar las prácticas de control de descargas a la red pública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drenaje, que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 describen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fracción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III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presente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artículo.</w:t>
      </w:r>
    </w:p>
    <w:p w:rsidR="005972A9" w:rsidRPr="000C7C3A" w:rsidRDefault="005972A9" w:rsidP="005972A9">
      <w:pPr>
        <w:pStyle w:val="Prrafodelista"/>
        <w:numPr>
          <w:ilvl w:val="0"/>
          <w:numId w:val="11"/>
        </w:numPr>
        <w:tabs>
          <w:tab w:val="left" w:pos="486"/>
        </w:tabs>
        <w:spacing w:line="360" w:lineRule="auto"/>
        <w:ind w:left="567" w:right="49" w:hanging="11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Mantener cerradas las tapas de los contenedores de almacenamiento de grasas y aceites, 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implementar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medidas para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prevenir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derrames.</w:t>
      </w:r>
    </w:p>
    <w:p w:rsidR="005972A9" w:rsidRPr="000C7C3A" w:rsidRDefault="005972A9" w:rsidP="005972A9">
      <w:pPr>
        <w:pStyle w:val="Prrafodelista"/>
        <w:numPr>
          <w:ilvl w:val="0"/>
          <w:numId w:val="11"/>
        </w:numPr>
        <w:tabs>
          <w:tab w:val="left" w:pos="557"/>
        </w:tabs>
        <w:spacing w:line="360" w:lineRule="auto"/>
        <w:ind w:left="567" w:right="49" w:hanging="11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usuario deberá contar con un plan de acciones para el caso de derrames de grasas y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aceites,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incluya lo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siguiente:</w:t>
      </w:r>
    </w:p>
    <w:p w:rsidR="005972A9" w:rsidRPr="000C7C3A" w:rsidRDefault="005972A9" w:rsidP="005972A9">
      <w:pPr>
        <w:pStyle w:val="Prrafodelista"/>
        <w:numPr>
          <w:ilvl w:val="0"/>
          <w:numId w:val="12"/>
        </w:numPr>
        <w:tabs>
          <w:tab w:val="left" w:pos="434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Acciones que se deberán tomar para los distintos tipos de derrame de grasas y aceite 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pudieran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presentarse;</w:t>
      </w:r>
    </w:p>
    <w:p w:rsidR="005972A9" w:rsidRPr="000C7C3A" w:rsidRDefault="005972A9" w:rsidP="005972A9">
      <w:pPr>
        <w:pStyle w:val="Prrafodelista"/>
        <w:numPr>
          <w:ilvl w:val="0"/>
          <w:numId w:val="12"/>
        </w:numPr>
        <w:tabs>
          <w:tab w:val="left" w:pos="397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Capacitación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trabajadores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tomar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medidas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inmediatas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caso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derrames;</w:t>
      </w:r>
    </w:p>
    <w:p w:rsidR="005972A9" w:rsidRPr="000C7C3A" w:rsidRDefault="005972A9" w:rsidP="005972A9">
      <w:pPr>
        <w:pStyle w:val="Prrafodelista"/>
        <w:numPr>
          <w:ilvl w:val="0"/>
          <w:numId w:val="12"/>
        </w:numPr>
        <w:tabs>
          <w:tab w:val="left" w:pos="396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Un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equipo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limpieza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derrames,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visible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alcance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empleados;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12"/>
        </w:numPr>
        <w:tabs>
          <w:tab w:val="left" w:pos="397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Un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plan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impreso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carteles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colocados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área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trabajo.</w:t>
      </w:r>
    </w:p>
    <w:p w:rsidR="005972A9" w:rsidRPr="000C7C3A" w:rsidRDefault="005972A9" w:rsidP="005972A9">
      <w:pPr>
        <w:pStyle w:val="Prrafodelista"/>
        <w:numPr>
          <w:ilvl w:val="0"/>
          <w:numId w:val="11"/>
        </w:numPr>
        <w:tabs>
          <w:tab w:val="left" w:pos="577"/>
        </w:tabs>
        <w:spacing w:line="360" w:lineRule="auto"/>
        <w:ind w:left="567" w:right="49" w:hanging="11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Mantener limpias de grasas y aceites las áreas de estacionamiento, aceras y áreas de acceso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 automóviles.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3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43.</w:t>
      </w:r>
      <w:r w:rsidRPr="000C7C3A">
        <w:rPr>
          <w:rFonts w:ascii="Arial" w:hAnsi="Arial"/>
          <w:b/>
          <w:spacing w:val="1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1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elabore</w:t>
      </w:r>
      <w:r w:rsidRPr="000C7C3A">
        <w:rPr>
          <w:rFonts w:ascii="Arial" w:hAnsi="Arial"/>
          <w:spacing w:val="1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venda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alimentos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produzca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actividades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procesos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grasos, observará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prohibiciones que 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mencionan a continuación: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330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Descargar en la red pública municipal de drenaje y en los desagües pluviales grasas y aceites de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cocina,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sangre,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carne, huesos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 otros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similares,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ya sean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 xml:space="preserve">en </w:t>
      </w:r>
      <w:r w:rsidRPr="000C7C3A">
        <w:rPr>
          <w:rFonts w:ascii="Arial" w:hAnsi="Arial" w:cs="Arial"/>
          <w:sz w:val="24"/>
          <w:szCs w:val="24"/>
        </w:rPr>
        <w:lastRenderedPageBreak/>
        <w:t>forma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líquida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sólida;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383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instalación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trituradores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alimentos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conexión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red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pública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drenaje;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467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Verter cualquier aditivo en el sistema de aguas residuales con la finalidad de emulsionar 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 xml:space="preserve">grasas y los aceites, así como soluciones concentradas alcalinas o </w:t>
      </w:r>
      <w:proofErr w:type="spellStart"/>
      <w:r w:rsidRPr="000C7C3A">
        <w:rPr>
          <w:rFonts w:ascii="Arial" w:hAnsi="Arial" w:cs="Arial"/>
          <w:sz w:val="24"/>
          <w:szCs w:val="24"/>
        </w:rPr>
        <w:t>acídicas</w:t>
      </w:r>
      <w:proofErr w:type="spellEnd"/>
      <w:r w:rsidRPr="000C7C3A">
        <w:rPr>
          <w:rFonts w:ascii="Arial" w:hAnsi="Arial" w:cs="Arial"/>
          <w:sz w:val="24"/>
          <w:szCs w:val="24"/>
        </w:rPr>
        <w:t xml:space="preserve"> en las trampas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grasas.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utilizar limpiadores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PH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mayor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3.0;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461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temperaturas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excedan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40º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centígrados.;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406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uso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bacterias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recurso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eliminación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grasas,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previa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autorización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SIMAS;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505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 descarga de aguas negras provenientes de descargas sanitarias, hacia las trampas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pluvial.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tener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alcantarillas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sanitarias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pluviales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combinadas;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51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 descarga de cualquier residuo extraído de la trampa de grasas al sistema de drenaje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 </w:t>
      </w:r>
      <w:r w:rsidRPr="000C7C3A">
        <w:rPr>
          <w:rFonts w:ascii="Arial" w:hAnsi="Arial" w:cs="Arial"/>
          <w:sz w:val="24"/>
          <w:szCs w:val="24"/>
        </w:rPr>
        <w:t>municipal;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573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limpieza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manguera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desechos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grasas;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467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Arrojar los residuos sólidos que se encuentren en el piso del área de preparación de alimentos,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sean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grasas, aceites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basura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 general,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hacia 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drenaje; y</w:t>
      </w:r>
    </w:p>
    <w:p w:rsidR="005972A9" w:rsidRPr="000C7C3A" w:rsidRDefault="005972A9" w:rsidP="005972A9">
      <w:pPr>
        <w:pStyle w:val="Prrafodelista"/>
        <w:numPr>
          <w:ilvl w:val="0"/>
          <w:numId w:val="13"/>
        </w:numPr>
        <w:tabs>
          <w:tab w:val="left" w:pos="406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Acumular desechos de grasas y aceites o basura cerca de un desagüe de descargas sanitarias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pluviales.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Segunda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Sección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trampas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grasas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aceites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44. </w:t>
      </w:r>
      <w:r w:rsidRPr="000C7C3A">
        <w:rPr>
          <w:rFonts w:ascii="Arial" w:hAnsi="Arial"/>
          <w:sz w:val="24"/>
          <w:szCs w:val="24"/>
        </w:rPr>
        <w:t>El usuario que elabore o venda alimentos y produzca en sus actividades o procesos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 grasos y que limpien con agua los utensilios sucios de cocina, deberá contar con trampa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grasas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aceites,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mantener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operación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mantenimiento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mismas: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328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lastRenderedPageBreak/>
        <w:t>Las trampas de grasas se deberán de mantener en todo momento en condiciones de operación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eficientes;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390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usuario generador de grasas y aceites es responsable por la limpieza y mantenimiento de 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trampas de grasas,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 que deberán ser limpiadas totalmente con una</w:t>
      </w:r>
      <w:r w:rsidRPr="000C7C3A">
        <w:rPr>
          <w:rFonts w:ascii="Arial" w:hAnsi="Arial" w:cs="Arial"/>
          <w:spacing w:val="5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frecuencia tal, que 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 y aceites y la acumulación de sólidos no excedan de la capacidad de la misma, a fin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mantener su capacidad de interceptar y retener de manera efectiva tales sustancias. En la limpieza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removerse todo el contenido;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456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usuario deberá contar con un programa permanente de limpieza de las trampas de grasas,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sin demérito de que el SIMAS, podrá ordenar un programa más frecuente de limpieza si determina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está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manteniendo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intercepción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manera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satisfactoria;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499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usuario contará con bitácoras de limpieza de las trampas de grasa, en las que se hará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constar la fecha y hora en que la trampa fue limpiada, nombre y cargo de la persona que realizó 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limpieza,</w:t>
      </w:r>
      <w:r w:rsidRPr="000C7C3A">
        <w:rPr>
          <w:rFonts w:ascii="Arial" w:hAnsi="Arial" w:cs="Arial"/>
          <w:spacing w:val="1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cantidad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retirada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grasas,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materiales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utilizados</w:t>
      </w:r>
      <w:r w:rsidRPr="000C7C3A">
        <w:rPr>
          <w:rFonts w:ascii="Arial" w:hAnsi="Arial" w:cs="Arial"/>
          <w:spacing w:val="1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1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1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limpieza,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así</w:t>
      </w:r>
      <w:r w:rsidRPr="000C7C3A">
        <w:rPr>
          <w:rFonts w:ascii="Arial" w:hAnsi="Arial" w:cs="Arial"/>
          <w:spacing w:val="1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como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</w:t>
      </w:r>
      <w:r w:rsidRPr="000C7C3A">
        <w:rPr>
          <w:rFonts w:ascii="Arial" w:hAnsi="Arial" w:cs="Arial"/>
          <w:spacing w:val="1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caso,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empresa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realizó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servicio;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416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usuario será responsable de que ningún desecho o agua residual de la trampa de grasa sea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reintroducida nuevamente al sistema de recolección, al sistema de drenaje municipal, o al medio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ambiente,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disponga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otro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modo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genere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contaminación;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461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están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permitidos productos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solo licuan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525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Los desechos que no contengan grasas o aceites, y que no requieren tratamiento, no deberán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descargarse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dentro de las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grasas y aceites;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581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flujo residual proveniente de las lavadoras automáticas de utensilios de cocina, con exceso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40º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centígrados, no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 descargarse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 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 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486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Las trampas de grasas deberán estar construidas de material resistente a impactos, agentes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corrosivos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impermeables;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406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empleados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usuario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conocer:</w:t>
      </w:r>
    </w:p>
    <w:p w:rsidR="005972A9" w:rsidRPr="000C7C3A" w:rsidRDefault="005972A9" w:rsidP="005972A9">
      <w:pPr>
        <w:pStyle w:val="Prrafodelista"/>
        <w:numPr>
          <w:ilvl w:val="0"/>
          <w:numId w:val="15"/>
        </w:numPr>
        <w:tabs>
          <w:tab w:val="left" w:pos="397"/>
        </w:tabs>
        <w:spacing w:line="36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lastRenderedPageBreak/>
        <w:t>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ubicación,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propósito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función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grasas;</w:t>
      </w:r>
    </w:p>
    <w:p w:rsidR="005972A9" w:rsidRPr="000C7C3A" w:rsidRDefault="005972A9" w:rsidP="005972A9">
      <w:pPr>
        <w:pStyle w:val="Prrafodelista"/>
        <w:numPr>
          <w:ilvl w:val="0"/>
          <w:numId w:val="15"/>
        </w:numPr>
        <w:tabs>
          <w:tab w:val="left" w:pos="407"/>
        </w:tabs>
        <w:spacing w:line="36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limpiada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apropiadamente;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15"/>
        </w:numPr>
        <w:tabs>
          <w:tab w:val="left" w:pos="427"/>
        </w:tabs>
        <w:spacing w:line="36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Que los desechos de la trampa de grasas deben disponerse correctamente conforme a este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Reglamento.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477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En caso de centros comerciales o establecimientos similares que generen un vertido colectivo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hacia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instalarse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exterior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general,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independientemente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las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cuenten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cada uno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los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locales;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14"/>
        </w:numPr>
        <w:tabs>
          <w:tab w:val="left" w:pos="533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usuario deberá contar con guías visuales en lugares visibles que contengan la información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contenida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 la fracción X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presente artículo.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45. </w:t>
      </w:r>
      <w:r w:rsidRPr="000C7C3A">
        <w:rPr>
          <w:rFonts w:ascii="Arial" w:hAnsi="Arial"/>
          <w:sz w:val="24"/>
          <w:szCs w:val="24"/>
        </w:rPr>
        <w:t>La obligación de instalar trampas de grasas y aceites podrá tener excepción otorgada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tomando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cuenta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específicos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comercialice,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volumen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grasas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aceites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manejan,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tamaño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capacidad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establecimiento,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consumo de agua, y condición de las aguas residuales constatado por monitoreo de las descargas.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excepción se expedirá a solicitud del usuario, se hará constar por escrito, fijará el período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vigencia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 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estará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debidamente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motivada.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De todas las excepciones se notificará a la Dirección General de Medio Ambiente en un plazo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excederá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quince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días naturales,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anexando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copia 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misma.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46. </w:t>
      </w:r>
      <w:r w:rsidRPr="000C7C3A">
        <w:rPr>
          <w:rFonts w:ascii="Arial" w:hAnsi="Arial"/>
          <w:sz w:val="24"/>
          <w:szCs w:val="24"/>
        </w:rPr>
        <w:t>Todo usuario que sea exentado de tener trampas de grasas y aceites, tendrá sin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embargo invariablemente la obligación de implementar las prácticas preventivas para el tratamiento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grasas y aceites que en este reglamento se describen, ya que en caso contrario se harán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acreedores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 sanciones correspondientes.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47. </w:t>
      </w:r>
      <w:r w:rsidRPr="000C7C3A">
        <w:rPr>
          <w:rFonts w:ascii="Arial" w:hAnsi="Arial"/>
          <w:sz w:val="24"/>
          <w:szCs w:val="24"/>
        </w:rPr>
        <w:t xml:space="preserve">Las dimensiones de la trampa de grasas deberán sujetarse a las </w:t>
      </w:r>
      <w:r w:rsidRPr="000C7C3A">
        <w:rPr>
          <w:rFonts w:ascii="Arial" w:hAnsi="Arial"/>
          <w:sz w:val="24"/>
          <w:szCs w:val="24"/>
        </w:rPr>
        <w:lastRenderedPageBreak/>
        <w:t>siguientes</w:t>
      </w:r>
      <w:r w:rsidRPr="000C7C3A">
        <w:rPr>
          <w:rFonts w:ascii="Arial" w:hAnsi="Arial"/>
          <w:spacing w:val="-53"/>
          <w:sz w:val="24"/>
          <w:szCs w:val="24"/>
        </w:rPr>
        <w:t xml:space="preserve">     </w:t>
      </w:r>
      <w:r w:rsidRPr="000C7C3A">
        <w:rPr>
          <w:rFonts w:ascii="Arial" w:hAnsi="Arial"/>
          <w:sz w:val="24"/>
          <w:szCs w:val="24"/>
        </w:rPr>
        <w:t>características:</w:t>
      </w:r>
    </w:p>
    <w:p w:rsidR="005972A9" w:rsidRPr="000C7C3A" w:rsidRDefault="005972A9" w:rsidP="005972A9">
      <w:pPr>
        <w:pStyle w:val="Prrafodelista"/>
        <w:numPr>
          <w:ilvl w:val="0"/>
          <w:numId w:val="16"/>
        </w:numPr>
        <w:tabs>
          <w:tab w:val="left" w:pos="396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interiores: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entiende</w:t>
      </w:r>
      <w:r w:rsidRPr="000C7C3A">
        <w:rPr>
          <w:rFonts w:ascii="Arial" w:hAnsi="Arial"/>
          <w:spacing w:val="1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trampas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grasas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interiores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aquellas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cajas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especiales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diversos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tamaños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 instalan en los tubos de drenaje de las cocinas y separan las grasas del agua sucia del lavado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utensilios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cocina.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trampas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grasas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interiores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construidas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teniendo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cuenta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siguientes 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aspectos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capacidad: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119"/>
        <w:gridCol w:w="2693"/>
      </w:tblGrid>
      <w:tr w:rsidR="005972A9" w:rsidRPr="000C7C3A" w:rsidTr="00BD038D">
        <w:trPr>
          <w:trHeight w:val="1150"/>
          <w:jc w:val="center"/>
        </w:trPr>
        <w:tc>
          <w:tcPr>
            <w:tcW w:w="2694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Volumen</w:t>
            </w:r>
            <w:r w:rsidRPr="000C7C3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mínimo</w:t>
            </w:r>
            <w:r w:rsidRPr="000C7C3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de</w:t>
            </w:r>
            <w:r w:rsidRPr="000C7C3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agua</w:t>
            </w:r>
            <w:r w:rsidRPr="000C7C3A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contenida dentro de la</w:t>
            </w:r>
            <w:r w:rsidRPr="000C7C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trampa</w:t>
            </w:r>
          </w:p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(Litros)</w:t>
            </w:r>
          </w:p>
        </w:tc>
        <w:tc>
          <w:tcPr>
            <w:tcW w:w="3119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pacing w:val="-1"/>
                <w:sz w:val="24"/>
                <w:szCs w:val="24"/>
              </w:rPr>
              <w:t>Volumen</w:t>
            </w:r>
            <w:r w:rsidRPr="000C7C3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máximo</w:t>
            </w:r>
            <w:r w:rsidRPr="000C7C3A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permitido</w:t>
            </w:r>
            <w:r w:rsidRPr="000C7C3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de</w:t>
            </w:r>
            <w:r w:rsidRPr="000C7C3A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las tarjas y/o puntos</w:t>
            </w:r>
            <w:r w:rsidRPr="000C7C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generadores conectadas a</w:t>
            </w:r>
            <w:r w:rsidRPr="000C7C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trampas</w:t>
            </w:r>
          </w:p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(Litros)</w:t>
            </w:r>
          </w:p>
        </w:tc>
        <w:tc>
          <w:tcPr>
            <w:tcW w:w="2693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Número máximo</w:t>
            </w:r>
            <w:r w:rsidRPr="000C7C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permitido de tarjas</w:t>
            </w:r>
            <w:r w:rsidRPr="000C7C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conectadas</w:t>
            </w:r>
            <w:r w:rsidRPr="000C7C3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a</w:t>
            </w:r>
            <w:r w:rsidRPr="000C7C3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una</w:t>
            </w:r>
            <w:r w:rsidRPr="000C7C3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trampa</w:t>
            </w:r>
          </w:p>
        </w:tc>
      </w:tr>
      <w:tr w:rsidR="005972A9" w:rsidRPr="000C7C3A" w:rsidTr="00BD038D">
        <w:trPr>
          <w:trHeight w:val="219"/>
          <w:jc w:val="center"/>
        </w:trPr>
        <w:tc>
          <w:tcPr>
            <w:tcW w:w="2694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2693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5972A9" w:rsidRPr="000C7C3A" w:rsidTr="00BD038D">
        <w:trPr>
          <w:trHeight w:val="217"/>
          <w:jc w:val="center"/>
        </w:trPr>
        <w:tc>
          <w:tcPr>
            <w:tcW w:w="2694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119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2693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2</w:t>
            </w:r>
          </w:p>
        </w:tc>
      </w:tr>
      <w:tr w:rsidR="005972A9" w:rsidRPr="000C7C3A" w:rsidTr="00BD038D">
        <w:trPr>
          <w:trHeight w:val="219"/>
          <w:jc w:val="center"/>
        </w:trPr>
        <w:tc>
          <w:tcPr>
            <w:tcW w:w="2694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3119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2693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5972A9" w:rsidRPr="000C7C3A" w:rsidTr="00BD038D">
        <w:trPr>
          <w:trHeight w:val="219"/>
          <w:jc w:val="center"/>
        </w:trPr>
        <w:tc>
          <w:tcPr>
            <w:tcW w:w="2694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3119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2693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3</w:t>
            </w:r>
          </w:p>
        </w:tc>
      </w:tr>
      <w:tr w:rsidR="005972A9" w:rsidRPr="000C7C3A" w:rsidTr="00BD038D">
        <w:trPr>
          <w:trHeight w:val="219"/>
          <w:jc w:val="center"/>
        </w:trPr>
        <w:tc>
          <w:tcPr>
            <w:tcW w:w="2694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3119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380</w:t>
            </w:r>
          </w:p>
        </w:tc>
        <w:tc>
          <w:tcPr>
            <w:tcW w:w="2693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5972A9" w:rsidRPr="000C7C3A" w:rsidTr="00BD038D">
        <w:trPr>
          <w:trHeight w:val="219"/>
          <w:jc w:val="center"/>
        </w:trPr>
        <w:tc>
          <w:tcPr>
            <w:tcW w:w="2694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3119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475</w:t>
            </w:r>
          </w:p>
        </w:tc>
        <w:tc>
          <w:tcPr>
            <w:tcW w:w="2693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4</w:t>
            </w:r>
          </w:p>
        </w:tc>
      </w:tr>
      <w:tr w:rsidR="005972A9" w:rsidRPr="000C7C3A" w:rsidTr="00BD038D">
        <w:trPr>
          <w:trHeight w:val="219"/>
          <w:jc w:val="center"/>
        </w:trPr>
        <w:tc>
          <w:tcPr>
            <w:tcW w:w="2694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3119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565</w:t>
            </w:r>
          </w:p>
        </w:tc>
        <w:tc>
          <w:tcPr>
            <w:tcW w:w="2693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4</w:t>
            </w:r>
          </w:p>
        </w:tc>
      </w:tr>
    </w:tbl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0"/>
        <w:gridCol w:w="4266"/>
      </w:tblGrid>
      <w:tr w:rsidR="005972A9" w:rsidRPr="000C7C3A" w:rsidTr="00BD038D">
        <w:trPr>
          <w:trHeight w:val="459"/>
        </w:trPr>
        <w:tc>
          <w:tcPr>
            <w:tcW w:w="424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Volumen</w:t>
            </w:r>
            <w:r w:rsidRPr="000C7C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de</w:t>
            </w:r>
            <w:r w:rsidRPr="000C7C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agua</w:t>
            </w:r>
            <w:r w:rsidRPr="000C7C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contenida</w:t>
            </w:r>
            <w:r w:rsidRPr="000C7C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(Litros)</w:t>
            </w:r>
          </w:p>
        </w:tc>
        <w:tc>
          <w:tcPr>
            <w:tcW w:w="426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Límite máximo permitido de espesor de</w:t>
            </w:r>
            <w:r w:rsidRPr="000C7C3A">
              <w:rPr>
                <w:b/>
                <w:spacing w:val="-53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grasa</w:t>
            </w:r>
            <w:r w:rsidRPr="000C7C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retenida</w:t>
            </w:r>
            <w:r w:rsidRPr="000C7C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C7C3A">
              <w:rPr>
                <w:b/>
                <w:sz w:val="24"/>
                <w:szCs w:val="24"/>
              </w:rPr>
              <w:t>(Centímetros)</w:t>
            </w:r>
          </w:p>
        </w:tc>
      </w:tr>
      <w:tr w:rsidR="005972A9" w:rsidRPr="000C7C3A" w:rsidTr="00BD038D">
        <w:trPr>
          <w:trHeight w:val="229"/>
        </w:trPr>
        <w:tc>
          <w:tcPr>
            <w:tcW w:w="424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426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5972A9" w:rsidRPr="000C7C3A" w:rsidTr="00BD038D">
        <w:trPr>
          <w:trHeight w:val="219"/>
        </w:trPr>
        <w:tc>
          <w:tcPr>
            <w:tcW w:w="424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426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6</w:t>
            </w:r>
          </w:p>
        </w:tc>
      </w:tr>
      <w:tr w:rsidR="005972A9" w:rsidRPr="000C7C3A" w:rsidTr="00BD038D">
        <w:trPr>
          <w:trHeight w:val="219"/>
        </w:trPr>
        <w:tc>
          <w:tcPr>
            <w:tcW w:w="424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426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7.5</w:t>
            </w:r>
          </w:p>
        </w:tc>
      </w:tr>
      <w:tr w:rsidR="005972A9" w:rsidRPr="000C7C3A" w:rsidTr="00BD038D">
        <w:trPr>
          <w:trHeight w:val="217"/>
        </w:trPr>
        <w:tc>
          <w:tcPr>
            <w:tcW w:w="424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426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7.5</w:t>
            </w:r>
          </w:p>
        </w:tc>
      </w:tr>
      <w:tr w:rsidR="005972A9" w:rsidRPr="000C7C3A" w:rsidTr="00BD038D">
        <w:trPr>
          <w:trHeight w:val="219"/>
        </w:trPr>
        <w:tc>
          <w:tcPr>
            <w:tcW w:w="424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lastRenderedPageBreak/>
              <w:t>150</w:t>
            </w:r>
          </w:p>
        </w:tc>
        <w:tc>
          <w:tcPr>
            <w:tcW w:w="426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9</w:t>
            </w:r>
          </w:p>
        </w:tc>
      </w:tr>
      <w:tr w:rsidR="005972A9" w:rsidRPr="000C7C3A" w:rsidTr="00BD038D">
        <w:trPr>
          <w:trHeight w:val="219"/>
        </w:trPr>
        <w:tc>
          <w:tcPr>
            <w:tcW w:w="424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426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w w:val="99"/>
                <w:sz w:val="24"/>
                <w:szCs w:val="24"/>
              </w:rPr>
              <w:t>9</w:t>
            </w:r>
          </w:p>
        </w:tc>
      </w:tr>
      <w:tr w:rsidR="005972A9" w:rsidRPr="000C7C3A" w:rsidTr="00BD038D">
        <w:trPr>
          <w:trHeight w:val="219"/>
        </w:trPr>
        <w:tc>
          <w:tcPr>
            <w:tcW w:w="4240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4266" w:type="dxa"/>
          </w:tcPr>
          <w:p w:rsidR="005972A9" w:rsidRPr="000C7C3A" w:rsidRDefault="005972A9" w:rsidP="00BD038D">
            <w:pPr>
              <w:pStyle w:val="TableParagraph"/>
              <w:spacing w:line="360" w:lineRule="auto"/>
              <w:ind w:left="0" w:right="49"/>
              <w:jc w:val="center"/>
              <w:rPr>
                <w:b/>
                <w:sz w:val="24"/>
                <w:szCs w:val="24"/>
              </w:rPr>
            </w:pPr>
            <w:r w:rsidRPr="000C7C3A">
              <w:rPr>
                <w:b/>
                <w:sz w:val="24"/>
                <w:szCs w:val="24"/>
              </w:rPr>
              <w:t>10</w:t>
            </w:r>
          </w:p>
        </w:tc>
      </w:tr>
    </w:tbl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Prrafodelista"/>
        <w:numPr>
          <w:ilvl w:val="0"/>
          <w:numId w:val="16"/>
        </w:numPr>
        <w:tabs>
          <w:tab w:val="left" w:pos="397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exteriores: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Se consideran trampas de grasas exteriores aquellas que por razones de conveniencia, espacio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economía sea necesario instalarlas en áreas al aire libre y deberán cumplir con las siguientes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características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construcción: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397"/>
        </w:tabs>
        <w:spacing w:line="36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Estar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construidas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material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resistente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impactos,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agentes</w:t>
      </w:r>
      <w:r w:rsidRPr="000C7C3A">
        <w:rPr>
          <w:rFonts w:ascii="Arial" w:hAnsi="Arial" w:cs="Arial"/>
          <w:spacing w:val="-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corrosivos</w:t>
      </w:r>
      <w:r w:rsidRPr="000C7C3A">
        <w:rPr>
          <w:rFonts w:ascii="Arial" w:hAnsi="Arial" w:cs="Arial"/>
          <w:spacing w:val="-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impermeables;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407"/>
        </w:tabs>
        <w:spacing w:line="36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Estar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instaladas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debajo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nivel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piso;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397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paredes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garantizar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eliminación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total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fugas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derrames;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460"/>
        </w:tabs>
        <w:spacing w:line="36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Deberán</w:t>
      </w:r>
      <w:r w:rsidRPr="000C7C3A">
        <w:rPr>
          <w:rFonts w:ascii="Arial" w:hAnsi="Arial" w:cs="Arial"/>
          <w:spacing w:val="4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contar</w:t>
      </w:r>
      <w:r w:rsidRPr="000C7C3A">
        <w:rPr>
          <w:rFonts w:ascii="Arial" w:hAnsi="Arial" w:cs="Arial"/>
          <w:spacing w:val="5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cuando</w:t>
      </w:r>
      <w:r w:rsidRPr="000C7C3A">
        <w:rPr>
          <w:rFonts w:ascii="Arial" w:hAnsi="Arial" w:cs="Arial"/>
          <w:spacing w:val="5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menos</w:t>
      </w:r>
      <w:r w:rsidRPr="000C7C3A">
        <w:rPr>
          <w:rFonts w:ascii="Arial" w:hAnsi="Arial" w:cs="Arial"/>
          <w:spacing w:val="4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5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dos</w:t>
      </w:r>
      <w:r w:rsidRPr="000C7C3A">
        <w:rPr>
          <w:rFonts w:ascii="Arial" w:hAnsi="Arial" w:cs="Arial"/>
          <w:spacing w:val="5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cámaras</w:t>
      </w:r>
      <w:r w:rsidRPr="000C7C3A">
        <w:rPr>
          <w:rFonts w:ascii="Arial" w:hAnsi="Arial" w:cs="Arial"/>
          <w:spacing w:val="5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5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separación</w:t>
      </w:r>
      <w:r w:rsidRPr="000C7C3A">
        <w:rPr>
          <w:rFonts w:ascii="Arial" w:hAnsi="Arial" w:cs="Arial"/>
          <w:spacing w:val="5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5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una</w:t>
      </w:r>
      <w:r w:rsidRPr="000C7C3A">
        <w:rPr>
          <w:rFonts w:ascii="Arial" w:hAnsi="Arial" w:cs="Arial"/>
          <w:spacing w:val="4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tercera</w:t>
      </w:r>
      <w:r w:rsidRPr="000C7C3A">
        <w:rPr>
          <w:rFonts w:ascii="Arial" w:hAnsi="Arial" w:cs="Arial"/>
          <w:spacing w:val="4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cámara</w:t>
      </w:r>
      <w:r w:rsidRPr="000C7C3A">
        <w:rPr>
          <w:rFonts w:ascii="Arial" w:hAnsi="Arial" w:cs="Arial"/>
          <w:spacing w:val="5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muestreo;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406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Las primeras dos cámaras deberán estar separadas por un muro de la altura suficiente que por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 parte superior permita el libre paso del aire y que al mismo tiempo evite desbordamientos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líquidos. No deberá existir espacio libre para el paso de aire entre la segunda cámara y la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muestreo. La primera cámara deberá contar con una sola tubería horizontal empotrada para 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recepción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aguas residuales;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412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Cada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cámara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comunicada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siguiente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únicamente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través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tuberías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horizontales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empotradas en los muros;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407"/>
        </w:tabs>
        <w:spacing w:line="36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Sólo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existir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tubería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instalarse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cámara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muestreo;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485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Deberán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contar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menos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tapaderas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removibles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debidamente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identificadas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garanticen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 hermeticidad;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350"/>
        </w:tabs>
        <w:spacing w:line="360" w:lineRule="auto"/>
        <w:ind w:right="4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espesor máximo de la nata de grasa en la última cámara, en ningún caso deber ser mayor 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25%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tirante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tubo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vertical;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1"/>
          <w:numId w:val="17"/>
        </w:numPr>
        <w:tabs>
          <w:tab w:val="left" w:pos="340"/>
        </w:tabs>
        <w:spacing w:line="360" w:lineRule="auto"/>
        <w:ind w:right="4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cámara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muestreo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haber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indicios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visibles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lastRenderedPageBreak/>
        <w:t>flotantes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ni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Tercera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Sección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prácticas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preventivas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para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el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control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grasas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aceites</w:t>
      </w: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48</w:t>
      </w:r>
      <w:r w:rsidRPr="000C7C3A">
        <w:rPr>
          <w:rFonts w:ascii="Arial" w:hAnsi="Arial"/>
          <w:sz w:val="24"/>
          <w:szCs w:val="24"/>
        </w:rPr>
        <w:t>.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elabore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venda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alimentos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produzca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actividades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procesos residuos grasos deberá contar con prácticas preventivas para el control de grasas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aceites,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comprenderán las siguientes actividades: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404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Los empleados deberán tener conocimiento de las consecuencias de arrojar grasas y aceites 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sistema de drenaje, que ello representa un incumplimiento a la ley, y origina multas y costos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limpieza, y deberán ser capacitados sobre las prácticas preventivas para el control de grasas y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aceites,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 describen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 los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siguientes incisos;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411"/>
        </w:tabs>
        <w:spacing w:line="360" w:lineRule="auto"/>
        <w:ind w:left="567" w:right="49" w:hanging="1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Antes del lavado, los utensilios de cocina y áreas de trabajo deben ser limpiados de residuos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aceites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alimentos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 tirarán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desechos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recipientes 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basura;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418"/>
        </w:tabs>
        <w:spacing w:line="360" w:lineRule="auto"/>
        <w:ind w:left="567" w:right="49" w:hanging="1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Al lavar los filtros de las campanas extractoras y de freidoras, se les quitarán previamente 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grasas, y no se enjuagarán en desagües, salvo el caso de que éste se encuentre conectado a una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 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grasas;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432"/>
        </w:tabs>
        <w:spacing w:line="360" w:lineRule="auto"/>
        <w:ind w:left="567" w:right="49" w:hanging="1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piso del establecimiento deberá barrerse y recoger la basura primero antes de trapearlo, y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arrojar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solo agua al drenaje;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455"/>
        </w:tabs>
        <w:spacing w:line="360" w:lineRule="auto"/>
        <w:ind w:left="567" w:right="49" w:hanging="1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nombrar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empleado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clave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responsable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implementación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prácticas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preventivas para evitar el paso de residuos de grasas y aceites a la red pública municipal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drenaje, de la limpieza constante de la trampa de grasas, y de llevar la bitácora actualizada de su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limpieza;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352"/>
        </w:tabs>
        <w:spacing w:line="360" w:lineRule="auto"/>
        <w:ind w:left="567" w:right="49" w:hanging="1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 se deberán enjuagar en el desagüe las esponjas, fibras, cualquier material con que se limpien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 grasas de la freidora y de la campana de extracción, y todo equipo de cocina impregnado con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aceites;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411"/>
        </w:tabs>
        <w:spacing w:line="360" w:lineRule="auto"/>
        <w:ind w:left="567" w:right="49" w:hanging="1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Colocar avisos o rótulos que prevengan de no arrojar grasas y aceites a la red pública municipal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lugares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donde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puedan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vistos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lastRenderedPageBreak/>
        <w:t>constantemente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empleados,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preferentemente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cerca 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drenajes de lavabos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 pisos;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454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lugar donde se guarda regularmente la basura deberá mantenerse alejado de cualquier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desagüe a fin de prevenir grasas, aceites o basura en el drenaje, siendo la distancia la suficiente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 que en caso de derrame de basura, ésta no tenga posibilidad alguna de llegar a algún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desagüe;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352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Se deberá raspar la grasa y los desechos de comida en los tapetes del piso, limpiar la alfombra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seco, y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tirar los desechos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 recipientes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basura; y</w:t>
      </w:r>
    </w:p>
    <w:p w:rsidR="005972A9" w:rsidRPr="000C7C3A" w:rsidRDefault="005972A9" w:rsidP="005972A9">
      <w:pPr>
        <w:pStyle w:val="Prrafodelista"/>
        <w:numPr>
          <w:ilvl w:val="0"/>
          <w:numId w:val="18"/>
        </w:numPr>
        <w:tabs>
          <w:tab w:val="left" w:pos="418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usuario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acreditará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anteriores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medidas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preventivas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documentación,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fotografías,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constancias de capacitación, y cualquier medio de prueba idóneo. Se demostrará igualmente 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implementación de las medidas preventivas, cuando así se consigne en el acta de inspección 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levante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personal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SIMAS,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visitas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realicen.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El incumplimiento de las prácticas preventivas contempladas en los incisos anteriores originará una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notificación de requerimiento del SIMAS para corregir la irregularidad, en cuya fecha especificada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cumplimiento deberá implementarse la práctica preventiva omitida, y cuya omisión originará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correspondiente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sanción económica.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Cuarta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Sección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Del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almacenamiento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recolección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grasas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aceites</w:t>
      </w: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49. </w:t>
      </w:r>
      <w:r w:rsidRPr="000C7C3A">
        <w:rPr>
          <w:rFonts w:ascii="Arial" w:hAnsi="Arial"/>
          <w:sz w:val="24"/>
          <w:szCs w:val="24"/>
        </w:rPr>
        <w:t>La grasa y aceite de origen animal y vegetal de desecho deberá ser colocada 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recipientes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contenedores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cerrados,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 su posterior disposición.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50.</w:t>
      </w:r>
      <w:r w:rsidRPr="000C7C3A">
        <w:rPr>
          <w:rFonts w:ascii="Arial" w:hAnsi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cuenten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contenedores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grasas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aceites,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deberán:</w:t>
      </w:r>
    </w:p>
    <w:p w:rsidR="005972A9" w:rsidRPr="000C7C3A" w:rsidRDefault="005972A9" w:rsidP="005972A9">
      <w:pPr>
        <w:pStyle w:val="Prrafodelista"/>
        <w:numPr>
          <w:ilvl w:val="0"/>
          <w:numId w:val="6"/>
        </w:numPr>
        <w:tabs>
          <w:tab w:val="left" w:pos="328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 xml:space="preserve">           Mantenerlos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tapados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fin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evitar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fauna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nociva;</w:t>
      </w:r>
    </w:p>
    <w:p w:rsidR="005972A9" w:rsidRPr="000C7C3A" w:rsidRDefault="005972A9" w:rsidP="005972A9">
      <w:pPr>
        <w:pStyle w:val="Prrafodelista"/>
        <w:numPr>
          <w:ilvl w:val="0"/>
          <w:numId w:val="6"/>
        </w:numPr>
        <w:tabs>
          <w:tab w:val="left" w:pos="383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Conservarlos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buen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estado,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fugas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aceites;</w:t>
      </w:r>
    </w:p>
    <w:p w:rsidR="005972A9" w:rsidRPr="000C7C3A" w:rsidRDefault="005972A9" w:rsidP="005972A9">
      <w:pPr>
        <w:pStyle w:val="Prrafodelista"/>
        <w:numPr>
          <w:ilvl w:val="0"/>
          <w:numId w:val="6"/>
        </w:numPr>
        <w:tabs>
          <w:tab w:val="left" w:pos="440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Mantener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libre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aceites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área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alrededor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contenedor;</w:t>
      </w:r>
    </w:p>
    <w:p w:rsidR="005972A9" w:rsidRPr="000C7C3A" w:rsidRDefault="005972A9" w:rsidP="005972A9">
      <w:pPr>
        <w:pStyle w:val="Prrafodelista"/>
        <w:numPr>
          <w:ilvl w:val="0"/>
          <w:numId w:val="6"/>
        </w:numPr>
        <w:tabs>
          <w:tab w:val="left" w:pos="461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lavar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contenedor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manguera,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ni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área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éste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lastRenderedPageBreak/>
        <w:t>encuentre;</w:t>
      </w:r>
    </w:p>
    <w:p w:rsidR="005972A9" w:rsidRPr="000C7C3A" w:rsidRDefault="005972A9" w:rsidP="005972A9">
      <w:pPr>
        <w:pStyle w:val="Prrafodelista"/>
        <w:numPr>
          <w:ilvl w:val="0"/>
          <w:numId w:val="6"/>
        </w:numPr>
        <w:tabs>
          <w:tab w:val="left" w:pos="406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Mantener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contenedores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lejos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desagües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pluviales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sanitarios;</w:t>
      </w:r>
    </w:p>
    <w:p w:rsidR="005972A9" w:rsidRPr="000C7C3A" w:rsidRDefault="005972A9" w:rsidP="005972A9">
      <w:pPr>
        <w:pStyle w:val="Prrafodelista"/>
        <w:numPr>
          <w:ilvl w:val="0"/>
          <w:numId w:val="6"/>
        </w:numPr>
        <w:tabs>
          <w:tab w:val="left" w:pos="461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Colocar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material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absorbente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alrededor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contenedores;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6"/>
        </w:numPr>
        <w:tabs>
          <w:tab w:val="left" w:pos="51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Contar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plan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prevención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grasas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aceites.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51. </w:t>
      </w:r>
      <w:r w:rsidRPr="000C7C3A">
        <w:rPr>
          <w:rFonts w:ascii="Arial" w:hAnsi="Arial"/>
          <w:sz w:val="24"/>
          <w:szCs w:val="24"/>
        </w:rPr>
        <w:t>Para la recolección y transporte de grasas y aceites de los usuarios que generen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dichos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residuos, deberán tomarse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 cuenta las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disposiciones:</w:t>
      </w:r>
    </w:p>
    <w:p w:rsidR="005972A9" w:rsidRPr="000C7C3A" w:rsidRDefault="005972A9" w:rsidP="005972A9">
      <w:pPr>
        <w:pStyle w:val="Prrafodelista"/>
        <w:numPr>
          <w:ilvl w:val="0"/>
          <w:numId w:val="19"/>
        </w:numPr>
        <w:tabs>
          <w:tab w:val="left" w:pos="400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usuario que genere las grasas o aceites referidas, es responsable solidario por el destino final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 desechos;</w:t>
      </w:r>
    </w:p>
    <w:p w:rsidR="005972A9" w:rsidRPr="000C7C3A" w:rsidRDefault="005972A9" w:rsidP="005972A9">
      <w:pPr>
        <w:pStyle w:val="Prrafodelista"/>
        <w:numPr>
          <w:ilvl w:val="0"/>
          <w:numId w:val="19"/>
        </w:numPr>
        <w:tabs>
          <w:tab w:val="left" w:pos="427"/>
        </w:tabs>
        <w:spacing w:line="360" w:lineRule="auto"/>
        <w:ind w:left="567" w:right="49" w:hanging="1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Los residuos de grasas y aceites deben ser entregados para su recolección exclusivamente 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personas físicas o morales autorizadas por la Dirección General de Medio Ambiente, únicamente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 su desecho o reciclaje. El usuario tendrá la obligación de proporcionar al SIMAS el nombre y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dirección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persona física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moral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quien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entreguen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residuos;</w:t>
      </w:r>
    </w:p>
    <w:p w:rsidR="005972A9" w:rsidRPr="000C7C3A" w:rsidRDefault="005972A9" w:rsidP="005972A9">
      <w:pPr>
        <w:pStyle w:val="Prrafodelista"/>
        <w:numPr>
          <w:ilvl w:val="0"/>
          <w:numId w:val="19"/>
        </w:numPr>
        <w:tabs>
          <w:tab w:val="left" w:pos="409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Las personas físicas o morales que recojan y transporten grasas y aceites, deberán contar con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autorización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Dirección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General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Ambiente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desarrollar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actividad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municipio;</w:t>
      </w:r>
    </w:p>
    <w:p w:rsidR="005972A9" w:rsidRPr="000C7C3A" w:rsidRDefault="005972A9" w:rsidP="005972A9">
      <w:pPr>
        <w:pStyle w:val="Prrafodelista"/>
        <w:numPr>
          <w:ilvl w:val="0"/>
          <w:numId w:val="19"/>
        </w:numPr>
        <w:tabs>
          <w:tab w:val="left" w:pos="433"/>
        </w:tabs>
        <w:spacing w:line="360" w:lineRule="auto"/>
        <w:ind w:left="567" w:right="49" w:hanging="19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 se deberán descargar las grasas y aceites y cualquier residuo sólido mezclado con ellos,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proveniente de la citada recolección, en ningún punto de la red pública municipal de drenaje, ni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cárcamo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aguas residuales; y</w:t>
      </w:r>
    </w:p>
    <w:p w:rsidR="005972A9" w:rsidRPr="000C7C3A" w:rsidRDefault="005972A9" w:rsidP="005972A9">
      <w:pPr>
        <w:pStyle w:val="Prrafodelista"/>
        <w:numPr>
          <w:ilvl w:val="0"/>
          <w:numId w:val="19"/>
        </w:numPr>
        <w:tabs>
          <w:tab w:val="left" w:pos="398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transportista de grasa autorizado deberá registrar el volumen de grasa y líquido recolectado, y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expedir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constancia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actividad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usuario,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quien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mostrará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SIMAS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cuando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requerido.</w:t>
      </w:r>
    </w:p>
    <w:p w:rsidR="005972A9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QUINTO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Aguas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Uso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Industrial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52. </w:t>
      </w:r>
      <w:r w:rsidRPr="000C7C3A">
        <w:rPr>
          <w:rFonts w:ascii="Arial" w:hAnsi="Arial"/>
          <w:sz w:val="24"/>
          <w:szCs w:val="24"/>
        </w:rPr>
        <w:t>Se consideran aguas de uso industrial la utilización del agua en los procesos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extracción,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conservación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transformación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primas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minerales,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acabado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productos o la elaboración de satisfactores, así como la que se utiliza en calderas, en dispositivos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enfriamiento,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lavado,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salmueras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utilizan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extracción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cualquier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tipo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sustancias y el agua aun en estado de vapor, que sea usada para la generación de energía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eléctrica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 para cualquier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otro uso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aprovechamiento de transformación.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53.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provenientes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procesos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industriales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requieran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conectarse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sujetarse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límites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permisibles en las Normas Oficiales Mexicanas o condiciones generales o particulares de descarga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fijados por el SIMAS. Las descargas de aguas residuales que contengan sustancias tóxicas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cualquier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otro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tipo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carga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contaminante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encima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Normas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Oficiales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Mexicanas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condiciones generales o particulares de descarga, deberán ser tratadas antes de su descarga a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 municipal de 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54.</w:t>
      </w:r>
      <w:r w:rsidRPr="000C7C3A">
        <w:rPr>
          <w:rFonts w:ascii="Arial" w:hAnsi="Arial"/>
          <w:b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usuarios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industriales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contar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área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específica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4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almacenar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según</w:t>
      </w:r>
      <w:r w:rsidRPr="000C7C3A">
        <w:rPr>
          <w:rFonts w:ascii="Arial" w:hAnsi="Arial"/>
          <w:spacing w:val="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caso,</w:t>
      </w:r>
      <w:r w:rsidRPr="000C7C3A">
        <w:rPr>
          <w:rFonts w:ascii="Arial" w:hAnsi="Arial"/>
          <w:spacing w:val="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sustancias</w:t>
      </w:r>
      <w:r w:rsidRPr="000C7C3A">
        <w:rPr>
          <w:rFonts w:ascii="Arial" w:hAnsi="Arial"/>
          <w:spacing w:val="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tóxicas</w:t>
      </w:r>
      <w:r w:rsidRPr="000C7C3A">
        <w:rPr>
          <w:rFonts w:ascii="Arial" w:hAnsi="Arial"/>
          <w:spacing w:val="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peligrosos,</w:t>
      </w:r>
      <w:r w:rsidRPr="000C7C3A">
        <w:rPr>
          <w:rFonts w:ascii="Arial" w:hAnsi="Arial"/>
          <w:spacing w:val="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aceites,</w:t>
      </w:r>
      <w:r w:rsidRPr="000C7C3A">
        <w:rPr>
          <w:rFonts w:ascii="Arial" w:hAnsi="Arial"/>
          <w:spacing w:val="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grasas</w:t>
      </w:r>
      <w:r w:rsidRPr="000C7C3A">
        <w:rPr>
          <w:rFonts w:ascii="Arial" w:hAnsi="Arial"/>
          <w:spacing w:val="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filtros</w:t>
      </w:r>
      <w:r w:rsidRPr="000C7C3A">
        <w:rPr>
          <w:rFonts w:ascii="Arial" w:hAnsi="Arial"/>
          <w:spacing w:val="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usados.</w:t>
      </w:r>
      <w:r w:rsidRPr="000C7C3A">
        <w:rPr>
          <w:rFonts w:ascii="Arial" w:hAnsi="Arial"/>
          <w:spacing w:val="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almacén deberá cumplir con las condiciones que marca la Ley General del Equilibrio Ecológico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Protección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 Ambiente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residuos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peligrosos.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55.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industriales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manejen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y/o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peligrosos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obligados a presentar al organismo operador, su registro ante la Secretaría de Medio Ambiente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Recursos Naturales y bitácora mensual de generación de residuos peligrosos y los manifiestos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entrega,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transporte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recepción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autoridad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federal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correspondiente.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56. </w:t>
      </w:r>
      <w:r w:rsidRPr="000C7C3A">
        <w:rPr>
          <w:rFonts w:ascii="Arial" w:hAnsi="Arial"/>
          <w:sz w:val="24"/>
          <w:szCs w:val="24"/>
        </w:rPr>
        <w:t>Los usuarios industriales dispondrán en sus conductos de desagüe, de un pozo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registro de control antes de cada punto de conexión con la red pública </w:t>
      </w:r>
      <w:r w:rsidRPr="000C7C3A">
        <w:rPr>
          <w:rFonts w:ascii="Arial" w:hAnsi="Arial"/>
          <w:sz w:val="24"/>
          <w:szCs w:val="24"/>
        </w:rPr>
        <w:lastRenderedPageBreak/>
        <w:t>municipal de drenaje,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acondicionada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aforar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flujos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residuales,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así</w:t>
      </w:r>
      <w:r w:rsidRPr="000C7C3A">
        <w:rPr>
          <w:rFonts w:ascii="Arial" w:hAnsi="Arial"/>
          <w:spacing w:val="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extracción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muestras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 permitir la instalación de los elementos necesarios para medición ocasional o permanente.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titular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vertido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responsable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mantenimiento.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57. </w:t>
      </w:r>
      <w:r w:rsidRPr="000C7C3A">
        <w:rPr>
          <w:rFonts w:ascii="Arial" w:hAnsi="Arial"/>
          <w:sz w:val="24"/>
          <w:szCs w:val="24"/>
        </w:rPr>
        <w:t>Los usuarios industriales deberán contar con un programa permanente de limpieza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 red de drenaje interna, así como mantener sus pozos de registro de drenaje con sus tapas 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buen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estado,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además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adecuadas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realizar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muestreos y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aforos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58.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industriales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utilicen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producción,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autorización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primera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vez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otorgue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1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tomando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cuenta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capacidad de captación presión de la red pública municipal de drenaje que pase por el inmueble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respectivo.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59. </w:t>
      </w:r>
      <w:r w:rsidRPr="000C7C3A">
        <w:rPr>
          <w:rFonts w:ascii="Arial" w:hAnsi="Arial"/>
          <w:sz w:val="24"/>
          <w:szCs w:val="24"/>
        </w:rPr>
        <w:t>Junto con la solicitud para la conexión de descargas de aguas residuales que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presente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organismo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operador,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además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expresar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datos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previstos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demás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ordenamientos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legales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respecto,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acompañarán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planos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instalaciones </w:t>
      </w:r>
      <w:proofErr w:type="spellStart"/>
      <w:r w:rsidRPr="000C7C3A">
        <w:rPr>
          <w:rFonts w:ascii="Arial" w:hAnsi="Arial"/>
          <w:sz w:val="24"/>
          <w:szCs w:val="24"/>
        </w:rPr>
        <w:t>hidrosanitarias</w:t>
      </w:r>
      <w:proofErr w:type="spellEnd"/>
      <w:r w:rsidRPr="000C7C3A">
        <w:rPr>
          <w:rFonts w:ascii="Arial" w:hAnsi="Arial"/>
          <w:sz w:val="24"/>
          <w:szCs w:val="24"/>
        </w:rPr>
        <w:t xml:space="preserve"> y los procesos de tratamiento, así como las características físicas,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químicas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biológicas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resultante,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tanto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proceso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productivo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1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después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tratamiento a que se someta, antes de que pueda mezclarse con las descargas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provenientes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las instalaciones de los servicios sanitarios, de limpieza y de cocina. El SIMAS podrá requerir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información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complementaria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momento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atender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solicitud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conexión;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disposición aplica para la totalidad de los usuarios industriales, utilicen o no agua en su proceso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60. </w:t>
      </w:r>
      <w:r w:rsidRPr="000C7C3A">
        <w:rPr>
          <w:rFonts w:ascii="Arial" w:hAnsi="Arial"/>
          <w:sz w:val="24"/>
          <w:szCs w:val="24"/>
        </w:rPr>
        <w:t>Los usuarios industriales que operen plantas de tratamiento de aguas residuales,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estarán obligados a observar en sus descargas los parámetros previstos en </w:t>
      </w:r>
      <w:r w:rsidRPr="000C7C3A">
        <w:rPr>
          <w:rFonts w:ascii="Arial" w:hAnsi="Arial"/>
          <w:sz w:val="24"/>
          <w:szCs w:val="24"/>
        </w:rPr>
        <w:lastRenderedPageBreak/>
        <w:t>la Norma Oficial NOM-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002.SEMARNAT-1996, que establece los límites máximos permisibles de contaminantes en 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sistemas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alcantarillado,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así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condiciones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particulares 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 señaladas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organismo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operador.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61. </w:t>
      </w:r>
      <w:r w:rsidRPr="000C7C3A">
        <w:rPr>
          <w:rFonts w:ascii="Arial" w:hAnsi="Arial"/>
          <w:sz w:val="24"/>
          <w:szCs w:val="24"/>
        </w:rPr>
        <w:t>Se promoverá entre los usuarios industriales la utilización de agua residual tratada,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donde exista la infraestructura necesaria, o en su defecto donde se desarrolle, y se aplique en 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actividades:</w:t>
      </w:r>
    </w:p>
    <w:p w:rsidR="005972A9" w:rsidRPr="000C7C3A" w:rsidRDefault="005972A9" w:rsidP="005972A9">
      <w:pPr>
        <w:pStyle w:val="Prrafodelista"/>
        <w:numPr>
          <w:ilvl w:val="0"/>
          <w:numId w:val="20"/>
        </w:numPr>
        <w:tabs>
          <w:tab w:val="left" w:pos="455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actividades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limpieza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instalaciones,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parque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vehicular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riego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áreas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verdes;</w:t>
      </w:r>
    </w:p>
    <w:p w:rsidR="005972A9" w:rsidRPr="000C7C3A" w:rsidRDefault="005972A9" w:rsidP="005972A9">
      <w:pPr>
        <w:pStyle w:val="Prrafodelista"/>
        <w:numPr>
          <w:ilvl w:val="0"/>
          <w:numId w:val="20"/>
        </w:numPr>
        <w:tabs>
          <w:tab w:val="left" w:pos="455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sistemas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industriales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enfriamiento,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lavado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procesos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productivos</w:t>
      </w:r>
      <w:r w:rsidRPr="000C7C3A">
        <w:rPr>
          <w:rFonts w:ascii="Arial" w:hAnsi="Arial" w:cs="Arial"/>
          <w:spacing w:val="1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9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requieran</w:t>
      </w:r>
      <w:r w:rsidRPr="000C7C3A">
        <w:rPr>
          <w:rFonts w:ascii="Arial" w:hAnsi="Arial" w:cs="Arial"/>
          <w:spacing w:val="-5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precisamente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potable,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conforme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normas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especificaciones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técnicas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aplicables;</w:t>
      </w:r>
    </w:p>
    <w:p w:rsidR="005972A9" w:rsidRPr="000C7C3A" w:rsidRDefault="005972A9" w:rsidP="005972A9">
      <w:pPr>
        <w:pStyle w:val="Prrafodelista"/>
        <w:numPr>
          <w:ilvl w:val="0"/>
          <w:numId w:val="20"/>
        </w:numPr>
        <w:tabs>
          <w:tab w:val="left" w:pos="455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construcción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terracerías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compactación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suelos;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20"/>
        </w:numPr>
        <w:tabs>
          <w:tab w:val="left" w:pos="455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40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4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lavado</w:t>
      </w:r>
      <w:r w:rsidRPr="000C7C3A">
        <w:rPr>
          <w:rFonts w:ascii="Arial" w:hAnsi="Arial" w:cs="Arial"/>
          <w:spacing w:val="4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4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vehículos,</w:t>
      </w:r>
      <w:r w:rsidRPr="000C7C3A">
        <w:rPr>
          <w:rFonts w:ascii="Arial" w:hAnsi="Arial" w:cs="Arial"/>
          <w:spacing w:val="4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cuando</w:t>
      </w:r>
      <w:r w:rsidRPr="000C7C3A">
        <w:rPr>
          <w:rFonts w:ascii="Arial" w:hAnsi="Arial" w:cs="Arial"/>
          <w:spacing w:val="4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4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aguas</w:t>
      </w:r>
      <w:r w:rsidRPr="000C7C3A">
        <w:rPr>
          <w:rFonts w:ascii="Arial" w:hAnsi="Arial" w:cs="Arial"/>
          <w:spacing w:val="4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tratadas</w:t>
      </w:r>
      <w:r w:rsidRPr="000C7C3A">
        <w:rPr>
          <w:rFonts w:ascii="Arial" w:hAnsi="Arial" w:cs="Arial"/>
          <w:spacing w:val="4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cumplan</w:t>
      </w:r>
      <w:r w:rsidRPr="000C7C3A">
        <w:rPr>
          <w:rFonts w:ascii="Arial" w:hAnsi="Arial" w:cs="Arial"/>
          <w:spacing w:val="4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4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4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Normas</w:t>
      </w:r>
      <w:r w:rsidRPr="000C7C3A">
        <w:rPr>
          <w:rFonts w:ascii="Arial" w:hAnsi="Arial" w:cs="Arial"/>
          <w:spacing w:val="4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 xml:space="preserve">Oficiales 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proofErr w:type="gramStart"/>
      <w:r w:rsidRPr="000C7C3A">
        <w:rPr>
          <w:rFonts w:ascii="Arial" w:hAnsi="Arial" w:cs="Arial"/>
          <w:sz w:val="24"/>
          <w:szCs w:val="24"/>
        </w:rPr>
        <w:t>Mexicanas</w:t>
      </w:r>
      <w:proofErr w:type="gramEnd"/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aplicables.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62.</w:t>
      </w:r>
      <w:r w:rsidRPr="000C7C3A">
        <w:rPr>
          <w:rFonts w:ascii="Arial" w:hAnsi="Arial"/>
          <w:b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Queda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prohibido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desechos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tóxicos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líquidos,</w:t>
      </w:r>
      <w:r w:rsidRPr="000C7C3A">
        <w:rPr>
          <w:rFonts w:ascii="Arial" w:hAnsi="Arial"/>
          <w:spacing w:val="1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naturaleza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biológica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 de cualquier otro tipo que sean producto de procesos industriales u otros clasificados 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peligrosos, conforme a las disposiciones aplicables, se eliminen por la red pública municipal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63.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obligatorio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industrial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utilice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producción, realizar análisis técnico de las descargas de aguas residuales, con la finalidad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determinar el promedio diario o el promedio mensual, analizando los parámetros señalados por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Norma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Oficial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Mexicana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NOM-002-SEMARNAT-1996,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límites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máximos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permisibles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contaminantes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sistemas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alcantarillado,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parámetros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adicionales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contemplados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fijados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condiciones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artículo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30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informar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trimestralmente al SIMAS dentro de los primeros quince días de los meses de enero, abril, julio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octubre,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resultado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los análisis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efectuados.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Cuando el usuario industrial tenga periodos de operación irregulares de los procesos generadores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descargas, deberá presentar ante el SIMAS su régimen de operación y una propuesta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muestreos para la medición de sus parámetros. Cuando algún usuario industrial compruebe en sus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cabal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cumplimiento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límites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máximos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permisibles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expresados en las Normas Oficiales Mexicanas aplicables y en el presente reglamento, podrá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reducir la frecuencia de los muestreos con una periodicidad semestral o anual, dependiendo su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grado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cumplimiento observado durante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trimestres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continuos,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así 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también podrá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solicitar la exención de parámetros que continuamente haya reportado y de los cuales no tenga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presencia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 estén ausentes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 sus descargas.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64. </w:t>
      </w:r>
      <w:r w:rsidRPr="000C7C3A">
        <w:rPr>
          <w:rFonts w:ascii="Arial" w:hAnsi="Arial"/>
          <w:sz w:val="24"/>
          <w:szCs w:val="24"/>
        </w:rPr>
        <w:t>El análisis a que se refiere el artículo anterior deberá ser realizado por un laboratorio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acreditado y certificado ante la Entidad Mexicana de Acreditación, cuyo personal directamente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 tomar las muestras correspondientes, sin que para éste último caso sea válido la utilización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una persona ajena a dicho laboratorio, salvo el caso en que el laboratorio acreditado expida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constancia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expresa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garantizar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veracidad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confiabilidad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dicho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muestreo.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65. </w:t>
      </w:r>
      <w:r w:rsidRPr="000C7C3A">
        <w:rPr>
          <w:rFonts w:ascii="Arial" w:hAnsi="Arial"/>
          <w:sz w:val="24"/>
          <w:szCs w:val="24"/>
        </w:rPr>
        <w:t>El reporte que se presente ante el organismo operador deberá acompañarse por lo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menos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informe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pruebas,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registro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campo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croquis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ubicación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sitio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muestreo.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66. </w:t>
      </w:r>
      <w:r w:rsidRPr="000C7C3A">
        <w:rPr>
          <w:rFonts w:ascii="Arial" w:hAnsi="Arial"/>
          <w:sz w:val="24"/>
          <w:szCs w:val="24"/>
        </w:rPr>
        <w:t>La toma de muestras para descarga de agua residual de proceso deberá llevarse 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cabo en el punto final donde solo fluya agua proveniente del proceso, sin mezcla alguna con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sanitaria.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67. </w:t>
      </w:r>
      <w:r w:rsidRPr="000C7C3A">
        <w:rPr>
          <w:rFonts w:ascii="Arial" w:hAnsi="Arial"/>
          <w:sz w:val="24"/>
          <w:szCs w:val="24"/>
        </w:rPr>
        <w:t>Las instalaciones de los usuarios industriales que manejen agua en su proceso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producción deberán contar, necesariamente, con los dispositivos, registros, arquetas y demás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utensilios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pertinentes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hagan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posible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realización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mediciones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muestras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representativas.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68.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incumplimiento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entrega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información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trimestral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resultados del análisis técnico de las descargas de aguas residuales conforme al artículo 63 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reglamento, originará una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sanción económica.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69. </w:t>
      </w:r>
      <w:r w:rsidRPr="000C7C3A">
        <w:rPr>
          <w:rFonts w:ascii="Arial" w:hAnsi="Arial"/>
          <w:sz w:val="24"/>
          <w:szCs w:val="24"/>
        </w:rPr>
        <w:t>Los usuarios industriales deberán observar las medidas preventivas que señale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evitar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acumulación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basura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sistema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70. </w:t>
      </w:r>
      <w:r w:rsidRPr="000C7C3A">
        <w:rPr>
          <w:rFonts w:ascii="Arial" w:hAnsi="Arial"/>
          <w:sz w:val="24"/>
          <w:szCs w:val="24"/>
        </w:rPr>
        <w:t>Para efecto del artículo anterior el usuario industrial deberá contar con planes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programas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acción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consideren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siguientes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aspectos:</w:t>
      </w:r>
    </w:p>
    <w:p w:rsidR="005972A9" w:rsidRPr="000C7C3A" w:rsidRDefault="005972A9" w:rsidP="005972A9">
      <w:pPr>
        <w:pStyle w:val="Prrafodelista"/>
        <w:numPr>
          <w:ilvl w:val="0"/>
          <w:numId w:val="21"/>
        </w:numPr>
        <w:tabs>
          <w:tab w:val="left" w:pos="396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Identificación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parte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proceso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productivo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genera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basura;</w:t>
      </w:r>
    </w:p>
    <w:p w:rsidR="005972A9" w:rsidRPr="000C7C3A" w:rsidRDefault="005972A9" w:rsidP="005972A9">
      <w:pPr>
        <w:pStyle w:val="Prrafodelista"/>
        <w:numPr>
          <w:ilvl w:val="0"/>
          <w:numId w:val="21"/>
        </w:numPr>
        <w:tabs>
          <w:tab w:val="left" w:pos="40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Identificación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flujo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basura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cantidad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generada;</w:t>
      </w:r>
    </w:p>
    <w:p w:rsidR="005972A9" w:rsidRPr="000C7C3A" w:rsidRDefault="005972A9" w:rsidP="005972A9">
      <w:pPr>
        <w:pStyle w:val="Prrafodelista"/>
        <w:numPr>
          <w:ilvl w:val="0"/>
          <w:numId w:val="21"/>
        </w:numPr>
        <w:tabs>
          <w:tab w:val="left" w:pos="39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Identificación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áreas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potenciales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sustancias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líquidas;</w:t>
      </w:r>
    </w:p>
    <w:p w:rsidR="005972A9" w:rsidRPr="000C7C3A" w:rsidRDefault="005972A9" w:rsidP="005972A9">
      <w:pPr>
        <w:pStyle w:val="Prrafodelista"/>
        <w:numPr>
          <w:ilvl w:val="0"/>
          <w:numId w:val="21"/>
        </w:numPr>
        <w:tabs>
          <w:tab w:val="left" w:pos="40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Procedimiento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casos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derrames;</w:t>
      </w:r>
    </w:p>
    <w:p w:rsidR="005972A9" w:rsidRPr="000C7C3A" w:rsidRDefault="005972A9" w:rsidP="005972A9">
      <w:pPr>
        <w:pStyle w:val="Prrafodelista"/>
        <w:numPr>
          <w:ilvl w:val="0"/>
          <w:numId w:val="21"/>
        </w:numPr>
        <w:tabs>
          <w:tab w:val="left" w:pos="452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Programa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uso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sustancias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químicas;</w:t>
      </w:r>
    </w:p>
    <w:p w:rsidR="005972A9" w:rsidRPr="000C7C3A" w:rsidRDefault="005972A9" w:rsidP="005972A9">
      <w:pPr>
        <w:pStyle w:val="Prrafodelista"/>
        <w:numPr>
          <w:ilvl w:val="0"/>
          <w:numId w:val="21"/>
        </w:numPr>
        <w:tabs>
          <w:tab w:val="left" w:pos="40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Planes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trabajo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sobre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destino final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desechos;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21"/>
        </w:numPr>
        <w:tabs>
          <w:tab w:val="left" w:pos="470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Establecer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campañas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concientización</w:t>
      </w:r>
      <w:r w:rsidRPr="000C7C3A">
        <w:rPr>
          <w:rFonts w:ascii="Arial" w:hAnsi="Arial" w:cs="Arial"/>
          <w:spacing w:val="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personal</w:t>
      </w:r>
      <w:r w:rsidRPr="000C7C3A">
        <w:rPr>
          <w:rFonts w:ascii="Arial" w:hAnsi="Arial" w:cs="Arial"/>
          <w:spacing w:val="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sobre</w:t>
      </w:r>
      <w:r w:rsidRPr="000C7C3A">
        <w:rPr>
          <w:rFonts w:ascii="Arial" w:hAnsi="Arial" w:cs="Arial"/>
          <w:spacing w:val="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prevención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basura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sistema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71. </w:t>
      </w:r>
      <w:r w:rsidRPr="000C7C3A">
        <w:rPr>
          <w:rFonts w:ascii="Arial" w:hAnsi="Arial"/>
          <w:sz w:val="24"/>
          <w:szCs w:val="24"/>
        </w:rPr>
        <w:t>En el caso de usuarios industriales que no utilicen aguas de proceso, no estarán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obligadas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análisis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salvo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requiera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expresamente, pero deberán reportar al organismo operador por escrito los planes o programas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acción y programa de limpieza de la red interna de drenaje, </w:t>
      </w:r>
      <w:r w:rsidRPr="000C7C3A">
        <w:rPr>
          <w:rFonts w:ascii="Arial" w:hAnsi="Arial"/>
          <w:sz w:val="24"/>
          <w:szCs w:val="24"/>
        </w:rPr>
        <w:lastRenderedPageBreak/>
        <w:t>señalados en los artículos 69 y 70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SEXTO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los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Usuarios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Comerciales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Primera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Sección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medidas</w:t>
      </w:r>
      <w:r w:rsidRPr="000C7C3A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preventivas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72. </w:t>
      </w:r>
      <w:r w:rsidRPr="000C7C3A">
        <w:rPr>
          <w:rFonts w:ascii="Arial" w:hAnsi="Arial"/>
          <w:sz w:val="24"/>
          <w:szCs w:val="24"/>
        </w:rPr>
        <w:t>Se consideran aguas de uso comercial, la utilización del agua en establecimientos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oficinas,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dedicadas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comercialización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bienes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prestación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73. </w:t>
      </w:r>
      <w:r w:rsidRPr="000C7C3A">
        <w:rPr>
          <w:rFonts w:ascii="Arial" w:hAnsi="Arial"/>
          <w:sz w:val="24"/>
          <w:szCs w:val="24"/>
        </w:rPr>
        <w:t>Las descargas de aguas residuales provenientes de establecimientos y oficinas,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dedicadas a la comercialización de bienes o prestación de servicios que requieran conectarse a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sujetarse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límites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permisibles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Normas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Oficiales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Mexicanas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condiciones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particulares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fijados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74. </w:t>
      </w:r>
      <w:r w:rsidRPr="000C7C3A">
        <w:rPr>
          <w:rFonts w:ascii="Arial" w:hAnsi="Arial"/>
          <w:sz w:val="24"/>
          <w:szCs w:val="24"/>
        </w:rPr>
        <w:t>Los establecimientos a que se refiere este capítulo, como son entre otras panaderías,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tortillerías, carnicerías, </w:t>
      </w:r>
      <w:proofErr w:type="spellStart"/>
      <w:r w:rsidRPr="000C7C3A">
        <w:rPr>
          <w:rFonts w:ascii="Arial" w:hAnsi="Arial"/>
          <w:sz w:val="24"/>
          <w:szCs w:val="24"/>
        </w:rPr>
        <w:t>paleterías</w:t>
      </w:r>
      <w:proofErr w:type="spellEnd"/>
      <w:r w:rsidRPr="000C7C3A">
        <w:rPr>
          <w:rFonts w:ascii="Arial" w:hAnsi="Arial"/>
          <w:sz w:val="24"/>
          <w:szCs w:val="24"/>
        </w:rPr>
        <w:t>, deberán contar en sus desagües interiores con protección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suficiente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evitar 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paso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residuos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 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 municipal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75. </w:t>
      </w:r>
      <w:r w:rsidRPr="000C7C3A">
        <w:rPr>
          <w:rFonts w:ascii="Arial" w:hAnsi="Arial"/>
          <w:sz w:val="24"/>
          <w:szCs w:val="24"/>
        </w:rPr>
        <w:t>En el caso de los establecimientos prestadores de servicios y comerciales que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señalan a continuación enunciativa y no limitativamente, como talleres mecánicos, hospitales,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funerarias,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gasolineras,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imprentas,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laboratorios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análisis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químicos,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clínicos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metalúrgicos,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laboratorios fotográficos, lavado de autos, lavanderías y tintorerías, fumigadoras, veterinarias, no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podrán verter residuos considerados como peligrosos al sistema de drenaje municipal, por lo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 manejarlos como lo indican las Normas oficiales correspondientes, disponiéndolos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manera segura para su confinamiento y presentar cuando sean requeridos ante el organismo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operador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manifiestos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entrega,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transporte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recepción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peligrosos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presentan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 las autoridades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federales.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76. </w:t>
      </w:r>
      <w:r w:rsidRPr="000C7C3A">
        <w:rPr>
          <w:rFonts w:ascii="Arial" w:hAnsi="Arial"/>
          <w:sz w:val="24"/>
          <w:szCs w:val="24"/>
        </w:rPr>
        <w:t>Para el caso de talleres mecánicos, gasolineras, lavado y engrasado de vehículos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automotores, deberán de contar con un área de almacenamiento para las grasas, aceites, filtros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usados que posteriormente serán reciclados o confinados; dicho almacén deberá contar 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mínimo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 las siguientes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consideraciones:</w:t>
      </w:r>
    </w:p>
    <w:p w:rsidR="005972A9" w:rsidRPr="000C7C3A" w:rsidRDefault="005972A9" w:rsidP="005972A9">
      <w:pPr>
        <w:pStyle w:val="Prrafodelista"/>
        <w:numPr>
          <w:ilvl w:val="0"/>
          <w:numId w:val="22"/>
        </w:numPr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Estar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ubicado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dentro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establecimiento:</w:t>
      </w:r>
    </w:p>
    <w:p w:rsidR="005972A9" w:rsidRPr="000C7C3A" w:rsidRDefault="005972A9" w:rsidP="005972A9">
      <w:pPr>
        <w:pStyle w:val="Prrafodelista"/>
        <w:numPr>
          <w:ilvl w:val="0"/>
          <w:numId w:val="22"/>
        </w:numPr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Contar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área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techada,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piso</w:t>
      </w:r>
      <w:r w:rsidRPr="000C7C3A">
        <w:rPr>
          <w:rFonts w:ascii="Arial" w:hAnsi="Arial" w:cs="Arial"/>
          <w:spacing w:val="2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2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concreto,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tener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una</w:t>
      </w:r>
      <w:r w:rsidRPr="000C7C3A">
        <w:rPr>
          <w:rFonts w:ascii="Arial" w:hAnsi="Arial" w:cs="Arial"/>
          <w:spacing w:val="2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pendiente</w:t>
      </w:r>
      <w:r w:rsidRPr="000C7C3A">
        <w:rPr>
          <w:rFonts w:ascii="Arial" w:hAnsi="Arial" w:cs="Arial"/>
          <w:spacing w:val="2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adecuada,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fosa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2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retención</w:t>
      </w:r>
      <w:r w:rsidRPr="000C7C3A">
        <w:rPr>
          <w:rFonts w:ascii="Arial" w:hAnsi="Arial" w:cs="Arial"/>
          <w:spacing w:val="-5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capacidad de una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cuarta parte del volumen almacenado;</w:t>
      </w:r>
    </w:p>
    <w:p w:rsidR="005972A9" w:rsidRPr="000C7C3A" w:rsidRDefault="005972A9" w:rsidP="005972A9">
      <w:pPr>
        <w:pStyle w:val="Prrafodelista"/>
        <w:numPr>
          <w:ilvl w:val="0"/>
          <w:numId w:val="22"/>
        </w:numPr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tener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conexión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sistema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municipal;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Textoindependiente"/>
        <w:numPr>
          <w:ilvl w:val="0"/>
          <w:numId w:val="22"/>
        </w:numPr>
        <w:spacing w:line="360" w:lineRule="auto"/>
        <w:ind w:left="567" w:right="49" w:firstLine="0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4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fosa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retención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contar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alrededor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muro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contención,</w:t>
      </w:r>
      <w:r w:rsidRPr="000C7C3A">
        <w:rPr>
          <w:rFonts w:ascii="Arial" w:hAnsi="Arial"/>
          <w:spacing w:val="4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</w:t>
      </w:r>
      <w:r w:rsidRPr="000C7C3A">
        <w:rPr>
          <w:rFonts w:ascii="Arial" w:hAnsi="Arial"/>
          <w:spacing w:val="4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altura</w:t>
      </w:r>
      <w:r w:rsidRPr="000C7C3A">
        <w:rPr>
          <w:rFonts w:ascii="Arial" w:hAnsi="Arial"/>
          <w:spacing w:val="-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mínima de 20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centímetros.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77. </w:t>
      </w:r>
      <w:r w:rsidRPr="000C7C3A">
        <w:rPr>
          <w:rFonts w:ascii="Arial" w:hAnsi="Arial"/>
          <w:sz w:val="24"/>
          <w:szCs w:val="24"/>
        </w:rPr>
        <w:t>Los hospitales, clínicas, y centros de salud en general, deberán tratar sus líquidos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 antes de su vertido a la red pública municipal de drenaje. Se prohíbe arrojar a la red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infectocontagiosos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salud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humana,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químicos tóxicos o peligrosos como son entre otros, líquidos fijadores y reveladores; así 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desecho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contaminado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productos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químicos;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proofErr w:type="spellStart"/>
      <w:r w:rsidRPr="000C7C3A">
        <w:rPr>
          <w:rFonts w:ascii="Arial" w:hAnsi="Arial"/>
          <w:sz w:val="24"/>
          <w:szCs w:val="24"/>
        </w:rPr>
        <w:t>citostáticos</w:t>
      </w:r>
      <w:proofErr w:type="spellEnd"/>
      <w:r w:rsidRPr="000C7C3A">
        <w:rPr>
          <w:rFonts w:ascii="Arial" w:hAnsi="Arial"/>
          <w:sz w:val="24"/>
          <w:szCs w:val="24"/>
        </w:rPr>
        <w:t>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radiactivos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cualquier material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 desecho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contaminado con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radiactividad.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Además de lo anterior deberán contar con las siguientes medidas preventivas a fin de disminuir 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cargas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contaminantes 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preservar la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salud 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población:</w:t>
      </w:r>
    </w:p>
    <w:p w:rsidR="005972A9" w:rsidRPr="000C7C3A" w:rsidRDefault="005972A9" w:rsidP="005972A9">
      <w:pPr>
        <w:pStyle w:val="Prrafodelista"/>
        <w:numPr>
          <w:ilvl w:val="0"/>
          <w:numId w:val="5"/>
        </w:numPr>
        <w:tabs>
          <w:tab w:val="left" w:pos="344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Deberán mantener de manera permanente el pozo de registro donde se ubica la descarga final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 cloración, a fin de evitar riesgos epidemiológicos para la población. Esta disposición se hace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extensiva a funerarias, central de autobuses foráneos, aeropuertos, centros de readaptación 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reinserción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social, guarderías y escuelas;</w:t>
      </w:r>
    </w:p>
    <w:p w:rsidR="005972A9" w:rsidRPr="000C7C3A" w:rsidRDefault="005972A9" w:rsidP="005972A9">
      <w:pPr>
        <w:pStyle w:val="Prrafodelista"/>
        <w:numPr>
          <w:ilvl w:val="0"/>
          <w:numId w:val="5"/>
        </w:numPr>
        <w:tabs>
          <w:tab w:val="left" w:pos="407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lastRenderedPageBreak/>
        <w:t>Deberán usar para el lavado de prendas detergentes biodegradables y limpiadores a base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fin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disminuir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cargas contaminantes;</w:t>
      </w:r>
    </w:p>
    <w:p w:rsidR="005972A9" w:rsidRPr="000C7C3A" w:rsidRDefault="005972A9" w:rsidP="005972A9">
      <w:pPr>
        <w:pStyle w:val="Prrafodelista"/>
        <w:numPr>
          <w:ilvl w:val="0"/>
          <w:numId w:val="5"/>
        </w:numPr>
        <w:tabs>
          <w:tab w:val="left" w:pos="469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Para la limpieza periódica de equipos deberán utilizar solventes biodegradables, a fin de no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agredir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ambiente;</w:t>
      </w:r>
    </w:p>
    <w:p w:rsidR="005972A9" w:rsidRPr="000C7C3A" w:rsidRDefault="005972A9" w:rsidP="005972A9">
      <w:pPr>
        <w:pStyle w:val="Prrafodelista"/>
        <w:numPr>
          <w:ilvl w:val="0"/>
          <w:numId w:val="5"/>
        </w:numPr>
        <w:tabs>
          <w:tab w:val="left" w:pos="461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utilizar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área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cocina,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trituradores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comida;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5"/>
        </w:numPr>
        <w:tabs>
          <w:tab w:val="left" w:pos="438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personal de lavandería de las clínicas, hospitales y centros de salud en general, deberán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separar los materiales peligrosos antes de realizar el lavado, como son los trapos usados para 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limpieza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derrames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sustancias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peligrosas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ropa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impregnada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mismas,</w:t>
      </w:r>
      <w:r w:rsidRPr="000C7C3A">
        <w:rPr>
          <w:rFonts w:ascii="Arial" w:hAnsi="Arial" w:cs="Arial"/>
          <w:spacing w:val="5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requieren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manipulación y disposición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adecuada.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78. </w:t>
      </w:r>
      <w:r w:rsidRPr="000C7C3A">
        <w:rPr>
          <w:rFonts w:ascii="Arial" w:hAnsi="Arial"/>
          <w:sz w:val="24"/>
          <w:szCs w:val="24"/>
        </w:rPr>
        <w:t>Los establecimientos de lavadoras automáticas y lavanderías industriales deberán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contar con un sistema de reusó del agua y utilizar para su actividad productos biodegradables 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bajo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contenido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fosfato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características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tóxicas,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así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fosa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retención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79. </w:t>
      </w:r>
      <w:r w:rsidRPr="000C7C3A">
        <w:rPr>
          <w:rFonts w:ascii="Arial" w:hAnsi="Arial"/>
          <w:sz w:val="24"/>
          <w:szCs w:val="24"/>
        </w:rPr>
        <w:t>Los establecimientos dedicados al lavado de vehículos automotores deberán contar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 un sistema de reusó del agua y utilizar para su actividad productos biodegradables con bajo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contenido en fosfato y características no tóxicas y deberán contar con fosas de sedimentación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lodos debidamente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cubiertas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 rejillas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suficientemente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retengan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contar con malla o protección en las instalaciones de drenaje del pozo de registro, que conectan con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municipal, que intercepte la entrada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sólidos.</w:t>
      </w: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80. </w:t>
      </w:r>
      <w:r w:rsidRPr="000C7C3A">
        <w:rPr>
          <w:rFonts w:ascii="Arial" w:hAnsi="Arial"/>
          <w:sz w:val="24"/>
          <w:szCs w:val="24"/>
        </w:rPr>
        <w:t>Los lodos de las fosas de sedimentación deberán ser dispuestos de tal manera que no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 viertan a la red pública municipal de drenaje. El usuario tendrá la obligación de proporcionar 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comprobación 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disposición final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dichos residuos.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81. </w:t>
      </w:r>
      <w:r w:rsidRPr="000C7C3A">
        <w:rPr>
          <w:rFonts w:ascii="Arial" w:hAnsi="Arial"/>
          <w:sz w:val="24"/>
          <w:szCs w:val="24"/>
        </w:rPr>
        <w:t xml:space="preserve">En el caso de las estaciones de servicio de gasolina, no deben verterse </w:t>
      </w:r>
      <w:r w:rsidRPr="000C7C3A">
        <w:rPr>
          <w:rFonts w:ascii="Arial" w:hAnsi="Arial"/>
          <w:sz w:val="24"/>
          <w:szCs w:val="24"/>
        </w:rPr>
        <w:lastRenderedPageBreak/>
        <w:t>en ninguna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concentración a la red pública municipal de drenaje, combustibles, aceites usados ni ningún tipo 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material inflamable. En todo caso deberán cumplir los lineamientos de la Norma Oficial Mexicana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NOM-005-ASEA-2016, diseño, construcción, operación y mantenimiento de estaciones de servicio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 almacenamiento y expendio de diésel y gasolinas, y contar con la autorización de la Agencia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Seguridad, Energía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Ambiente.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82. </w:t>
      </w:r>
      <w:r w:rsidRPr="000C7C3A">
        <w:rPr>
          <w:rFonts w:ascii="Arial" w:hAnsi="Arial"/>
          <w:sz w:val="24"/>
          <w:szCs w:val="24"/>
        </w:rPr>
        <w:t>Las estaciones de servicio a que se refiere el artículo anterior deberán mantener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limpios y libres de cualquier obstrucción los sistemas de drenaje que permita el flujo hacia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sistema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drenaje municipal.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Para no impactar al sistema de drenaje municipal deberán verificar diariamente que la trampa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gasolinas y diésel se conserve libre de hidrocarburos y se encuentre en condiciones de operación,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 deben verterse en ninguna concentración a la red pública municipal de drenaje, combustibles,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aceites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usados ni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ningún tipo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material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inflamable.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Los residuos extraídos de la trampa de gasolinas y diésel deben ser recolectados en un tambor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cerrado, el cual tendrá un letrero señalando el producto que contiene en uno de sus costados y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leyenda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aviso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alerte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peligrosidad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83. </w:t>
      </w:r>
      <w:r w:rsidRPr="000C7C3A">
        <w:rPr>
          <w:rFonts w:ascii="Arial" w:hAnsi="Arial"/>
          <w:sz w:val="24"/>
          <w:szCs w:val="24"/>
        </w:rPr>
        <w:t>Las estaciones de servicio deberán contar con sistemas de trampas de residuos sin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conexión con el drenaje municipal, en los que se aplicarán las medidas de seguridad necesarias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prevenir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controlar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contaminación 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hidrocarburos.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84. </w:t>
      </w:r>
      <w:r w:rsidRPr="000C7C3A">
        <w:rPr>
          <w:rFonts w:ascii="Arial" w:hAnsi="Arial"/>
          <w:sz w:val="24"/>
          <w:szCs w:val="24"/>
        </w:rPr>
        <w:t>En caso de emergencia o riesgo inminente de contaminación del drenaje municipal,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responsable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estación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</w:t>
      </w:r>
      <w:r w:rsidRPr="000C7C3A">
        <w:rPr>
          <w:rFonts w:ascii="Arial" w:hAnsi="Arial"/>
          <w:spacing w:val="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encargado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turno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aplicar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medidas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establecidas en sus programas y procedimientos de atención a </w:t>
      </w:r>
      <w:r w:rsidRPr="000C7C3A">
        <w:rPr>
          <w:rFonts w:ascii="Arial" w:hAnsi="Arial"/>
          <w:sz w:val="24"/>
          <w:szCs w:val="24"/>
        </w:rPr>
        <w:lastRenderedPageBreak/>
        <w:t>contingencias y emergencias,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comunicarse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inmediatamente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bomberos,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protección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civil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85. </w:t>
      </w:r>
      <w:r w:rsidRPr="000C7C3A">
        <w:rPr>
          <w:rFonts w:ascii="Arial" w:hAnsi="Arial"/>
          <w:sz w:val="24"/>
          <w:szCs w:val="24"/>
        </w:rPr>
        <w:t>Se prohíbe arrojar a la red pública municipal de drenaje los residuos líquidos y sólidos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provenientes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proceso 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revelado 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fotografías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imprentas.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86. </w:t>
      </w:r>
      <w:r w:rsidRPr="000C7C3A">
        <w:rPr>
          <w:rFonts w:ascii="Arial" w:hAnsi="Arial"/>
          <w:sz w:val="24"/>
          <w:szCs w:val="24"/>
        </w:rPr>
        <w:t>Aquellos establecimientos públicos o privados que cuenten con calderas, deberán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previamente a descargar a la red pública municipal de drenaje el agua de purga, introducir ésta 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tanque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purga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especialmente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diseñado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mezcla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enfríe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drenar.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87. </w:t>
      </w:r>
      <w:r w:rsidRPr="000C7C3A">
        <w:rPr>
          <w:rFonts w:ascii="Arial" w:hAnsi="Arial"/>
          <w:sz w:val="24"/>
          <w:szCs w:val="24"/>
        </w:rPr>
        <w:t>Los rastros deberán contar con una planta de tratamiento de aguas residuales a fin 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remover los niveles de contaminantes de parámetros como son entre otros demanda bioquímica 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oxígeno, demanda química de oxígeno, grasas y aceites, sólidos suspendidos y microorganismos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patógenos.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 88</w:t>
      </w:r>
      <w:r w:rsidRPr="000C7C3A">
        <w:rPr>
          <w:rFonts w:ascii="Arial" w:hAnsi="Arial"/>
          <w:sz w:val="24"/>
          <w:szCs w:val="24"/>
        </w:rPr>
        <w:t>. Los rastros deberán contar con un sistema de retención de sólidos y grasas,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cuente con rejas o dispositivos de tamaño uniforme donde queden retenidas las partículas gruesas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efluente.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paso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libre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entre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barras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50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100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milímetros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gruesos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12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20 milímetros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finos.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tener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 programa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limpieza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sistema,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implementar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 bitácora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limpieza.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89.</w:t>
      </w:r>
      <w:r w:rsidRPr="000C7C3A">
        <w:rPr>
          <w:rFonts w:ascii="Arial" w:hAnsi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Además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anterior,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rastros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observar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disposiciones:</w:t>
      </w:r>
    </w:p>
    <w:p w:rsidR="005972A9" w:rsidRPr="000C7C3A" w:rsidRDefault="005972A9" w:rsidP="005972A9">
      <w:pPr>
        <w:pStyle w:val="Prrafodelista"/>
        <w:numPr>
          <w:ilvl w:val="0"/>
          <w:numId w:val="23"/>
        </w:numPr>
        <w:tabs>
          <w:tab w:val="left" w:pos="437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Deberán tamizar el agua residual proveniente del lavado del ganado y de los camiones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transporte,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antes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descargarse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 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red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pública municipal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drenaje;</w:t>
      </w:r>
    </w:p>
    <w:p w:rsidR="005972A9" w:rsidRPr="000C7C3A" w:rsidRDefault="005972A9" w:rsidP="005972A9">
      <w:pPr>
        <w:pStyle w:val="Prrafodelista"/>
        <w:numPr>
          <w:ilvl w:val="0"/>
          <w:numId w:val="23"/>
        </w:numPr>
        <w:tabs>
          <w:tab w:val="left" w:pos="450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 xml:space="preserve">Deberán implementar técnicas eficientes que permitan la recolección </w:t>
      </w:r>
      <w:r w:rsidRPr="000C7C3A">
        <w:rPr>
          <w:rFonts w:ascii="Arial" w:hAnsi="Arial" w:cs="Arial"/>
          <w:sz w:val="24"/>
          <w:szCs w:val="24"/>
        </w:rPr>
        <w:lastRenderedPageBreak/>
        <w:t>máxima de la sangre,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disminuyendo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así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aporte 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materia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orgánica 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residuales;</w:t>
      </w:r>
    </w:p>
    <w:p w:rsidR="005972A9" w:rsidRPr="000C7C3A" w:rsidRDefault="005972A9" w:rsidP="005972A9">
      <w:pPr>
        <w:pStyle w:val="Prrafodelista"/>
        <w:numPr>
          <w:ilvl w:val="0"/>
          <w:numId w:val="23"/>
        </w:numPr>
        <w:tabs>
          <w:tab w:val="left" w:pos="400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área de desangre debe contar con instalaciones y equipos de recolección que garanticen que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dicha sustancia sea recolectada fácilmente, y en ésta área los desagües deben contar con filtros 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mallas;</w:t>
      </w:r>
    </w:p>
    <w:p w:rsidR="005972A9" w:rsidRPr="000C7C3A" w:rsidRDefault="005972A9" w:rsidP="005972A9">
      <w:pPr>
        <w:pStyle w:val="Prrafodelista"/>
        <w:numPr>
          <w:ilvl w:val="0"/>
          <w:numId w:val="23"/>
        </w:numPr>
        <w:tabs>
          <w:tab w:val="left" w:pos="407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Durante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matanza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desagüe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hacia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cerrado;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23"/>
        </w:numPr>
        <w:tabs>
          <w:tab w:val="left" w:pos="408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Deberán contar con un plan de manejo de residuos, e informar al SIMAS el sitio de disposición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final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los residuos líquidos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 sólidos.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Segunda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Sección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empresas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que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recolectan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transportan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aguas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residuales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sanitarias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90.</w:t>
      </w:r>
      <w:r w:rsidRPr="000C7C3A">
        <w:rPr>
          <w:rFonts w:ascii="Arial" w:hAnsi="Arial"/>
          <w:b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personas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físicas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morales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presten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Municipio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servicios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trabajos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recolección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transporte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sanitarias,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regularán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manera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siguiente:</w:t>
      </w:r>
    </w:p>
    <w:p w:rsidR="005972A9" w:rsidRPr="000C7C3A" w:rsidRDefault="005972A9" w:rsidP="005972A9">
      <w:pPr>
        <w:pStyle w:val="Prrafodelista"/>
        <w:numPr>
          <w:ilvl w:val="0"/>
          <w:numId w:val="4"/>
        </w:numPr>
        <w:tabs>
          <w:tab w:val="left" w:pos="341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 persona física o moral dedicada a la recolección y transporte de aguas residuales sanitarias,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deberá obtener previamente la autorización del SIMAS para tales efectos, y depositar los residuos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única y exclusivamente en los lugares autorizados por el organismo operador. El SIMAS deberá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recabar la opinión favorable de la Dirección General de Medio Ambiente, misma que se incluirá en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expediente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efecto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integre.;</w:t>
      </w:r>
    </w:p>
    <w:p w:rsidR="005972A9" w:rsidRPr="000C7C3A" w:rsidRDefault="005972A9" w:rsidP="005972A9">
      <w:pPr>
        <w:pStyle w:val="Prrafodelista"/>
        <w:numPr>
          <w:ilvl w:val="0"/>
          <w:numId w:val="4"/>
        </w:numPr>
        <w:tabs>
          <w:tab w:val="left" w:pos="390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Se prohíbe mezclar los residuos sanitarios con los que sean de distinta naturaleza y constituyan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además un riesgo para la salud, la infraestructura de drenaje y el normal funcionamiento de 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planta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tratadora;</w:t>
      </w:r>
    </w:p>
    <w:p w:rsidR="005972A9" w:rsidRPr="000C7C3A" w:rsidRDefault="005972A9" w:rsidP="005972A9">
      <w:pPr>
        <w:pStyle w:val="Prrafodelista"/>
        <w:numPr>
          <w:ilvl w:val="0"/>
          <w:numId w:val="4"/>
        </w:numPr>
        <w:tabs>
          <w:tab w:val="left" w:pos="486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Como requisito inexcusable para obtener la autorización del SIMAS para descargar aguas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 en un punto de la red pública municipal de drenaje, la empresa deberá celebrar un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convenio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 de aguas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sanitarias en sitio autorizado;</w:t>
      </w:r>
    </w:p>
    <w:p w:rsidR="005972A9" w:rsidRPr="000C7C3A" w:rsidRDefault="005972A9" w:rsidP="005972A9">
      <w:pPr>
        <w:pStyle w:val="Prrafodelista"/>
        <w:numPr>
          <w:ilvl w:val="0"/>
          <w:numId w:val="4"/>
        </w:numPr>
        <w:tabs>
          <w:tab w:val="left" w:pos="517"/>
        </w:tabs>
        <w:spacing w:line="360" w:lineRule="auto"/>
        <w:ind w:left="567" w:right="49" w:hanging="1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autorización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caso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otorgue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comprende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únicamente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sanitarias,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 xml:space="preserve">entendiendo por ellas aguas residuales generadas por las </w:t>
      </w:r>
      <w:r w:rsidRPr="000C7C3A">
        <w:rPr>
          <w:rFonts w:ascii="Arial" w:hAnsi="Arial" w:cs="Arial"/>
          <w:sz w:val="24"/>
          <w:szCs w:val="24"/>
        </w:rPr>
        <w:lastRenderedPageBreak/>
        <w:t>actividades domésticas de los seres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humanos,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así como uso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servicios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sanitarios; y</w:t>
      </w:r>
    </w:p>
    <w:p w:rsidR="005972A9" w:rsidRPr="000C7C3A" w:rsidRDefault="005972A9" w:rsidP="005972A9">
      <w:pPr>
        <w:pStyle w:val="Prrafodelista"/>
        <w:numPr>
          <w:ilvl w:val="0"/>
          <w:numId w:val="4"/>
        </w:numPr>
        <w:tabs>
          <w:tab w:val="left" w:pos="412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 solicitante del permiso deberá informar al SIMAS la periodicidad de las descargas, los metros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cúbicos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 se descargarán, así como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vehículos</w:t>
      </w:r>
      <w:r w:rsidRPr="000C7C3A">
        <w:rPr>
          <w:rFonts w:ascii="Arial" w:hAnsi="Arial" w:cs="Arial"/>
          <w:spacing w:val="5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utilizados, caracterizando su capacidad,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marca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 vehículo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 vehículos,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modelo,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número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serie,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placas.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vehículos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utilizados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contar</w:t>
      </w:r>
      <w:r w:rsidRPr="000C7C3A">
        <w:rPr>
          <w:rFonts w:ascii="Arial" w:hAnsi="Arial"/>
          <w:spacing w:val="-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-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siguientes</w:t>
      </w:r>
      <w:r w:rsidRPr="000C7C3A">
        <w:rPr>
          <w:rFonts w:ascii="Arial" w:hAnsi="Arial"/>
          <w:spacing w:val="-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requisitos:</w:t>
      </w:r>
    </w:p>
    <w:p w:rsidR="005972A9" w:rsidRPr="000C7C3A" w:rsidRDefault="005972A9" w:rsidP="005972A9">
      <w:pPr>
        <w:pStyle w:val="Prrafodelista"/>
        <w:numPr>
          <w:ilvl w:val="0"/>
          <w:numId w:val="24"/>
        </w:numPr>
        <w:tabs>
          <w:tab w:val="left" w:pos="411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Tener depósitos cerrados, de materiales resistentes a impactos, y mantenerlos en buen estado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conservación,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fin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evitar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malos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olores, derrames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 escurrimientos;</w:t>
      </w:r>
    </w:p>
    <w:p w:rsidR="005972A9" w:rsidRPr="000C7C3A" w:rsidRDefault="005972A9" w:rsidP="005972A9">
      <w:pPr>
        <w:pStyle w:val="Prrafodelista"/>
        <w:numPr>
          <w:ilvl w:val="0"/>
          <w:numId w:val="24"/>
        </w:numPr>
        <w:tabs>
          <w:tab w:val="left" w:pos="397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Contar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equipo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ductos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resistentes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buen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estado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fin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evitar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fugas;</w:t>
      </w:r>
    </w:p>
    <w:p w:rsidR="005972A9" w:rsidRPr="000C7C3A" w:rsidRDefault="005972A9" w:rsidP="005972A9">
      <w:pPr>
        <w:pStyle w:val="Prrafodelista"/>
        <w:numPr>
          <w:ilvl w:val="0"/>
          <w:numId w:val="24"/>
        </w:numPr>
        <w:tabs>
          <w:tab w:val="left" w:pos="397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Mantener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limpia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unidad;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24"/>
        </w:numPr>
        <w:tabs>
          <w:tab w:val="left" w:pos="432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Deberá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portar</w:t>
      </w:r>
      <w:r w:rsidRPr="000C7C3A">
        <w:rPr>
          <w:rFonts w:ascii="Arial" w:hAnsi="Arial" w:cs="Arial"/>
          <w:spacing w:val="3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denominación</w:t>
      </w:r>
      <w:r w:rsidRPr="000C7C3A">
        <w:rPr>
          <w:rFonts w:ascii="Arial" w:hAnsi="Arial" w:cs="Arial"/>
          <w:spacing w:val="3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3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claves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autorización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3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empresa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propietaria</w:t>
      </w:r>
      <w:r w:rsidRPr="000C7C3A">
        <w:rPr>
          <w:rFonts w:ascii="Arial" w:hAnsi="Arial" w:cs="Arial"/>
          <w:spacing w:val="3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3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unidad.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91. </w:t>
      </w:r>
      <w:r w:rsidRPr="000C7C3A">
        <w:rPr>
          <w:rFonts w:ascii="Arial" w:hAnsi="Arial"/>
          <w:sz w:val="24"/>
          <w:szCs w:val="24"/>
        </w:rPr>
        <w:t>El solicitante del permiso deberá proporcionar al SIMAS la lista completa de clientes 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quienes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recolección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sanitarias,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actualizarse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cuando se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solicite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refrendo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92. </w:t>
      </w:r>
      <w:r w:rsidRPr="000C7C3A">
        <w:rPr>
          <w:rFonts w:ascii="Arial" w:hAnsi="Arial"/>
          <w:sz w:val="24"/>
          <w:szCs w:val="24"/>
        </w:rPr>
        <w:t>La vigencia del permiso será por un año calendario, mientras no se transgreda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normatividad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aplicable en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materia de aguas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93. </w:t>
      </w:r>
      <w:r w:rsidRPr="000C7C3A">
        <w:rPr>
          <w:rFonts w:ascii="Arial" w:hAnsi="Arial"/>
          <w:sz w:val="24"/>
          <w:szCs w:val="24"/>
        </w:rPr>
        <w:t>La persona física o moral dedicada a la recolección y transporte de aguas 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sanitarias deberá realizar análisis físico químicos y bacteriológicos de las aguas residuales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transporta, cuando el SIMAS lo requiera, respecto a los parámetros que le serán dados a conocer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expresamente.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94.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titular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entregar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trimestralmente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manifiesto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documentación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comprobatoria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recolección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negociaciones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quienes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les preste 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95. </w:t>
      </w:r>
      <w:r w:rsidRPr="000C7C3A">
        <w:rPr>
          <w:rFonts w:ascii="Arial" w:hAnsi="Arial"/>
          <w:sz w:val="24"/>
          <w:szCs w:val="24"/>
        </w:rPr>
        <w:t>Al momento de la descarga en el sitio autorizado, se deberá exhibir el permiso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actualizado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ello,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sin 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 le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permitirá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efectuar</w:t>
      </w:r>
      <w:r w:rsidRPr="000C7C3A">
        <w:rPr>
          <w:rFonts w:ascii="Arial" w:hAnsi="Arial"/>
          <w:spacing w:val="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96. </w:t>
      </w:r>
      <w:r w:rsidRPr="000C7C3A">
        <w:rPr>
          <w:rFonts w:ascii="Arial" w:hAnsi="Arial"/>
          <w:sz w:val="24"/>
          <w:szCs w:val="24"/>
        </w:rPr>
        <w:t>En caso de que la descarga se efectúe en un lugar no autorizado, será motivo 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dejar de manera inmediata sin efecto la autorización, debiendo para renovarla pagar las sanciones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correspondientes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 los daños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causados a 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 pública municipal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drenaje.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SÉPTIMO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Visitas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Inspección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Verificación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 97.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actos de inspección y verificación para vigilar el cumplimiento del presente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reglamento, estarán a cargo del SIMAS, quien dictará las medidas correspondientes para su eficaz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98. </w:t>
      </w:r>
      <w:r w:rsidRPr="000C7C3A">
        <w:rPr>
          <w:rFonts w:ascii="Arial" w:hAnsi="Arial"/>
          <w:sz w:val="24"/>
          <w:szCs w:val="24"/>
        </w:rPr>
        <w:t>Las visitas de inspección y verificación serán realizadas por el personal debidamente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autorizado.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Para efectos de este reglamento, se considera personal debidamente autorizado a los inspectores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adscritos al SIMAS. Para realizar las visitas, los inspectores deberán contar con el documento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oficial que lo acredite como tales, así como la orden escrita debidamente fundada y motivada,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expedida por el SIMAS, en la que se precisará el lugar o zona que habrá de inspeccionarse, y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objeto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la diligencia.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Los inspectores podrán levantar reportes de hechos que pudieran implicar una violación a lo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dispuesto por este reglamento y que, dada la temporalidad o urgencia del hecho, no sea posible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realizar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visita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contando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orden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respectiva.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Estos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reportes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serán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turnados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 Director General del SIMAS, quien los evaluará y dictaminará lo conducente con la misma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formalidad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si 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tratara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visita 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99. </w:t>
      </w:r>
      <w:r w:rsidRPr="000C7C3A">
        <w:rPr>
          <w:rFonts w:ascii="Arial" w:hAnsi="Arial"/>
          <w:sz w:val="24"/>
          <w:szCs w:val="24"/>
        </w:rPr>
        <w:t>El personal autorizado, al iniciar la inspección se identificará debidamente con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persona con quien entienda la diligencia, exhibirá la orden respectiva y le entregará copia de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 con firma autógrafa, requiriéndola para que en el acto designe dos testigos que darán fe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 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ocurriere.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En caso de que las personas designadas por el visitado como testigos, no acepten fungir 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tales,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personal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autorizado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podrá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designarlos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haciendo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constar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situación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administrativa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efecto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levante,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circunstancia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invalide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efectos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inspección.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encontrarse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personas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funjan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testigos,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inspector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asentará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situación en el acta respectiva y podrá continuarse la diligencia sin que se afecte la validez de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Así mismo, el inspector le solicitará le acompañen a realizar la inspección física de las trampas,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registros,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alcantarillas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sistema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hidráulico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esté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conectado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sistema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alcantarillado.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El inspector podrá realizar monitoreo visual en la descarga final para observar sus condiciones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limpieza. En el acto de que se observe obstrucción en la red pública municipal de drenaje 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saturación de la descarga final del usuario, por residuos que son manejados en el establecimiento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inspeccionado, se hará constar ese hecho en el acta circunstanciada cuando de la visita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desprenda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prueba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responsabilidad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usuario.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Durante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visita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tomarán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fotografías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videos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serán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elementos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prueba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conducente.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100. </w:t>
      </w:r>
      <w:r w:rsidRPr="000C7C3A">
        <w:rPr>
          <w:rFonts w:ascii="Arial" w:hAnsi="Arial"/>
          <w:sz w:val="24"/>
          <w:szCs w:val="24"/>
        </w:rPr>
        <w:t xml:space="preserve">La persona con quien se entienda la diligencia estará obligada a permitir </w:t>
      </w:r>
      <w:r w:rsidRPr="000C7C3A">
        <w:rPr>
          <w:rFonts w:ascii="Arial" w:hAnsi="Arial"/>
          <w:sz w:val="24"/>
          <w:szCs w:val="24"/>
        </w:rPr>
        <w:lastRenderedPageBreak/>
        <w:t>al personal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autorizado, el acceso al lugar o lugares sujetos a inspección, en los términos previstos en la orden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escrita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efecto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haya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dictado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conforme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capítulo,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así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como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proporcionar</w:t>
      </w:r>
      <w:r w:rsidRPr="000C7C3A">
        <w:rPr>
          <w:rFonts w:ascii="Arial" w:hAnsi="Arial"/>
          <w:spacing w:val="1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toda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clase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información que conduzca a la verificación del cumplimiento de este reglamento y demás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disposiciones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aplicables 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materia.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101. </w:t>
      </w:r>
      <w:r w:rsidRPr="000C7C3A">
        <w:rPr>
          <w:rFonts w:ascii="Arial" w:hAnsi="Arial"/>
          <w:sz w:val="24"/>
          <w:szCs w:val="24"/>
        </w:rPr>
        <w:t>El Inspector señalará las irregularidades que detecte durante el desarrollo de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inspección, mismas que deberán de ubicarse en el croquis que el inspector elabore en campo, 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cuales podrán ser acompañadas de fotografías, señalando en el croquis el lugar exacto en donde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fueron tomadas.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Una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vez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hecho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recorrido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instalaciones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concluida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inspección,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levantará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acta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que se hará constar los hechos u omisiones que se hubiesen observado en el desarrollo de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diligencia,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dará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oportunidad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propietario,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representante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legal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persona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quien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entienda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diligencia,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manifieste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derecho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convenga</w:t>
      </w:r>
      <w:r w:rsidRPr="000C7C3A">
        <w:rPr>
          <w:rFonts w:ascii="Arial" w:hAnsi="Arial"/>
          <w:spacing w:val="4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relación</w:t>
      </w:r>
      <w:r w:rsidRPr="000C7C3A">
        <w:rPr>
          <w:rFonts w:ascii="Arial" w:hAnsi="Arial"/>
          <w:spacing w:val="4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4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hechos asentados en el acta, o bien, podrá hacer uso de ese derecho dentro de los tres días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siguientes a la fecha en que se levante el acta respectiva, acto continuo se procederá a firmar 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acta por las personas que intervienen los cuales presentarán identificación oficial, dándose 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terminada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entregándose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copia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interesado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acuse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recibo.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Si el representante del usuario o propietario o los testigos se negaren a firmar el acta respectiva,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interesado se negare a aceptar copia de la misma, dichas circunstancias se asentarán en el acta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afecte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validez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valor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probatorio.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102. </w:t>
      </w:r>
      <w:r w:rsidRPr="000C7C3A">
        <w:rPr>
          <w:rFonts w:ascii="Arial" w:hAnsi="Arial"/>
          <w:sz w:val="24"/>
          <w:szCs w:val="24"/>
        </w:rPr>
        <w:t>Concluida la inspección, se apercibirá al interesado para que el representante legal 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propietario se presente ante el organismo operador al día siguiente o en un plazo que no exceda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los tres días hábiles, para que por escrito </w:t>
      </w:r>
      <w:r w:rsidRPr="000C7C3A">
        <w:rPr>
          <w:rFonts w:ascii="Arial" w:hAnsi="Arial"/>
          <w:sz w:val="24"/>
          <w:szCs w:val="24"/>
        </w:rPr>
        <w:lastRenderedPageBreak/>
        <w:t>manifieste lo que a su derecho convenga en relación 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acta de inspección, y ofrezca pruebas para controvertir los hechos y omisiones que en la misma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asientan.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Si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representante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legal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presentan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término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señalado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párrafo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anterior,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entenderá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conformidad con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procedencia 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 infracción.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103. </w:t>
      </w:r>
      <w:r w:rsidRPr="000C7C3A">
        <w:rPr>
          <w:rFonts w:ascii="Arial" w:hAnsi="Arial"/>
          <w:sz w:val="24"/>
          <w:szCs w:val="24"/>
        </w:rPr>
        <w:t>El acta original de la diligencia, o en su caso, el reporte levantado conforme a lo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dispuesto en el artículo 98, será remitido a la autoridad ordenadora a efecto de que califique 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hechos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asentados y determine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 conducente.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104. </w:t>
      </w:r>
      <w:r w:rsidRPr="000C7C3A">
        <w:rPr>
          <w:rFonts w:ascii="Arial" w:hAnsi="Arial"/>
          <w:sz w:val="24"/>
          <w:szCs w:val="24"/>
        </w:rPr>
        <w:t>Una vez oído al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presunto infractor, así como recibidas y desahogadas las pruebas y alegatos,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 los ofreciera, o no haya hecho el uso de su derecho contenido en el artículo 102, se procederá 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imponer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sanción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correspondiente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conforme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presente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demás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leyes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aplicables.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Cuando El SIMAS determine la existencia de violaciones a los preceptos del presente reglamento,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 la resolución administrativa correspondiente, señalará o, en su caso, adicionará, las medidas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deberán llevarse a cabo para corregir las deficiencias o irregularidades observadas, el plazo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otorgado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infractor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satisfacerlas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sanciones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hubiere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hecho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acreedor</w:t>
      </w:r>
      <w:r w:rsidRPr="000C7C3A">
        <w:rPr>
          <w:rFonts w:ascii="Arial" w:hAnsi="Arial"/>
          <w:spacing w:val="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conforme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 las disposiciones aplicables. Asimismo, se podrá ordenar a los inspectores la realización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visitas de verificación, una vez vencidos los plazos señalados para cumplir y adoptar las medidas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correctivas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dictadas.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105. </w:t>
      </w:r>
      <w:r w:rsidRPr="000C7C3A">
        <w:rPr>
          <w:rFonts w:ascii="Arial" w:hAnsi="Arial"/>
          <w:sz w:val="24"/>
          <w:szCs w:val="24"/>
        </w:rPr>
        <w:t>Cuando se trate de visita para verificar el cumplimiento de un requerimiento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requerimientos establecidos en la resolución administrativa dictada, y del acta correspondiente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desprenda que no se ha dado cumplimiento a las medidas previamente ordenadas, la autoridad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competente podrá imponer, además de la sanción o sanciones que procedan conforme al presente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reglamento,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una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multa</w:t>
      </w:r>
      <w:r w:rsidRPr="000C7C3A">
        <w:rPr>
          <w:rFonts w:ascii="Arial" w:hAnsi="Arial"/>
          <w:spacing w:val="3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adicional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3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exceda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3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3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límites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máximos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señalados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3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dicha infracción.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106. </w:t>
      </w:r>
      <w:r w:rsidRPr="000C7C3A">
        <w:rPr>
          <w:rFonts w:ascii="Arial" w:hAnsi="Arial"/>
          <w:sz w:val="24"/>
          <w:szCs w:val="24"/>
        </w:rPr>
        <w:t>Dentro de los cinco días hábiles que sigan al vencimiento del plazo otorgado 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infractor para subsanar las deficiencias o irregularidades observadas, éste deberá comunicar 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escrito y en forma detallada al SIMAS, haber dado cumplimiento a las medidas ordenadas en 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términos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requerimiento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respectivo.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En los casos en que el infractor realice las medidas correctivas que subsanen las irregularidades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detectadas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plazos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ordenados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resolución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administrativa,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organismo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operador,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siempre y cuando el infractor no sea reincidente, podrá revocar o modificar la sanción o sanciones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impuestas.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107. </w:t>
      </w:r>
      <w:r w:rsidRPr="000C7C3A">
        <w:rPr>
          <w:rFonts w:ascii="Arial" w:hAnsi="Arial"/>
          <w:sz w:val="24"/>
          <w:szCs w:val="24"/>
        </w:rPr>
        <w:t>El SIMAS podrá solicitar el auxilio de la fuerza pública para efectuar la visita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inspección, cuando alguna o algunas personas se opongan u obstaculicen el desarrollo de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diligencia,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independientemente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 sanciones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haya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lugar.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OCTAVO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Descargas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Domésticas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108. </w:t>
      </w:r>
      <w:r w:rsidRPr="000C7C3A">
        <w:rPr>
          <w:rFonts w:ascii="Arial" w:hAnsi="Arial"/>
          <w:sz w:val="24"/>
          <w:szCs w:val="24"/>
        </w:rPr>
        <w:t>Las descargas domésticas serán objeto de control en este reglamento. El SIMAS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establecerá además un programa permanente dirigido a las instituciones educativas, personal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 actividades empresariales, medios masivos de comunicación y población en general, a fin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crear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desarrollar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hábitos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conducta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actitudes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orientadas</w:t>
      </w:r>
      <w:r w:rsidRPr="000C7C3A">
        <w:rPr>
          <w:rFonts w:ascii="Arial" w:hAnsi="Arial"/>
          <w:spacing w:val="1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favorecer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través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limpieza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la red de drenaje, la salud de la población y de quienes trabajan para el sistema operador,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preservación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buen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funcionamiento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Planta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Tratadora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Aguas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109. </w:t>
      </w:r>
      <w:r w:rsidRPr="000C7C3A">
        <w:rPr>
          <w:rFonts w:ascii="Arial" w:hAnsi="Arial"/>
          <w:sz w:val="24"/>
          <w:szCs w:val="24"/>
        </w:rPr>
        <w:t xml:space="preserve">Los usuarios del servicio doméstico deberán contar con sus pozos de </w:t>
      </w:r>
      <w:r w:rsidRPr="000C7C3A">
        <w:rPr>
          <w:rFonts w:ascii="Arial" w:hAnsi="Arial"/>
          <w:sz w:val="24"/>
          <w:szCs w:val="24"/>
        </w:rPr>
        <w:lastRenderedPageBreak/>
        <w:t>registro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debidamente cubiertos y en buen estado a fin de evitar el paso de residuos que obstruyan la red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drenaje,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siendo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propietario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poseedor</w:t>
      </w:r>
      <w:r w:rsidRPr="000C7C3A">
        <w:rPr>
          <w:rFonts w:ascii="Arial" w:hAnsi="Arial"/>
          <w:spacing w:val="5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predio</w:t>
      </w:r>
      <w:r w:rsidRPr="000C7C3A">
        <w:rPr>
          <w:rFonts w:ascii="Arial" w:hAnsi="Arial"/>
          <w:spacing w:val="5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responsable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mantenimiento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buen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funcionamiento.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110.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caso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taponamiento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debido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obstrucción producto del mal estado, exceso de residuos en el pozo de registro o descuido 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general del usuario, el SIMAS realizará la limpieza de la red pública municipal de drenaje con cargo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 usuario en el recibo de pago del servicio de agua y drenaje, sin requerir autorización del usuario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 acto.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Para efecto de lo anterior, se levantará acta circunstanciada o reporte por personal autorizado 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SIMAS donde se harán constar los hechos observados y se le dará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oportunidad al usuario 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si es su deseo en el acta manifieste lo que a su derecho convenga. Si el usuario se niega 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firmar el acta o no se encuentra en el momento de la verificación, el inspector consignará tal hecho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reporte,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circunstancia 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invalide.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111.</w:t>
      </w:r>
      <w:r w:rsidRPr="000C7C3A">
        <w:rPr>
          <w:rFonts w:ascii="Arial" w:hAnsi="Arial"/>
          <w:b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Aquellos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usuarios</w:t>
      </w:r>
      <w:r w:rsidRPr="000C7C3A">
        <w:rPr>
          <w:rFonts w:ascii="Arial" w:hAnsi="Arial"/>
          <w:spacing w:val="1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cuenten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desagües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pluviales,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colocar</w:t>
      </w:r>
      <w:r w:rsidRPr="000C7C3A">
        <w:rPr>
          <w:rFonts w:ascii="Arial" w:hAnsi="Arial"/>
          <w:spacing w:val="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malla,</w:t>
      </w:r>
      <w:r w:rsidRPr="000C7C3A">
        <w:rPr>
          <w:rFonts w:ascii="Arial" w:hAnsi="Arial"/>
          <w:spacing w:val="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tela,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 en general un interceptor de residuos sólidos en la salida a la vía pública del canal o tubería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conduce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pluvial,</w:t>
      </w:r>
      <w:r w:rsidRPr="000C7C3A">
        <w:rPr>
          <w:rFonts w:ascii="Arial" w:hAnsi="Arial"/>
          <w:spacing w:val="2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fin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evitar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salida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calle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residuos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arrastren</w:t>
      </w:r>
      <w:r w:rsidRPr="000C7C3A">
        <w:rPr>
          <w:rFonts w:ascii="Arial" w:hAnsi="Arial"/>
          <w:spacing w:val="2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junto</w:t>
      </w:r>
      <w:r w:rsidRPr="000C7C3A">
        <w:rPr>
          <w:rFonts w:ascii="Arial" w:hAnsi="Arial"/>
          <w:spacing w:val="2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pluvial.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112. </w:t>
      </w:r>
      <w:r w:rsidRPr="000C7C3A">
        <w:rPr>
          <w:rFonts w:ascii="Arial" w:hAnsi="Arial"/>
          <w:sz w:val="24"/>
          <w:szCs w:val="24"/>
        </w:rPr>
        <w:t>Los usuarios deberán reportar al SIMAS las fugas de aguas residuales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tengan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su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domicilio, cuando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dichas aguas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fluyan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hacia 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vía pública.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113. </w:t>
      </w:r>
      <w:r w:rsidRPr="000C7C3A">
        <w:rPr>
          <w:rFonts w:ascii="Arial" w:hAnsi="Arial"/>
          <w:sz w:val="24"/>
          <w:szCs w:val="24"/>
        </w:rPr>
        <w:t>No deberán los usuarios domésticos arrojar basura por los desagües como son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inodoros, fregaderos, desagües en el suelo o pozos de visita, entendiendo por ello todo residuo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sólido o semisólido que carece de valor para su inmediato poseedor, con excepción de excretas de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origen humano. Están comprendidos en la </w:t>
      </w:r>
      <w:r w:rsidRPr="000C7C3A">
        <w:rPr>
          <w:rFonts w:ascii="Arial" w:hAnsi="Arial"/>
          <w:sz w:val="24"/>
          <w:szCs w:val="24"/>
        </w:rPr>
        <w:lastRenderedPageBreak/>
        <w:t>misma definición los desperdicios, desechos, cenizas,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elementos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barrido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calles, residuos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industriales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cualquier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establecimiento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comercial.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114.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promover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fomentar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cultura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cuidado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preservación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medio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ambiente a través del buen uso de la red pública municipal de drenaje, el organismo operador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implementará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 siguientes acciones:</w:t>
      </w:r>
    </w:p>
    <w:p w:rsidR="005972A9" w:rsidRPr="000C7C3A" w:rsidRDefault="005972A9" w:rsidP="005972A9">
      <w:pPr>
        <w:pStyle w:val="Prrafodelista"/>
        <w:numPr>
          <w:ilvl w:val="1"/>
          <w:numId w:val="25"/>
        </w:numPr>
        <w:tabs>
          <w:tab w:val="left" w:pos="427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Se llevarán a cabo campañas para concientizar a la población del daño y afectación que se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causa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 todos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 usuarios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por arrojar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basura 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 municipal;</w:t>
      </w:r>
    </w:p>
    <w:p w:rsidR="005972A9" w:rsidRPr="000C7C3A" w:rsidRDefault="005972A9" w:rsidP="005972A9">
      <w:pPr>
        <w:pStyle w:val="Prrafodelista"/>
        <w:numPr>
          <w:ilvl w:val="1"/>
          <w:numId w:val="25"/>
        </w:numPr>
        <w:tabs>
          <w:tab w:val="left" w:pos="414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Se fomentará que los ciudadanos denuncien al SIMAS los casos en que se arroje al sistema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 desechos sólidos susceptibles de sedimentarse y obstruir los conductos, grasas, líquidos 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sustancias inflamables, tóxicas, corrosivas y explosivas, y en general cualquier desecho que pueda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alterar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conductos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afectar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condiciones ambientales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causar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daño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 población;</w:t>
      </w:r>
    </w:p>
    <w:p w:rsidR="005972A9" w:rsidRPr="000C7C3A" w:rsidRDefault="005972A9" w:rsidP="005972A9">
      <w:pPr>
        <w:pStyle w:val="Prrafodelista"/>
        <w:numPr>
          <w:ilvl w:val="1"/>
          <w:numId w:val="25"/>
        </w:numPr>
        <w:tabs>
          <w:tab w:val="left" w:pos="402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Se promoverá que los ciudadanos denuncien al SIMAS los casos de encharcamientos de aguas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negras, falta de tapas en pozos de visita, hundimientos, taponamientos y otras anomalías en el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sistema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 drenaje;</w:t>
      </w:r>
    </w:p>
    <w:p w:rsidR="005972A9" w:rsidRPr="000C7C3A" w:rsidRDefault="005972A9" w:rsidP="005972A9">
      <w:pPr>
        <w:pStyle w:val="Prrafodelista"/>
        <w:numPr>
          <w:ilvl w:val="1"/>
          <w:numId w:val="25"/>
        </w:numPr>
        <w:tabs>
          <w:tab w:val="left" w:pos="449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Se fomentará que en las casas-habitación el aceite vegetal desechado sea depositado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recipientes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cerrados 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plástico y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 entregue al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camión recolector;</w:t>
      </w:r>
    </w:p>
    <w:p w:rsidR="005972A9" w:rsidRPr="000C7C3A" w:rsidRDefault="005972A9" w:rsidP="005972A9">
      <w:pPr>
        <w:pStyle w:val="Prrafodelista"/>
        <w:numPr>
          <w:ilvl w:val="1"/>
          <w:numId w:val="25"/>
        </w:numPr>
        <w:tabs>
          <w:tab w:val="left" w:pos="39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brindará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capacitaciones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usuarios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sobre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temas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aborda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presente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1"/>
          <w:numId w:val="25"/>
        </w:numPr>
        <w:tabs>
          <w:tab w:val="left" w:pos="394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Las demás que sean necesarias para evitar el uso indebido de la red pública municipal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 marco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corresponsabilidad ciudadana.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CAPÍTULO</w:t>
      </w:r>
      <w:r w:rsidRPr="000C7C3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NOVENO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Infracciones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Sanciones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Primera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Sección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lastRenderedPageBreak/>
        <w:t>De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clasificación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infracciones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y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sanciones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115. </w:t>
      </w:r>
      <w:r w:rsidRPr="000C7C3A">
        <w:rPr>
          <w:rFonts w:ascii="Arial" w:hAnsi="Arial"/>
          <w:sz w:val="24"/>
          <w:szCs w:val="24"/>
        </w:rPr>
        <w:t>Corresponde al sistema operador investigar, calificar y sancionar las infracciones que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 cometan en relación con este reglamento. La aplicación de las sanciones se hará sin perjuicio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pago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daños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hubiere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lugar,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cobro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créditos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cuyo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pago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4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hubiese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omitido.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116.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imposición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infracciones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considerarán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siguientes factores:</w:t>
      </w:r>
    </w:p>
    <w:p w:rsidR="005972A9" w:rsidRPr="000C7C3A" w:rsidRDefault="005972A9" w:rsidP="005972A9">
      <w:pPr>
        <w:pStyle w:val="Prrafodelista"/>
        <w:numPr>
          <w:ilvl w:val="0"/>
          <w:numId w:val="26"/>
        </w:numPr>
        <w:tabs>
          <w:tab w:val="left" w:pos="56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daño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salud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pública,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ambiente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infraestructura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drenaje;</w:t>
      </w:r>
    </w:p>
    <w:p w:rsidR="005972A9" w:rsidRPr="000C7C3A" w:rsidRDefault="005972A9" w:rsidP="005972A9">
      <w:pPr>
        <w:pStyle w:val="Prrafodelista"/>
        <w:numPr>
          <w:ilvl w:val="0"/>
          <w:numId w:val="26"/>
        </w:numPr>
        <w:tabs>
          <w:tab w:val="left" w:pos="383"/>
          <w:tab w:val="left" w:pos="56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reiteración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conducta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infractora;</w:t>
      </w:r>
    </w:p>
    <w:p w:rsidR="005972A9" w:rsidRPr="000C7C3A" w:rsidRDefault="005972A9" w:rsidP="005972A9">
      <w:pPr>
        <w:pStyle w:val="Prrafodelista"/>
        <w:numPr>
          <w:ilvl w:val="0"/>
          <w:numId w:val="26"/>
        </w:numPr>
        <w:tabs>
          <w:tab w:val="left" w:pos="469"/>
          <w:tab w:val="left" w:pos="56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intencionalidad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conducta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infractora,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decir,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fue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cometida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involuntariamente,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por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negligencia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intencionalmente;</w:t>
      </w:r>
    </w:p>
    <w:p w:rsidR="005972A9" w:rsidRPr="000C7C3A" w:rsidRDefault="005972A9" w:rsidP="005972A9">
      <w:pPr>
        <w:pStyle w:val="Prrafodelista"/>
        <w:numPr>
          <w:ilvl w:val="0"/>
          <w:numId w:val="26"/>
        </w:numPr>
        <w:tabs>
          <w:tab w:val="left" w:pos="467"/>
          <w:tab w:val="left" w:pos="56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gravedad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continuar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descargando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contaminantes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lugar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detener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operaciones que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causan 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hecho, cuando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sea urgente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hacerlo;</w:t>
      </w:r>
    </w:p>
    <w:p w:rsidR="005972A9" w:rsidRPr="000C7C3A" w:rsidRDefault="005972A9" w:rsidP="005972A9">
      <w:pPr>
        <w:pStyle w:val="Prrafodelista"/>
        <w:numPr>
          <w:ilvl w:val="0"/>
          <w:numId w:val="26"/>
        </w:numPr>
        <w:tabs>
          <w:tab w:val="left" w:pos="435"/>
          <w:tab w:val="left" w:pos="56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costo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incurrió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sistema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operador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para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corregir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infracción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cometida</w:t>
      </w:r>
      <w:r w:rsidRPr="000C7C3A">
        <w:rPr>
          <w:rFonts w:ascii="Arial" w:hAnsi="Arial" w:cs="Arial"/>
          <w:spacing w:val="2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contravención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dispuesto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26"/>
        </w:numPr>
        <w:tabs>
          <w:tab w:val="left" w:pos="461"/>
          <w:tab w:val="left" w:pos="567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capacidad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económica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infractor.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117. </w:t>
      </w:r>
      <w:r w:rsidRPr="000C7C3A">
        <w:rPr>
          <w:rFonts w:ascii="Arial" w:hAnsi="Arial"/>
          <w:sz w:val="24"/>
          <w:szCs w:val="24"/>
        </w:rPr>
        <w:t>Las infracciones se clasifican en leves, graves y muy graves, y se sancionarán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conformidad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 lo siguiente:</w:t>
      </w:r>
    </w:p>
    <w:p w:rsidR="005972A9" w:rsidRPr="000C7C3A" w:rsidRDefault="005972A9" w:rsidP="005972A9">
      <w:pPr>
        <w:pStyle w:val="Prrafodelista"/>
        <w:numPr>
          <w:ilvl w:val="0"/>
          <w:numId w:val="3"/>
        </w:numPr>
        <w:tabs>
          <w:tab w:val="left" w:pos="458"/>
        </w:tabs>
        <w:spacing w:line="360" w:lineRule="auto"/>
        <w:ind w:left="0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Son infracciones leves y se sancionarán con multa de cinco a ciento cincuenta Unidades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Medida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 Actualización:</w:t>
      </w:r>
    </w:p>
    <w:p w:rsidR="005972A9" w:rsidRPr="000C7C3A" w:rsidRDefault="005972A9" w:rsidP="005972A9">
      <w:pPr>
        <w:pStyle w:val="Prrafodelista"/>
        <w:numPr>
          <w:ilvl w:val="0"/>
          <w:numId w:val="2"/>
        </w:numPr>
        <w:tabs>
          <w:tab w:val="left" w:pos="365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 xml:space="preserve">           No dar los avisos al SIMAS de los cambios que den lugar a la modificación del permiso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descarga, así como no entregar en tiempo la documentación o datos requeridos en el presente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</w:p>
    <w:p w:rsidR="005972A9" w:rsidRPr="000C7C3A" w:rsidRDefault="005972A9" w:rsidP="005972A9">
      <w:pPr>
        <w:pStyle w:val="Prrafodelista"/>
        <w:numPr>
          <w:ilvl w:val="0"/>
          <w:numId w:val="2"/>
        </w:numPr>
        <w:tabs>
          <w:tab w:val="left" w:pos="383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realizar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conexiones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obligatorias 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red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pública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drenaje;</w:t>
      </w:r>
    </w:p>
    <w:p w:rsidR="005972A9" w:rsidRPr="000C7C3A" w:rsidRDefault="005972A9" w:rsidP="005972A9">
      <w:pPr>
        <w:pStyle w:val="Prrafodelista"/>
        <w:numPr>
          <w:ilvl w:val="0"/>
          <w:numId w:val="2"/>
        </w:numPr>
        <w:tabs>
          <w:tab w:val="left" w:pos="466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Realizar los actos prohibidos contemplados en el artículo 43 fracciones II a VI y VIII a X del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presente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ordenamiento;</w:t>
      </w:r>
    </w:p>
    <w:p w:rsidR="005972A9" w:rsidRPr="000C7C3A" w:rsidRDefault="005972A9" w:rsidP="005972A9">
      <w:pPr>
        <w:pStyle w:val="Prrafodelista"/>
        <w:numPr>
          <w:ilvl w:val="0"/>
          <w:numId w:val="2"/>
        </w:numPr>
        <w:tabs>
          <w:tab w:val="left" w:pos="461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lastRenderedPageBreak/>
        <w:t>Incumplir</w:t>
      </w:r>
      <w:r w:rsidRPr="000C7C3A">
        <w:rPr>
          <w:rFonts w:ascii="Arial" w:hAnsi="Arial" w:cs="Arial"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obligaciones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previstas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artículo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42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</w:p>
    <w:p w:rsidR="005972A9" w:rsidRPr="000C7C3A" w:rsidRDefault="005972A9" w:rsidP="005972A9">
      <w:pPr>
        <w:pStyle w:val="Prrafodelista"/>
        <w:numPr>
          <w:ilvl w:val="0"/>
          <w:numId w:val="2"/>
        </w:numPr>
        <w:tabs>
          <w:tab w:val="left" w:pos="412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implementar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medidas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preventivas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previstas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artículos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48,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49,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50,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74,</w:t>
      </w:r>
      <w:r w:rsidRPr="000C7C3A">
        <w:rPr>
          <w:rFonts w:ascii="Arial" w:hAnsi="Arial" w:cs="Arial"/>
          <w:spacing w:val="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77,</w:t>
      </w:r>
      <w:r w:rsidRPr="000C7C3A">
        <w:rPr>
          <w:rFonts w:ascii="Arial" w:hAnsi="Arial" w:cs="Arial"/>
          <w:spacing w:val="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fracciones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78,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79,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86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111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2"/>
        </w:numPr>
        <w:tabs>
          <w:tab w:val="left" w:pos="461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cumplir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obligaciones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previstas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artículo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44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Prrafodelista"/>
        <w:numPr>
          <w:ilvl w:val="0"/>
          <w:numId w:val="3"/>
        </w:numPr>
        <w:tabs>
          <w:tab w:val="left" w:pos="445"/>
        </w:tabs>
        <w:spacing w:line="360" w:lineRule="auto"/>
        <w:ind w:left="0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Son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infracciones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graves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sancionarán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multa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ciento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cincuenta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una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mil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Unidades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Medida y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Actualización: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328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 xml:space="preserve">           Diluir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finalidad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satisfacer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límites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permisibles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calidad;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392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Descargar aguas residuales en la red pública municipal de drenaje sin contar con el permiso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descarga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correspondiente;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458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 contar con los programas contemplados en este ordenamiento referentes a la operación y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mantenimiento de las redes internas de drenaje sanitario y pluvial, así como de las trampas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retención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sólidos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líquidos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considerados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peligrosos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leyes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materia;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518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negativa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resistencia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proporcionar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información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sobre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contenido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caudal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vertidos,</w:t>
      </w:r>
      <w:r w:rsidRPr="000C7C3A">
        <w:rPr>
          <w:rFonts w:ascii="Arial" w:hAnsi="Arial" w:cs="Arial"/>
          <w:spacing w:val="3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</w:t>
      </w:r>
      <w:r w:rsidRPr="000C7C3A">
        <w:rPr>
          <w:rFonts w:ascii="Arial" w:hAnsi="Arial" w:cs="Arial"/>
          <w:spacing w:val="3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obstaculizar</w:t>
      </w:r>
      <w:r w:rsidRPr="000C7C3A">
        <w:rPr>
          <w:rFonts w:ascii="Arial" w:hAnsi="Arial" w:cs="Arial"/>
          <w:spacing w:val="3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3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funciones</w:t>
      </w:r>
      <w:r w:rsidRPr="000C7C3A">
        <w:rPr>
          <w:rFonts w:ascii="Arial" w:hAnsi="Arial" w:cs="Arial"/>
          <w:spacing w:val="3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3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inspección,</w:t>
      </w:r>
      <w:r w:rsidRPr="000C7C3A">
        <w:rPr>
          <w:rFonts w:ascii="Arial" w:hAnsi="Arial" w:cs="Arial"/>
          <w:spacing w:val="3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control</w:t>
      </w:r>
      <w:r w:rsidRPr="000C7C3A">
        <w:rPr>
          <w:rFonts w:ascii="Arial" w:hAnsi="Arial" w:cs="Arial"/>
          <w:spacing w:val="3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3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vigilancia,</w:t>
      </w:r>
      <w:r w:rsidRPr="000C7C3A">
        <w:rPr>
          <w:rFonts w:ascii="Arial" w:hAnsi="Arial" w:cs="Arial"/>
          <w:spacing w:val="3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</w:t>
      </w:r>
      <w:r w:rsidRPr="000C7C3A">
        <w:rPr>
          <w:rFonts w:ascii="Arial" w:hAnsi="Arial" w:cs="Arial"/>
          <w:spacing w:val="3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ocultar</w:t>
      </w:r>
      <w:r w:rsidRPr="000C7C3A">
        <w:rPr>
          <w:rFonts w:ascii="Arial" w:hAnsi="Arial" w:cs="Arial"/>
          <w:spacing w:val="3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3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falsear</w:t>
      </w:r>
      <w:r w:rsidRPr="000C7C3A">
        <w:rPr>
          <w:rFonts w:ascii="Arial" w:hAnsi="Arial" w:cs="Arial"/>
          <w:spacing w:val="3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datos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 informes;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406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Conectar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combinar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pluvial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sistema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sanitario;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493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 contar con almacén de residuos peligrosos o teniéndolo, que no cumpla los requisitos y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condiciones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señaladas en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 artículo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76 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este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541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 contar con trampas de grasas de cocina, cuando ello sea obligatorio en los términos del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582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Tener los pozos de registro que constituyan la descarga final con basura, grasas y aceites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cocina, lodo, y en general cualquier materia o sustancia sólida o líquida capaz de obstruir la red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pública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causar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daño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misma,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 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salud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personas;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461"/>
        </w:tabs>
        <w:spacing w:line="360" w:lineRule="auto"/>
        <w:ind w:left="567" w:right="49" w:firstLine="0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lastRenderedPageBreak/>
        <w:t>Verter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aguas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residuales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vía</w:t>
      </w:r>
      <w:r w:rsidRPr="000C7C3A">
        <w:rPr>
          <w:rFonts w:ascii="Arial" w:hAnsi="Arial" w:cs="Arial"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pública;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453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Realizar vertidos incumpliendo los límites máximos permisibles establecidos en el presente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465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Depositar las empresas de recolección y transporte de aguas residuales sanitarias sus residuos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sitio no autorizado por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SIMAS;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523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Contar con pozos de registro sin tapa, que ésta esté quebrada, o en general en un estado 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permita el paso de residuos sólidos o líquidos al interior, o bien de tal manera que no permita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realizar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muestreos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medición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caudal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personal</w:t>
      </w:r>
      <w:r w:rsidRPr="000C7C3A">
        <w:rPr>
          <w:rFonts w:ascii="Arial" w:hAnsi="Arial" w:cs="Arial"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organismo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operador;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</w:p>
    <w:p w:rsidR="005972A9" w:rsidRPr="000C7C3A" w:rsidRDefault="005972A9" w:rsidP="005972A9">
      <w:pPr>
        <w:pStyle w:val="Prrafodelista"/>
        <w:numPr>
          <w:ilvl w:val="0"/>
          <w:numId w:val="1"/>
        </w:numPr>
        <w:tabs>
          <w:tab w:val="left" w:pos="575"/>
        </w:tabs>
        <w:spacing w:line="360" w:lineRule="auto"/>
        <w:ind w:left="567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 contar con la infraestructura e instalaciones que sea obligatorio construir de acuerdo a este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reglamento, para prevenir la contaminación de las aguas residuales vertidas al sistema de drenaje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Prrafodelista"/>
        <w:numPr>
          <w:ilvl w:val="0"/>
          <w:numId w:val="3"/>
        </w:numPr>
        <w:tabs>
          <w:tab w:val="left" w:pos="457"/>
        </w:tabs>
        <w:spacing w:line="360" w:lineRule="auto"/>
        <w:ind w:left="0" w:right="49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Son infracciones muy graves y se sancionarán con multa de mil una a diez mil Unidades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Medida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 Actualización:</w:t>
      </w:r>
    </w:p>
    <w:p w:rsidR="005972A9" w:rsidRPr="000C7C3A" w:rsidRDefault="005972A9" w:rsidP="005972A9">
      <w:pPr>
        <w:pStyle w:val="Prrafodelista"/>
        <w:numPr>
          <w:ilvl w:val="0"/>
          <w:numId w:val="27"/>
        </w:numPr>
        <w:tabs>
          <w:tab w:val="left" w:pos="336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Obstruir la red pública municipal de drenaje con basura, de tal manera que con ello se provoque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riesgo de lesionar 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seguridad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 salud de las personas;</w:t>
      </w:r>
    </w:p>
    <w:p w:rsidR="005972A9" w:rsidRPr="000C7C3A" w:rsidRDefault="005972A9" w:rsidP="005972A9">
      <w:pPr>
        <w:pStyle w:val="Prrafodelista"/>
        <w:numPr>
          <w:ilvl w:val="0"/>
          <w:numId w:val="27"/>
        </w:numPr>
        <w:tabs>
          <w:tab w:val="left" w:pos="411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Verter, arrojar, depositar o descargar a la red pública municipal de drenaje, grasas y aceites,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basura,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lodo,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alguna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materia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sustancia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sólida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líquida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que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obstante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ser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contempladas en el artículo 31, si pueda obstruir el flujo de agua en la red pública municipal de</w:t>
      </w:r>
      <w:r w:rsidRPr="000C7C3A">
        <w:rPr>
          <w:rFonts w:ascii="Arial" w:hAnsi="Arial" w:cs="Arial"/>
          <w:spacing w:val="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drenaje,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ocasionar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un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daño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misma,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salud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personas;</w:t>
      </w:r>
    </w:p>
    <w:p w:rsidR="005972A9" w:rsidRPr="000C7C3A" w:rsidRDefault="005972A9" w:rsidP="005972A9">
      <w:pPr>
        <w:pStyle w:val="Prrafodelista"/>
        <w:numPr>
          <w:ilvl w:val="0"/>
          <w:numId w:val="27"/>
        </w:numPr>
        <w:tabs>
          <w:tab w:val="left" w:pos="446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Descargar</w:t>
      </w:r>
      <w:r w:rsidRPr="000C7C3A">
        <w:rPr>
          <w:rFonts w:ascii="Arial" w:hAnsi="Arial" w:cs="Arial"/>
          <w:spacing w:val="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red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pública</w:t>
      </w:r>
      <w:r w:rsidRPr="000C7C3A">
        <w:rPr>
          <w:rFonts w:ascii="Arial" w:hAnsi="Arial" w:cs="Arial"/>
          <w:spacing w:val="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</w:t>
      </w:r>
      <w:r w:rsidRPr="000C7C3A">
        <w:rPr>
          <w:rFonts w:ascii="Arial" w:hAnsi="Arial" w:cs="Arial"/>
          <w:spacing w:val="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los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contaminantes</w:t>
      </w:r>
      <w:r w:rsidRPr="000C7C3A">
        <w:rPr>
          <w:rFonts w:ascii="Arial" w:hAnsi="Arial" w:cs="Arial"/>
          <w:spacing w:val="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prohibidos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señalados</w:t>
      </w:r>
      <w:r w:rsidRPr="000C7C3A">
        <w:rPr>
          <w:rFonts w:ascii="Arial" w:hAnsi="Arial" w:cs="Arial"/>
          <w:spacing w:val="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-5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artículo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31 del reglamento;</w:t>
      </w:r>
    </w:p>
    <w:p w:rsidR="005972A9" w:rsidRPr="000C7C3A" w:rsidRDefault="005972A9" w:rsidP="005972A9">
      <w:pPr>
        <w:pStyle w:val="Prrafodelista"/>
        <w:numPr>
          <w:ilvl w:val="0"/>
          <w:numId w:val="27"/>
        </w:numPr>
        <w:tabs>
          <w:tab w:val="left" w:pos="478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Conectar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directamente</w:t>
      </w:r>
      <w:r w:rsidRPr="000C7C3A">
        <w:rPr>
          <w:rFonts w:ascii="Arial" w:hAnsi="Arial" w:cs="Arial"/>
          <w:spacing w:val="1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</w:t>
      </w:r>
      <w:r w:rsidRPr="000C7C3A">
        <w:rPr>
          <w:rFonts w:ascii="Arial" w:hAnsi="Arial" w:cs="Arial"/>
          <w:spacing w:val="1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</w:t>
      </w:r>
      <w:r w:rsidRPr="000C7C3A">
        <w:rPr>
          <w:rFonts w:ascii="Arial" w:hAnsi="Arial" w:cs="Arial"/>
          <w:spacing w:val="1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red</w:t>
      </w:r>
      <w:r w:rsidRPr="000C7C3A">
        <w:rPr>
          <w:rFonts w:ascii="Arial" w:hAnsi="Arial" w:cs="Arial"/>
          <w:spacing w:val="1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pública</w:t>
      </w:r>
      <w:r w:rsidRPr="000C7C3A">
        <w:rPr>
          <w:rFonts w:ascii="Arial" w:hAnsi="Arial" w:cs="Arial"/>
          <w:spacing w:val="1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municipal</w:t>
      </w:r>
      <w:r w:rsidRPr="000C7C3A">
        <w:rPr>
          <w:rFonts w:ascii="Arial" w:hAnsi="Arial" w:cs="Arial"/>
          <w:spacing w:val="1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</w:t>
      </w:r>
      <w:r w:rsidRPr="000C7C3A">
        <w:rPr>
          <w:rFonts w:ascii="Arial" w:hAnsi="Arial" w:cs="Arial"/>
          <w:spacing w:val="1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18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trampas</w:t>
      </w:r>
      <w:r w:rsidRPr="000C7C3A">
        <w:rPr>
          <w:rFonts w:ascii="Arial" w:hAnsi="Arial" w:cs="Arial"/>
          <w:spacing w:val="1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1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fosas</w:t>
      </w:r>
      <w:r w:rsidRPr="000C7C3A">
        <w:rPr>
          <w:rFonts w:ascii="Arial" w:hAnsi="Arial" w:cs="Arial"/>
          <w:spacing w:val="1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retención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residuos peligrosos;</w:t>
      </w:r>
    </w:p>
    <w:p w:rsidR="005972A9" w:rsidRPr="000C7C3A" w:rsidRDefault="005972A9" w:rsidP="005972A9">
      <w:pPr>
        <w:pStyle w:val="Prrafodelista"/>
        <w:numPr>
          <w:ilvl w:val="0"/>
          <w:numId w:val="27"/>
        </w:numPr>
        <w:tabs>
          <w:tab w:val="left" w:pos="420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No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dar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1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tiempo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aviso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SIMAS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las</w:t>
      </w:r>
      <w:r w:rsidRPr="000C7C3A">
        <w:rPr>
          <w:rFonts w:ascii="Arial" w:hAnsi="Arial" w:cs="Arial"/>
          <w:spacing w:val="1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situaciones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emergencia</w:t>
      </w:r>
      <w:r w:rsidRPr="000C7C3A">
        <w:rPr>
          <w:rFonts w:ascii="Arial" w:hAnsi="Arial" w:cs="Arial"/>
          <w:spacing w:val="1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señaladas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en</w:t>
      </w:r>
      <w:r w:rsidRPr="000C7C3A">
        <w:rPr>
          <w:rFonts w:ascii="Arial" w:hAnsi="Arial" w:cs="Arial"/>
          <w:spacing w:val="14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el</w:t>
      </w:r>
      <w:r w:rsidRPr="000C7C3A">
        <w:rPr>
          <w:rFonts w:ascii="Arial" w:hAnsi="Arial" w:cs="Arial"/>
          <w:spacing w:val="1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artículo</w:t>
      </w:r>
      <w:r w:rsidRPr="000C7C3A">
        <w:rPr>
          <w:rFonts w:ascii="Arial" w:hAnsi="Arial" w:cs="Arial"/>
          <w:spacing w:val="-5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36</w:t>
      </w:r>
      <w:r w:rsidRPr="000C7C3A">
        <w:rPr>
          <w:rFonts w:ascii="Arial" w:hAnsi="Arial" w:cs="Arial"/>
          <w:spacing w:val="-2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presente</w:t>
      </w:r>
      <w:r w:rsidRPr="000C7C3A">
        <w:rPr>
          <w:rFonts w:ascii="Arial" w:hAnsi="Arial" w:cs="Arial"/>
          <w:spacing w:val="-1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reglamento; y</w:t>
      </w:r>
    </w:p>
    <w:p w:rsidR="005972A9" w:rsidRPr="000C7C3A" w:rsidRDefault="005972A9" w:rsidP="005972A9">
      <w:pPr>
        <w:pStyle w:val="Prrafodelista"/>
        <w:numPr>
          <w:ilvl w:val="0"/>
          <w:numId w:val="27"/>
        </w:numPr>
        <w:tabs>
          <w:tab w:val="left" w:pos="490"/>
        </w:tabs>
        <w:spacing w:line="360" w:lineRule="auto"/>
        <w:ind w:left="567" w:right="49" w:hanging="19"/>
        <w:contextualSpacing w:val="0"/>
        <w:rPr>
          <w:rFonts w:ascii="Arial" w:hAnsi="Arial" w:cs="Arial"/>
          <w:sz w:val="24"/>
          <w:szCs w:val="24"/>
        </w:rPr>
      </w:pPr>
      <w:r w:rsidRPr="000C7C3A">
        <w:rPr>
          <w:rFonts w:ascii="Arial" w:hAnsi="Arial" w:cs="Arial"/>
          <w:sz w:val="24"/>
          <w:szCs w:val="24"/>
        </w:rPr>
        <w:t>Dañar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2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alterar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pozos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visita,</w:t>
      </w:r>
      <w:r w:rsidRPr="000C7C3A">
        <w:rPr>
          <w:rFonts w:ascii="Arial" w:hAnsi="Arial" w:cs="Arial"/>
          <w:spacing w:val="2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brocales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</w:t>
      </w:r>
      <w:r w:rsidRPr="000C7C3A">
        <w:rPr>
          <w:rFonts w:ascii="Arial" w:hAnsi="Arial" w:cs="Arial"/>
          <w:spacing w:val="25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acceso</w:t>
      </w:r>
      <w:r w:rsidRPr="000C7C3A">
        <w:rPr>
          <w:rFonts w:ascii="Arial" w:hAnsi="Arial" w:cs="Arial"/>
          <w:spacing w:val="27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y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ventilación,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o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cualquier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lastRenderedPageBreak/>
        <w:t>instalación</w:t>
      </w:r>
      <w:r w:rsidRPr="000C7C3A">
        <w:rPr>
          <w:rFonts w:ascii="Arial" w:hAnsi="Arial" w:cs="Arial"/>
          <w:spacing w:val="26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del</w:t>
      </w:r>
      <w:r w:rsidRPr="000C7C3A">
        <w:rPr>
          <w:rFonts w:ascii="Arial" w:hAnsi="Arial" w:cs="Arial"/>
          <w:spacing w:val="-53"/>
          <w:sz w:val="24"/>
          <w:szCs w:val="24"/>
        </w:rPr>
        <w:t xml:space="preserve"> </w:t>
      </w:r>
      <w:r w:rsidRPr="000C7C3A">
        <w:rPr>
          <w:rFonts w:ascii="Arial" w:hAnsi="Arial" w:cs="Arial"/>
          <w:sz w:val="24"/>
          <w:szCs w:val="24"/>
        </w:rPr>
        <w:t>drenaje municipal.</w:t>
      </w:r>
    </w:p>
    <w:p w:rsidR="005972A9" w:rsidRPr="000C7C3A" w:rsidRDefault="005972A9" w:rsidP="005972A9">
      <w:pPr>
        <w:pStyle w:val="Prrafodelista"/>
        <w:tabs>
          <w:tab w:val="left" w:pos="490"/>
        </w:tabs>
        <w:spacing w:line="360" w:lineRule="auto"/>
        <w:ind w:left="0" w:right="49"/>
        <w:rPr>
          <w:rFonts w:ascii="Arial" w:hAnsi="Arial" w:cs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Para los efectos de la fracción II, del inciso C) de este artículo, será solidariamente responsable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persona física o moral que de hecho realice la descarga, no obstante no haber sido la causante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daños, cuando siga utilizando en el contrato para el servicio de agua y drenaje el nombre 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denominación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social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causante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daño,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sin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haber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hecho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cambio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titular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correspondiente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oficinas administrativas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organismo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operador.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Segunda</w:t>
      </w:r>
      <w:r w:rsidRPr="000C7C3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Sección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la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aplicación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sanciones</w:t>
      </w:r>
    </w:p>
    <w:p w:rsidR="005972A9" w:rsidRPr="000C7C3A" w:rsidRDefault="005972A9" w:rsidP="005972A9">
      <w:pPr>
        <w:pStyle w:val="Textoindependiente"/>
        <w:spacing w:line="360" w:lineRule="auto"/>
        <w:ind w:right="49" w:hanging="1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118. </w:t>
      </w:r>
      <w:r w:rsidRPr="000C7C3A">
        <w:rPr>
          <w:rFonts w:ascii="Arial" w:hAnsi="Arial"/>
          <w:sz w:val="24"/>
          <w:szCs w:val="24"/>
        </w:rPr>
        <w:t>Cuando en un mismo acto concurran y se hagan constar diversas infracciones, 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multas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determinarán separadamente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así como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monto total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todas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ellas.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En caso de reincidencia se duplicará la multa impuesta por la infracción anterior, sin que su monto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exceda del doble del máximo. Se considera reincidencia cuando se comete por segunda ocasión la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misma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infracción,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un período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un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año.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Cuando se acredite la reincidencia o cuando se trate de reincidencia reiterada, el SIMAS podrá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ordenar la clausura inmediata, temporal o definitiva, parcial o total, de la descarga de aguas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119.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imposición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cumplimiento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sanciones,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eximirá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infractor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obligación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corregir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irregularidades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hayan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constituido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infracción.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Cuando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infracción a las disposiciones del presente ordenamiento se presuma la comisión de un delito,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consignarán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 hechos al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Ministerio Público.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120. </w:t>
      </w:r>
      <w:r w:rsidRPr="000C7C3A">
        <w:rPr>
          <w:rFonts w:ascii="Arial" w:hAnsi="Arial"/>
          <w:sz w:val="24"/>
          <w:szCs w:val="24"/>
        </w:rPr>
        <w:t>Atendiendo a la gravedad de la infracción que ponga en peligro la salud o el medio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ambiente</w:t>
      </w:r>
      <w:r w:rsidRPr="000C7C3A">
        <w:rPr>
          <w:rFonts w:ascii="Arial" w:hAnsi="Arial"/>
          <w:spacing w:val="4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4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4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corra</w:t>
      </w:r>
      <w:r w:rsidRPr="000C7C3A">
        <w:rPr>
          <w:rFonts w:ascii="Arial" w:hAnsi="Arial"/>
          <w:spacing w:val="4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4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riesgo</w:t>
      </w:r>
      <w:r w:rsidRPr="000C7C3A">
        <w:rPr>
          <w:rFonts w:ascii="Arial" w:hAnsi="Arial"/>
          <w:spacing w:val="4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daños</w:t>
      </w:r>
      <w:r w:rsidRPr="000C7C3A">
        <w:rPr>
          <w:rFonts w:ascii="Arial" w:hAnsi="Arial"/>
          <w:spacing w:val="5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4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4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49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4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5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5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lastRenderedPageBreak/>
        <w:t>drenaje,</w:t>
      </w:r>
      <w:r w:rsidRPr="000C7C3A">
        <w:rPr>
          <w:rFonts w:ascii="Arial" w:hAnsi="Arial"/>
          <w:spacing w:val="4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5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organismo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operador procederá a la suspensión inmediata de la autorización concedida para descarga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 residuales y en consecuencia se procederá a la clausura inmediata, temporal o definitiva,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parcial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total,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aguas residuales.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121. </w:t>
      </w:r>
      <w:r w:rsidRPr="000C7C3A">
        <w:rPr>
          <w:rFonts w:ascii="Arial" w:hAnsi="Arial"/>
          <w:sz w:val="24"/>
          <w:szCs w:val="24"/>
        </w:rPr>
        <w:t>Las sanciones y los derechos mencionados en este reglamento, serán incorporados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recibos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cobro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potable,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saneamiento.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Los derechos anuales por los servicios de trámite, expedición y refrendo de documentos,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 pagar en el mes de febrero de cada año y serán incorporados en los recibos de cobro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agua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potable, drenaje y saneamiento.</w:t>
      </w:r>
    </w:p>
    <w:p w:rsidR="005972A9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nuevos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usuarios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deberán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pagar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derechos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por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servicios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trámite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expedición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documentos,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momento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realizar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solicitud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trámite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respectivo.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122. </w:t>
      </w:r>
      <w:r w:rsidRPr="000C7C3A">
        <w:rPr>
          <w:rFonts w:ascii="Arial" w:hAnsi="Arial"/>
          <w:sz w:val="24"/>
          <w:szCs w:val="24"/>
        </w:rPr>
        <w:t>Para los efectos a que haya lugar en este reglamento, el volumen de agua residual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vertido a la red pública municipal de drenaje será determinado por un medidor de flujo de agua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residual, y en caso de no contar con éste, se estimará el volumen de agua residual descargado al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mes en base al consumo en metros cúbicos aplicado en el recibo de pago del servicio de agua 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mes que se trate.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123. </w:t>
      </w:r>
      <w:r w:rsidRPr="000C7C3A">
        <w:rPr>
          <w:rFonts w:ascii="Arial" w:hAnsi="Arial"/>
          <w:sz w:val="24"/>
          <w:szCs w:val="24"/>
        </w:rPr>
        <w:t>En atención de los riesgos que pudieran derivarse para la salud de las personas,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integridad de la infraestructura de drenaje, y normal funcionamiento de la planta tratadora de aguas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residuales, el SIMAS podrá ordenar de modo cautelar la suspensión inmediata de los vertidos y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realización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actuaciones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necesarias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impedir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agravamiento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efectos</w:t>
      </w:r>
      <w:r w:rsidRPr="000C7C3A">
        <w:rPr>
          <w:rFonts w:ascii="Arial" w:hAnsi="Arial"/>
          <w:spacing w:val="5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pudieran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generarse.</w:t>
      </w:r>
    </w:p>
    <w:p w:rsidR="005972A9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lastRenderedPageBreak/>
        <w:t>CAPÍTULO</w:t>
      </w:r>
      <w:r w:rsidRPr="000C7C3A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DÉCIMO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los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Medios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Defensa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124. </w:t>
      </w:r>
      <w:r w:rsidRPr="000C7C3A">
        <w:rPr>
          <w:rFonts w:ascii="Arial" w:hAnsi="Arial"/>
          <w:sz w:val="24"/>
          <w:szCs w:val="24"/>
        </w:rPr>
        <w:t>Contra las resoluciones o actos de la autoridad competente en la aplicación del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reglamento,</w:t>
      </w:r>
      <w:r w:rsidRPr="000C7C3A">
        <w:rPr>
          <w:rFonts w:ascii="Arial" w:hAnsi="Arial"/>
          <w:spacing w:val="35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procederán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los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recursos</w:t>
      </w:r>
      <w:r w:rsidRPr="000C7C3A">
        <w:rPr>
          <w:rFonts w:ascii="Arial" w:hAnsi="Arial"/>
          <w:spacing w:val="3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legales</w:t>
      </w:r>
      <w:r w:rsidRPr="000C7C3A">
        <w:rPr>
          <w:rFonts w:ascii="Arial" w:hAnsi="Arial"/>
          <w:spacing w:val="3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prevé</w:t>
      </w:r>
      <w:r w:rsidRPr="000C7C3A">
        <w:rPr>
          <w:rFonts w:ascii="Arial" w:hAnsi="Arial"/>
          <w:spacing w:val="3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Ley</w:t>
      </w:r>
      <w:r w:rsidRPr="000C7C3A">
        <w:rPr>
          <w:rFonts w:ascii="Arial" w:hAnsi="Arial"/>
          <w:spacing w:val="36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38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Procedimiento</w:t>
      </w:r>
      <w:r w:rsidRPr="000C7C3A">
        <w:rPr>
          <w:rFonts w:ascii="Arial" w:hAnsi="Arial"/>
          <w:spacing w:val="37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Administrativo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 Estado.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TRANSITORIOS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Primero. </w:t>
      </w:r>
      <w:r w:rsidRPr="000C7C3A">
        <w:rPr>
          <w:rFonts w:ascii="Arial" w:hAnsi="Arial"/>
          <w:sz w:val="24"/>
          <w:szCs w:val="24"/>
        </w:rPr>
        <w:t>El presente Reglamento entrará en vigor al día siguiente al de su publicación 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Gaceta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 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Republicano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Ayuntamiento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 Torreón;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Segundo. </w:t>
      </w:r>
      <w:r w:rsidRPr="000C7C3A">
        <w:rPr>
          <w:rFonts w:ascii="Arial" w:hAnsi="Arial"/>
          <w:sz w:val="24"/>
          <w:szCs w:val="24"/>
        </w:rPr>
        <w:t>Se instruye al Secretario del Republicano Ayuntamiento para que solicite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publicación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Periódico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Oficial 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Gobierno del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Estado;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>Artículo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b/>
          <w:sz w:val="24"/>
          <w:szCs w:val="24"/>
        </w:rPr>
        <w:t>Tercero.</w:t>
      </w:r>
      <w:r w:rsidRPr="000C7C3A">
        <w:rPr>
          <w:rFonts w:ascii="Arial" w:hAnsi="Arial"/>
          <w:b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instruye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dependencias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competentes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Administración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centralizada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descentralizada,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para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instrumenten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difundan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campañas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información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relación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 las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normas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reglamentarias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 se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expiden;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Cuarto. </w:t>
      </w:r>
      <w:r w:rsidRPr="000C7C3A">
        <w:rPr>
          <w:rFonts w:ascii="Arial" w:hAnsi="Arial"/>
          <w:sz w:val="24"/>
          <w:szCs w:val="24"/>
        </w:rPr>
        <w:t>Quedan sin efecto las condiciones particulares de descarga fijadas por el SIMAS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hasta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antes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entrada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vigor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 presente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Reglamento;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Quinto. </w:t>
      </w:r>
      <w:r w:rsidRPr="000C7C3A">
        <w:rPr>
          <w:rFonts w:ascii="Arial" w:hAnsi="Arial"/>
          <w:sz w:val="24"/>
          <w:szCs w:val="24"/>
        </w:rPr>
        <w:t>Para los usuarios industriales, comerciales y de servicio, que tengan contratado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 el SIMAS el servicio de drenaje deberán cumplir, en un plazo no mayor a sesenta días,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contados a partir de la fecha de entrada en vigor del presente reglamento, con las obligaciones de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registro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descargas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la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red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pública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drenaje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ante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organismo</w:t>
      </w:r>
      <w:r w:rsidRPr="000C7C3A">
        <w:rPr>
          <w:rFonts w:ascii="Arial" w:hAnsi="Arial"/>
          <w:spacing w:val="2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operador</w:t>
      </w:r>
      <w:r w:rsidRPr="000C7C3A">
        <w:rPr>
          <w:rFonts w:ascii="Arial" w:hAnsi="Arial"/>
          <w:spacing w:val="2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  <w:r w:rsidRPr="000C7C3A">
        <w:rPr>
          <w:rFonts w:ascii="Arial" w:hAnsi="Arial"/>
          <w:spacing w:val="20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contar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con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permiso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descarga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aguas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residuales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vigente,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que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refieren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artículo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25;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jc w:val="both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Sexto. </w:t>
      </w:r>
      <w:r w:rsidRPr="000C7C3A">
        <w:rPr>
          <w:rFonts w:ascii="Arial" w:hAnsi="Arial"/>
          <w:sz w:val="24"/>
          <w:szCs w:val="24"/>
        </w:rPr>
        <w:t>Para los usuarios industriales que utilicen agua en su proceso de producción, que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 xml:space="preserve">tengan contratado con el SIMAS el servicio de drenaje, deberán </w:t>
      </w:r>
      <w:r w:rsidRPr="000C7C3A">
        <w:rPr>
          <w:rFonts w:ascii="Arial" w:hAnsi="Arial"/>
          <w:sz w:val="24"/>
          <w:szCs w:val="24"/>
        </w:rPr>
        <w:lastRenderedPageBreak/>
        <w:t>cumplir en un plazo no mayor 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sesenta días, contados a partir de la fecha de entrada en vigor del presente reglamento, con la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obligación de informar trimestralmente al SIMAS del resultado de los análisis efectuados, a que se</w:t>
      </w:r>
      <w:r w:rsidRPr="000C7C3A">
        <w:rPr>
          <w:rFonts w:ascii="Arial" w:hAnsi="Arial"/>
          <w:spacing w:val="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refiere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artículo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63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Reglamento;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y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b/>
          <w:sz w:val="24"/>
          <w:szCs w:val="24"/>
        </w:rPr>
        <w:t xml:space="preserve">Artículo Séptimo. </w:t>
      </w:r>
      <w:r w:rsidRPr="000C7C3A">
        <w:rPr>
          <w:rFonts w:ascii="Arial" w:hAnsi="Arial"/>
          <w:sz w:val="24"/>
          <w:szCs w:val="24"/>
        </w:rPr>
        <w:t>Se derogan todas las disposiciones administrativas y reglamentarias que se</w:t>
      </w:r>
      <w:r w:rsidRPr="000C7C3A">
        <w:rPr>
          <w:rFonts w:ascii="Arial" w:hAnsi="Arial"/>
          <w:spacing w:val="-54"/>
          <w:sz w:val="24"/>
          <w:szCs w:val="24"/>
        </w:rPr>
        <w:t xml:space="preserve">     </w:t>
      </w:r>
      <w:r w:rsidRPr="000C7C3A">
        <w:rPr>
          <w:rFonts w:ascii="Arial" w:hAnsi="Arial"/>
          <w:sz w:val="24"/>
          <w:szCs w:val="24"/>
        </w:rPr>
        <w:t>opongan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cuerpo normativo que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se expide.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  <w:r w:rsidRPr="000C7C3A">
        <w:rPr>
          <w:rFonts w:ascii="Arial" w:hAnsi="Arial"/>
          <w:sz w:val="24"/>
          <w:szCs w:val="24"/>
        </w:rPr>
        <w:t>Dado en la Sala de Cabildo de la Presidencia Municipal de Torreón, Coahuila de Zaragoza Recinto</w:t>
      </w:r>
      <w:r w:rsidRPr="000C7C3A">
        <w:rPr>
          <w:rFonts w:ascii="Arial" w:hAnsi="Arial"/>
          <w:spacing w:val="-5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Oficial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del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Gobierno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Municipal,</w:t>
      </w:r>
      <w:r w:rsidRPr="000C7C3A">
        <w:rPr>
          <w:rFonts w:ascii="Arial" w:hAnsi="Arial"/>
          <w:spacing w:val="-2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a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29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3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marzo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de</w:t>
      </w:r>
      <w:r w:rsidRPr="000C7C3A">
        <w:rPr>
          <w:rFonts w:ascii="Arial" w:hAnsi="Arial"/>
          <w:spacing w:val="-1"/>
          <w:sz w:val="24"/>
          <w:szCs w:val="24"/>
        </w:rPr>
        <w:t xml:space="preserve"> </w:t>
      </w:r>
      <w:r w:rsidRPr="000C7C3A">
        <w:rPr>
          <w:rFonts w:ascii="Arial" w:hAnsi="Arial"/>
          <w:sz w:val="24"/>
          <w:szCs w:val="24"/>
        </w:rPr>
        <w:t>2017.</w:t>
      </w:r>
    </w:p>
    <w:p w:rsidR="005972A9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pStyle w:val="Textoindependiente"/>
        <w:spacing w:line="360" w:lineRule="auto"/>
        <w:ind w:right="49"/>
        <w:rPr>
          <w:rFonts w:ascii="Arial" w:hAnsi="Arial"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LIC. JORGE LUIS MORAN DELGADO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PRESIDENTE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MUNICIPAL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DE</w:t>
      </w:r>
      <w:r w:rsidRPr="000C7C3A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TORREÓN,</w:t>
      </w:r>
      <w:r w:rsidRPr="000C7C3A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C7C3A">
        <w:rPr>
          <w:rFonts w:ascii="Arial" w:hAnsi="Arial" w:cs="Arial"/>
          <w:b/>
          <w:sz w:val="24"/>
          <w:szCs w:val="24"/>
        </w:rPr>
        <w:t>COAHUILA.</w:t>
      </w:r>
    </w:p>
    <w:p w:rsidR="005972A9" w:rsidRPr="000C7C3A" w:rsidRDefault="005972A9" w:rsidP="005972A9">
      <w:pPr>
        <w:pStyle w:val="Textoindependiente"/>
        <w:spacing w:line="360" w:lineRule="auto"/>
        <w:ind w:right="49"/>
        <w:jc w:val="center"/>
        <w:rPr>
          <w:rFonts w:ascii="Arial" w:hAnsi="Arial"/>
          <w:b/>
          <w:sz w:val="24"/>
          <w:szCs w:val="24"/>
        </w:rPr>
      </w:pP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pacing w:val="1"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LIC. JOSÉ IGNACIO MÁYNEZ VARELA</w:t>
      </w:r>
    </w:p>
    <w:p w:rsidR="005972A9" w:rsidRPr="000C7C3A" w:rsidRDefault="005972A9" w:rsidP="005972A9">
      <w:pPr>
        <w:spacing w:line="360" w:lineRule="auto"/>
        <w:ind w:right="49"/>
        <w:jc w:val="center"/>
        <w:rPr>
          <w:rFonts w:ascii="Arial" w:hAnsi="Arial" w:cs="Arial"/>
          <w:b/>
          <w:sz w:val="24"/>
          <w:szCs w:val="24"/>
        </w:rPr>
      </w:pPr>
      <w:r w:rsidRPr="000C7C3A">
        <w:rPr>
          <w:rFonts w:ascii="Arial" w:hAnsi="Arial" w:cs="Arial"/>
          <w:b/>
          <w:sz w:val="24"/>
          <w:szCs w:val="24"/>
        </w:rPr>
        <w:t>SECRETARIO DEL R. AYUNTAMIENTO</w:t>
      </w:r>
    </w:p>
    <w:p w:rsidR="00C8265B" w:rsidRPr="008C4C23" w:rsidRDefault="00C8265B" w:rsidP="008C4C23">
      <w:pPr>
        <w:tabs>
          <w:tab w:val="left" w:pos="6240"/>
        </w:tabs>
      </w:pPr>
    </w:p>
    <w:sectPr w:rsidR="00C8265B" w:rsidRPr="008C4C23" w:rsidSect="005972A9">
      <w:headerReference w:type="default" r:id="rId9"/>
      <w:footerReference w:type="default" r:id="rId10"/>
      <w:pgSz w:w="12240" w:h="15840"/>
      <w:pgMar w:top="223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A9" w:rsidRDefault="005972A9" w:rsidP="00E92599">
      <w:r>
        <w:separator/>
      </w:r>
    </w:p>
  </w:endnote>
  <w:endnote w:type="continuationSeparator" w:id="0">
    <w:p w:rsidR="005972A9" w:rsidRDefault="005972A9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1" w:rsidRPr="008C4C23" w:rsidRDefault="00A00AA1" w:rsidP="00D9247D">
    <w:pPr>
      <w:jc w:val="right"/>
      <w:rPr>
        <w:color w:val="548DD4" w:themeColor="text2" w:themeTint="99"/>
        <w:sz w:val="16"/>
        <w:szCs w:val="16"/>
      </w:rPr>
    </w:pPr>
    <w:r w:rsidRPr="00D9247D">
      <w:rPr>
        <w:rFonts w:cs="Arial"/>
        <w:color w:val="548DD4" w:themeColor="text2" w:themeTint="99"/>
        <w:sz w:val="14"/>
        <w:szCs w:val="16"/>
      </w:rPr>
      <w:t xml:space="preserve"> </w:t>
    </w: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5972A9">
      <w:rPr>
        <w:rStyle w:val="Nmerodepgina"/>
        <w:noProof/>
        <w:szCs w:val="16"/>
      </w:rPr>
      <w:t>24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A9" w:rsidRDefault="005972A9" w:rsidP="00E92599">
      <w:r>
        <w:separator/>
      </w:r>
    </w:p>
  </w:footnote>
  <w:footnote w:type="continuationSeparator" w:id="0">
    <w:p w:rsidR="005972A9" w:rsidRDefault="005972A9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2A9" w:rsidRDefault="005972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6AF0431A" wp14:editId="1E4B3F6C">
          <wp:simplePos x="0" y="0"/>
          <wp:positionH relativeFrom="margin">
            <wp:align>center</wp:align>
          </wp:positionH>
          <wp:positionV relativeFrom="margin">
            <wp:posOffset>-1201420</wp:posOffset>
          </wp:positionV>
          <wp:extent cx="1187450" cy="1153795"/>
          <wp:effectExtent l="0" t="0" r="0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A1" w:rsidRDefault="00A00AA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22DEB20" wp14:editId="0721468F">
          <wp:simplePos x="0" y="0"/>
          <wp:positionH relativeFrom="margin">
            <wp:align>center</wp:align>
          </wp:positionH>
          <wp:positionV relativeFrom="margin">
            <wp:posOffset>-1268095</wp:posOffset>
          </wp:positionV>
          <wp:extent cx="1187450" cy="1153795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0F7"/>
    <w:multiLevelType w:val="hybridMultilevel"/>
    <w:tmpl w:val="030E68F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32D6"/>
    <w:multiLevelType w:val="hybridMultilevel"/>
    <w:tmpl w:val="D0E684C6"/>
    <w:lvl w:ilvl="0" w:tplc="080A0019">
      <w:start w:val="1"/>
      <w:numFmt w:val="lowerLetter"/>
      <w:lvlText w:val="%1."/>
      <w:lvlJc w:val="left"/>
      <w:pPr>
        <w:ind w:left="161" w:hanging="275"/>
        <w:jc w:val="left"/>
      </w:pPr>
      <w:rPr>
        <w:rFonts w:hint="default"/>
        <w:b/>
        <w:bCs/>
        <w:w w:val="100"/>
        <w:sz w:val="20"/>
        <w:szCs w:val="20"/>
        <w:lang w:val="es-ES" w:eastAsia="en-US" w:bidi="ar-SA"/>
      </w:rPr>
    </w:lvl>
    <w:lvl w:ilvl="1" w:tplc="ED580370">
      <w:numFmt w:val="bullet"/>
      <w:lvlText w:val="•"/>
      <w:lvlJc w:val="left"/>
      <w:pPr>
        <w:ind w:left="1056" w:hanging="275"/>
      </w:pPr>
      <w:rPr>
        <w:rFonts w:hint="default"/>
        <w:lang w:val="es-ES" w:eastAsia="en-US" w:bidi="ar-SA"/>
      </w:rPr>
    </w:lvl>
    <w:lvl w:ilvl="2" w:tplc="244AA768">
      <w:numFmt w:val="bullet"/>
      <w:lvlText w:val="•"/>
      <w:lvlJc w:val="left"/>
      <w:pPr>
        <w:ind w:left="1952" w:hanging="275"/>
      </w:pPr>
      <w:rPr>
        <w:rFonts w:hint="default"/>
        <w:lang w:val="es-ES" w:eastAsia="en-US" w:bidi="ar-SA"/>
      </w:rPr>
    </w:lvl>
    <w:lvl w:ilvl="3" w:tplc="F03008DA">
      <w:numFmt w:val="bullet"/>
      <w:lvlText w:val="•"/>
      <w:lvlJc w:val="left"/>
      <w:pPr>
        <w:ind w:left="2848" w:hanging="275"/>
      </w:pPr>
      <w:rPr>
        <w:rFonts w:hint="default"/>
        <w:lang w:val="es-ES" w:eastAsia="en-US" w:bidi="ar-SA"/>
      </w:rPr>
    </w:lvl>
    <w:lvl w:ilvl="4" w:tplc="0F1291E8">
      <w:numFmt w:val="bullet"/>
      <w:lvlText w:val="•"/>
      <w:lvlJc w:val="left"/>
      <w:pPr>
        <w:ind w:left="3744" w:hanging="275"/>
      </w:pPr>
      <w:rPr>
        <w:rFonts w:hint="default"/>
        <w:lang w:val="es-ES" w:eastAsia="en-US" w:bidi="ar-SA"/>
      </w:rPr>
    </w:lvl>
    <w:lvl w:ilvl="5" w:tplc="1C986994">
      <w:numFmt w:val="bullet"/>
      <w:lvlText w:val="•"/>
      <w:lvlJc w:val="left"/>
      <w:pPr>
        <w:ind w:left="4640" w:hanging="275"/>
      </w:pPr>
      <w:rPr>
        <w:rFonts w:hint="default"/>
        <w:lang w:val="es-ES" w:eastAsia="en-US" w:bidi="ar-SA"/>
      </w:rPr>
    </w:lvl>
    <w:lvl w:ilvl="6" w:tplc="C6F8B056">
      <w:numFmt w:val="bullet"/>
      <w:lvlText w:val="•"/>
      <w:lvlJc w:val="left"/>
      <w:pPr>
        <w:ind w:left="5536" w:hanging="275"/>
      </w:pPr>
      <w:rPr>
        <w:rFonts w:hint="default"/>
        <w:lang w:val="es-ES" w:eastAsia="en-US" w:bidi="ar-SA"/>
      </w:rPr>
    </w:lvl>
    <w:lvl w:ilvl="7" w:tplc="53A0ACA8">
      <w:numFmt w:val="bullet"/>
      <w:lvlText w:val="•"/>
      <w:lvlJc w:val="left"/>
      <w:pPr>
        <w:ind w:left="6432" w:hanging="275"/>
      </w:pPr>
      <w:rPr>
        <w:rFonts w:hint="default"/>
        <w:lang w:val="es-ES" w:eastAsia="en-US" w:bidi="ar-SA"/>
      </w:rPr>
    </w:lvl>
    <w:lvl w:ilvl="8" w:tplc="39781C28">
      <w:numFmt w:val="bullet"/>
      <w:lvlText w:val="•"/>
      <w:lvlJc w:val="left"/>
      <w:pPr>
        <w:ind w:left="7328" w:hanging="275"/>
      </w:pPr>
      <w:rPr>
        <w:rFonts w:hint="default"/>
        <w:lang w:val="es-ES" w:eastAsia="en-US" w:bidi="ar-SA"/>
      </w:rPr>
    </w:lvl>
  </w:abstractNum>
  <w:abstractNum w:abstractNumId="2">
    <w:nsid w:val="0C281F8E"/>
    <w:multiLevelType w:val="hybridMultilevel"/>
    <w:tmpl w:val="CAEC4AAC"/>
    <w:lvl w:ilvl="0" w:tplc="106C7B0A">
      <w:start w:val="1"/>
      <w:numFmt w:val="upperRoman"/>
      <w:lvlText w:val="%1."/>
      <w:lvlJc w:val="left"/>
      <w:pPr>
        <w:ind w:left="161" w:hanging="203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BB22B374">
      <w:numFmt w:val="bullet"/>
      <w:lvlText w:val="•"/>
      <w:lvlJc w:val="left"/>
      <w:pPr>
        <w:ind w:left="1056" w:hanging="203"/>
      </w:pPr>
      <w:rPr>
        <w:rFonts w:hint="default"/>
        <w:lang w:val="es-ES" w:eastAsia="en-US" w:bidi="ar-SA"/>
      </w:rPr>
    </w:lvl>
    <w:lvl w:ilvl="2" w:tplc="FE907302">
      <w:numFmt w:val="bullet"/>
      <w:lvlText w:val="•"/>
      <w:lvlJc w:val="left"/>
      <w:pPr>
        <w:ind w:left="1952" w:hanging="203"/>
      </w:pPr>
      <w:rPr>
        <w:rFonts w:hint="default"/>
        <w:lang w:val="es-ES" w:eastAsia="en-US" w:bidi="ar-SA"/>
      </w:rPr>
    </w:lvl>
    <w:lvl w:ilvl="3" w:tplc="B54EFE76">
      <w:numFmt w:val="bullet"/>
      <w:lvlText w:val="•"/>
      <w:lvlJc w:val="left"/>
      <w:pPr>
        <w:ind w:left="2848" w:hanging="203"/>
      </w:pPr>
      <w:rPr>
        <w:rFonts w:hint="default"/>
        <w:lang w:val="es-ES" w:eastAsia="en-US" w:bidi="ar-SA"/>
      </w:rPr>
    </w:lvl>
    <w:lvl w:ilvl="4" w:tplc="A89855DE">
      <w:numFmt w:val="bullet"/>
      <w:lvlText w:val="•"/>
      <w:lvlJc w:val="left"/>
      <w:pPr>
        <w:ind w:left="3744" w:hanging="203"/>
      </w:pPr>
      <w:rPr>
        <w:rFonts w:hint="default"/>
        <w:lang w:val="es-ES" w:eastAsia="en-US" w:bidi="ar-SA"/>
      </w:rPr>
    </w:lvl>
    <w:lvl w:ilvl="5" w:tplc="AC060ED4">
      <w:numFmt w:val="bullet"/>
      <w:lvlText w:val="•"/>
      <w:lvlJc w:val="left"/>
      <w:pPr>
        <w:ind w:left="4640" w:hanging="203"/>
      </w:pPr>
      <w:rPr>
        <w:rFonts w:hint="default"/>
        <w:lang w:val="es-ES" w:eastAsia="en-US" w:bidi="ar-SA"/>
      </w:rPr>
    </w:lvl>
    <w:lvl w:ilvl="6" w:tplc="484AA474">
      <w:numFmt w:val="bullet"/>
      <w:lvlText w:val="•"/>
      <w:lvlJc w:val="left"/>
      <w:pPr>
        <w:ind w:left="5536" w:hanging="203"/>
      </w:pPr>
      <w:rPr>
        <w:rFonts w:hint="default"/>
        <w:lang w:val="es-ES" w:eastAsia="en-US" w:bidi="ar-SA"/>
      </w:rPr>
    </w:lvl>
    <w:lvl w:ilvl="7" w:tplc="61427F2C">
      <w:numFmt w:val="bullet"/>
      <w:lvlText w:val="•"/>
      <w:lvlJc w:val="left"/>
      <w:pPr>
        <w:ind w:left="6432" w:hanging="203"/>
      </w:pPr>
      <w:rPr>
        <w:rFonts w:hint="default"/>
        <w:lang w:val="es-ES" w:eastAsia="en-US" w:bidi="ar-SA"/>
      </w:rPr>
    </w:lvl>
    <w:lvl w:ilvl="8" w:tplc="3C6453A6">
      <w:numFmt w:val="bullet"/>
      <w:lvlText w:val="•"/>
      <w:lvlJc w:val="left"/>
      <w:pPr>
        <w:ind w:left="7328" w:hanging="203"/>
      </w:pPr>
      <w:rPr>
        <w:rFonts w:hint="default"/>
        <w:lang w:val="es-ES" w:eastAsia="en-US" w:bidi="ar-SA"/>
      </w:rPr>
    </w:lvl>
  </w:abstractNum>
  <w:abstractNum w:abstractNumId="3">
    <w:nsid w:val="19396131"/>
    <w:multiLevelType w:val="hybridMultilevel"/>
    <w:tmpl w:val="FE4EAD5E"/>
    <w:lvl w:ilvl="0" w:tplc="A02C5760">
      <w:start w:val="1"/>
      <w:numFmt w:val="lowerLetter"/>
      <w:lvlText w:val="%1."/>
      <w:lvlJc w:val="left"/>
      <w:pPr>
        <w:ind w:left="640" w:hanging="239"/>
        <w:jc w:val="left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1" w:tplc="79C26392">
      <w:numFmt w:val="bullet"/>
      <w:lvlText w:val="•"/>
      <w:lvlJc w:val="left"/>
      <w:pPr>
        <w:ind w:left="1535" w:hanging="239"/>
      </w:pPr>
      <w:rPr>
        <w:rFonts w:hint="default"/>
        <w:lang w:val="es-ES" w:eastAsia="en-US" w:bidi="ar-SA"/>
      </w:rPr>
    </w:lvl>
    <w:lvl w:ilvl="2" w:tplc="4306B8EE">
      <w:numFmt w:val="bullet"/>
      <w:lvlText w:val="•"/>
      <w:lvlJc w:val="left"/>
      <w:pPr>
        <w:ind w:left="2431" w:hanging="239"/>
      </w:pPr>
      <w:rPr>
        <w:rFonts w:hint="default"/>
        <w:lang w:val="es-ES" w:eastAsia="en-US" w:bidi="ar-SA"/>
      </w:rPr>
    </w:lvl>
    <w:lvl w:ilvl="3" w:tplc="24A2C562">
      <w:numFmt w:val="bullet"/>
      <w:lvlText w:val="•"/>
      <w:lvlJc w:val="left"/>
      <w:pPr>
        <w:ind w:left="3327" w:hanging="239"/>
      </w:pPr>
      <w:rPr>
        <w:rFonts w:hint="default"/>
        <w:lang w:val="es-ES" w:eastAsia="en-US" w:bidi="ar-SA"/>
      </w:rPr>
    </w:lvl>
    <w:lvl w:ilvl="4" w:tplc="CC4038AA">
      <w:numFmt w:val="bullet"/>
      <w:lvlText w:val="•"/>
      <w:lvlJc w:val="left"/>
      <w:pPr>
        <w:ind w:left="4223" w:hanging="239"/>
      </w:pPr>
      <w:rPr>
        <w:rFonts w:hint="default"/>
        <w:lang w:val="es-ES" w:eastAsia="en-US" w:bidi="ar-SA"/>
      </w:rPr>
    </w:lvl>
    <w:lvl w:ilvl="5" w:tplc="1F405F88">
      <w:numFmt w:val="bullet"/>
      <w:lvlText w:val="•"/>
      <w:lvlJc w:val="left"/>
      <w:pPr>
        <w:ind w:left="5119" w:hanging="239"/>
      </w:pPr>
      <w:rPr>
        <w:rFonts w:hint="default"/>
        <w:lang w:val="es-ES" w:eastAsia="en-US" w:bidi="ar-SA"/>
      </w:rPr>
    </w:lvl>
    <w:lvl w:ilvl="6" w:tplc="6D1AF152">
      <w:numFmt w:val="bullet"/>
      <w:lvlText w:val="•"/>
      <w:lvlJc w:val="left"/>
      <w:pPr>
        <w:ind w:left="6015" w:hanging="239"/>
      </w:pPr>
      <w:rPr>
        <w:rFonts w:hint="default"/>
        <w:lang w:val="es-ES" w:eastAsia="en-US" w:bidi="ar-SA"/>
      </w:rPr>
    </w:lvl>
    <w:lvl w:ilvl="7" w:tplc="8B549868">
      <w:numFmt w:val="bullet"/>
      <w:lvlText w:val="•"/>
      <w:lvlJc w:val="left"/>
      <w:pPr>
        <w:ind w:left="6911" w:hanging="239"/>
      </w:pPr>
      <w:rPr>
        <w:rFonts w:hint="default"/>
        <w:lang w:val="es-ES" w:eastAsia="en-US" w:bidi="ar-SA"/>
      </w:rPr>
    </w:lvl>
    <w:lvl w:ilvl="8" w:tplc="3D9626D4">
      <w:numFmt w:val="bullet"/>
      <w:lvlText w:val="•"/>
      <w:lvlJc w:val="left"/>
      <w:pPr>
        <w:ind w:left="7807" w:hanging="239"/>
      </w:pPr>
      <w:rPr>
        <w:rFonts w:hint="default"/>
        <w:lang w:val="es-ES" w:eastAsia="en-US" w:bidi="ar-SA"/>
      </w:rPr>
    </w:lvl>
  </w:abstractNum>
  <w:abstractNum w:abstractNumId="4">
    <w:nsid w:val="1A6005DE"/>
    <w:multiLevelType w:val="hybridMultilevel"/>
    <w:tmpl w:val="7BA0234A"/>
    <w:lvl w:ilvl="0" w:tplc="319A5192">
      <w:start w:val="1"/>
      <w:numFmt w:val="decimal"/>
      <w:lvlText w:val="%1)"/>
      <w:lvlJc w:val="left"/>
      <w:pPr>
        <w:ind w:left="161" w:hanging="249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1" w:tplc="15884988">
      <w:start w:val="1"/>
      <w:numFmt w:val="lowerLetter"/>
      <w:lvlText w:val="%2."/>
      <w:lvlJc w:val="left"/>
      <w:pPr>
        <w:ind w:left="161" w:hanging="266"/>
        <w:jc w:val="left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2" w:tplc="33A0D468">
      <w:numFmt w:val="bullet"/>
      <w:lvlText w:val="•"/>
      <w:lvlJc w:val="left"/>
      <w:pPr>
        <w:ind w:left="1952" w:hanging="266"/>
      </w:pPr>
      <w:rPr>
        <w:rFonts w:hint="default"/>
        <w:lang w:val="es-ES" w:eastAsia="en-US" w:bidi="ar-SA"/>
      </w:rPr>
    </w:lvl>
    <w:lvl w:ilvl="3" w:tplc="46AE0B8A">
      <w:numFmt w:val="bullet"/>
      <w:lvlText w:val="•"/>
      <w:lvlJc w:val="left"/>
      <w:pPr>
        <w:ind w:left="2848" w:hanging="266"/>
      </w:pPr>
      <w:rPr>
        <w:rFonts w:hint="default"/>
        <w:lang w:val="es-ES" w:eastAsia="en-US" w:bidi="ar-SA"/>
      </w:rPr>
    </w:lvl>
    <w:lvl w:ilvl="4" w:tplc="11E82FA0">
      <w:numFmt w:val="bullet"/>
      <w:lvlText w:val="•"/>
      <w:lvlJc w:val="left"/>
      <w:pPr>
        <w:ind w:left="3744" w:hanging="266"/>
      </w:pPr>
      <w:rPr>
        <w:rFonts w:hint="default"/>
        <w:lang w:val="es-ES" w:eastAsia="en-US" w:bidi="ar-SA"/>
      </w:rPr>
    </w:lvl>
    <w:lvl w:ilvl="5" w:tplc="663C9A22">
      <w:numFmt w:val="bullet"/>
      <w:lvlText w:val="•"/>
      <w:lvlJc w:val="left"/>
      <w:pPr>
        <w:ind w:left="4640" w:hanging="266"/>
      </w:pPr>
      <w:rPr>
        <w:rFonts w:hint="default"/>
        <w:lang w:val="es-ES" w:eastAsia="en-US" w:bidi="ar-SA"/>
      </w:rPr>
    </w:lvl>
    <w:lvl w:ilvl="6" w:tplc="A58EB75C">
      <w:numFmt w:val="bullet"/>
      <w:lvlText w:val="•"/>
      <w:lvlJc w:val="left"/>
      <w:pPr>
        <w:ind w:left="5536" w:hanging="266"/>
      </w:pPr>
      <w:rPr>
        <w:rFonts w:hint="default"/>
        <w:lang w:val="es-ES" w:eastAsia="en-US" w:bidi="ar-SA"/>
      </w:rPr>
    </w:lvl>
    <w:lvl w:ilvl="7" w:tplc="ED685D54">
      <w:numFmt w:val="bullet"/>
      <w:lvlText w:val="•"/>
      <w:lvlJc w:val="left"/>
      <w:pPr>
        <w:ind w:left="6432" w:hanging="266"/>
      </w:pPr>
      <w:rPr>
        <w:rFonts w:hint="default"/>
        <w:lang w:val="es-ES" w:eastAsia="en-US" w:bidi="ar-SA"/>
      </w:rPr>
    </w:lvl>
    <w:lvl w:ilvl="8" w:tplc="BD4A6CF4">
      <w:numFmt w:val="bullet"/>
      <w:lvlText w:val="•"/>
      <w:lvlJc w:val="left"/>
      <w:pPr>
        <w:ind w:left="7328" w:hanging="266"/>
      </w:pPr>
      <w:rPr>
        <w:rFonts w:hint="default"/>
        <w:lang w:val="es-ES" w:eastAsia="en-US" w:bidi="ar-SA"/>
      </w:rPr>
    </w:lvl>
  </w:abstractNum>
  <w:abstractNum w:abstractNumId="5">
    <w:nsid w:val="1DB55E93"/>
    <w:multiLevelType w:val="hybridMultilevel"/>
    <w:tmpl w:val="E59881B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74F3D"/>
    <w:multiLevelType w:val="hybridMultilevel"/>
    <w:tmpl w:val="4A200A32"/>
    <w:lvl w:ilvl="0" w:tplc="080A000F">
      <w:start w:val="1"/>
      <w:numFmt w:val="decimal"/>
      <w:lvlText w:val="%1."/>
      <w:lvlJc w:val="left"/>
      <w:pPr>
        <w:ind w:left="396" w:hanging="235"/>
        <w:jc w:val="left"/>
      </w:pPr>
      <w:rPr>
        <w:rFonts w:hint="default"/>
        <w:b/>
        <w:bCs/>
        <w:w w:val="100"/>
        <w:sz w:val="20"/>
        <w:szCs w:val="20"/>
        <w:lang w:val="es-ES" w:eastAsia="en-US" w:bidi="ar-SA"/>
      </w:rPr>
    </w:lvl>
    <w:lvl w:ilvl="1" w:tplc="5906C262">
      <w:start w:val="1"/>
      <w:numFmt w:val="lowerLetter"/>
      <w:lvlText w:val="%2)"/>
      <w:lvlJc w:val="left"/>
      <w:pPr>
        <w:ind w:left="395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2" w:tplc="AB740226">
      <w:numFmt w:val="bullet"/>
      <w:lvlText w:val="•"/>
      <w:lvlJc w:val="left"/>
      <w:pPr>
        <w:ind w:left="2144" w:hanging="235"/>
      </w:pPr>
      <w:rPr>
        <w:rFonts w:hint="default"/>
        <w:lang w:val="es-ES" w:eastAsia="en-US" w:bidi="ar-SA"/>
      </w:rPr>
    </w:lvl>
    <w:lvl w:ilvl="3" w:tplc="C2ACE290">
      <w:numFmt w:val="bullet"/>
      <w:lvlText w:val="•"/>
      <w:lvlJc w:val="left"/>
      <w:pPr>
        <w:ind w:left="3016" w:hanging="235"/>
      </w:pPr>
      <w:rPr>
        <w:rFonts w:hint="default"/>
        <w:lang w:val="es-ES" w:eastAsia="en-US" w:bidi="ar-SA"/>
      </w:rPr>
    </w:lvl>
    <w:lvl w:ilvl="4" w:tplc="7310905C">
      <w:numFmt w:val="bullet"/>
      <w:lvlText w:val="•"/>
      <w:lvlJc w:val="left"/>
      <w:pPr>
        <w:ind w:left="3888" w:hanging="235"/>
      </w:pPr>
      <w:rPr>
        <w:rFonts w:hint="default"/>
        <w:lang w:val="es-ES" w:eastAsia="en-US" w:bidi="ar-SA"/>
      </w:rPr>
    </w:lvl>
    <w:lvl w:ilvl="5" w:tplc="8A6847E8">
      <w:numFmt w:val="bullet"/>
      <w:lvlText w:val="•"/>
      <w:lvlJc w:val="left"/>
      <w:pPr>
        <w:ind w:left="4760" w:hanging="235"/>
      </w:pPr>
      <w:rPr>
        <w:rFonts w:hint="default"/>
        <w:lang w:val="es-ES" w:eastAsia="en-US" w:bidi="ar-SA"/>
      </w:rPr>
    </w:lvl>
    <w:lvl w:ilvl="6" w:tplc="E2FEB120">
      <w:numFmt w:val="bullet"/>
      <w:lvlText w:val="•"/>
      <w:lvlJc w:val="left"/>
      <w:pPr>
        <w:ind w:left="5632" w:hanging="235"/>
      </w:pPr>
      <w:rPr>
        <w:rFonts w:hint="default"/>
        <w:lang w:val="es-ES" w:eastAsia="en-US" w:bidi="ar-SA"/>
      </w:rPr>
    </w:lvl>
    <w:lvl w:ilvl="7" w:tplc="CD3ACA06">
      <w:numFmt w:val="bullet"/>
      <w:lvlText w:val="•"/>
      <w:lvlJc w:val="left"/>
      <w:pPr>
        <w:ind w:left="6504" w:hanging="235"/>
      </w:pPr>
      <w:rPr>
        <w:rFonts w:hint="default"/>
        <w:lang w:val="es-ES" w:eastAsia="en-US" w:bidi="ar-SA"/>
      </w:rPr>
    </w:lvl>
    <w:lvl w:ilvl="8" w:tplc="C4823D5C">
      <w:numFmt w:val="bullet"/>
      <w:lvlText w:val="•"/>
      <w:lvlJc w:val="left"/>
      <w:pPr>
        <w:ind w:left="7376" w:hanging="235"/>
      </w:pPr>
      <w:rPr>
        <w:rFonts w:hint="default"/>
        <w:lang w:val="es-ES" w:eastAsia="en-US" w:bidi="ar-SA"/>
      </w:rPr>
    </w:lvl>
  </w:abstractNum>
  <w:abstractNum w:abstractNumId="7">
    <w:nsid w:val="296370EC"/>
    <w:multiLevelType w:val="hybridMultilevel"/>
    <w:tmpl w:val="7C88E466"/>
    <w:lvl w:ilvl="0" w:tplc="9CE6C036">
      <w:start w:val="1"/>
      <w:numFmt w:val="decimal"/>
      <w:lvlText w:val="%1."/>
      <w:lvlJc w:val="left"/>
      <w:pPr>
        <w:ind w:left="161" w:hanging="249"/>
        <w:jc w:val="left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1" w:tplc="C9A65E04">
      <w:start w:val="1"/>
      <w:numFmt w:val="lowerLetter"/>
      <w:lvlText w:val="%2)"/>
      <w:lvlJc w:val="left"/>
      <w:pPr>
        <w:ind w:left="161" w:hanging="266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2" w:tplc="33A0D468">
      <w:numFmt w:val="bullet"/>
      <w:lvlText w:val="•"/>
      <w:lvlJc w:val="left"/>
      <w:pPr>
        <w:ind w:left="1952" w:hanging="266"/>
      </w:pPr>
      <w:rPr>
        <w:rFonts w:hint="default"/>
        <w:lang w:val="es-ES" w:eastAsia="en-US" w:bidi="ar-SA"/>
      </w:rPr>
    </w:lvl>
    <w:lvl w:ilvl="3" w:tplc="46AE0B8A">
      <w:numFmt w:val="bullet"/>
      <w:lvlText w:val="•"/>
      <w:lvlJc w:val="left"/>
      <w:pPr>
        <w:ind w:left="2848" w:hanging="266"/>
      </w:pPr>
      <w:rPr>
        <w:rFonts w:hint="default"/>
        <w:lang w:val="es-ES" w:eastAsia="en-US" w:bidi="ar-SA"/>
      </w:rPr>
    </w:lvl>
    <w:lvl w:ilvl="4" w:tplc="11E82FA0">
      <w:numFmt w:val="bullet"/>
      <w:lvlText w:val="•"/>
      <w:lvlJc w:val="left"/>
      <w:pPr>
        <w:ind w:left="3744" w:hanging="266"/>
      </w:pPr>
      <w:rPr>
        <w:rFonts w:hint="default"/>
        <w:lang w:val="es-ES" w:eastAsia="en-US" w:bidi="ar-SA"/>
      </w:rPr>
    </w:lvl>
    <w:lvl w:ilvl="5" w:tplc="663C9A22">
      <w:numFmt w:val="bullet"/>
      <w:lvlText w:val="•"/>
      <w:lvlJc w:val="left"/>
      <w:pPr>
        <w:ind w:left="4640" w:hanging="266"/>
      </w:pPr>
      <w:rPr>
        <w:rFonts w:hint="default"/>
        <w:lang w:val="es-ES" w:eastAsia="en-US" w:bidi="ar-SA"/>
      </w:rPr>
    </w:lvl>
    <w:lvl w:ilvl="6" w:tplc="A58EB75C">
      <w:numFmt w:val="bullet"/>
      <w:lvlText w:val="•"/>
      <w:lvlJc w:val="left"/>
      <w:pPr>
        <w:ind w:left="5536" w:hanging="266"/>
      </w:pPr>
      <w:rPr>
        <w:rFonts w:hint="default"/>
        <w:lang w:val="es-ES" w:eastAsia="en-US" w:bidi="ar-SA"/>
      </w:rPr>
    </w:lvl>
    <w:lvl w:ilvl="7" w:tplc="ED685D54">
      <w:numFmt w:val="bullet"/>
      <w:lvlText w:val="•"/>
      <w:lvlJc w:val="left"/>
      <w:pPr>
        <w:ind w:left="6432" w:hanging="266"/>
      </w:pPr>
      <w:rPr>
        <w:rFonts w:hint="default"/>
        <w:lang w:val="es-ES" w:eastAsia="en-US" w:bidi="ar-SA"/>
      </w:rPr>
    </w:lvl>
    <w:lvl w:ilvl="8" w:tplc="BD4A6CF4">
      <w:numFmt w:val="bullet"/>
      <w:lvlText w:val="•"/>
      <w:lvlJc w:val="left"/>
      <w:pPr>
        <w:ind w:left="7328" w:hanging="266"/>
      </w:pPr>
      <w:rPr>
        <w:rFonts w:hint="default"/>
        <w:lang w:val="es-ES" w:eastAsia="en-US" w:bidi="ar-SA"/>
      </w:rPr>
    </w:lvl>
  </w:abstractNum>
  <w:abstractNum w:abstractNumId="8">
    <w:nsid w:val="300A1B06"/>
    <w:multiLevelType w:val="hybridMultilevel"/>
    <w:tmpl w:val="05E8F4FE"/>
    <w:lvl w:ilvl="0" w:tplc="4D9021D0">
      <w:start w:val="1"/>
      <w:numFmt w:val="upperLetter"/>
      <w:lvlText w:val="%1)"/>
      <w:lvlJc w:val="left"/>
      <w:pPr>
        <w:ind w:left="161" w:hanging="297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n-US" w:bidi="ar-SA"/>
      </w:rPr>
    </w:lvl>
    <w:lvl w:ilvl="1" w:tplc="69E4A5F8">
      <w:numFmt w:val="bullet"/>
      <w:lvlText w:val="•"/>
      <w:lvlJc w:val="left"/>
      <w:pPr>
        <w:ind w:left="1056" w:hanging="297"/>
      </w:pPr>
      <w:rPr>
        <w:rFonts w:hint="default"/>
        <w:lang w:val="es-ES" w:eastAsia="en-US" w:bidi="ar-SA"/>
      </w:rPr>
    </w:lvl>
    <w:lvl w:ilvl="2" w:tplc="CB9CD670">
      <w:numFmt w:val="bullet"/>
      <w:lvlText w:val="•"/>
      <w:lvlJc w:val="left"/>
      <w:pPr>
        <w:ind w:left="1952" w:hanging="297"/>
      </w:pPr>
      <w:rPr>
        <w:rFonts w:hint="default"/>
        <w:lang w:val="es-ES" w:eastAsia="en-US" w:bidi="ar-SA"/>
      </w:rPr>
    </w:lvl>
    <w:lvl w:ilvl="3" w:tplc="2430B4B0">
      <w:numFmt w:val="bullet"/>
      <w:lvlText w:val="•"/>
      <w:lvlJc w:val="left"/>
      <w:pPr>
        <w:ind w:left="2848" w:hanging="297"/>
      </w:pPr>
      <w:rPr>
        <w:rFonts w:hint="default"/>
        <w:lang w:val="es-ES" w:eastAsia="en-US" w:bidi="ar-SA"/>
      </w:rPr>
    </w:lvl>
    <w:lvl w:ilvl="4" w:tplc="35D6DE24">
      <w:numFmt w:val="bullet"/>
      <w:lvlText w:val="•"/>
      <w:lvlJc w:val="left"/>
      <w:pPr>
        <w:ind w:left="3744" w:hanging="297"/>
      </w:pPr>
      <w:rPr>
        <w:rFonts w:hint="default"/>
        <w:lang w:val="es-ES" w:eastAsia="en-US" w:bidi="ar-SA"/>
      </w:rPr>
    </w:lvl>
    <w:lvl w:ilvl="5" w:tplc="91CCA5BA">
      <w:numFmt w:val="bullet"/>
      <w:lvlText w:val="•"/>
      <w:lvlJc w:val="left"/>
      <w:pPr>
        <w:ind w:left="4640" w:hanging="297"/>
      </w:pPr>
      <w:rPr>
        <w:rFonts w:hint="default"/>
        <w:lang w:val="es-ES" w:eastAsia="en-US" w:bidi="ar-SA"/>
      </w:rPr>
    </w:lvl>
    <w:lvl w:ilvl="6" w:tplc="47F02F0A">
      <w:numFmt w:val="bullet"/>
      <w:lvlText w:val="•"/>
      <w:lvlJc w:val="left"/>
      <w:pPr>
        <w:ind w:left="5536" w:hanging="297"/>
      </w:pPr>
      <w:rPr>
        <w:rFonts w:hint="default"/>
        <w:lang w:val="es-ES" w:eastAsia="en-US" w:bidi="ar-SA"/>
      </w:rPr>
    </w:lvl>
    <w:lvl w:ilvl="7" w:tplc="189ED826">
      <w:numFmt w:val="bullet"/>
      <w:lvlText w:val="•"/>
      <w:lvlJc w:val="left"/>
      <w:pPr>
        <w:ind w:left="6432" w:hanging="297"/>
      </w:pPr>
      <w:rPr>
        <w:rFonts w:hint="default"/>
        <w:lang w:val="es-ES" w:eastAsia="en-US" w:bidi="ar-SA"/>
      </w:rPr>
    </w:lvl>
    <w:lvl w:ilvl="8" w:tplc="C5468BF0">
      <w:numFmt w:val="bullet"/>
      <w:lvlText w:val="•"/>
      <w:lvlJc w:val="left"/>
      <w:pPr>
        <w:ind w:left="7328" w:hanging="297"/>
      </w:pPr>
      <w:rPr>
        <w:rFonts w:hint="default"/>
        <w:lang w:val="es-ES" w:eastAsia="en-US" w:bidi="ar-SA"/>
      </w:rPr>
    </w:lvl>
  </w:abstractNum>
  <w:abstractNum w:abstractNumId="9">
    <w:nsid w:val="325A5DA7"/>
    <w:multiLevelType w:val="hybridMultilevel"/>
    <w:tmpl w:val="FDF0A334"/>
    <w:lvl w:ilvl="0" w:tplc="AF48D876">
      <w:start w:val="1"/>
      <w:numFmt w:val="upperRoman"/>
      <w:lvlText w:val="%1."/>
      <w:lvlJc w:val="right"/>
      <w:pPr>
        <w:ind w:left="161" w:hanging="174"/>
        <w:jc w:val="left"/>
      </w:pPr>
      <w:rPr>
        <w:rFonts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026C4358">
      <w:numFmt w:val="bullet"/>
      <w:lvlText w:val="•"/>
      <w:lvlJc w:val="left"/>
      <w:pPr>
        <w:ind w:left="1056" w:hanging="174"/>
      </w:pPr>
      <w:rPr>
        <w:rFonts w:hint="default"/>
        <w:lang w:val="es-ES" w:eastAsia="en-US" w:bidi="ar-SA"/>
      </w:rPr>
    </w:lvl>
    <w:lvl w:ilvl="2" w:tplc="12C6B4B6">
      <w:numFmt w:val="bullet"/>
      <w:lvlText w:val="•"/>
      <w:lvlJc w:val="left"/>
      <w:pPr>
        <w:ind w:left="1952" w:hanging="174"/>
      </w:pPr>
      <w:rPr>
        <w:rFonts w:hint="default"/>
        <w:lang w:val="es-ES" w:eastAsia="en-US" w:bidi="ar-SA"/>
      </w:rPr>
    </w:lvl>
    <w:lvl w:ilvl="3" w:tplc="481A7F4E">
      <w:numFmt w:val="bullet"/>
      <w:lvlText w:val="•"/>
      <w:lvlJc w:val="left"/>
      <w:pPr>
        <w:ind w:left="2848" w:hanging="174"/>
      </w:pPr>
      <w:rPr>
        <w:rFonts w:hint="default"/>
        <w:lang w:val="es-ES" w:eastAsia="en-US" w:bidi="ar-SA"/>
      </w:rPr>
    </w:lvl>
    <w:lvl w:ilvl="4" w:tplc="57CCA36A">
      <w:numFmt w:val="bullet"/>
      <w:lvlText w:val="•"/>
      <w:lvlJc w:val="left"/>
      <w:pPr>
        <w:ind w:left="3744" w:hanging="174"/>
      </w:pPr>
      <w:rPr>
        <w:rFonts w:hint="default"/>
        <w:lang w:val="es-ES" w:eastAsia="en-US" w:bidi="ar-SA"/>
      </w:rPr>
    </w:lvl>
    <w:lvl w:ilvl="5" w:tplc="8432FAC2">
      <w:numFmt w:val="bullet"/>
      <w:lvlText w:val="•"/>
      <w:lvlJc w:val="left"/>
      <w:pPr>
        <w:ind w:left="4640" w:hanging="174"/>
      </w:pPr>
      <w:rPr>
        <w:rFonts w:hint="default"/>
        <w:lang w:val="es-ES" w:eastAsia="en-US" w:bidi="ar-SA"/>
      </w:rPr>
    </w:lvl>
    <w:lvl w:ilvl="6" w:tplc="6DA242D4">
      <w:numFmt w:val="bullet"/>
      <w:lvlText w:val="•"/>
      <w:lvlJc w:val="left"/>
      <w:pPr>
        <w:ind w:left="5536" w:hanging="174"/>
      </w:pPr>
      <w:rPr>
        <w:rFonts w:hint="default"/>
        <w:lang w:val="es-ES" w:eastAsia="en-US" w:bidi="ar-SA"/>
      </w:rPr>
    </w:lvl>
    <w:lvl w:ilvl="7" w:tplc="0BF03E1E">
      <w:numFmt w:val="bullet"/>
      <w:lvlText w:val="•"/>
      <w:lvlJc w:val="left"/>
      <w:pPr>
        <w:ind w:left="6432" w:hanging="174"/>
      </w:pPr>
      <w:rPr>
        <w:rFonts w:hint="default"/>
        <w:lang w:val="es-ES" w:eastAsia="en-US" w:bidi="ar-SA"/>
      </w:rPr>
    </w:lvl>
    <w:lvl w:ilvl="8" w:tplc="5DDC4BF8">
      <w:numFmt w:val="bullet"/>
      <w:lvlText w:val="•"/>
      <w:lvlJc w:val="left"/>
      <w:pPr>
        <w:ind w:left="7328" w:hanging="174"/>
      </w:pPr>
      <w:rPr>
        <w:rFonts w:hint="default"/>
        <w:lang w:val="es-ES" w:eastAsia="en-US" w:bidi="ar-SA"/>
      </w:rPr>
    </w:lvl>
  </w:abstractNum>
  <w:abstractNum w:abstractNumId="10">
    <w:nsid w:val="347A59DA"/>
    <w:multiLevelType w:val="hybridMultilevel"/>
    <w:tmpl w:val="DF8E046E"/>
    <w:lvl w:ilvl="0" w:tplc="67F22598">
      <w:start w:val="1"/>
      <w:numFmt w:val="upperRoman"/>
      <w:lvlText w:val="%1."/>
      <w:lvlJc w:val="left"/>
      <w:pPr>
        <w:ind w:left="161" w:hanging="179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88A6D110">
      <w:numFmt w:val="bullet"/>
      <w:lvlText w:val="•"/>
      <w:lvlJc w:val="left"/>
      <w:pPr>
        <w:ind w:left="1056" w:hanging="179"/>
      </w:pPr>
      <w:rPr>
        <w:rFonts w:hint="default"/>
        <w:lang w:val="es-ES" w:eastAsia="en-US" w:bidi="ar-SA"/>
      </w:rPr>
    </w:lvl>
    <w:lvl w:ilvl="2" w:tplc="EB22FA00">
      <w:numFmt w:val="bullet"/>
      <w:lvlText w:val="•"/>
      <w:lvlJc w:val="left"/>
      <w:pPr>
        <w:ind w:left="1952" w:hanging="179"/>
      </w:pPr>
      <w:rPr>
        <w:rFonts w:hint="default"/>
        <w:lang w:val="es-ES" w:eastAsia="en-US" w:bidi="ar-SA"/>
      </w:rPr>
    </w:lvl>
    <w:lvl w:ilvl="3" w:tplc="75A00EF8">
      <w:numFmt w:val="bullet"/>
      <w:lvlText w:val="•"/>
      <w:lvlJc w:val="left"/>
      <w:pPr>
        <w:ind w:left="2848" w:hanging="179"/>
      </w:pPr>
      <w:rPr>
        <w:rFonts w:hint="default"/>
        <w:lang w:val="es-ES" w:eastAsia="en-US" w:bidi="ar-SA"/>
      </w:rPr>
    </w:lvl>
    <w:lvl w:ilvl="4" w:tplc="8B5E11BC">
      <w:numFmt w:val="bullet"/>
      <w:lvlText w:val="•"/>
      <w:lvlJc w:val="left"/>
      <w:pPr>
        <w:ind w:left="3744" w:hanging="179"/>
      </w:pPr>
      <w:rPr>
        <w:rFonts w:hint="default"/>
        <w:lang w:val="es-ES" w:eastAsia="en-US" w:bidi="ar-SA"/>
      </w:rPr>
    </w:lvl>
    <w:lvl w:ilvl="5" w:tplc="9F1ECACE">
      <w:numFmt w:val="bullet"/>
      <w:lvlText w:val="•"/>
      <w:lvlJc w:val="left"/>
      <w:pPr>
        <w:ind w:left="4640" w:hanging="179"/>
      </w:pPr>
      <w:rPr>
        <w:rFonts w:hint="default"/>
        <w:lang w:val="es-ES" w:eastAsia="en-US" w:bidi="ar-SA"/>
      </w:rPr>
    </w:lvl>
    <w:lvl w:ilvl="6" w:tplc="E40EAFDC">
      <w:numFmt w:val="bullet"/>
      <w:lvlText w:val="•"/>
      <w:lvlJc w:val="left"/>
      <w:pPr>
        <w:ind w:left="5536" w:hanging="179"/>
      </w:pPr>
      <w:rPr>
        <w:rFonts w:hint="default"/>
        <w:lang w:val="es-ES" w:eastAsia="en-US" w:bidi="ar-SA"/>
      </w:rPr>
    </w:lvl>
    <w:lvl w:ilvl="7" w:tplc="3B84AD2E">
      <w:numFmt w:val="bullet"/>
      <w:lvlText w:val="•"/>
      <w:lvlJc w:val="left"/>
      <w:pPr>
        <w:ind w:left="6432" w:hanging="179"/>
      </w:pPr>
      <w:rPr>
        <w:rFonts w:hint="default"/>
        <w:lang w:val="es-ES" w:eastAsia="en-US" w:bidi="ar-SA"/>
      </w:rPr>
    </w:lvl>
    <w:lvl w:ilvl="8" w:tplc="4392CC0A">
      <w:numFmt w:val="bullet"/>
      <w:lvlText w:val="•"/>
      <w:lvlJc w:val="left"/>
      <w:pPr>
        <w:ind w:left="7328" w:hanging="179"/>
      </w:pPr>
      <w:rPr>
        <w:rFonts w:hint="default"/>
        <w:lang w:val="es-ES" w:eastAsia="en-US" w:bidi="ar-SA"/>
      </w:rPr>
    </w:lvl>
  </w:abstractNum>
  <w:abstractNum w:abstractNumId="11">
    <w:nsid w:val="384325AA"/>
    <w:multiLevelType w:val="hybridMultilevel"/>
    <w:tmpl w:val="68562F3C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B60BC"/>
    <w:multiLevelType w:val="hybridMultilevel"/>
    <w:tmpl w:val="53962AA0"/>
    <w:lvl w:ilvl="0" w:tplc="C4487870">
      <w:start w:val="1"/>
      <w:numFmt w:val="upperRoman"/>
      <w:lvlText w:val="%1."/>
      <w:lvlJc w:val="right"/>
      <w:pPr>
        <w:ind w:left="395" w:hanging="234"/>
        <w:jc w:val="left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1" w:tplc="6C5A490A">
      <w:start w:val="1"/>
      <w:numFmt w:val="lowerLetter"/>
      <w:lvlText w:val="%2)"/>
      <w:lvlJc w:val="left"/>
      <w:pPr>
        <w:ind w:left="396" w:hanging="235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n-US" w:bidi="ar-SA"/>
      </w:rPr>
    </w:lvl>
    <w:lvl w:ilvl="2" w:tplc="9B8A86B8">
      <w:numFmt w:val="bullet"/>
      <w:lvlText w:val="•"/>
      <w:lvlJc w:val="left"/>
      <w:pPr>
        <w:ind w:left="2144" w:hanging="235"/>
      </w:pPr>
      <w:rPr>
        <w:rFonts w:hint="default"/>
        <w:lang w:val="es-ES" w:eastAsia="en-US" w:bidi="ar-SA"/>
      </w:rPr>
    </w:lvl>
    <w:lvl w:ilvl="3" w:tplc="AADE7CB8">
      <w:numFmt w:val="bullet"/>
      <w:lvlText w:val="•"/>
      <w:lvlJc w:val="left"/>
      <w:pPr>
        <w:ind w:left="3016" w:hanging="235"/>
      </w:pPr>
      <w:rPr>
        <w:rFonts w:hint="default"/>
        <w:lang w:val="es-ES" w:eastAsia="en-US" w:bidi="ar-SA"/>
      </w:rPr>
    </w:lvl>
    <w:lvl w:ilvl="4" w:tplc="0B561D4E">
      <w:numFmt w:val="bullet"/>
      <w:lvlText w:val="•"/>
      <w:lvlJc w:val="left"/>
      <w:pPr>
        <w:ind w:left="3888" w:hanging="235"/>
      </w:pPr>
      <w:rPr>
        <w:rFonts w:hint="default"/>
        <w:lang w:val="es-ES" w:eastAsia="en-US" w:bidi="ar-SA"/>
      </w:rPr>
    </w:lvl>
    <w:lvl w:ilvl="5" w:tplc="8BF6D2D6">
      <w:numFmt w:val="bullet"/>
      <w:lvlText w:val="•"/>
      <w:lvlJc w:val="left"/>
      <w:pPr>
        <w:ind w:left="4760" w:hanging="235"/>
      </w:pPr>
      <w:rPr>
        <w:rFonts w:hint="default"/>
        <w:lang w:val="es-ES" w:eastAsia="en-US" w:bidi="ar-SA"/>
      </w:rPr>
    </w:lvl>
    <w:lvl w:ilvl="6" w:tplc="093698A4">
      <w:numFmt w:val="bullet"/>
      <w:lvlText w:val="•"/>
      <w:lvlJc w:val="left"/>
      <w:pPr>
        <w:ind w:left="5632" w:hanging="235"/>
      </w:pPr>
      <w:rPr>
        <w:rFonts w:hint="default"/>
        <w:lang w:val="es-ES" w:eastAsia="en-US" w:bidi="ar-SA"/>
      </w:rPr>
    </w:lvl>
    <w:lvl w:ilvl="7" w:tplc="3B00C352">
      <w:numFmt w:val="bullet"/>
      <w:lvlText w:val="•"/>
      <w:lvlJc w:val="left"/>
      <w:pPr>
        <w:ind w:left="6504" w:hanging="235"/>
      </w:pPr>
      <w:rPr>
        <w:rFonts w:hint="default"/>
        <w:lang w:val="es-ES" w:eastAsia="en-US" w:bidi="ar-SA"/>
      </w:rPr>
    </w:lvl>
    <w:lvl w:ilvl="8" w:tplc="94AC1C80">
      <w:numFmt w:val="bullet"/>
      <w:lvlText w:val="•"/>
      <w:lvlJc w:val="left"/>
      <w:pPr>
        <w:ind w:left="7376" w:hanging="235"/>
      </w:pPr>
      <w:rPr>
        <w:rFonts w:hint="default"/>
        <w:lang w:val="es-ES" w:eastAsia="en-US" w:bidi="ar-SA"/>
      </w:rPr>
    </w:lvl>
  </w:abstractNum>
  <w:abstractNum w:abstractNumId="13">
    <w:nsid w:val="49FD33FD"/>
    <w:multiLevelType w:val="hybridMultilevel"/>
    <w:tmpl w:val="3AEAA3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A34B5"/>
    <w:multiLevelType w:val="hybridMultilevel"/>
    <w:tmpl w:val="24461416"/>
    <w:lvl w:ilvl="0" w:tplc="14D8FA2E">
      <w:start w:val="1"/>
      <w:numFmt w:val="upperRoman"/>
      <w:lvlText w:val="%1."/>
      <w:lvlJc w:val="right"/>
      <w:pPr>
        <w:ind w:left="327" w:hanging="166"/>
        <w:jc w:val="left"/>
      </w:pPr>
      <w:rPr>
        <w:rFonts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9EE2B45E">
      <w:numFmt w:val="bullet"/>
      <w:lvlText w:val="•"/>
      <w:lvlJc w:val="left"/>
      <w:pPr>
        <w:ind w:left="1200" w:hanging="166"/>
      </w:pPr>
      <w:rPr>
        <w:rFonts w:hint="default"/>
        <w:lang w:val="es-ES" w:eastAsia="en-US" w:bidi="ar-SA"/>
      </w:rPr>
    </w:lvl>
    <w:lvl w:ilvl="2" w:tplc="129669D0">
      <w:numFmt w:val="bullet"/>
      <w:lvlText w:val="•"/>
      <w:lvlJc w:val="left"/>
      <w:pPr>
        <w:ind w:left="2080" w:hanging="166"/>
      </w:pPr>
      <w:rPr>
        <w:rFonts w:hint="default"/>
        <w:lang w:val="es-ES" w:eastAsia="en-US" w:bidi="ar-SA"/>
      </w:rPr>
    </w:lvl>
    <w:lvl w:ilvl="3" w:tplc="EC1EDD8A">
      <w:numFmt w:val="bullet"/>
      <w:lvlText w:val="•"/>
      <w:lvlJc w:val="left"/>
      <w:pPr>
        <w:ind w:left="2960" w:hanging="166"/>
      </w:pPr>
      <w:rPr>
        <w:rFonts w:hint="default"/>
        <w:lang w:val="es-ES" w:eastAsia="en-US" w:bidi="ar-SA"/>
      </w:rPr>
    </w:lvl>
    <w:lvl w:ilvl="4" w:tplc="7B8E941E">
      <w:numFmt w:val="bullet"/>
      <w:lvlText w:val="•"/>
      <w:lvlJc w:val="left"/>
      <w:pPr>
        <w:ind w:left="3840" w:hanging="166"/>
      </w:pPr>
      <w:rPr>
        <w:rFonts w:hint="default"/>
        <w:lang w:val="es-ES" w:eastAsia="en-US" w:bidi="ar-SA"/>
      </w:rPr>
    </w:lvl>
    <w:lvl w:ilvl="5" w:tplc="E6F4C302">
      <w:numFmt w:val="bullet"/>
      <w:lvlText w:val="•"/>
      <w:lvlJc w:val="left"/>
      <w:pPr>
        <w:ind w:left="4720" w:hanging="166"/>
      </w:pPr>
      <w:rPr>
        <w:rFonts w:hint="default"/>
        <w:lang w:val="es-ES" w:eastAsia="en-US" w:bidi="ar-SA"/>
      </w:rPr>
    </w:lvl>
    <w:lvl w:ilvl="6" w:tplc="9AFAE7C4">
      <w:numFmt w:val="bullet"/>
      <w:lvlText w:val="•"/>
      <w:lvlJc w:val="left"/>
      <w:pPr>
        <w:ind w:left="5600" w:hanging="166"/>
      </w:pPr>
      <w:rPr>
        <w:rFonts w:hint="default"/>
        <w:lang w:val="es-ES" w:eastAsia="en-US" w:bidi="ar-SA"/>
      </w:rPr>
    </w:lvl>
    <w:lvl w:ilvl="7" w:tplc="1200FBEE">
      <w:numFmt w:val="bullet"/>
      <w:lvlText w:val="•"/>
      <w:lvlJc w:val="left"/>
      <w:pPr>
        <w:ind w:left="6480" w:hanging="166"/>
      </w:pPr>
      <w:rPr>
        <w:rFonts w:hint="default"/>
        <w:lang w:val="es-ES" w:eastAsia="en-US" w:bidi="ar-SA"/>
      </w:rPr>
    </w:lvl>
    <w:lvl w:ilvl="8" w:tplc="A3AA28C4">
      <w:numFmt w:val="bullet"/>
      <w:lvlText w:val="•"/>
      <w:lvlJc w:val="left"/>
      <w:pPr>
        <w:ind w:left="7360" w:hanging="166"/>
      </w:pPr>
      <w:rPr>
        <w:rFonts w:hint="default"/>
        <w:lang w:val="es-ES" w:eastAsia="en-US" w:bidi="ar-SA"/>
      </w:rPr>
    </w:lvl>
  </w:abstractNum>
  <w:abstractNum w:abstractNumId="15">
    <w:nsid w:val="4B414577"/>
    <w:multiLevelType w:val="hybridMultilevel"/>
    <w:tmpl w:val="700C0D7E"/>
    <w:lvl w:ilvl="0" w:tplc="DAC6A164">
      <w:start w:val="1"/>
      <w:numFmt w:val="lowerLetter"/>
      <w:lvlText w:val="%1."/>
      <w:lvlJc w:val="left"/>
      <w:pPr>
        <w:ind w:left="161" w:hanging="243"/>
        <w:jc w:val="left"/>
      </w:pPr>
      <w:rPr>
        <w:rFonts w:hint="default"/>
        <w:b/>
        <w:bCs/>
        <w:w w:val="100"/>
        <w:sz w:val="24"/>
        <w:szCs w:val="20"/>
        <w:lang w:val="es-ES" w:eastAsia="en-US" w:bidi="ar-SA"/>
      </w:rPr>
    </w:lvl>
    <w:lvl w:ilvl="1" w:tplc="7916CA7A">
      <w:numFmt w:val="bullet"/>
      <w:lvlText w:val="•"/>
      <w:lvlJc w:val="left"/>
      <w:pPr>
        <w:ind w:left="1056" w:hanging="243"/>
      </w:pPr>
      <w:rPr>
        <w:rFonts w:hint="default"/>
        <w:lang w:val="es-ES" w:eastAsia="en-US" w:bidi="ar-SA"/>
      </w:rPr>
    </w:lvl>
    <w:lvl w:ilvl="2" w:tplc="554845D4">
      <w:numFmt w:val="bullet"/>
      <w:lvlText w:val="•"/>
      <w:lvlJc w:val="left"/>
      <w:pPr>
        <w:ind w:left="1952" w:hanging="243"/>
      </w:pPr>
      <w:rPr>
        <w:rFonts w:hint="default"/>
        <w:lang w:val="es-ES" w:eastAsia="en-US" w:bidi="ar-SA"/>
      </w:rPr>
    </w:lvl>
    <w:lvl w:ilvl="3" w:tplc="521EC5FE">
      <w:numFmt w:val="bullet"/>
      <w:lvlText w:val="•"/>
      <w:lvlJc w:val="left"/>
      <w:pPr>
        <w:ind w:left="2848" w:hanging="243"/>
      </w:pPr>
      <w:rPr>
        <w:rFonts w:hint="default"/>
        <w:lang w:val="es-ES" w:eastAsia="en-US" w:bidi="ar-SA"/>
      </w:rPr>
    </w:lvl>
    <w:lvl w:ilvl="4" w:tplc="186AEFB2">
      <w:numFmt w:val="bullet"/>
      <w:lvlText w:val="•"/>
      <w:lvlJc w:val="left"/>
      <w:pPr>
        <w:ind w:left="3744" w:hanging="243"/>
      </w:pPr>
      <w:rPr>
        <w:rFonts w:hint="default"/>
        <w:lang w:val="es-ES" w:eastAsia="en-US" w:bidi="ar-SA"/>
      </w:rPr>
    </w:lvl>
    <w:lvl w:ilvl="5" w:tplc="29086D6C">
      <w:numFmt w:val="bullet"/>
      <w:lvlText w:val="•"/>
      <w:lvlJc w:val="left"/>
      <w:pPr>
        <w:ind w:left="4640" w:hanging="243"/>
      </w:pPr>
      <w:rPr>
        <w:rFonts w:hint="default"/>
        <w:lang w:val="es-ES" w:eastAsia="en-US" w:bidi="ar-SA"/>
      </w:rPr>
    </w:lvl>
    <w:lvl w:ilvl="6" w:tplc="3D5C5F98">
      <w:numFmt w:val="bullet"/>
      <w:lvlText w:val="•"/>
      <w:lvlJc w:val="left"/>
      <w:pPr>
        <w:ind w:left="5536" w:hanging="243"/>
      </w:pPr>
      <w:rPr>
        <w:rFonts w:hint="default"/>
        <w:lang w:val="es-ES" w:eastAsia="en-US" w:bidi="ar-SA"/>
      </w:rPr>
    </w:lvl>
    <w:lvl w:ilvl="7" w:tplc="D82240EC">
      <w:numFmt w:val="bullet"/>
      <w:lvlText w:val="•"/>
      <w:lvlJc w:val="left"/>
      <w:pPr>
        <w:ind w:left="6432" w:hanging="243"/>
      </w:pPr>
      <w:rPr>
        <w:rFonts w:hint="default"/>
        <w:lang w:val="es-ES" w:eastAsia="en-US" w:bidi="ar-SA"/>
      </w:rPr>
    </w:lvl>
    <w:lvl w:ilvl="8" w:tplc="10DC3A76">
      <w:numFmt w:val="bullet"/>
      <w:lvlText w:val="•"/>
      <w:lvlJc w:val="left"/>
      <w:pPr>
        <w:ind w:left="7328" w:hanging="243"/>
      </w:pPr>
      <w:rPr>
        <w:rFonts w:hint="default"/>
        <w:lang w:val="es-ES" w:eastAsia="en-US" w:bidi="ar-SA"/>
      </w:rPr>
    </w:lvl>
  </w:abstractNum>
  <w:abstractNum w:abstractNumId="16">
    <w:nsid w:val="4C2D1BB2"/>
    <w:multiLevelType w:val="hybridMultilevel"/>
    <w:tmpl w:val="86F2891A"/>
    <w:lvl w:ilvl="0" w:tplc="542462CA">
      <w:start w:val="1"/>
      <w:numFmt w:val="upperRoman"/>
      <w:lvlText w:val="%1."/>
      <w:lvlJc w:val="left"/>
      <w:pPr>
        <w:ind w:left="161" w:hanging="183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BBC64E28">
      <w:numFmt w:val="bullet"/>
      <w:lvlText w:val="•"/>
      <w:lvlJc w:val="left"/>
      <w:pPr>
        <w:ind w:left="1056" w:hanging="183"/>
      </w:pPr>
      <w:rPr>
        <w:rFonts w:hint="default"/>
        <w:lang w:val="es-ES" w:eastAsia="en-US" w:bidi="ar-SA"/>
      </w:rPr>
    </w:lvl>
    <w:lvl w:ilvl="2" w:tplc="E32E0B04">
      <w:numFmt w:val="bullet"/>
      <w:lvlText w:val="•"/>
      <w:lvlJc w:val="left"/>
      <w:pPr>
        <w:ind w:left="1952" w:hanging="183"/>
      </w:pPr>
      <w:rPr>
        <w:rFonts w:hint="default"/>
        <w:lang w:val="es-ES" w:eastAsia="en-US" w:bidi="ar-SA"/>
      </w:rPr>
    </w:lvl>
    <w:lvl w:ilvl="3" w:tplc="FB129F72">
      <w:numFmt w:val="bullet"/>
      <w:lvlText w:val="•"/>
      <w:lvlJc w:val="left"/>
      <w:pPr>
        <w:ind w:left="2848" w:hanging="183"/>
      </w:pPr>
      <w:rPr>
        <w:rFonts w:hint="default"/>
        <w:lang w:val="es-ES" w:eastAsia="en-US" w:bidi="ar-SA"/>
      </w:rPr>
    </w:lvl>
    <w:lvl w:ilvl="4" w:tplc="88386422">
      <w:numFmt w:val="bullet"/>
      <w:lvlText w:val="•"/>
      <w:lvlJc w:val="left"/>
      <w:pPr>
        <w:ind w:left="3744" w:hanging="183"/>
      </w:pPr>
      <w:rPr>
        <w:rFonts w:hint="default"/>
        <w:lang w:val="es-ES" w:eastAsia="en-US" w:bidi="ar-SA"/>
      </w:rPr>
    </w:lvl>
    <w:lvl w:ilvl="5" w:tplc="0ACEE0BC">
      <w:numFmt w:val="bullet"/>
      <w:lvlText w:val="•"/>
      <w:lvlJc w:val="left"/>
      <w:pPr>
        <w:ind w:left="4640" w:hanging="183"/>
      </w:pPr>
      <w:rPr>
        <w:rFonts w:hint="default"/>
        <w:lang w:val="es-ES" w:eastAsia="en-US" w:bidi="ar-SA"/>
      </w:rPr>
    </w:lvl>
    <w:lvl w:ilvl="6" w:tplc="4CBAC8C4">
      <w:numFmt w:val="bullet"/>
      <w:lvlText w:val="•"/>
      <w:lvlJc w:val="left"/>
      <w:pPr>
        <w:ind w:left="5536" w:hanging="183"/>
      </w:pPr>
      <w:rPr>
        <w:rFonts w:hint="default"/>
        <w:lang w:val="es-ES" w:eastAsia="en-US" w:bidi="ar-SA"/>
      </w:rPr>
    </w:lvl>
    <w:lvl w:ilvl="7" w:tplc="B99E7A40">
      <w:numFmt w:val="bullet"/>
      <w:lvlText w:val="•"/>
      <w:lvlJc w:val="left"/>
      <w:pPr>
        <w:ind w:left="6432" w:hanging="183"/>
      </w:pPr>
      <w:rPr>
        <w:rFonts w:hint="default"/>
        <w:lang w:val="es-ES" w:eastAsia="en-US" w:bidi="ar-SA"/>
      </w:rPr>
    </w:lvl>
    <w:lvl w:ilvl="8" w:tplc="45D2D9C8">
      <w:numFmt w:val="bullet"/>
      <w:lvlText w:val="•"/>
      <w:lvlJc w:val="left"/>
      <w:pPr>
        <w:ind w:left="7328" w:hanging="183"/>
      </w:pPr>
      <w:rPr>
        <w:rFonts w:hint="default"/>
        <w:lang w:val="es-ES" w:eastAsia="en-US" w:bidi="ar-SA"/>
      </w:rPr>
    </w:lvl>
  </w:abstractNum>
  <w:abstractNum w:abstractNumId="17">
    <w:nsid w:val="4F1F2AE7"/>
    <w:multiLevelType w:val="hybridMultilevel"/>
    <w:tmpl w:val="2B223C3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F6631"/>
    <w:multiLevelType w:val="hybridMultilevel"/>
    <w:tmpl w:val="6F42B984"/>
    <w:lvl w:ilvl="0" w:tplc="080A0013">
      <w:start w:val="1"/>
      <w:numFmt w:val="upperRoman"/>
      <w:lvlText w:val="%1."/>
      <w:lvlJc w:val="right"/>
      <w:pPr>
        <w:ind w:left="327" w:hanging="167"/>
        <w:jc w:val="left"/>
      </w:pPr>
      <w:rPr>
        <w:rFonts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2160A3D8">
      <w:numFmt w:val="bullet"/>
      <w:lvlText w:val="•"/>
      <w:lvlJc w:val="left"/>
      <w:pPr>
        <w:ind w:left="1200" w:hanging="167"/>
      </w:pPr>
      <w:rPr>
        <w:rFonts w:hint="default"/>
        <w:lang w:val="es-ES" w:eastAsia="en-US" w:bidi="ar-SA"/>
      </w:rPr>
    </w:lvl>
    <w:lvl w:ilvl="2" w:tplc="2F3095C8">
      <w:numFmt w:val="bullet"/>
      <w:lvlText w:val="•"/>
      <w:lvlJc w:val="left"/>
      <w:pPr>
        <w:ind w:left="2080" w:hanging="167"/>
      </w:pPr>
      <w:rPr>
        <w:rFonts w:hint="default"/>
        <w:lang w:val="es-ES" w:eastAsia="en-US" w:bidi="ar-SA"/>
      </w:rPr>
    </w:lvl>
    <w:lvl w:ilvl="3" w:tplc="C93E08C0">
      <w:numFmt w:val="bullet"/>
      <w:lvlText w:val="•"/>
      <w:lvlJc w:val="left"/>
      <w:pPr>
        <w:ind w:left="2960" w:hanging="167"/>
      </w:pPr>
      <w:rPr>
        <w:rFonts w:hint="default"/>
        <w:lang w:val="es-ES" w:eastAsia="en-US" w:bidi="ar-SA"/>
      </w:rPr>
    </w:lvl>
    <w:lvl w:ilvl="4" w:tplc="2BA60374">
      <w:numFmt w:val="bullet"/>
      <w:lvlText w:val="•"/>
      <w:lvlJc w:val="left"/>
      <w:pPr>
        <w:ind w:left="3840" w:hanging="167"/>
      </w:pPr>
      <w:rPr>
        <w:rFonts w:hint="default"/>
        <w:lang w:val="es-ES" w:eastAsia="en-US" w:bidi="ar-SA"/>
      </w:rPr>
    </w:lvl>
    <w:lvl w:ilvl="5" w:tplc="BF5CD060">
      <w:numFmt w:val="bullet"/>
      <w:lvlText w:val="•"/>
      <w:lvlJc w:val="left"/>
      <w:pPr>
        <w:ind w:left="4720" w:hanging="167"/>
      </w:pPr>
      <w:rPr>
        <w:rFonts w:hint="default"/>
        <w:lang w:val="es-ES" w:eastAsia="en-US" w:bidi="ar-SA"/>
      </w:rPr>
    </w:lvl>
    <w:lvl w:ilvl="6" w:tplc="9566D370">
      <w:numFmt w:val="bullet"/>
      <w:lvlText w:val="•"/>
      <w:lvlJc w:val="left"/>
      <w:pPr>
        <w:ind w:left="5600" w:hanging="167"/>
      </w:pPr>
      <w:rPr>
        <w:rFonts w:hint="default"/>
        <w:lang w:val="es-ES" w:eastAsia="en-US" w:bidi="ar-SA"/>
      </w:rPr>
    </w:lvl>
    <w:lvl w:ilvl="7" w:tplc="16A86BEA">
      <w:numFmt w:val="bullet"/>
      <w:lvlText w:val="•"/>
      <w:lvlJc w:val="left"/>
      <w:pPr>
        <w:ind w:left="6480" w:hanging="167"/>
      </w:pPr>
      <w:rPr>
        <w:rFonts w:hint="default"/>
        <w:lang w:val="es-ES" w:eastAsia="en-US" w:bidi="ar-SA"/>
      </w:rPr>
    </w:lvl>
    <w:lvl w:ilvl="8" w:tplc="75F6EFFC">
      <w:numFmt w:val="bullet"/>
      <w:lvlText w:val="•"/>
      <w:lvlJc w:val="left"/>
      <w:pPr>
        <w:ind w:left="7360" w:hanging="167"/>
      </w:pPr>
      <w:rPr>
        <w:rFonts w:hint="default"/>
        <w:lang w:val="es-ES" w:eastAsia="en-US" w:bidi="ar-SA"/>
      </w:rPr>
    </w:lvl>
  </w:abstractNum>
  <w:abstractNum w:abstractNumId="19">
    <w:nsid w:val="56CD3262"/>
    <w:multiLevelType w:val="hybridMultilevel"/>
    <w:tmpl w:val="4B1038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92F8B"/>
    <w:multiLevelType w:val="hybridMultilevel"/>
    <w:tmpl w:val="58622B1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85380"/>
    <w:multiLevelType w:val="hybridMultilevel"/>
    <w:tmpl w:val="9BA44914"/>
    <w:lvl w:ilvl="0" w:tplc="D62CDE44">
      <w:start w:val="1"/>
      <w:numFmt w:val="upperRoman"/>
      <w:lvlText w:val="%1."/>
      <w:lvlJc w:val="right"/>
      <w:pPr>
        <w:ind w:left="161" w:hanging="169"/>
        <w:jc w:val="left"/>
      </w:pPr>
      <w:rPr>
        <w:rFonts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E7984274">
      <w:numFmt w:val="bullet"/>
      <w:lvlText w:val="•"/>
      <w:lvlJc w:val="left"/>
      <w:pPr>
        <w:ind w:left="1056" w:hanging="169"/>
      </w:pPr>
      <w:rPr>
        <w:rFonts w:hint="default"/>
        <w:lang w:val="es-ES" w:eastAsia="en-US" w:bidi="ar-SA"/>
      </w:rPr>
    </w:lvl>
    <w:lvl w:ilvl="2" w:tplc="CE46C928">
      <w:numFmt w:val="bullet"/>
      <w:lvlText w:val="•"/>
      <w:lvlJc w:val="left"/>
      <w:pPr>
        <w:ind w:left="1952" w:hanging="169"/>
      </w:pPr>
      <w:rPr>
        <w:rFonts w:hint="default"/>
        <w:lang w:val="es-ES" w:eastAsia="en-US" w:bidi="ar-SA"/>
      </w:rPr>
    </w:lvl>
    <w:lvl w:ilvl="3" w:tplc="90966278">
      <w:numFmt w:val="bullet"/>
      <w:lvlText w:val="•"/>
      <w:lvlJc w:val="left"/>
      <w:pPr>
        <w:ind w:left="2848" w:hanging="169"/>
      </w:pPr>
      <w:rPr>
        <w:rFonts w:hint="default"/>
        <w:lang w:val="es-ES" w:eastAsia="en-US" w:bidi="ar-SA"/>
      </w:rPr>
    </w:lvl>
    <w:lvl w:ilvl="4" w:tplc="31F8739A">
      <w:numFmt w:val="bullet"/>
      <w:lvlText w:val="•"/>
      <w:lvlJc w:val="left"/>
      <w:pPr>
        <w:ind w:left="3744" w:hanging="169"/>
      </w:pPr>
      <w:rPr>
        <w:rFonts w:hint="default"/>
        <w:lang w:val="es-ES" w:eastAsia="en-US" w:bidi="ar-SA"/>
      </w:rPr>
    </w:lvl>
    <w:lvl w:ilvl="5" w:tplc="5FA0F09E">
      <w:numFmt w:val="bullet"/>
      <w:lvlText w:val="•"/>
      <w:lvlJc w:val="left"/>
      <w:pPr>
        <w:ind w:left="4640" w:hanging="169"/>
      </w:pPr>
      <w:rPr>
        <w:rFonts w:hint="default"/>
        <w:lang w:val="es-ES" w:eastAsia="en-US" w:bidi="ar-SA"/>
      </w:rPr>
    </w:lvl>
    <w:lvl w:ilvl="6" w:tplc="A6DCB986">
      <w:numFmt w:val="bullet"/>
      <w:lvlText w:val="•"/>
      <w:lvlJc w:val="left"/>
      <w:pPr>
        <w:ind w:left="5536" w:hanging="169"/>
      </w:pPr>
      <w:rPr>
        <w:rFonts w:hint="default"/>
        <w:lang w:val="es-ES" w:eastAsia="en-US" w:bidi="ar-SA"/>
      </w:rPr>
    </w:lvl>
    <w:lvl w:ilvl="7" w:tplc="CCF42350">
      <w:numFmt w:val="bullet"/>
      <w:lvlText w:val="•"/>
      <w:lvlJc w:val="left"/>
      <w:pPr>
        <w:ind w:left="6432" w:hanging="169"/>
      </w:pPr>
      <w:rPr>
        <w:rFonts w:hint="default"/>
        <w:lang w:val="es-ES" w:eastAsia="en-US" w:bidi="ar-SA"/>
      </w:rPr>
    </w:lvl>
    <w:lvl w:ilvl="8" w:tplc="09205EE4">
      <w:numFmt w:val="bullet"/>
      <w:lvlText w:val="•"/>
      <w:lvlJc w:val="left"/>
      <w:pPr>
        <w:ind w:left="7328" w:hanging="169"/>
      </w:pPr>
      <w:rPr>
        <w:rFonts w:hint="default"/>
        <w:lang w:val="es-ES" w:eastAsia="en-US" w:bidi="ar-SA"/>
      </w:rPr>
    </w:lvl>
  </w:abstractNum>
  <w:abstractNum w:abstractNumId="22">
    <w:nsid w:val="737E6A36"/>
    <w:multiLevelType w:val="hybridMultilevel"/>
    <w:tmpl w:val="8E98E702"/>
    <w:lvl w:ilvl="0" w:tplc="CB9813E8">
      <w:start w:val="1"/>
      <w:numFmt w:val="upperRoman"/>
      <w:lvlText w:val="%1."/>
      <w:lvlJc w:val="left"/>
      <w:pPr>
        <w:ind w:left="327" w:hanging="166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n-US" w:bidi="ar-SA"/>
      </w:rPr>
    </w:lvl>
    <w:lvl w:ilvl="1" w:tplc="E998FA94">
      <w:numFmt w:val="bullet"/>
      <w:lvlText w:val="•"/>
      <w:lvlJc w:val="left"/>
      <w:pPr>
        <w:ind w:left="1200" w:hanging="166"/>
      </w:pPr>
      <w:rPr>
        <w:rFonts w:hint="default"/>
        <w:lang w:val="es-ES" w:eastAsia="en-US" w:bidi="ar-SA"/>
      </w:rPr>
    </w:lvl>
    <w:lvl w:ilvl="2" w:tplc="9020A918">
      <w:numFmt w:val="bullet"/>
      <w:lvlText w:val="•"/>
      <w:lvlJc w:val="left"/>
      <w:pPr>
        <w:ind w:left="2080" w:hanging="166"/>
      </w:pPr>
      <w:rPr>
        <w:rFonts w:hint="default"/>
        <w:lang w:val="es-ES" w:eastAsia="en-US" w:bidi="ar-SA"/>
      </w:rPr>
    </w:lvl>
    <w:lvl w:ilvl="3" w:tplc="91B43830">
      <w:numFmt w:val="bullet"/>
      <w:lvlText w:val="•"/>
      <w:lvlJc w:val="left"/>
      <w:pPr>
        <w:ind w:left="2960" w:hanging="166"/>
      </w:pPr>
      <w:rPr>
        <w:rFonts w:hint="default"/>
        <w:lang w:val="es-ES" w:eastAsia="en-US" w:bidi="ar-SA"/>
      </w:rPr>
    </w:lvl>
    <w:lvl w:ilvl="4" w:tplc="DD686FB4">
      <w:numFmt w:val="bullet"/>
      <w:lvlText w:val="•"/>
      <w:lvlJc w:val="left"/>
      <w:pPr>
        <w:ind w:left="3840" w:hanging="166"/>
      </w:pPr>
      <w:rPr>
        <w:rFonts w:hint="default"/>
        <w:lang w:val="es-ES" w:eastAsia="en-US" w:bidi="ar-SA"/>
      </w:rPr>
    </w:lvl>
    <w:lvl w:ilvl="5" w:tplc="CC7E93FC">
      <w:numFmt w:val="bullet"/>
      <w:lvlText w:val="•"/>
      <w:lvlJc w:val="left"/>
      <w:pPr>
        <w:ind w:left="4720" w:hanging="166"/>
      </w:pPr>
      <w:rPr>
        <w:rFonts w:hint="default"/>
        <w:lang w:val="es-ES" w:eastAsia="en-US" w:bidi="ar-SA"/>
      </w:rPr>
    </w:lvl>
    <w:lvl w:ilvl="6" w:tplc="C6263694">
      <w:numFmt w:val="bullet"/>
      <w:lvlText w:val="•"/>
      <w:lvlJc w:val="left"/>
      <w:pPr>
        <w:ind w:left="5600" w:hanging="166"/>
      </w:pPr>
      <w:rPr>
        <w:rFonts w:hint="default"/>
        <w:lang w:val="es-ES" w:eastAsia="en-US" w:bidi="ar-SA"/>
      </w:rPr>
    </w:lvl>
    <w:lvl w:ilvl="7" w:tplc="2C984AB0">
      <w:numFmt w:val="bullet"/>
      <w:lvlText w:val="•"/>
      <w:lvlJc w:val="left"/>
      <w:pPr>
        <w:ind w:left="6480" w:hanging="166"/>
      </w:pPr>
      <w:rPr>
        <w:rFonts w:hint="default"/>
        <w:lang w:val="es-ES" w:eastAsia="en-US" w:bidi="ar-SA"/>
      </w:rPr>
    </w:lvl>
    <w:lvl w:ilvl="8" w:tplc="9020C152">
      <w:numFmt w:val="bullet"/>
      <w:lvlText w:val="•"/>
      <w:lvlJc w:val="left"/>
      <w:pPr>
        <w:ind w:left="7360" w:hanging="166"/>
      </w:pPr>
      <w:rPr>
        <w:rFonts w:hint="default"/>
        <w:lang w:val="es-ES" w:eastAsia="en-US" w:bidi="ar-SA"/>
      </w:rPr>
    </w:lvl>
  </w:abstractNum>
  <w:abstractNum w:abstractNumId="23">
    <w:nsid w:val="73A42700"/>
    <w:multiLevelType w:val="hybridMultilevel"/>
    <w:tmpl w:val="B900E7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D3BC5"/>
    <w:multiLevelType w:val="hybridMultilevel"/>
    <w:tmpl w:val="84EE10B2"/>
    <w:lvl w:ilvl="0" w:tplc="EAB01DD2">
      <w:start w:val="1"/>
      <w:numFmt w:val="upperRoman"/>
      <w:lvlText w:val="%1."/>
      <w:lvlJc w:val="left"/>
      <w:pPr>
        <w:ind w:left="327" w:hanging="167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 w:tplc="584A95E2">
      <w:numFmt w:val="bullet"/>
      <w:lvlText w:val="•"/>
      <w:lvlJc w:val="left"/>
      <w:pPr>
        <w:ind w:left="1200" w:hanging="167"/>
      </w:pPr>
      <w:rPr>
        <w:rFonts w:hint="default"/>
        <w:lang w:val="es-ES" w:eastAsia="en-US" w:bidi="ar-SA"/>
      </w:rPr>
    </w:lvl>
    <w:lvl w:ilvl="2" w:tplc="6548D5AC">
      <w:numFmt w:val="bullet"/>
      <w:lvlText w:val="•"/>
      <w:lvlJc w:val="left"/>
      <w:pPr>
        <w:ind w:left="2080" w:hanging="167"/>
      </w:pPr>
      <w:rPr>
        <w:rFonts w:hint="default"/>
        <w:lang w:val="es-ES" w:eastAsia="en-US" w:bidi="ar-SA"/>
      </w:rPr>
    </w:lvl>
    <w:lvl w:ilvl="3" w:tplc="E5405094">
      <w:numFmt w:val="bullet"/>
      <w:lvlText w:val="•"/>
      <w:lvlJc w:val="left"/>
      <w:pPr>
        <w:ind w:left="2960" w:hanging="167"/>
      </w:pPr>
      <w:rPr>
        <w:rFonts w:hint="default"/>
        <w:lang w:val="es-ES" w:eastAsia="en-US" w:bidi="ar-SA"/>
      </w:rPr>
    </w:lvl>
    <w:lvl w:ilvl="4" w:tplc="8F146D6E">
      <w:numFmt w:val="bullet"/>
      <w:lvlText w:val="•"/>
      <w:lvlJc w:val="left"/>
      <w:pPr>
        <w:ind w:left="3840" w:hanging="167"/>
      </w:pPr>
      <w:rPr>
        <w:rFonts w:hint="default"/>
        <w:lang w:val="es-ES" w:eastAsia="en-US" w:bidi="ar-SA"/>
      </w:rPr>
    </w:lvl>
    <w:lvl w:ilvl="5" w:tplc="91726088">
      <w:numFmt w:val="bullet"/>
      <w:lvlText w:val="•"/>
      <w:lvlJc w:val="left"/>
      <w:pPr>
        <w:ind w:left="4720" w:hanging="167"/>
      </w:pPr>
      <w:rPr>
        <w:rFonts w:hint="default"/>
        <w:lang w:val="es-ES" w:eastAsia="en-US" w:bidi="ar-SA"/>
      </w:rPr>
    </w:lvl>
    <w:lvl w:ilvl="6" w:tplc="C69CC2A8">
      <w:numFmt w:val="bullet"/>
      <w:lvlText w:val="•"/>
      <w:lvlJc w:val="left"/>
      <w:pPr>
        <w:ind w:left="5600" w:hanging="167"/>
      </w:pPr>
      <w:rPr>
        <w:rFonts w:hint="default"/>
        <w:lang w:val="es-ES" w:eastAsia="en-US" w:bidi="ar-SA"/>
      </w:rPr>
    </w:lvl>
    <w:lvl w:ilvl="7" w:tplc="5198B7BA">
      <w:numFmt w:val="bullet"/>
      <w:lvlText w:val="•"/>
      <w:lvlJc w:val="left"/>
      <w:pPr>
        <w:ind w:left="6480" w:hanging="167"/>
      </w:pPr>
      <w:rPr>
        <w:rFonts w:hint="default"/>
        <w:lang w:val="es-ES" w:eastAsia="en-US" w:bidi="ar-SA"/>
      </w:rPr>
    </w:lvl>
    <w:lvl w:ilvl="8" w:tplc="ED709D3A">
      <w:numFmt w:val="bullet"/>
      <w:lvlText w:val="•"/>
      <w:lvlJc w:val="left"/>
      <w:pPr>
        <w:ind w:left="7360" w:hanging="167"/>
      </w:pPr>
      <w:rPr>
        <w:rFonts w:hint="default"/>
        <w:lang w:val="es-ES" w:eastAsia="en-US" w:bidi="ar-SA"/>
      </w:rPr>
    </w:lvl>
  </w:abstractNum>
  <w:abstractNum w:abstractNumId="25">
    <w:nsid w:val="7AE44832"/>
    <w:multiLevelType w:val="hybridMultilevel"/>
    <w:tmpl w:val="825204E4"/>
    <w:lvl w:ilvl="0" w:tplc="E77ACA80">
      <w:start w:val="1"/>
      <w:numFmt w:val="lowerLetter"/>
      <w:lvlText w:val="%1."/>
      <w:lvlJc w:val="left"/>
      <w:pPr>
        <w:ind w:left="161" w:hanging="238"/>
        <w:jc w:val="left"/>
      </w:pPr>
      <w:rPr>
        <w:rFonts w:hint="default"/>
        <w:b/>
        <w:bCs/>
        <w:w w:val="100"/>
        <w:sz w:val="24"/>
        <w:szCs w:val="24"/>
        <w:lang w:val="es-ES" w:eastAsia="en-US" w:bidi="ar-SA"/>
      </w:rPr>
    </w:lvl>
    <w:lvl w:ilvl="1" w:tplc="1A20952E">
      <w:numFmt w:val="bullet"/>
      <w:lvlText w:val="•"/>
      <w:lvlJc w:val="left"/>
      <w:pPr>
        <w:ind w:left="1056" w:hanging="238"/>
      </w:pPr>
      <w:rPr>
        <w:rFonts w:hint="default"/>
        <w:lang w:val="es-ES" w:eastAsia="en-US" w:bidi="ar-SA"/>
      </w:rPr>
    </w:lvl>
    <w:lvl w:ilvl="2" w:tplc="A47A591C">
      <w:numFmt w:val="bullet"/>
      <w:lvlText w:val="•"/>
      <w:lvlJc w:val="left"/>
      <w:pPr>
        <w:ind w:left="1952" w:hanging="238"/>
      </w:pPr>
      <w:rPr>
        <w:rFonts w:hint="default"/>
        <w:lang w:val="es-ES" w:eastAsia="en-US" w:bidi="ar-SA"/>
      </w:rPr>
    </w:lvl>
    <w:lvl w:ilvl="3" w:tplc="D9262108">
      <w:numFmt w:val="bullet"/>
      <w:lvlText w:val="•"/>
      <w:lvlJc w:val="left"/>
      <w:pPr>
        <w:ind w:left="2848" w:hanging="238"/>
      </w:pPr>
      <w:rPr>
        <w:rFonts w:hint="default"/>
        <w:lang w:val="es-ES" w:eastAsia="en-US" w:bidi="ar-SA"/>
      </w:rPr>
    </w:lvl>
    <w:lvl w:ilvl="4" w:tplc="79E48A72">
      <w:numFmt w:val="bullet"/>
      <w:lvlText w:val="•"/>
      <w:lvlJc w:val="left"/>
      <w:pPr>
        <w:ind w:left="3744" w:hanging="238"/>
      </w:pPr>
      <w:rPr>
        <w:rFonts w:hint="default"/>
        <w:lang w:val="es-ES" w:eastAsia="en-US" w:bidi="ar-SA"/>
      </w:rPr>
    </w:lvl>
    <w:lvl w:ilvl="5" w:tplc="A8D8D712">
      <w:numFmt w:val="bullet"/>
      <w:lvlText w:val="•"/>
      <w:lvlJc w:val="left"/>
      <w:pPr>
        <w:ind w:left="4640" w:hanging="238"/>
      </w:pPr>
      <w:rPr>
        <w:rFonts w:hint="default"/>
        <w:lang w:val="es-ES" w:eastAsia="en-US" w:bidi="ar-SA"/>
      </w:rPr>
    </w:lvl>
    <w:lvl w:ilvl="6" w:tplc="90AA77BA">
      <w:numFmt w:val="bullet"/>
      <w:lvlText w:val="•"/>
      <w:lvlJc w:val="left"/>
      <w:pPr>
        <w:ind w:left="5536" w:hanging="238"/>
      </w:pPr>
      <w:rPr>
        <w:rFonts w:hint="default"/>
        <w:lang w:val="es-ES" w:eastAsia="en-US" w:bidi="ar-SA"/>
      </w:rPr>
    </w:lvl>
    <w:lvl w:ilvl="7" w:tplc="7520C3AC">
      <w:numFmt w:val="bullet"/>
      <w:lvlText w:val="•"/>
      <w:lvlJc w:val="left"/>
      <w:pPr>
        <w:ind w:left="6432" w:hanging="238"/>
      </w:pPr>
      <w:rPr>
        <w:rFonts w:hint="default"/>
        <w:lang w:val="es-ES" w:eastAsia="en-US" w:bidi="ar-SA"/>
      </w:rPr>
    </w:lvl>
    <w:lvl w:ilvl="8" w:tplc="35FC838A">
      <w:numFmt w:val="bullet"/>
      <w:lvlText w:val="•"/>
      <w:lvlJc w:val="left"/>
      <w:pPr>
        <w:ind w:left="7328" w:hanging="238"/>
      </w:pPr>
      <w:rPr>
        <w:rFonts w:hint="default"/>
        <w:lang w:val="es-ES" w:eastAsia="en-US" w:bidi="ar-SA"/>
      </w:rPr>
    </w:lvl>
  </w:abstractNum>
  <w:abstractNum w:abstractNumId="26">
    <w:nsid w:val="7B5A0BEF"/>
    <w:multiLevelType w:val="hybridMultilevel"/>
    <w:tmpl w:val="D23CCD7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10"/>
  </w:num>
  <w:num w:numId="5">
    <w:abstractNumId w:val="16"/>
  </w:num>
  <w:num w:numId="6">
    <w:abstractNumId w:val="24"/>
  </w:num>
  <w:num w:numId="7">
    <w:abstractNumId w:val="3"/>
  </w:num>
  <w:num w:numId="8">
    <w:abstractNumId w:val="20"/>
  </w:num>
  <w:num w:numId="9">
    <w:abstractNumId w:val="13"/>
  </w:num>
  <w:num w:numId="10">
    <w:abstractNumId w:val="18"/>
  </w:num>
  <w:num w:numId="11">
    <w:abstractNumId w:val="23"/>
  </w:num>
  <w:num w:numId="12">
    <w:abstractNumId w:val="11"/>
  </w:num>
  <w:num w:numId="13">
    <w:abstractNumId w:val="21"/>
  </w:num>
  <w:num w:numId="14">
    <w:abstractNumId w:val="26"/>
  </w:num>
  <w:num w:numId="15">
    <w:abstractNumId w:val="17"/>
  </w:num>
  <w:num w:numId="16">
    <w:abstractNumId w:val="12"/>
  </w:num>
  <w:num w:numId="17">
    <w:abstractNumId w:val="5"/>
  </w:num>
  <w:num w:numId="18">
    <w:abstractNumId w:val="15"/>
  </w:num>
  <w:num w:numId="19">
    <w:abstractNumId w:val="25"/>
  </w:num>
  <w:num w:numId="20">
    <w:abstractNumId w:val="6"/>
  </w:num>
  <w:num w:numId="21">
    <w:abstractNumId w:val="0"/>
  </w:num>
  <w:num w:numId="22">
    <w:abstractNumId w:val="19"/>
  </w:num>
  <w:num w:numId="23">
    <w:abstractNumId w:val="1"/>
  </w:num>
  <w:num w:numId="24">
    <w:abstractNumId w:val="7"/>
  </w:num>
  <w:num w:numId="25">
    <w:abstractNumId w:val="4"/>
  </w:num>
  <w:num w:numId="26">
    <w:abstractNumId w:val="14"/>
  </w:num>
  <w:num w:numId="27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hideSpelling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A9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972A9"/>
    <w:rsid w:val="008C4C23"/>
    <w:rsid w:val="00967426"/>
    <w:rsid w:val="00A00AA1"/>
    <w:rsid w:val="00B25B91"/>
    <w:rsid w:val="00BE6F70"/>
    <w:rsid w:val="00C8265B"/>
    <w:rsid w:val="00CD772E"/>
    <w:rsid w:val="00CF01C5"/>
    <w:rsid w:val="00D9247D"/>
    <w:rsid w:val="00E54E73"/>
    <w:rsid w:val="00E92599"/>
    <w:rsid w:val="00F6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6F63D6E5-E20D-42E6-BCF6-6AED58F7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72A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Puesto">
    <w:name w:val="Title"/>
    <w:basedOn w:val="Normal"/>
    <w:next w:val="Normal"/>
    <w:link w:val="PuestoCar"/>
    <w:qFormat/>
    <w:rsid w:val="00CF01C5"/>
    <w:pPr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PuestoCar">
    <w:name w:val="Puesto Car"/>
    <w:basedOn w:val="Fuentedeprrafopredeter"/>
    <w:link w:val="Puest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de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unhideWhenUsed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rPr>
      <w:rFonts w:eastAsiaTheme="minorHAnsi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rPr>
      <w:rFonts w:eastAsia="Arial" w:cs="Arial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afterLines="1"/>
      <w:jc w:val="center"/>
    </w:pPr>
    <w:rPr>
      <w:rFonts w:ascii="Calibri" w:eastAsia="Calibri" w:hAnsi="Calibri" w:cs="Times New Roman"/>
      <w:color w:val="FFFFFF"/>
      <w:lang w:val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color w:val="000000"/>
      <w:lang w:val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Calibri" w:eastAsia="Calibri" w:hAnsi="Calibri" w:cs="Times New Roman"/>
      <w:color w:val="000000"/>
      <w:lang w:val="en-US"/>
    </w:rPr>
  </w:style>
  <w:style w:type="paragraph" w:customStyle="1" w:styleId="font5">
    <w:name w:val="font5"/>
    <w:basedOn w:val="Normal"/>
    <w:rsid w:val="008C4C23"/>
    <w:pPr>
      <w:spacing w:beforeLines="1" w:afterLines="1"/>
    </w:pPr>
    <w:rPr>
      <w:rFonts w:ascii="Verdana" w:eastAsia="Calibri" w:hAnsi="Verdana" w:cs="Times New Roman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5972A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972A9"/>
    <w:pPr>
      <w:spacing w:line="199" w:lineRule="exact"/>
      <w:ind w:left="5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1BA0AC-6824-4612-9EE2-12F501E0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5</TotalTime>
  <Pages>50</Pages>
  <Words>12884</Words>
  <Characters>70866</Characters>
  <Application>Microsoft Office Word</Application>
  <DocSecurity>0</DocSecurity>
  <Lines>590</Lines>
  <Paragraphs>167</Paragraphs>
  <ScaleCrop>false</ScaleCrop>
  <Company/>
  <LinksUpToDate>false</LinksUpToDate>
  <CharactersWithSpaces>83583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Borrego Flores</dc:creator>
  <cp:keywords/>
  <dc:description/>
  <cp:lastModifiedBy>Alberto Borrego Flores</cp:lastModifiedBy>
  <cp:revision>1</cp:revision>
  <cp:lastPrinted>2022-01-27T19:46:00Z</cp:lastPrinted>
  <dcterms:created xsi:type="dcterms:W3CDTF">2022-04-05T21:10:00Z</dcterms:created>
  <dcterms:modified xsi:type="dcterms:W3CDTF">2022-04-05T21:15:00Z</dcterms:modified>
</cp:coreProperties>
</file>