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02" w:rsidRDefault="00C64302" w:rsidP="00C6430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REGLAMENTO PARA PREVENIR Y COMBATIR EL ABUSO EN EL</w:t>
      </w:r>
      <w:r w:rsidR="00F9055A">
        <w:rPr>
          <w:rFonts w:ascii="Arial" w:hAnsi="Arial" w:cs="Arial"/>
          <w:b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CONSUMO DEL ALCOHOL Y REGULAR SU VENTA Y CONSUMO</w:t>
      </w:r>
      <w:r w:rsidR="00F9055A">
        <w:rPr>
          <w:rFonts w:ascii="Arial" w:hAnsi="Arial" w:cs="Arial"/>
          <w:b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EN</w:t>
      </w:r>
      <w:r w:rsidRPr="00C6430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EL</w:t>
      </w:r>
      <w:r w:rsidRPr="00C6430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MUNICIPIO</w:t>
      </w:r>
      <w:r w:rsidRPr="00C6430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DE</w:t>
      </w:r>
      <w:r w:rsidRPr="00C6430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TORREÓN.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CAPÍTULO</w:t>
      </w:r>
      <w:r w:rsidRPr="00C6430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PRIMERO</w:t>
      </w:r>
    </w:p>
    <w:p w:rsidR="00C64302" w:rsidRPr="00C64302" w:rsidRDefault="00C64302" w:rsidP="00C64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Disposiciones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Generales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1º. </w:t>
      </w:r>
      <w:r w:rsidRPr="00C64302">
        <w:rPr>
          <w:rFonts w:ascii="Arial" w:hAnsi="Arial" w:cs="Arial"/>
          <w:sz w:val="24"/>
          <w:szCs w:val="24"/>
        </w:rPr>
        <w:t>El presente reglamento es de orden público, interés social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observancia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general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Municipio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Torreón,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Coahuila,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tiene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                             </w:t>
      </w:r>
      <w:r w:rsidR="00103B31">
        <w:rPr>
          <w:rFonts w:ascii="Arial" w:hAnsi="Arial" w:cs="Arial"/>
          <w:spacing w:val="-76"/>
          <w:sz w:val="24"/>
          <w:szCs w:val="24"/>
        </w:rPr>
        <w:t xml:space="preserve">     </w:t>
      </w:r>
      <w:r w:rsidRPr="00C64302">
        <w:rPr>
          <w:rFonts w:ascii="Arial" w:hAnsi="Arial" w:cs="Arial"/>
          <w:sz w:val="24"/>
          <w:szCs w:val="24"/>
        </w:rPr>
        <w:t>objeto:</w:t>
      </w:r>
    </w:p>
    <w:p w:rsidR="00C64302" w:rsidRPr="00103B31" w:rsidRDefault="00C64302" w:rsidP="00640032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Prevenir y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combatir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 abuso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consumo de bebidas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alcohólicas;</w:t>
      </w:r>
    </w:p>
    <w:p w:rsidR="00C64302" w:rsidRPr="00103B31" w:rsidRDefault="00C64302" w:rsidP="00640032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Regular la venta y consumo de bebidas alcohólicas en el Municipio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Torreón,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realizada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por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personas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físicas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 morales,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mediante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otorgamiento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refrendo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certificaciones municipales;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</w:p>
    <w:p w:rsidR="00C64302" w:rsidRPr="00103B31" w:rsidRDefault="00C64302" w:rsidP="00640032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Establecer los procedimientos de inspección y vigilancia, así como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las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infracciones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sanciones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que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correspondan.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2º. </w:t>
      </w:r>
      <w:r w:rsidRPr="00C64302">
        <w:rPr>
          <w:rFonts w:ascii="Arial" w:hAnsi="Arial" w:cs="Arial"/>
          <w:sz w:val="24"/>
          <w:szCs w:val="24"/>
        </w:rPr>
        <w:t>El Ayuntamiento, en materia de prevención y combate 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abuso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consumo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 bebidas alcohólicas:</w:t>
      </w:r>
    </w:p>
    <w:p w:rsidR="00C64302" w:rsidRPr="00C64302" w:rsidRDefault="00C64302" w:rsidP="00640032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Implementará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estrategias,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programas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anuales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preventivos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campañas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permanentes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difusión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información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materia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combate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abuso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consumo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alcohol,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orientadas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desincentivar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 consumo haciendo énfasis en las consecuencias negativas en 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salud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persona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 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vida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familiar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social;</w:t>
      </w:r>
    </w:p>
    <w:p w:rsidR="00C64302" w:rsidRPr="00C64302" w:rsidRDefault="00C64302" w:rsidP="00640032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Promoverá la participación de las instituciones educativas, sociales,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empresariales y civiles, en la planeación, programación y ejecución 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acciones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naturaleza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preventiva</w:t>
      </w:r>
      <w:r w:rsidRPr="00C64302">
        <w:rPr>
          <w:rFonts w:ascii="Arial" w:hAnsi="Arial" w:cs="Arial"/>
          <w:spacing w:val="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correctiva del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abuso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alcohol;</w:t>
      </w:r>
    </w:p>
    <w:p w:rsidR="00C64302" w:rsidRPr="00C64302" w:rsidRDefault="00C64302" w:rsidP="00640032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Coordinará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acciones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instituciones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educativas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implementar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programas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orientados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informar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sobre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efectos</w:t>
      </w:r>
      <w:bookmarkStart w:id="0" w:name="_GoBack"/>
      <w:bookmarkEnd w:id="0"/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negativos del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alcohol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salud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 las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relaciones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sociales;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</w:p>
    <w:p w:rsidR="00C64302" w:rsidRPr="00C64302" w:rsidRDefault="00C64302" w:rsidP="00640032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Apoyará a los centros de prevención y a las organizaciones no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lastRenderedPageBreak/>
        <w:t>gubernamentales que promuevan campañas permanentes para reducir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="00F9055A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 consumo de alcohol, o brinden tratamiento a las personas que así lo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requieran.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3º. </w:t>
      </w:r>
      <w:r w:rsidRPr="00C64302">
        <w:rPr>
          <w:rFonts w:ascii="Arial" w:hAnsi="Arial" w:cs="Arial"/>
          <w:sz w:val="24"/>
          <w:szCs w:val="24"/>
        </w:rPr>
        <w:t>Para los efectos del presente reglamento se estará a 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definiciones contenidas en la Ley para la Regulación de la Venta 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Consumo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Alcohol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Estado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Coahuila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Zaragoza,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excepción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siguientes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términos:</w:t>
      </w:r>
    </w:p>
    <w:p w:rsidR="00C64302" w:rsidRPr="00C64302" w:rsidRDefault="00C64302" w:rsidP="00640032">
      <w:pPr>
        <w:pStyle w:val="Prrafodelista"/>
        <w:numPr>
          <w:ilvl w:val="0"/>
          <w:numId w:val="6"/>
        </w:numPr>
        <w:spacing w:line="360" w:lineRule="auto"/>
        <w:ind w:left="851" w:hanging="502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Ayuntamiento:</w:t>
      </w:r>
      <w:r w:rsidRPr="00C6430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Republicano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Ayuntamiento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Municipio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Torreón,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Coahuila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 Zaragoza;</w:t>
      </w:r>
    </w:p>
    <w:p w:rsidR="00C64302" w:rsidRPr="00C64302" w:rsidRDefault="00C64302" w:rsidP="00640032">
      <w:pPr>
        <w:pStyle w:val="Prrafodelista"/>
        <w:numPr>
          <w:ilvl w:val="0"/>
          <w:numId w:val="6"/>
        </w:numPr>
        <w:spacing w:line="360" w:lineRule="auto"/>
        <w:ind w:left="851" w:hanging="502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Cabildo:</w:t>
      </w:r>
      <w:r w:rsidRPr="00C6430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Republicano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Ayuntamiento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Torreón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reunido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formalmente en sesión para ejercer sus facultades constitucionales 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legales;</w:t>
      </w:r>
    </w:p>
    <w:p w:rsidR="00C64302" w:rsidRPr="00C64302" w:rsidRDefault="00C64302" w:rsidP="00640032">
      <w:pPr>
        <w:pStyle w:val="Prrafodelista"/>
        <w:numPr>
          <w:ilvl w:val="0"/>
          <w:numId w:val="6"/>
        </w:numPr>
        <w:spacing w:line="360" w:lineRule="auto"/>
        <w:ind w:left="851" w:hanging="502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Código Municipal: </w:t>
      </w:r>
      <w:r w:rsidRPr="00C64302">
        <w:rPr>
          <w:rFonts w:ascii="Arial" w:hAnsi="Arial" w:cs="Arial"/>
          <w:sz w:val="24"/>
          <w:szCs w:val="24"/>
        </w:rPr>
        <w:t>El Código Municipal para el Estado de Coahuila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 Zaragoza;</w:t>
      </w:r>
    </w:p>
    <w:p w:rsidR="00C64302" w:rsidRPr="00C64302" w:rsidRDefault="00C64302" w:rsidP="00640032">
      <w:pPr>
        <w:pStyle w:val="Prrafodelista"/>
        <w:numPr>
          <w:ilvl w:val="0"/>
          <w:numId w:val="6"/>
        </w:numPr>
        <w:spacing w:line="360" w:lineRule="auto"/>
        <w:ind w:left="851" w:hanging="502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Comisión:</w:t>
      </w:r>
      <w:r w:rsidRPr="00C6430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Comisión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Inspección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Protección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Civil;</w:t>
      </w:r>
    </w:p>
    <w:p w:rsidR="00C64302" w:rsidRPr="00C64302" w:rsidRDefault="00C64302" w:rsidP="00640032">
      <w:pPr>
        <w:pStyle w:val="Prrafodelista"/>
        <w:numPr>
          <w:ilvl w:val="0"/>
          <w:numId w:val="6"/>
        </w:numPr>
        <w:spacing w:line="360" w:lineRule="auto"/>
        <w:ind w:left="851" w:hanging="502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Dirección: </w:t>
      </w:r>
      <w:r w:rsidRPr="00C64302">
        <w:rPr>
          <w:rFonts w:ascii="Arial" w:hAnsi="Arial" w:cs="Arial"/>
          <w:sz w:val="24"/>
          <w:szCs w:val="24"/>
        </w:rPr>
        <w:t>Dirección de Inspección y Verificación del Municipio 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Torreón;</w:t>
      </w:r>
    </w:p>
    <w:p w:rsidR="00C64302" w:rsidRDefault="00C64302" w:rsidP="00640032">
      <w:pPr>
        <w:pStyle w:val="Prrafodelista"/>
        <w:numPr>
          <w:ilvl w:val="0"/>
          <w:numId w:val="6"/>
        </w:numPr>
        <w:spacing w:line="360" w:lineRule="auto"/>
        <w:ind w:left="851" w:hanging="502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Dirección</w:t>
      </w:r>
      <w:r w:rsidRPr="00C6430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de</w:t>
      </w:r>
      <w:r w:rsidRPr="00C6430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Seguridad</w:t>
      </w:r>
      <w:r w:rsidRPr="00C6430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Pública.</w:t>
      </w:r>
      <w:r w:rsidRPr="00C6430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Dirección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General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Seguridad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Pública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Municipio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 Torreón;</w:t>
      </w:r>
    </w:p>
    <w:p w:rsidR="00C64302" w:rsidRPr="00C64302" w:rsidRDefault="00C64302" w:rsidP="00640032">
      <w:pPr>
        <w:pStyle w:val="Prrafodelista"/>
        <w:numPr>
          <w:ilvl w:val="0"/>
          <w:numId w:val="6"/>
        </w:numPr>
        <w:spacing w:line="360" w:lineRule="auto"/>
        <w:ind w:left="851" w:hanging="502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Ley. </w:t>
      </w:r>
      <w:r w:rsidRPr="00C64302">
        <w:rPr>
          <w:rFonts w:ascii="Arial" w:hAnsi="Arial" w:cs="Arial"/>
          <w:sz w:val="24"/>
          <w:szCs w:val="24"/>
        </w:rPr>
        <w:t>La Ley para la Regulación de la Venta y Consumo de Alcohol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Estado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Coahuila de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Zaragoza;</w:t>
      </w:r>
    </w:p>
    <w:p w:rsidR="00C64302" w:rsidRPr="00C64302" w:rsidRDefault="00C64302" w:rsidP="00640032">
      <w:pPr>
        <w:pStyle w:val="Prrafodelista"/>
        <w:numPr>
          <w:ilvl w:val="0"/>
          <w:numId w:val="6"/>
        </w:numPr>
        <w:spacing w:line="360" w:lineRule="auto"/>
        <w:ind w:left="851" w:hanging="502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Municipio:</w:t>
      </w:r>
      <w:r w:rsidRPr="00C6430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Municipio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Torreón,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Coahuila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Zaragoza;</w:t>
      </w:r>
    </w:p>
    <w:p w:rsidR="00C64302" w:rsidRPr="00C64302" w:rsidRDefault="00C64302" w:rsidP="00640032">
      <w:pPr>
        <w:pStyle w:val="Prrafodelista"/>
        <w:numPr>
          <w:ilvl w:val="0"/>
          <w:numId w:val="6"/>
        </w:numPr>
        <w:spacing w:line="360" w:lineRule="auto"/>
        <w:ind w:left="851" w:hanging="502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Presidente Municipal. </w:t>
      </w:r>
      <w:r w:rsidRPr="00C64302">
        <w:rPr>
          <w:rFonts w:ascii="Arial" w:hAnsi="Arial" w:cs="Arial"/>
          <w:sz w:val="24"/>
          <w:szCs w:val="24"/>
        </w:rPr>
        <w:t>El Presidente Municipal del Republicano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Ayuntamiento 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Torreón;</w:t>
      </w:r>
    </w:p>
    <w:p w:rsidR="00C64302" w:rsidRPr="00C64302" w:rsidRDefault="00C64302" w:rsidP="00640032">
      <w:pPr>
        <w:pStyle w:val="Prrafodelista"/>
        <w:numPr>
          <w:ilvl w:val="0"/>
          <w:numId w:val="6"/>
        </w:numPr>
        <w:spacing w:line="360" w:lineRule="auto"/>
        <w:ind w:left="851" w:hanging="502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Reglamento. </w:t>
      </w:r>
      <w:r w:rsidRPr="00C64302">
        <w:rPr>
          <w:rFonts w:ascii="Arial" w:hAnsi="Arial" w:cs="Arial"/>
          <w:sz w:val="24"/>
          <w:szCs w:val="24"/>
        </w:rPr>
        <w:t>El Reglamento para Prevenir y Combatir el Abuso 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 Consumo del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Alcohol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Regular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Venta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Consumo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Municipio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Torreón;</w:t>
      </w:r>
    </w:p>
    <w:p w:rsidR="00C64302" w:rsidRPr="00C64302" w:rsidRDefault="00C64302" w:rsidP="00640032">
      <w:pPr>
        <w:pStyle w:val="Prrafodelista"/>
        <w:numPr>
          <w:ilvl w:val="0"/>
          <w:numId w:val="6"/>
        </w:numPr>
        <w:spacing w:line="360" w:lineRule="auto"/>
        <w:ind w:left="851" w:hanging="502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Secretario</w:t>
      </w:r>
      <w:r w:rsidRPr="00C6430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del</w:t>
      </w:r>
      <w:r w:rsidRPr="00C6430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Ayuntamiento:</w:t>
      </w:r>
      <w:r w:rsidRPr="00C6430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Secretario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Republicano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Ayuntamiento 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Torreón;</w:t>
      </w:r>
    </w:p>
    <w:p w:rsidR="00C64302" w:rsidRPr="00C64302" w:rsidRDefault="00C64302" w:rsidP="00640032">
      <w:pPr>
        <w:pStyle w:val="Prrafodelista"/>
        <w:numPr>
          <w:ilvl w:val="0"/>
          <w:numId w:val="6"/>
        </w:numPr>
        <w:spacing w:line="360" w:lineRule="auto"/>
        <w:ind w:left="851" w:hanging="502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Tesorero</w:t>
      </w:r>
      <w:r w:rsidRPr="00C64302">
        <w:rPr>
          <w:rFonts w:ascii="Arial" w:hAnsi="Arial" w:cs="Arial"/>
          <w:b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Municipal:</w:t>
      </w:r>
      <w:r w:rsidRPr="00C64302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Tesorero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Republicano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Ayuntamiento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Torreón;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</w:p>
    <w:p w:rsidR="00C64302" w:rsidRPr="00C64302" w:rsidRDefault="00C64302" w:rsidP="00640032">
      <w:pPr>
        <w:pStyle w:val="Prrafodelista"/>
        <w:numPr>
          <w:ilvl w:val="0"/>
          <w:numId w:val="6"/>
        </w:numPr>
        <w:spacing w:line="360" w:lineRule="auto"/>
        <w:ind w:left="851" w:hanging="502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UMA.</w:t>
      </w:r>
      <w:r w:rsidRPr="00C6430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Unidades de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Medida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Actualización.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4º. </w:t>
      </w:r>
      <w:r w:rsidRPr="00C64302">
        <w:rPr>
          <w:rFonts w:ascii="Arial" w:hAnsi="Arial" w:cs="Arial"/>
          <w:sz w:val="24"/>
          <w:szCs w:val="24"/>
        </w:rPr>
        <w:t>Serán de aplicación supletoria la Ley, el Código Municipal,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 Ley de Ingresos del Municipio de Torreón para el ejercicio fiscal 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corresponda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Reglamento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Inspección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Verificación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Municipio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Torreón,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Coahuila.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previsto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presente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competencia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municipal,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regirá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dispuesto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 Ley.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Artículo</w:t>
      </w:r>
      <w:r w:rsidRPr="00C6430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5º.</w:t>
      </w:r>
      <w:r w:rsidRPr="00C6430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Municipio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únicamente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pueden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vender,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comprar,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ofrecer, preparar, servir o consumir bebidas alcohólicas, las personas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mayores de 18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años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edad.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Para efectos de acreditar la mayoría de edad en relación con la venta,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compra, expendio o consumo de bebidas alcohólicas, únicamente 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considerarán válidos la credencial para votar con fotografía, pasaporte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 cualquier otro documento oficial con fotografía que contenga la fecha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nacimiento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portador.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Artículo 6º.</w:t>
      </w:r>
      <w:r w:rsidRPr="00C64302">
        <w:rPr>
          <w:rFonts w:ascii="Arial" w:hAnsi="Arial" w:cs="Arial"/>
          <w:sz w:val="24"/>
          <w:szCs w:val="24"/>
        </w:rPr>
        <w:t xml:space="preserve"> Solo podrán realizar actividades de venta o expendio de bebidas alcohólicas, aquellas personas o establecimientos que cuenten con la licencia o permiso especial expedido por la Secretaría de Finanzas, de los requisitos previstos en la ley, el presente reglamento y demás disposiciones legales que resulten aplicables.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Artículo</w:t>
      </w:r>
      <w:r w:rsidRPr="00C64302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7º.</w:t>
      </w:r>
      <w:r w:rsidRPr="00C6430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Ayuntamiento,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fundamento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artículo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8º,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fracción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II,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Ley,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gestionará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ante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autoridades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estatales,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suscripción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 convenios que establezcan las condiciones para la aplicación de 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Ley tratándose de las zonas de desarrollo turístico que se encuentren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dentro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jurisdicción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territorial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 Municipio.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CAPÍTULO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SEGUNDO</w:t>
      </w:r>
    </w:p>
    <w:p w:rsidR="00C64302" w:rsidRPr="00C64302" w:rsidRDefault="00C64302" w:rsidP="00C64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Autoridades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Competentes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lastRenderedPageBreak/>
        <w:t xml:space="preserve">Artículo 8º. </w:t>
      </w:r>
      <w:r w:rsidRPr="00C64302">
        <w:rPr>
          <w:rFonts w:ascii="Arial" w:hAnsi="Arial" w:cs="Arial"/>
          <w:sz w:val="24"/>
          <w:szCs w:val="24"/>
        </w:rPr>
        <w:t>Corresponde al Ayuntamiento el ejercicio de las siguientes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atribuciones:</w:t>
      </w:r>
    </w:p>
    <w:p w:rsidR="00C64302" w:rsidRPr="00C64302" w:rsidRDefault="00C64302" w:rsidP="0064003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Emitir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certificaciones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otorgamiento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licencias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permisos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especiales en</w:t>
      </w:r>
      <w:r w:rsidRPr="00C64302">
        <w:rPr>
          <w:rFonts w:ascii="Arial" w:hAnsi="Arial" w:cs="Arial"/>
          <w:spacing w:val="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ámbito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circunscripción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territorial;</w:t>
      </w:r>
    </w:p>
    <w:p w:rsidR="00C64302" w:rsidRPr="00C64302" w:rsidRDefault="00C64302" w:rsidP="0064003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Vigilar el cumplimiento de los días y horarios de funcionamiento 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regula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reglamento;</w:t>
      </w:r>
    </w:p>
    <w:p w:rsidR="00C64302" w:rsidRPr="00C64302" w:rsidRDefault="00C64302" w:rsidP="0064003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Clausurar de inmediato cualquier establecimiento en que se vendan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 consuman bebidas alcohólicas sin contar con licencia o permiso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especial</w:t>
      </w:r>
      <w:r w:rsidRPr="00C64302">
        <w:rPr>
          <w:rFonts w:ascii="Arial" w:hAnsi="Arial" w:cs="Arial"/>
          <w:spacing w:val="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expedido</w:t>
      </w:r>
      <w:r w:rsidRPr="00C64302">
        <w:rPr>
          <w:rFonts w:ascii="Arial" w:hAnsi="Arial" w:cs="Arial"/>
          <w:spacing w:val="7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7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Secretaría</w:t>
      </w:r>
      <w:r w:rsidRPr="00C64302">
        <w:rPr>
          <w:rFonts w:ascii="Arial" w:hAnsi="Arial" w:cs="Arial"/>
          <w:spacing w:val="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Finanzas</w:t>
      </w:r>
      <w:r w:rsidRPr="00C64302">
        <w:rPr>
          <w:rFonts w:ascii="Arial" w:hAnsi="Arial" w:cs="Arial"/>
          <w:spacing w:val="7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7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cuando</w:t>
      </w:r>
      <w:r w:rsidRPr="00C64302">
        <w:rPr>
          <w:rFonts w:ascii="Arial" w:hAnsi="Arial" w:cs="Arial"/>
          <w:spacing w:val="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</w:t>
      </w:r>
      <w:r w:rsidRPr="00C64302">
        <w:rPr>
          <w:rFonts w:ascii="Arial" w:hAnsi="Arial" w:cs="Arial"/>
          <w:spacing w:val="-1"/>
          <w:sz w:val="24"/>
          <w:szCs w:val="24"/>
        </w:rPr>
        <w:t>enga</w:t>
      </w:r>
      <w:r w:rsidRPr="00C64302">
        <w:rPr>
          <w:rFonts w:ascii="Arial" w:hAnsi="Arial" w:cs="Arial"/>
          <w:spacing w:val="-4"/>
          <w:sz w:val="24"/>
          <w:szCs w:val="24"/>
        </w:rPr>
        <w:t>n</w:t>
      </w:r>
      <w:r w:rsidRPr="00C64302">
        <w:rPr>
          <w:rFonts w:ascii="Arial" w:hAnsi="Arial" w:cs="Arial"/>
          <w:sz w:val="24"/>
          <w:szCs w:val="24"/>
        </w:rPr>
        <w:t>,</w:t>
      </w:r>
      <w:r w:rsidRPr="00C64302">
        <w:rPr>
          <w:rFonts w:ascii="Arial" w:hAnsi="Arial" w:cs="Arial"/>
          <w:spacing w:val="2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3"/>
          <w:sz w:val="24"/>
          <w:szCs w:val="24"/>
        </w:rPr>
        <w:t>n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3"/>
          <w:sz w:val="24"/>
          <w:szCs w:val="24"/>
        </w:rPr>
        <w:t>e</w:t>
      </w:r>
      <w:r w:rsidRPr="00C64302">
        <w:rPr>
          <w:rFonts w:ascii="Arial" w:hAnsi="Arial" w:cs="Arial"/>
          <w:sz w:val="24"/>
          <w:szCs w:val="24"/>
        </w:rPr>
        <w:t>s</w:t>
      </w:r>
      <w:r w:rsidRPr="00C64302">
        <w:rPr>
          <w:rFonts w:ascii="Arial" w:hAnsi="Arial" w:cs="Arial"/>
          <w:spacing w:val="-2"/>
          <w:sz w:val="24"/>
          <w:szCs w:val="24"/>
        </w:rPr>
        <w:t>t</w:t>
      </w:r>
      <w:r w:rsidRPr="00C64302">
        <w:rPr>
          <w:rFonts w:ascii="Arial" w:hAnsi="Arial" w:cs="Arial"/>
          <w:w w:val="35"/>
          <w:sz w:val="24"/>
          <w:szCs w:val="24"/>
        </w:rPr>
        <w:t>é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4"/>
          <w:sz w:val="24"/>
          <w:szCs w:val="24"/>
        </w:rPr>
        <w:t>v</w:t>
      </w:r>
      <w:r w:rsidRPr="00C64302">
        <w:rPr>
          <w:rFonts w:ascii="Arial" w:hAnsi="Arial" w:cs="Arial"/>
          <w:spacing w:val="-1"/>
          <w:sz w:val="24"/>
          <w:szCs w:val="24"/>
        </w:rPr>
        <w:t>igente;</w:t>
      </w:r>
      <w:r w:rsidRPr="00C64302">
        <w:rPr>
          <w:rFonts w:ascii="Arial" w:hAnsi="Arial" w:cs="Arial"/>
          <w:sz w:val="24"/>
          <w:szCs w:val="24"/>
        </w:rPr>
        <w:t xml:space="preserve"> </w:t>
      </w:r>
    </w:p>
    <w:p w:rsidR="00C64302" w:rsidRPr="00C64302" w:rsidRDefault="00C64302" w:rsidP="0064003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Expedir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ejecutar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órdenes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verificación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lugares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 se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refiere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reglamento;</w:t>
      </w:r>
    </w:p>
    <w:p w:rsidR="00C64302" w:rsidRPr="00C64302" w:rsidRDefault="00C64302" w:rsidP="0064003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Determinar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imponer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sanciones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refiere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este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reglamento,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infracciones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conozcan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motivo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actos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inspección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 verificación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realizados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 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Dirección;</w:t>
      </w:r>
    </w:p>
    <w:p w:rsidR="00C64302" w:rsidRPr="00C64302" w:rsidRDefault="00C64302" w:rsidP="0064003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Proceder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clausura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inmediata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cuando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verificación se observe que el establecimiento o lugar inspeccionado 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verificado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cuente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condiciones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medidas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prevé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presente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ordenamiento y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 disposiciones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legales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aplicables;</w:t>
      </w:r>
    </w:p>
    <w:p w:rsidR="00C64302" w:rsidRPr="00C64302" w:rsidRDefault="00C64302" w:rsidP="0064003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Hacer del conocimiento de las autoridades estatales, todas 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irregularidades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violaciones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Ley,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dentro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diez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días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siguientes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fecha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tenga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conocimiento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éstas,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motivo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actos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practiquen;</w:t>
      </w:r>
    </w:p>
    <w:p w:rsidR="00C64302" w:rsidRPr="00C64302" w:rsidRDefault="00C64302" w:rsidP="0064003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Sancionar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conductores,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ocupantes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propietarios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vehículos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automotores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cuando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interior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consuman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bebidas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alcohólicas;</w:t>
      </w:r>
    </w:p>
    <w:p w:rsidR="00C64302" w:rsidRPr="00C64302" w:rsidRDefault="00C64302" w:rsidP="0064003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Sancionar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conductores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vehículos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automotores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transporten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bebidas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alcohólicas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envase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abierto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mismo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habitáculo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 debe viajar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conductor;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</w:p>
    <w:p w:rsidR="00C64302" w:rsidRPr="00C64302" w:rsidRDefault="00C64302" w:rsidP="0064003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Efectuar</w:t>
      </w:r>
      <w:r w:rsidRPr="00C64302">
        <w:rPr>
          <w:rFonts w:ascii="Arial" w:hAnsi="Arial" w:cs="Arial"/>
          <w:spacing w:val="6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6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cobro</w:t>
      </w:r>
      <w:r w:rsidRPr="00C64302">
        <w:rPr>
          <w:rFonts w:ascii="Arial" w:hAnsi="Arial" w:cs="Arial"/>
          <w:spacing w:val="6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coactivo</w:t>
      </w:r>
      <w:r w:rsidRPr="00C64302">
        <w:rPr>
          <w:rFonts w:ascii="Arial" w:hAnsi="Arial" w:cs="Arial"/>
          <w:spacing w:val="6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6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6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multas</w:t>
      </w:r>
      <w:r w:rsidRPr="00C64302">
        <w:rPr>
          <w:rFonts w:ascii="Arial" w:hAnsi="Arial" w:cs="Arial"/>
          <w:spacing w:val="6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6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6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deriven</w:t>
      </w:r>
      <w:r w:rsidRPr="00C64302">
        <w:rPr>
          <w:rFonts w:ascii="Arial" w:hAnsi="Arial" w:cs="Arial"/>
          <w:spacing w:val="6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6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infracciones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reglamento.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lastRenderedPageBreak/>
        <w:t>Artículo</w:t>
      </w:r>
      <w:r w:rsidRPr="00C64302">
        <w:rPr>
          <w:rFonts w:ascii="Arial" w:hAnsi="Arial" w:cs="Arial"/>
          <w:b/>
          <w:sz w:val="24"/>
          <w:szCs w:val="24"/>
        </w:rPr>
        <w:tab/>
        <w:t>9º.</w:t>
      </w:r>
      <w:r w:rsidRPr="00C64302">
        <w:rPr>
          <w:rFonts w:ascii="Arial" w:hAnsi="Arial" w:cs="Arial"/>
          <w:b/>
          <w:sz w:val="24"/>
          <w:szCs w:val="24"/>
        </w:rPr>
        <w:tab/>
      </w:r>
      <w:r w:rsidRPr="00C64302">
        <w:rPr>
          <w:rFonts w:ascii="Arial" w:hAnsi="Arial" w:cs="Arial"/>
          <w:sz w:val="24"/>
          <w:szCs w:val="24"/>
        </w:rPr>
        <w:t>Son</w:t>
      </w:r>
      <w:r w:rsidRPr="00C64302">
        <w:rPr>
          <w:rFonts w:ascii="Arial" w:hAnsi="Arial" w:cs="Arial"/>
          <w:sz w:val="24"/>
          <w:szCs w:val="24"/>
        </w:rPr>
        <w:tab/>
        <w:t>autoridades</w:t>
      </w:r>
      <w:r w:rsidRPr="00C64302">
        <w:rPr>
          <w:rFonts w:ascii="Arial" w:hAnsi="Arial" w:cs="Arial"/>
          <w:sz w:val="24"/>
          <w:szCs w:val="24"/>
        </w:rPr>
        <w:tab/>
        <w:t>competentes</w:t>
      </w:r>
      <w:r w:rsidRPr="00C64302">
        <w:rPr>
          <w:rFonts w:ascii="Arial" w:hAnsi="Arial" w:cs="Arial"/>
          <w:sz w:val="24"/>
          <w:szCs w:val="24"/>
        </w:rPr>
        <w:tab/>
        <w:t>en</w:t>
      </w:r>
      <w:r w:rsidRPr="00C64302">
        <w:rPr>
          <w:rFonts w:ascii="Arial" w:hAnsi="Arial" w:cs="Arial"/>
          <w:sz w:val="24"/>
          <w:szCs w:val="24"/>
        </w:rPr>
        <w:tab/>
        <w:t>la</w:t>
      </w:r>
      <w:r w:rsidRPr="00C64302">
        <w:rPr>
          <w:rFonts w:ascii="Arial" w:hAnsi="Arial" w:cs="Arial"/>
          <w:sz w:val="24"/>
          <w:szCs w:val="24"/>
        </w:rPr>
        <w:tab/>
        <w:t>aplicación</w:t>
      </w:r>
      <w:r w:rsidRPr="00C64302">
        <w:rPr>
          <w:rFonts w:ascii="Arial" w:hAnsi="Arial" w:cs="Arial"/>
          <w:sz w:val="24"/>
          <w:szCs w:val="24"/>
        </w:rPr>
        <w:tab/>
      </w:r>
      <w:r w:rsidRPr="00C64302">
        <w:rPr>
          <w:rFonts w:ascii="Arial" w:hAnsi="Arial" w:cs="Arial"/>
          <w:spacing w:val="-4"/>
          <w:sz w:val="24"/>
          <w:szCs w:val="24"/>
        </w:rPr>
        <w:t>del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reglamento:</w:t>
      </w:r>
    </w:p>
    <w:p w:rsidR="00C64302" w:rsidRPr="00C64302" w:rsidRDefault="00C64302" w:rsidP="0064003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Cabildo;</w:t>
      </w:r>
    </w:p>
    <w:p w:rsidR="00C64302" w:rsidRPr="00C64302" w:rsidRDefault="00C64302" w:rsidP="0064003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Presidente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Municipal;</w:t>
      </w:r>
    </w:p>
    <w:p w:rsidR="00C64302" w:rsidRPr="00C64302" w:rsidRDefault="00C64302" w:rsidP="0064003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Comisión;</w:t>
      </w:r>
    </w:p>
    <w:p w:rsidR="00C64302" w:rsidRPr="00C64302" w:rsidRDefault="00C64302" w:rsidP="0064003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Secretario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Ayuntamiento;</w:t>
      </w:r>
    </w:p>
    <w:p w:rsidR="00C64302" w:rsidRPr="00C64302" w:rsidRDefault="00C64302" w:rsidP="0064003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Tesorero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Municipal;</w:t>
      </w:r>
      <w:r w:rsidRPr="00C64302">
        <w:rPr>
          <w:rFonts w:ascii="Arial" w:hAnsi="Arial" w:cs="Arial"/>
          <w:spacing w:val="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</w:p>
    <w:p w:rsidR="00C64302" w:rsidRPr="00C64302" w:rsidRDefault="00C64302" w:rsidP="0064003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Dirección;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Artículo</w:t>
      </w:r>
      <w:r w:rsidRPr="00C64302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10.</w:t>
      </w:r>
      <w:r w:rsidRPr="00C64302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Corresponde</w:t>
      </w:r>
      <w:r w:rsidRPr="00C64302">
        <w:rPr>
          <w:rFonts w:ascii="Arial" w:hAnsi="Arial" w:cs="Arial"/>
          <w:spacing w:val="7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Cabildo</w:t>
      </w:r>
      <w:r w:rsidRPr="00C64302">
        <w:rPr>
          <w:rFonts w:ascii="Arial" w:hAnsi="Arial" w:cs="Arial"/>
          <w:spacing w:val="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ejercicio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siguientes</w:t>
      </w:r>
      <w:r>
        <w:rPr>
          <w:rFonts w:ascii="Arial" w:hAnsi="Arial" w:cs="Arial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atribuciones:</w:t>
      </w:r>
    </w:p>
    <w:p w:rsidR="00C64302" w:rsidRPr="00C64302" w:rsidRDefault="00C64302" w:rsidP="0064003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Resolver</w:t>
      </w:r>
      <w:r w:rsidRPr="00C64302">
        <w:rPr>
          <w:rFonts w:ascii="Arial" w:hAnsi="Arial" w:cs="Arial"/>
          <w:spacing w:val="1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sobre</w:t>
      </w:r>
      <w:r w:rsidRPr="00C64302">
        <w:rPr>
          <w:rFonts w:ascii="Arial" w:hAnsi="Arial" w:cs="Arial"/>
          <w:spacing w:val="1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solicitudes</w:t>
      </w:r>
      <w:r w:rsidRPr="00C64302">
        <w:rPr>
          <w:rFonts w:ascii="Arial" w:hAnsi="Arial" w:cs="Arial"/>
          <w:sz w:val="24"/>
          <w:szCs w:val="24"/>
        </w:rPr>
        <w:tab/>
        <w:t>para</w:t>
      </w:r>
      <w:r w:rsidRPr="00C64302">
        <w:rPr>
          <w:rFonts w:ascii="Arial" w:hAnsi="Arial" w:cs="Arial"/>
          <w:spacing w:val="3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obtener</w:t>
      </w:r>
      <w:r w:rsidRPr="00C64302">
        <w:rPr>
          <w:rFonts w:ascii="Arial" w:hAnsi="Arial" w:cs="Arial"/>
          <w:spacing w:val="3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3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certificaciones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municipales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caso,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ordenar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expedición;</w:t>
      </w:r>
    </w:p>
    <w:p w:rsidR="00C64302" w:rsidRPr="00C64302" w:rsidRDefault="00C64302" w:rsidP="0064003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Acordar</w:t>
      </w:r>
      <w:r w:rsidRPr="00C64302">
        <w:rPr>
          <w:rFonts w:ascii="Arial" w:hAnsi="Arial" w:cs="Arial"/>
          <w:sz w:val="24"/>
          <w:szCs w:val="24"/>
        </w:rPr>
        <w:tab/>
        <w:t>la</w:t>
      </w:r>
      <w:r w:rsidRPr="00C64302">
        <w:rPr>
          <w:rFonts w:ascii="Arial" w:hAnsi="Arial" w:cs="Arial"/>
          <w:sz w:val="24"/>
          <w:szCs w:val="24"/>
        </w:rPr>
        <w:tab/>
        <w:t>certificación</w:t>
      </w:r>
      <w:r w:rsidRPr="00C64302">
        <w:rPr>
          <w:rFonts w:ascii="Arial" w:hAnsi="Arial" w:cs="Arial"/>
          <w:sz w:val="24"/>
          <w:szCs w:val="24"/>
        </w:rPr>
        <w:tab/>
        <w:t>de</w:t>
      </w:r>
      <w:r w:rsidRPr="00C64302">
        <w:rPr>
          <w:rFonts w:ascii="Arial" w:hAnsi="Arial" w:cs="Arial"/>
          <w:sz w:val="24"/>
          <w:szCs w:val="24"/>
        </w:rPr>
        <w:tab/>
        <w:t>los</w:t>
      </w:r>
      <w:r w:rsidRPr="00C64302">
        <w:rPr>
          <w:rFonts w:ascii="Arial" w:hAnsi="Arial" w:cs="Arial"/>
          <w:sz w:val="24"/>
          <w:szCs w:val="24"/>
        </w:rPr>
        <w:tab/>
        <w:t>establecimientos</w:t>
      </w:r>
      <w:r w:rsidRPr="00C64302">
        <w:rPr>
          <w:rFonts w:ascii="Arial" w:hAnsi="Arial" w:cs="Arial"/>
          <w:sz w:val="24"/>
          <w:szCs w:val="24"/>
        </w:rPr>
        <w:tab/>
        <w:t>de</w:t>
      </w:r>
      <w:r w:rsidRPr="00C64302">
        <w:rPr>
          <w:rFonts w:ascii="Arial" w:hAnsi="Arial" w:cs="Arial"/>
          <w:sz w:val="24"/>
          <w:szCs w:val="24"/>
        </w:rPr>
        <w:tab/>
      </w:r>
      <w:r w:rsidRPr="00C64302">
        <w:rPr>
          <w:rFonts w:ascii="Arial" w:hAnsi="Arial" w:cs="Arial"/>
          <w:spacing w:val="-1"/>
          <w:sz w:val="24"/>
          <w:szCs w:val="24"/>
        </w:rPr>
        <w:t>consumo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responsable;</w:t>
      </w:r>
    </w:p>
    <w:p w:rsidR="00C64302" w:rsidRPr="00C64302" w:rsidRDefault="00C64302" w:rsidP="0064003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Aprobar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estímulos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fiscales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establecimientos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consumo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responsable;</w:t>
      </w:r>
    </w:p>
    <w:p w:rsidR="00C64302" w:rsidRPr="00C64302" w:rsidRDefault="00C64302" w:rsidP="0064003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Aprobar</w:t>
      </w:r>
      <w:r w:rsidRPr="00C64302">
        <w:rPr>
          <w:rFonts w:ascii="Arial" w:hAnsi="Arial" w:cs="Arial"/>
          <w:spacing w:val="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estímulos</w:t>
      </w:r>
      <w:r w:rsidRPr="00C64302">
        <w:rPr>
          <w:rFonts w:ascii="Arial" w:hAnsi="Arial" w:cs="Arial"/>
          <w:spacing w:val="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fiscales</w:t>
      </w:r>
      <w:r w:rsidRPr="00C64302">
        <w:rPr>
          <w:rFonts w:ascii="Arial" w:hAnsi="Arial" w:cs="Arial"/>
          <w:spacing w:val="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concesionarios</w:t>
      </w:r>
      <w:r w:rsidRPr="00C64302">
        <w:rPr>
          <w:rFonts w:ascii="Arial" w:hAnsi="Arial" w:cs="Arial"/>
          <w:spacing w:val="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presten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eficientemente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servicio 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transporte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alternativo; y</w:t>
      </w:r>
    </w:p>
    <w:p w:rsidR="00C64302" w:rsidRPr="00C64302" w:rsidRDefault="00C64302" w:rsidP="0064003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Los demás que se desprendan del presente reglamento o de otras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disposiciones que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resulten aplicables.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Artículo</w:t>
      </w:r>
      <w:r w:rsidRPr="00C64302">
        <w:rPr>
          <w:rFonts w:ascii="Arial" w:hAnsi="Arial" w:cs="Arial"/>
          <w:b/>
          <w:spacing w:val="43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11.</w:t>
      </w:r>
      <w:r w:rsidRPr="00C64302">
        <w:rPr>
          <w:rFonts w:ascii="Arial" w:hAnsi="Arial" w:cs="Arial"/>
          <w:b/>
          <w:spacing w:val="4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Corresponde</w:t>
      </w:r>
      <w:r w:rsidRPr="00C64302">
        <w:rPr>
          <w:rFonts w:ascii="Arial" w:hAnsi="Arial" w:cs="Arial"/>
          <w:spacing w:val="4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4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Presidente</w:t>
      </w:r>
      <w:r w:rsidRPr="00C64302">
        <w:rPr>
          <w:rFonts w:ascii="Arial" w:hAnsi="Arial" w:cs="Arial"/>
          <w:spacing w:val="4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</w:t>
      </w:r>
      <w:r w:rsidRPr="00C64302">
        <w:rPr>
          <w:rFonts w:ascii="Arial" w:hAnsi="Arial" w:cs="Arial"/>
          <w:spacing w:val="4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4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ejercicio</w:t>
      </w:r>
      <w:r w:rsidRPr="00C64302">
        <w:rPr>
          <w:rFonts w:ascii="Arial" w:hAnsi="Arial" w:cs="Arial"/>
          <w:spacing w:val="4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4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siguientes atribuciones:</w:t>
      </w:r>
    </w:p>
    <w:p w:rsidR="00C64302" w:rsidRPr="00C64302" w:rsidRDefault="00C64302" w:rsidP="0064003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Coordinar, a través de las dependencias municipales, el programa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prevención,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información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consumo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responsable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bebidas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alcohólicas;</w:t>
      </w:r>
    </w:p>
    <w:p w:rsidR="00C64302" w:rsidRPr="00C64302" w:rsidRDefault="00C64302" w:rsidP="0064003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Establecer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mecanismos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propiciar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participación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instituciones,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asociaciones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 ciudadanos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programas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prevención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combate al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consumo 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bebidas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alcohólicas;</w:t>
      </w:r>
    </w:p>
    <w:p w:rsidR="00C64302" w:rsidRPr="00C64302" w:rsidRDefault="00C64302" w:rsidP="0064003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Gestionar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autoridades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estatales,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convenios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coordinación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refiere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presente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ordenamiento;</w:t>
      </w:r>
    </w:p>
    <w:p w:rsidR="00C64302" w:rsidRPr="00C64302" w:rsidRDefault="00C64302" w:rsidP="0064003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lastRenderedPageBreak/>
        <w:t>Ordenar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expedición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disposiciones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administrativas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carácter general que tengan por objeto la reducción de los horarios, en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términos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artículo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19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reglamento;</w:t>
      </w:r>
    </w:p>
    <w:p w:rsidR="00C64302" w:rsidRPr="00C64302" w:rsidRDefault="00C64302" w:rsidP="0064003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caso,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solicitar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titular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Poder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Ejecutivo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Estatal,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cancelación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licencias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reubicación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establecimientos,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conformidad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dispuesto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Ley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 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materia;</w:t>
      </w:r>
    </w:p>
    <w:p w:rsidR="00C64302" w:rsidRPr="00C64302" w:rsidRDefault="00C64302" w:rsidP="0064003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Los demás que se desprendan del presente reglamento o de otras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disposiciones que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resulten aplicables.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Artículo</w:t>
      </w:r>
      <w:r w:rsidRPr="00C64302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12.</w:t>
      </w:r>
      <w:r w:rsidRPr="00C6430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Corresponde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Secretario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Ayuntamiento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ejercicio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siguientes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atribuciones:</w:t>
      </w:r>
    </w:p>
    <w:p w:rsidR="00C64302" w:rsidRPr="00C64302" w:rsidRDefault="00C64302" w:rsidP="0064003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Recibir y, en su caso, autorizar los permisos municipales a que 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refiere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artículo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33</w:t>
      </w:r>
      <w:r w:rsidRPr="00C64302">
        <w:rPr>
          <w:rFonts w:ascii="Arial" w:hAnsi="Arial" w:cs="Arial"/>
          <w:spacing w:val="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reglamento;</w:t>
      </w:r>
    </w:p>
    <w:p w:rsidR="00C64302" w:rsidRPr="00C64302" w:rsidRDefault="00C64302" w:rsidP="0064003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Elaborar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mantener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actualizado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registro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solicitudes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certificaciones municipales;</w:t>
      </w:r>
    </w:p>
    <w:p w:rsidR="00C64302" w:rsidRPr="00C64302" w:rsidRDefault="00C64302" w:rsidP="0064003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Turnar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expedientes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solicitudes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Comisión;</w:t>
      </w:r>
    </w:p>
    <w:p w:rsidR="00C64302" w:rsidRPr="00C64302" w:rsidRDefault="00C64302" w:rsidP="0064003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Suscribir,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instrucciones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Presidente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disposiciones administrativas de carácter general para la reducción 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horarios;</w:t>
      </w:r>
    </w:p>
    <w:p w:rsidR="00C64302" w:rsidRPr="00C64302" w:rsidRDefault="00C64302" w:rsidP="0064003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Ordenar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7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campañas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permanentes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 inspección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verificación;</w:t>
      </w:r>
    </w:p>
    <w:p w:rsidR="00C64302" w:rsidRPr="00C64302" w:rsidRDefault="00C64302" w:rsidP="0064003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Solicitar, a la autoridad estatal competente, el padrón único 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establecimientos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dedicados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venta,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consumo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expendio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bebidas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alcohólicas,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correspondiente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Municipio;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</w:p>
    <w:p w:rsidR="00C64302" w:rsidRPr="00C64302" w:rsidRDefault="00C64302" w:rsidP="0064003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Integrar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expediente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solicitar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autoridad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estatal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competente,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revocación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licencia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sancionados con la clausura definitiva, así como darle seguimiento 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trámite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correspondiente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hasta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conclusión;</w:t>
      </w:r>
    </w:p>
    <w:p w:rsidR="00C64302" w:rsidRPr="00C64302" w:rsidRDefault="00C64302" w:rsidP="0064003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Informar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autoridades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estatales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competentes,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procedimientos administrativos realizados con motivo de la aplicación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del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reglamento,</w:t>
      </w:r>
      <w:r w:rsidRPr="00C64302">
        <w:rPr>
          <w:rFonts w:ascii="Arial" w:hAnsi="Arial" w:cs="Arial"/>
          <w:spacing w:val="-2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cinco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días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hábiles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posteriores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2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haya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quedado</w:t>
      </w:r>
      <w:r w:rsidRPr="00C64302">
        <w:rPr>
          <w:rFonts w:ascii="Arial" w:hAnsi="Arial" w:cs="Arial"/>
          <w:spacing w:val="-2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firme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 resolución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emita;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</w:p>
    <w:p w:rsidR="00C64302" w:rsidRPr="00C64302" w:rsidRDefault="00C64302" w:rsidP="0064003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lastRenderedPageBreak/>
        <w:t>Los demás que se desprendan del presente reglamento o de otras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disposiciones que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resulten aplicables.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Artículo</w:t>
      </w:r>
      <w:r w:rsidRPr="00C6430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13.</w:t>
      </w:r>
      <w:r w:rsidRPr="00C6430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Corresponde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Tesorero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 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ejercicio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siguientes atribuciones:</w:t>
      </w:r>
    </w:p>
    <w:p w:rsidR="00C64302" w:rsidRPr="00C64302" w:rsidRDefault="00C64302" w:rsidP="0064003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pacing w:val="-1"/>
          <w:sz w:val="24"/>
          <w:szCs w:val="24"/>
        </w:rPr>
        <w:t>Expedir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las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certificaciones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municipales,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términos</w:t>
      </w:r>
      <w:r w:rsidRPr="00C64302">
        <w:rPr>
          <w:rFonts w:ascii="Arial" w:hAnsi="Arial" w:cs="Arial"/>
          <w:spacing w:val="-2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dispuestos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 presente reglamento,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una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vez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autorizadas por 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Cabildo;</w:t>
      </w:r>
    </w:p>
    <w:p w:rsidR="00C64302" w:rsidRPr="00C64302" w:rsidRDefault="00C64302" w:rsidP="0064003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Recibir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solicitudes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obtención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certificaciones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municipales;</w:t>
      </w:r>
    </w:p>
    <w:p w:rsidR="00C64302" w:rsidRPr="00C64302" w:rsidRDefault="00C64302" w:rsidP="0064003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Efectuar el cobro coactivo de las multas que se deriven de 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infracciones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reglamento;</w:t>
      </w:r>
    </w:p>
    <w:p w:rsidR="00C64302" w:rsidRPr="00C64302" w:rsidRDefault="00C64302" w:rsidP="0064003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Mantener bajo su resguardo los expedientes formados con motivo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 las solicitudes para obtener las certificaciones municipales, una vez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    </w:t>
      </w:r>
      <w:r w:rsidRPr="00C64302">
        <w:rPr>
          <w:rFonts w:ascii="Arial" w:hAnsi="Arial" w:cs="Arial"/>
          <w:sz w:val="24"/>
          <w:szCs w:val="24"/>
        </w:rPr>
        <w:t>concluido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trámite;</w:t>
      </w:r>
    </w:p>
    <w:p w:rsidR="00C64302" w:rsidRPr="00C64302" w:rsidRDefault="00C64302" w:rsidP="0064003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Ordenar,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través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Dirección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Ingresos,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visitas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inspección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verificación;</w:t>
      </w:r>
    </w:p>
    <w:p w:rsidR="00C64302" w:rsidRPr="00C64302" w:rsidRDefault="00C64302" w:rsidP="0064003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Determinar e imponer, a través de la Dirección de Ingresos, 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sanciones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infracciones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conozcan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motivo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actos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inspección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verificación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realizados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Dirección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turnar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copia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resolución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imponga,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Secretaría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Ayuntamiento,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dentro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cuarenta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ocho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horas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siguientes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emita;</w:t>
      </w:r>
      <w:r w:rsidRPr="00C64302">
        <w:rPr>
          <w:rFonts w:ascii="Arial" w:hAnsi="Arial" w:cs="Arial"/>
          <w:spacing w:val="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</w:p>
    <w:p w:rsidR="00C64302" w:rsidRPr="00C64302" w:rsidRDefault="00C64302" w:rsidP="0064003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Los demás que se desprendan del presente reglamento o de otras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disposiciones que resulten aplicables.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Artículo</w:t>
      </w:r>
      <w:r w:rsidRPr="00C64302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14.</w:t>
      </w:r>
      <w:r w:rsidRPr="00C64302">
        <w:rPr>
          <w:rFonts w:ascii="Arial" w:hAnsi="Arial" w:cs="Arial"/>
          <w:b/>
          <w:spacing w:val="2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Corresponde</w:t>
      </w:r>
      <w:r w:rsidRPr="00C64302">
        <w:rPr>
          <w:rFonts w:ascii="Arial" w:hAnsi="Arial" w:cs="Arial"/>
          <w:spacing w:val="2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2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2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Dirección</w:t>
      </w:r>
      <w:r w:rsidRPr="00C64302">
        <w:rPr>
          <w:rFonts w:ascii="Arial" w:hAnsi="Arial" w:cs="Arial"/>
          <w:spacing w:val="3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2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ejercicio</w:t>
      </w:r>
      <w:r w:rsidRPr="00C64302">
        <w:rPr>
          <w:rFonts w:ascii="Arial" w:hAnsi="Arial" w:cs="Arial"/>
          <w:spacing w:val="2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2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2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siguientes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atribuciones:</w:t>
      </w:r>
    </w:p>
    <w:p w:rsidR="00C64302" w:rsidRPr="00C64302" w:rsidRDefault="00C64302" w:rsidP="0064003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Realizar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visitas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verificación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términos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dispuestos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Ley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reglamento;</w:t>
      </w:r>
    </w:p>
    <w:p w:rsidR="00C64302" w:rsidRPr="00C64302" w:rsidRDefault="00C64302" w:rsidP="0064003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Solicitar, mediante el oficio respectivo, el auxilio e intervención de 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Dirección de Seguridad Pública, siempre y cuando sea indispensable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desempeño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funciones;</w:t>
      </w:r>
    </w:p>
    <w:p w:rsidR="00C64302" w:rsidRPr="00C64302" w:rsidRDefault="00C64302" w:rsidP="0064003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Solicitar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autoridad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estatal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competente,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registro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lastRenderedPageBreak/>
        <w:t>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deberán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permanecer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cerrados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fuera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horarios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 los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encuentren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exceptuados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tal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supuesto;</w:t>
      </w:r>
    </w:p>
    <w:p w:rsidR="00C64302" w:rsidRPr="00C64302" w:rsidRDefault="00C64302" w:rsidP="0064003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Someter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consideración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autorización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Secretario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Ayuntamiento y, en su caso, del Tesorero Municipal, los programas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permanentes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 inspección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verificación;</w:t>
      </w:r>
    </w:p>
    <w:p w:rsidR="00C64302" w:rsidRPr="00C64302" w:rsidRDefault="00C64302" w:rsidP="0064003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Remitir a la Dirección de Ingresos de la Tesorería Municipal, 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expedientes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formados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motivo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visitas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verificación, para que determine las sanciones que correspondan a las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infracciones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hagan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constar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mismos;</w:t>
      </w:r>
    </w:p>
    <w:p w:rsidR="00C64302" w:rsidRPr="00C64302" w:rsidRDefault="00640032" w:rsidP="0064003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Ejecutar las ó</w:t>
      </w:r>
      <w:r w:rsidR="00C64302" w:rsidRPr="00C64302">
        <w:rPr>
          <w:rFonts w:ascii="Arial" w:hAnsi="Arial" w:cs="Arial"/>
          <w:sz w:val="24"/>
          <w:szCs w:val="24"/>
        </w:rPr>
        <w:t>rdenes de suspensión y clausura, sea temporal o</w:t>
      </w:r>
      <w:r w:rsidR="00C64302"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="00C64302" w:rsidRPr="00C64302">
        <w:rPr>
          <w:rFonts w:ascii="Arial" w:hAnsi="Arial" w:cs="Arial"/>
          <w:sz w:val="24"/>
          <w:szCs w:val="24"/>
        </w:rPr>
        <w:t>definitiva, así como decretar la clausura inmediata en los términos que</w:t>
      </w:r>
      <w:r w:rsidR="00C64302"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="00C64302" w:rsidRPr="00C64302">
        <w:rPr>
          <w:rFonts w:ascii="Arial" w:hAnsi="Arial" w:cs="Arial"/>
          <w:sz w:val="24"/>
          <w:szCs w:val="24"/>
        </w:rPr>
        <w:t>expresamente dispone la</w:t>
      </w:r>
      <w:r w:rsidR="00C64302"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="00C64302" w:rsidRPr="00C64302">
        <w:rPr>
          <w:rFonts w:ascii="Arial" w:hAnsi="Arial" w:cs="Arial"/>
          <w:sz w:val="24"/>
          <w:szCs w:val="24"/>
        </w:rPr>
        <w:t>Ley</w:t>
      </w:r>
      <w:r w:rsidR="00C64302"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="00C64302" w:rsidRPr="00C64302">
        <w:rPr>
          <w:rFonts w:ascii="Arial" w:hAnsi="Arial" w:cs="Arial"/>
          <w:sz w:val="24"/>
          <w:szCs w:val="24"/>
        </w:rPr>
        <w:t>y</w:t>
      </w:r>
      <w:r w:rsidR="00C64302"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="00C64302" w:rsidRPr="00C64302">
        <w:rPr>
          <w:rFonts w:ascii="Arial" w:hAnsi="Arial" w:cs="Arial"/>
          <w:sz w:val="24"/>
          <w:szCs w:val="24"/>
        </w:rPr>
        <w:t>el</w:t>
      </w:r>
      <w:r w:rsidR="00C64302"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="00C64302" w:rsidRPr="00C64302">
        <w:rPr>
          <w:rFonts w:ascii="Arial" w:hAnsi="Arial" w:cs="Arial"/>
          <w:sz w:val="24"/>
          <w:szCs w:val="24"/>
        </w:rPr>
        <w:t>presente</w:t>
      </w:r>
      <w:r w:rsidR="00C64302"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="00C64302" w:rsidRPr="00C64302">
        <w:rPr>
          <w:rFonts w:ascii="Arial" w:hAnsi="Arial" w:cs="Arial"/>
          <w:sz w:val="24"/>
          <w:szCs w:val="24"/>
        </w:rPr>
        <w:t>reglamento;</w:t>
      </w:r>
    </w:p>
    <w:p w:rsidR="00C64302" w:rsidRPr="00C64302" w:rsidRDefault="00C64302" w:rsidP="00640032">
      <w:pPr>
        <w:pStyle w:val="Prrafodelista"/>
        <w:numPr>
          <w:ilvl w:val="0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Elaborar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mantener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actualizado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registro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todas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inspecciones que se realicen y mantener en resguardo los expedientes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respectivos,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así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llevar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registro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todas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infracciones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detectadas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multas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impuestas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 cada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establecimiento;</w:t>
      </w:r>
    </w:p>
    <w:p w:rsidR="00C64302" w:rsidRPr="00C64302" w:rsidRDefault="00C64302" w:rsidP="00640032">
      <w:pPr>
        <w:pStyle w:val="Prrafodelista"/>
        <w:numPr>
          <w:ilvl w:val="0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Informar con oportunidad, a la autoridad competente para imponer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 sanciones, de los casos de reincidencia para los efectos de 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considere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dicho agravante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resolución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dicte;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</w:p>
    <w:p w:rsidR="00C64302" w:rsidRPr="00C64302" w:rsidRDefault="00C64302" w:rsidP="0064003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64302">
        <w:rPr>
          <w:rFonts w:ascii="Arial" w:hAnsi="Arial" w:cs="Arial"/>
          <w:sz w:val="24"/>
          <w:szCs w:val="24"/>
        </w:rPr>
        <w:t>Los demás que se desprendan del presente reglamento o de otras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disposiciones que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resulten aplicables.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Artículo</w:t>
      </w:r>
      <w:r w:rsidRPr="00C64302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15.</w:t>
      </w:r>
      <w:r w:rsidRPr="00C64302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Corresponde</w:t>
      </w:r>
      <w:r w:rsidRPr="00C64302">
        <w:rPr>
          <w:rFonts w:ascii="Arial" w:hAnsi="Arial" w:cs="Arial"/>
          <w:spacing w:val="2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2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2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Comisión</w:t>
      </w:r>
      <w:r w:rsidRPr="00C64302">
        <w:rPr>
          <w:rFonts w:ascii="Arial" w:hAnsi="Arial" w:cs="Arial"/>
          <w:spacing w:val="3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2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ejercicio</w:t>
      </w:r>
      <w:r w:rsidRPr="00C64302">
        <w:rPr>
          <w:rFonts w:ascii="Arial" w:hAnsi="Arial" w:cs="Arial"/>
          <w:spacing w:val="2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2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2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siguientes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atribuciones:</w:t>
      </w:r>
    </w:p>
    <w:p w:rsidR="00C64302" w:rsidRPr="00C64302" w:rsidRDefault="00C64302" w:rsidP="00640032">
      <w:pPr>
        <w:pStyle w:val="Prrafodelista"/>
        <w:numPr>
          <w:ilvl w:val="0"/>
          <w:numId w:val="9"/>
        </w:numPr>
        <w:spacing w:line="360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Analizar los expedientes relativos a las solicitudes para la obtención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certificaciones municipales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dictaminar</w:t>
      </w:r>
      <w:r w:rsidRPr="00C64302">
        <w:rPr>
          <w:rFonts w:ascii="Arial" w:hAnsi="Arial" w:cs="Arial"/>
          <w:spacing w:val="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sobre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procedencia;</w:t>
      </w:r>
    </w:p>
    <w:p w:rsidR="00C64302" w:rsidRPr="00C64302" w:rsidRDefault="00C64302" w:rsidP="00640032">
      <w:pPr>
        <w:pStyle w:val="Prrafodelista"/>
        <w:numPr>
          <w:ilvl w:val="0"/>
          <w:numId w:val="9"/>
        </w:numPr>
        <w:spacing w:line="360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Solicitar la comparecencia del titular de la Dirección, a efecto de que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rinda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informes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 le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sean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solicitados;</w:t>
      </w:r>
    </w:p>
    <w:p w:rsidR="00C64302" w:rsidRPr="00C64302" w:rsidRDefault="00C64302" w:rsidP="00640032">
      <w:pPr>
        <w:pStyle w:val="Prrafodelista"/>
        <w:numPr>
          <w:ilvl w:val="0"/>
          <w:numId w:val="9"/>
        </w:numPr>
        <w:spacing w:line="360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Conocer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emitir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opinión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relación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programas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municipales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prevención,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información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consumo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responsable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bebidas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alcohólicas;</w:t>
      </w:r>
    </w:p>
    <w:p w:rsidR="00C64302" w:rsidRPr="00C64302" w:rsidRDefault="00C64302" w:rsidP="00640032">
      <w:pPr>
        <w:pStyle w:val="Prrafodelista"/>
        <w:numPr>
          <w:ilvl w:val="0"/>
          <w:numId w:val="9"/>
        </w:numPr>
        <w:spacing w:line="360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Elaborar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dictámenes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tengan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objeto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certificar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lastRenderedPageBreak/>
        <w:t>establecimientos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consumo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responsable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someterlos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consideración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Cabildo;</w:t>
      </w:r>
    </w:p>
    <w:p w:rsidR="00C64302" w:rsidRPr="00C64302" w:rsidRDefault="00C64302" w:rsidP="00640032">
      <w:pPr>
        <w:pStyle w:val="Prrafodelista"/>
        <w:numPr>
          <w:ilvl w:val="0"/>
          <w:numId w:val="9"/>
        </w:numPr>
        <w:spacing w:line="360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Dictaminar,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junto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Comisión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Hacienda,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relativo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estímulos fiscales a que se refiere el presente reglamento y someterlos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 la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consideración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 Cabildo;</w:t>
      </w:r>
    </w:p>
    <w:p w:rsidR="00C64302" w:rsidRPr="00C64302" w:rsidRDefault="00C64302" w:rsidP="00640032">
      <w:pPr>
        <w:pStyle w:val="Prrafodelista"/>
        <w:numPr>
          <w:ilvl w:val="0"/>
          <w:numId w:val="9"/>
        </w:numPr>
        <w:spacing w:line="360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Solicitar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Dirección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práctica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visitas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verificación,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términos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dispuestos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presente reglamento;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</w:p>
    <w:p w:rsidR="00C64302" w:rsidRPr="00C64302" w:rsidRDefault="00C64302" w:rsidP="00640032">
      <w:pPr>
        <w:pStyle w:val="Prrafodelista"/>
        <w:numPr>
          <w:ilvl w:val="0"/>
          <w:numId w:val="9"/>
        </w:numPr>
        <w:spacing w:line="360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Los demás que se desprendan del presente reglamento o de otras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disposiciones que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resulten aplicables.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16. </w:t>
      </w:r>
      <w:r w:rsidRPr="00C64302">
        <w:rPr>
          <w:rFonts w:ascii="Arial" w:hAnsi="Arial" w:cs="Arial"/>
          <w:sz w:val="24"/>
          <w:szCs w:val="24"/>
        </w:rPr>
        <w:t>La Dirección de Seguridad Pública auxiliará a la Dirección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desarrollo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visitas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verificación,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previa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solicitud de ésta última y solo cuando sea indispensable. En todos 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demás casos, el personal adscrito a la Dirección de Seguridad Pública,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tendrá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prohibido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ingresar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armados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uniforme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regulados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reglamento.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Se exceptúan de lo anterior, los casos en que se presenten disturbios,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riñas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causa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fundada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justifique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intervención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inmediata.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estos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supuestos,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titular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Dirección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Seguridad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Pública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deberá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rendir,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dentro de las veinticuatro horas siguientes a los hechos, un informe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circunstanciado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hechos.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Ayuntamiento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celebrará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autoridades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estatales,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convenios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necesarios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cuerpos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seguridad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sujeten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establecido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artículo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caso,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sancione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cualquier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intervención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injustificada.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CAPÍTULO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TERCERO</w:t>
      </w:r>
    </w:p>
    <w:p w:rsidR="00C64302" w:rsidRPr="00C64302" w:rsidRDefault="00C64302" w:rsidP="00C64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Del Funcionamiento de los Establecimientos en que se Vendan o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Consuman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Bebidas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Alcohólicas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17. </w:t>
      </w:r>
      <w:r w:rsidRPr="00C64302">
        <w:rPr>
          <w:rFonts w:ascii="Arial" w:hAnsi="Arial" w:cs="Arial"/>
          <w:sz w:val="24"/>
          <w:szCs w:val="24"/>
        </w:rPr>
        <w:t>Los horarios en los que podrá venderse o consumirse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bebidas alcohólicas, en los establecimientos ubicados dentro 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jurisdicción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territorial del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lastRenderedPageBreak/>
        <w:t>Municipio,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serán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 que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dispone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 Ley.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18. </w:t>
      </w:r>
      <w:r w:rsidRPr="00C64302">
        <w:rPr>
          <w:rFonts w:ascii="Arial" w:hAnsi="Arial" w:cs="Arial"/>
          <w:sz w:val="24"/>
          <w:szCs w:val="24"/>
        </w:rPr>
        <w:t>Fuera del horario establecido, los establecimientos 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vendan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bebidas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alcohólicas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deberán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permanecer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cerrados,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excepción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aquellos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cuya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actividad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preponderante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sea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preparación,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expendio,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venta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consumo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alimentos,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hoteles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moteles,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misceláneas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abarrotes, supermercados y lugares públicos de reunión con variedad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artística y similares; así como los establecimientos contratados para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festejos privados, en los cuales los invitados no pagan la entrada ni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consumo.</w:t>
      </w:r>
      <w:r w:rsidRPr="00C64302">
        <w:rPr>
          <w:rFonts w:ascii="Arial" w:hAnsi="Arial" w:cs="Arial"/>
          <w:spacing w:val="4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4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estos</w:t>
      </w:r>
      <w:r w:rsidRPr="00C64302">
        <w:rPr>
          <w:rFonts w:ascii="Arial" w:hAnsi="Arial" w:cs="Arial"/>
          <w:spacing w:val="4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casos</w:t>
      </w:r>
      <w:r w:rsidRPr="00C64302">
        <w:rPr>
          <w:rFonts w:ascii="Arial" w:hAnsi="Arial" w:cs="Arial"/>
          <w:spacing w:val="4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4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excepción</w:t>
      </w:r>
      <w:r w:rsidRPr="00C64302">
        <w:rPr>
          <w:rFonts w:ascii="Arial" w:hAnsi="Arial" w:cs="Arial"/>
          <w:spacing w:val="4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4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establecimientos</w:t>
      </w:r>
      <w:r w:rsidRPr="00C64302">
        <w:rPr>
          <w:rFonts w:ascii="Arial" w:hAnsi="Arial" w:cs="Arial"/>
          <w:spacing w:val="4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podrán permanecer abiertos, pero no se podrán expender o consumir bebidas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alcohólicas en los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mismos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fuera del horario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dispone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 Ley.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Dirección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solicitará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autoridad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estatal,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registro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deberán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permanecer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cerrados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fuera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horarios y de los que se encuentren exceptuados de tal supuesto, 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términos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párrafo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anterior,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efectos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vigilar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cumplimiento.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pacing w:val="-1"/>
          <w:sz w:val="24"/>
          <w:szCs w:val="24"/>
        </w:rPr>
        <w:t>Artículo</w:t>
      </w:r>
      <w:r w:rsidRPr="00C64302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pacing w:val="-1"/>
          <w:sz w:val="24"/>
          <w:szCs w:val="24"/>
        </w:rPr>
        <w:t>19.</w:t>
      </w:r>
      <w:r w:rsidRPr="00C64302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El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horario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establecido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Ley</w:t>
      </w:r>
      <w:r w:rsidRPr="00C64302">
        <w:rPr>
          <w:rFonts w:ascii="Arial" w:hAnsi="Arial" w:cs="Arial"/>
          <w:spacing w:val="-2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señala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límites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máximos,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 lo que el Ayuntamiento, podrá reducir los horarios referidos 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acuerdo a las circunstancias particulares, a través de disposiciones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generales de tipo administrativo, cuando por razones de desarrollo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económico,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orden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público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interés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general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estime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indispensable.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En todo caso, el acuerdo que se expida deberá ser suscrito por 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Presidente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Secretario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 Ayuntamiento.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20. </w:t>
      </w:r>
      <w:r w:rsidRPr="00C64302">
        <w:rPr>
          <w:rFonts w:ascii="Arial" w:hAnsi="Arial" w:cs="Arial"/>
          <w:sz w:val="24"/>
          <w:szCs w:val="24"/>
        </w:rPr>
        <w:t>Las personas físicas y morales que se dediquen a 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actividades mencionadas en este ordenamiento, se sujetarán, respecto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establecimientos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lugares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regulados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mismo,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horarios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 xml:space="preserve">y ubicaciones que establezcan la Ley, este reglamento y </w:t>
      </w:r>
      <w:r w:rsidR="00640032" w:rsidRPr="00C64302">
        <w:rPr>
          <w:rFonts w:ascii="Arial" w:hAnsi="Arial" w:cs="Arial"/>
          <w:sz w:val="24"/>
          <w:szCs w:val="24"/>
        </w:rPr>
        <w:t>demás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 xml:space="preserve">ordenamientos aplicables, así como a las limitaciones </w:t>
      </w:r>
      <w:r w:rsidRPr="00C64302">
        <w:rPr>
          <w:rFonts w:ascii="Arial" w:hAnsi="Arial" w:cs="Arial"/>
          <w:sz w:val="24"/>
          <w:szCs w:val="24"/>
        </w:rPr>
        <w:lastRenderedPageBreak/>
        <w:t>que determinen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autoridades competentes.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Además, estarán obligados a participar en las campañas municipales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prevención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combate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abuso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consumo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alcohol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difundir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 información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 genere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como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consecuencia de las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mismas.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Los propietarios u operadores de los establecimientos deberán exhibir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lugares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visibles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interior la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licencia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 refrendo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anual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fijar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lugar visible del exterior del local el número de la licencia o permiso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especial.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Artículo</w:t>
      </w:r>
      <w:r w:rsidRPr="00C6430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21.</w:t>
      </w:r>
      <w:r w:rsidRPr="00C6430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promover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consumo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responsable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bebidas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alcohólicas</w:t>
      </w:r>
      <w:r w:rsidRPr="00C64302">
        <w:rPr>
          <w:rFonts w:ascii="Arial" w:hAnsi="Arial" w:cs="Arial"/>
          <w:spacing w:val="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prevenir</w:t>
      </w:r>
      <w:r w:rsidRPr="00C64302">
        <w:rPr>
          <w:rFonts w:ascii="Arial" w:hAnsi="Arial" w:cs="Arial"/>
          <w:spacing w:val="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accidentes</w:t>
      </w:r>
      <w:r w:rsidRPr="00C64302">
        <w:rPr>
          <w:rFonts w:ascii="Arial" w:hAnsi="Arial" w:cs="Arial"/>
          <w:spacing w:val="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tránsito</w:t>
      </w:r>
      <w:r w:rsidRPr="00C64302">
        <w:rPr>
          <w:rFonts w:ascii="Arial" w:hAnsi="Arial" w:cs="Arial"/>
          <w:spacing w:val="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provocados</w:t>
      </w:r>
      <w:r w:rsidRPr="00C64302">
        <w:rPr>
          <w:rFonts w:ascii="Arial" w:hAnsi="Arial" w:cs="Arial"/>
          <w:spacing w:val="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ingesta del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alcohol,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Certificación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Consumo Responsable.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El Ayuntamiento, en la Ley de Ingresos para el ejercicio fiscal 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corresponda, otorgará incentivos fiscales a los establecimientos 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obtengan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certificación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refiere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párrafo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anterior.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22. </w:t>
      </w:r>
      <w:r w:rsidRPr="00C64302">
        <w:rPr>
          <w:rFonts w:ascii="Arial" w:hAnsi="Arial" w:cs="Arial"/>
          <w:sz w:val="24"/>
          <w:szCs w:val="24"/>
        </w:rPr>
        <w:t>Para obtener la certificación a que se refiere el artículo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anterior,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deberán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cumplir los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siguientes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requisitos:</w:t>
      </w:r>
    </w:p>
    <w:p w:rsidR="00C64302" w:rsidRPr="00C64302" w:rsidRDefault="00C64302" w:rsidP="0064003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Participar en el programa municipal de prevención, información 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consumo responsable 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bebidas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alcohólicas;</w:t>
      </w:r>
    </w:p>
    <w:p w:rsidR="00C64302" w:rsidRPr="00C64302" w:rsidRDefault="00C64302" w:rsidP="0064003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Ofrecer el servicio de transporte alternativo, en los términos 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dispone el presente reglamento, a fin de trasladar a las personas 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consuman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bebidas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alcohólicas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hasta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domicilio;</w:t>
      </w:r>
    </w:p>
    <w:p w:rsidR="00C64302" w:rsidRPr="00C64302" w:rsidRDefault="00C64302" w:rsidP="0064003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Proporcionar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capacitación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personal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fin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evitar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sirvan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 expendan bebidas alcohólicas a personas menores de edad o 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evidente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estado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ebriedad;</w:t>
      </w:r>
    </w:p>
    <w:p w:rsidR="00C64302" w:rsidRPr="00C64302" w:rsidRDefault="00C64302" w:rsidP="0064003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Participar en forma conjunta con las autoridades en campañas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contra el abuso en el consumo del alcohol, en las que se informe a 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sociedad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 los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lastRenderedPageBreak/>
        <w:t>daños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 este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provoca;</w:t>
      </w:r>
    </w:p>
    <w:p w:rsidR="00C64302" w:rsidRPr="00C64302" w:rsidRDefault="00C64302" w:rsidP="0064003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Tener,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disposición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clientela,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menos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un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aparato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alcoholímetro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medir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grado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alcohol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consumido;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</w:p>
    <w:p w:rsidR="00C64302" w:rsidRPr="00C64302" w:rsidRDefault="00C64302" w:rsidP="0064003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Que no haya sido sancionado, durante el último año, por actos 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conductas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tipificadas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como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infracciones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Ley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este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reglamento.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64003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El Cabildo acordará la certificación al resolver sobre el dictamen 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presente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Comisión.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certificación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expida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deberá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colocada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 lugar visible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dentro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 establecimiento.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Artículo</w:t>
      </w:r>
      <w:r w:rsidRPr="00C64302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23.</w:t>
      </w:r>
      <w:r w:rsidRPr="00C64302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transporte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alternativo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ofrezcan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Establecimientos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Consumo Responsable,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sujetará a las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siguientes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reglas:</w:t>
      </w:r>
    </w:p>
    <w:p w:rsidR="00C64302" w:rsidRPr="00C64302" w:rsidRDefault="00C64302" w:rsidP="0064003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servicio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transporte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alternativo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será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prestado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concesionarios 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taxi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autorice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Ayuntamiento;</w:t>
      </w:r>
    </w:p>
    <w:p w:rsidR="00C64302" w:rsidRPr="00C64302" w:rsidRDefault="00C64302" w:rsidP="0064003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Invariablemente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informará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cliente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disponibilidad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servicio 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transporte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alternativo;</w:t>
      </w:r>
    </w:p>
    <w:p w:rsidR="00C64302" w:rsidRPr="00C64302" w:rsidRDefault="00C64302" w:rsidP="0064003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El servicio tendrá una tarifa fija establecida por el Ayuntamiento. En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 caso, la diferencia que resulte entre la tarifa fija y el costo real del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servicio,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será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cubierto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conformidad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convenio que suscriba con los concesionarios autorizados para prestar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 servicio;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</w:p>
    <w:p w:rsidR="00C64302" w:rsidRPr="00C64302" w:rsidRDefault="00C64302" w:rsidP="0064003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Los establecimientos llevarán un registro de todos los servicios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alternativos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transporte,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nombre,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domicilio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teléfono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usuario y mantendrá la información a disposición de las autoridades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municipales hasta por tres meses, contados a partir de la fecha en que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preste.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Artículo</w:t>
      </w:r>
      <w:r w:rsidRPr="00C6430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24.</w:t>
      </w:r>
      <w:r w:rsidRPr="00C6430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concesionarios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taxi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autorizados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prestar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servicio 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transporte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alternativo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deberán:</w:t>
      </w:r>
    </w:p>
    <w:p w:rsidR="00C64302" w:rsidRPr="00C64302" w:rsidRDefault="00C64302" w:rsidP="00640032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Acreditar que el conductor del taxi aprobó el curso de capacitación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 las autoridades municipales imparten como requisito para prestar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servicio;</w:t>
      </w:r>
    </w:p>
    <w:p w:rsidR="00C64302" w:rsidRPr="00C64302" w:rsidRDefault="00C64302" w:rsidP="00640032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Comunicar al responsable del establecimiento la hora en que 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usuario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lastRenderedPageBreak/>
        <w:t>servicio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arribó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domicilio;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</w:p>
    <w:p w:rsidR="00C64302" w:rsidRPr="00C64302" w:rsidRDefault="00C64302" w:rsidP="00640032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pacing w:val="-1"/>
          <w:sz w:val="24"/>
          <w:szCs w:val="24"/>
        </w:rPr>
        <w:t>En</w:t>
      </w:r>
      <w:r w:rsidRPr="00C64302">
        <w:rPr>
          <w:rFonts w:ascii="Arial" w:hAnsi="Arial" w:cs="Arial"/>
          <w:spacing w:val="-23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su</w:t>
      </w:r>
      <w:r w:rsidRPr="00C64302">
        <w:rPr>
          <w:rFonts w:ascii="Arial" w:hAnsi="Arial" w:cs="Arial"/>
          <w:spacing w:val="-2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caso,</w:t>
      </w:r>
      <w:r w:rsidRPr="00C64302">
        <w:rPr>
          <w:rFonts w:ascii="Arial" w:hAnsi="Arial" w:cs="Arial"/>
          <w:spacing w:val="-2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auxiliar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-2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usuario</w:t>
      </w:r>
      <w:r w:rsidRPr="00C64302">
        <w:rPr>
          <w:rFonts w:ascii="Arial" w:hAnsi="Arial" w:cs="Arial"/>
          <w:spacing w:val="-2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-2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2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sus</w:t>
      </w:r>
      <w:r w:rsidRPr="00C64302">
        <w:rPr>
          <w:rFonts w:ascii="Arial" w:hAnsi="Arial" w:cs="Arial"/>
          <w:spacing w:val="-2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familiares</w:t>
      </w:r>
      <w:r w:rsidRPr="00C64302">
        <w:rPr>
          <w:rFonts w:ascii="Arial" w:hAnsi="Arial" w:cs="Arial"/>
          <w:spacing w:val="-2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2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hagan</w:t>
      </w:r>
      <w:r w:rsidRPr="00C64302">
        <w:rPr>
          <w:rFonts w:ascii="Arial" w:hAnsi="Arial" w:cs="Arial"/>
          <w:spacing w:val="-2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cargo</w:t>
      </w:r>
      <w:r>
        <w:rPr>
          <w:rFonts w:ascii="Arial" w:hAnsi="Arial" w:cs="Arial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 ,                                     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él.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El Ayuntamiento, en la Ley de Ingresos para el ejercicio fiscal 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corresponda,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otorgará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incentivos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fiscales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concesionarios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presten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eficientemente el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servicio de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transporte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alternativo.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25. </w:t>
      </w:r>
      <w:r w:rsidRPr="00C64302">
        <w:rPr>
          <w:rFonts w:ascii="Arial" w:hAnsi="Arial" w:cs="Arial"/>
          <w:sz w:val="24"/>
          <w:szCs w:val="24"/>
        </w:rPr>
        <w:t>El Municipio podrá, en cualquier momento, solicitar a 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autoridad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estatal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competente,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revocación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licencia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cualquiera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siguientes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supuestos:</w:t>
      </w:r>
    </w:p>
    <w:p w:rsidR="00C64302" w:rsidRPr="00C64302" w:rsidRDefault="00C64302" w:rsidP="0064003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7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no</w:t>
      </w:r>
      <w:r w:rsidRPr="00C64302">
        <w:rPr>
          <w:rFonts w:ascii="Arial" w:hAnsi="Arial" w:cs="Arial"/>
          <w:spacing w:val="7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obtenga</w:t>
      </w:r>
      <w:r w:rsidRPr="00C64302">
        <w:rPr>
          <w:rFonts w:ascii="Arial" w:hAnsi="Arial" w:cs="Arial"/>
          <w:spacing w:val="7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7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refrendo</w:t>
      </w:r>
      <w:r w:rsidRPr="00C64302">
        <w:rPr>
          <w:rFonts w:ascii="Arial" w:hAnsi="Arial" w:cs="Arial"/>
          <w:spacing w:val="6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7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7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licencia y</w:t>
      </w:r>
      <w:r w:rsidRPr="00C64302">
        <w:rPr>
          <w:rFonts w:ascii="Arial" w:hAnsi="Arial" w:cs="Arial"/>
          <w:spacing w:val="6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6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6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 xml:space="preserve">certificación 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correspondiente, dentro del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primer mes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ejercicio</w:t>
      </w:r>
      <w:r w:rsidRPr="00C64302">
        <w:rPr>
          <w:rFonts w:ascii="Arial" w:hAnsi="Arial" w:cs="Arial"/>
          <w:spacing w:val="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fiscal;</w:t>
      </w:r>
    </w:p>
    <w:p w:rsidR="00C64302" w:rsidRPr="00C64302" w:rsidRDefault="00C64302" w:rsidP="0064003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</w:t>
      </w:r>
      <w:r w:rsidRPr="00C64302">
        <w:rPr>
          <w:rFonts w:ascii="Arial" w:hAnsi="Arial" w:cs="Arial"/>
          <w:spacing w:val="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funcione</w:t>
      </w:r>
      <w:r w:rsidRPr="00C64302">
        <w:rPr>
          <w:rFonts w:ascii="Arial" w:hAnsi="Arial" w:cs="Arial"/>
          <w:spacing w:val="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lugar</w:t>
      </w:r>
      <w:r w:rsidRPr="00C64302">
        <w:rPr>
          <w:rFonts w:ascii="Arial" w:hAnsi="Arial" w:cs="Arial"/>
          <w:spacing w:val="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distinto</w:t>
      </w:r>
      <w:r w:rsidRPr="00C64302">
        <w:rPr>
          <w:rFonts w:ascii="Arial" w:hAnsi="Arial" w:cs="Arial"/>
          <w:spacing w:val="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autorizado</w:t>
      </w:r>
      <w:r w:rsidRPr="00C64302">
        <w:rPr>
          <w:rFonts w:ascii="Arial" w:hAnsi="Arial" w:cs="Arial"/>
          <w:spacing w:val="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licencia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giro diferente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manifestado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 misma;</w:t>
      </w:r>
    </w:p>
    <w:p w:rsidR="00C64302" w:rsidRPr="00C64302" w:rsidRDefault="00C64302" w:rsidP="0064003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Cuando</w:t>
      </w:r>
      <w:r w:rsidRPr="00C64302">
        <w:rPr>
          <w:rFonts w:ascii="Arial" w:hAnsi="Arial" w:cs="Arial"/>
          <w:spacing w:val="2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2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autoridad</w:t>
      </w:r>
      <w:r w:rsidRPr="00C64302">
        <w:rPr>
          <w:rFonts w:ascii="Arial" w:hAnsi="Arial" w:cs="Arial"/>
          <w:spacing w:val="2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</w:t>
      </w:r>
      <w:r w:rsidRPr="00C64302">
        <w:rPr>
          <w:rFonts w:ascii="Arial" w:hAnsi="Arial" w:cs="Arial"/>
          <w:spacing w:val="2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hubiese</w:t>
      </w:r>
      <w:r w:rsidRPr="00C64302">
        <w:rPr>
          <w:rFonts w:ascii="Arial" w:hAnsi="Arial" w:cs="Arial"/>
          <w:spacing w:val="2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decretado</w:t>
      </w:r>
      <w:r w:rsidRPr="00C64302">
        <w:rPr>
          <w:rFonts w:ascii="Arial" w:hAnsi="Arial" w:cs="Arial"/>
          <w:spacing w:val="2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2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clausura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definitiva;</w:t>
      </w:r>
    </w:p>
    <w:p w:rsidR="00C64302" w:rsidRPr="00C64302" w:rsidRDefault="00C64302" w:rsidP="0064003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Cuando habiendo presentado suspensión de actividades, ésta dure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más de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tres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años;</w:t>
      </w:r>
    </w:p>
    <w:p w:rsidR="00C64302" w:rsidRPr="00C64302" w:rsidRDefault="00C64302" w:rsidP="0064003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Cuando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funcionamiento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ubicación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ofenda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moral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pública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 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buenas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costumbres;</w:t>
      </w:r>
    </w:p>
    <w:p w:rsidR="00C64302" w:rsidRPr="00C64302" w:rsidRDefault="00C64302" w:rsidP="0064003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Cuando estén ubicados en la cercanía de escuelas, hospitales,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parques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jardines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públicos,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cuarteles,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centros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trabajo,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centros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culturales y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templos religiosos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así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requerirlo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 interés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social;</w:t>
      </w:r>
    </w:p>
    <w:p w:rsidR="00C64302" w:rsidRPr="00C64302" w:rsidRDefault="00C64302" w:rsidP="0064003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Cuando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no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cumpla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normas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salubridad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 higiene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establecen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leyes;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</w:p>
    <w:p w:rsidR="00C64302" w:rsidRPr="00C64302" w:rsidRDefault="00C64302" w:rsidP="0064003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Cuando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incumpla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más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tres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ocasiones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 horarios autorizados para la enajenación y expendio de bebidas,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independientemente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sanciones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haga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acreedor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estos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motivos.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CAPÍTULO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CUARTO</w:t>
      </w:r>
    </w:p>
    <w:p w:rsidR="00C64302" w:rsidRPr="00C64302" w:rsidRDefault="00C64302" w:rsidP="00C6430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lastRenderedPageBreak/>
        <w:t>De</w:t>
      </w:r>
      <w:r w:rsidRPr="00C6430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las</w:t>
      </w:r>
      <w:r w:rsidRPr="00C6430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Certificaciones</w:t>
      </w:r>
      <w:r w:rsidRPr="00C6430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Municipales</w:t>
      </w:r>
    </w:p>
    <w:p w:rsidR="00C64302" w:rsidRPr="00C64302" w:rsidRDefault="00C64302" w:rsidP="00C64302">
      <w:pPr>
        <w:spacing w:line="360" w:lineRule="auto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Sección Primera</w:t>
      </w:r>
    </w:p>
    <w:p w:rsidR="00C64302" w:rsidRPr="00C64302" w:rsidRDefault="00C64302" w:rsidP="00C6430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De</w:t>
      </w:r>
      <w:r w:rsidRPr="00C6430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las</w:t>
      </w:r>
      <w:r w:rsidRPr="00C6430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Certificaciones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Artículo</w:t>
      </w:r>
      <w:r w:rsidRPr="00C6430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26.</w:t>
      </w:r>
      <w:r w:rsidRPr="00C6430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Como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requisito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previo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expedición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licencias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 permisos especiales, cambio de titular, domicilio o giro, se requiere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 obtención de la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correspondiente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certificación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27. </w:t>
      </w:r>
      <w:r w:rsidRPr="00C64302">
        <w:rPr>
          <w:rFonts w:ascii="Arial" w:hAnsi="Arial" w:cs="Arial"/>
          <w:sz w:val="24"/>
          <w:szCs w:val="24"/>
        </w:rPr>
        <w:t>El Ayuntamiento podrá negar la certificación municipal por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alguna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siguientes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causas:</w:t>
      </w:r>
    </w:p>
    <w:p w:rsidR="00C64302" w:rsidRPr="00C64302" w:rsidRDefault="00C64302" w:rsidP="00640032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El uso del suelo para las actividades que se pretenden efectuar, 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encuentre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prohibido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planes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desarrollo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urbano;</w:t>
      </w:r>
    </w:p>
    <w:p w:rsidR="00C64302" w:rsidRPr="00C64302" w:rsidRDefault="00C64302" w:rsidP="00640032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Con base en los estudios de impacto social se desprenda que 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otorgamiento de la certificación pudiera alterar el orden y la seguridad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pública;</w:t>
      </w:r>
    </w:p>
    <w:p w:rsidR="00C64302" w:rsidRPr="00C64302" w:rsidRDefault="00C64302" w:rsidP="00640032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Ayuntamiento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determine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incrementar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número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donde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expendan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consuman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bebidas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alcohólicas 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Municipio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sector del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mismo;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</w:p>
    <w:p w:rsidR="00C64302" w:rsidRPr="00C64302" w:rsidRDefault="00C64302" w:rsidP="00640032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Exista impedimento legal para la realización de las actividades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reguladas por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leyes o 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ordenamientos municipales.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Asimismo,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cuando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orden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público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afectado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establecimientos ya mencionados, el Ayuntamiento podrá solicitar 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Ejecutivo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Estado,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través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Secretaría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Finanzas,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reubicación de dichos establecimientos o la cancelación de la licencia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otorgada.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28. </w:t>
      </w:r>
      <w:r w:rsidRPr="00C64302">
        <w:rPr>
          <w:rFonts w:ascii="Arial" w:hAnsi="Arial" w:cs="Arial"/>
          <w:sz w:val="24"/>
          <w:szCs w:val="24"/>
        </w:rPr>
        <w:t>El Ayuntamiento expedirá la certificación municipal 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corresponda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siguientes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trámites:</w:t>
      </w:r>
    </w:p>
    <w:p w:rsidR="00C64302" w:rsidRPr="00C64302" w:rsidRDefault="00C64302" w:rsidP="00640032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Licencia o permiso especial improrrogable para funcionar hasta por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treinta días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sin licencia;</w:t>
      </w:r>
    </w:p>
    <w:p w:rsidR="00C64302" w:rsidRPr="00C64302" w:rsidRDefault="00C64302" w:rsidP="00640032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Cambio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titular de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 licencia;</w:t>
      </w:r>
    </w:p>
    <w:p w:rsidR="00C64302" w:rsidRPr="00C64302" w:rsidRDefault="00C64302" w:rsidP="00640032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lastRenderedPageBreak/>
        <w:t>Cambio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domicilio;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</w:p>
    <w:p w:rsidR="00C64302" w:rsidRPr="00C64302" w:rsidRDefault="00C64302" w:rsidP="00640032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Cambio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giro.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Las solicitudes se presentarán ante la Dirección de Ingresos de 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Tesorería Municipal</w:t>
      </w:r>
      <w:r w:rsidRPr="00C64302">
        <w:rPr>
          <w:rFonts w:ascii="Arial" w:hAnsi="Arial" w:cs="Arial"/>
          <w:b/>
          <w:sz w:val="24"/>
          <w:szCs w:val="24"/>
        </w:rPr>
        <w:t xml:space="preserve">, </w:t>
      </w:r>
      <w:r w:rsidRPr="00C64302">
        <w:rPr>
          <w:rFonts w:ascii="Arial" w:hAnsi="Arial" w:cs="Arial"/>
          <w:sz w:val="24"/>
          <w:szCs w:val="24"/>
        </w:rPr>
        <w:t>cumpliendo los requisitos que para cada caso 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señale.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certificaciones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contendrán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folio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identificación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datos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establezcan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autoridades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estatales.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Tratándose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certificaciones para la obtención de licencias, tendrán una vigencia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anual. En estos casos, el interesado deberá solicitar la revalidación 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refrendo en el mes de enero de cada año, previo pago de los derechos</w:t>
      </w:r>
      <w:r>
        <w:rPr>
          <w:rFonts w:ascii="Arial" w:hAnsi="Arial" w:cs="Arial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correspondan.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Ley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Ingresos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Municipio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establecerá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derechos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deberán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pagarse por la obtención de la certificación municipal, según sea 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trámite.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Artículo</w:t>
      </w:r>
      <w:r w:rsidRPr="00C6430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29.</w:t>
      </w:r>
      <w:r w:rsidRPr="00C6430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obtener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certificación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relativa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obtención de la licencia o el permiso especial, los interesados deberán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presentar la solicitud correspondiente, acompañando la información 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documentación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siguiente:</w:t>
      </w:r>
    </w:p>
    <w:p w:rsidR="00C64302" w:rsidRPr="00C64302" w:rsidRDefault="00C64302" w:rsidP="00640032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Comparecer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personalmente,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través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representante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apoderado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legal,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identificación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oficial,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realizar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trámites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correspondientes;</w:t>
      </w:r>
    </w:p>
    <w:p w:rsidR="00C64302" w:rsidRPr="00C64302" w:rsidRDefault="00C64302" w:rsidP="00640032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Copia certificada del testimonio de la escritura pública constitutiva 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sus modificaciones si se trata de una sociedad mercantil, o del acta 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nacimiento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tratándose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personas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físicas,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así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como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poder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notariado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quien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actúa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nombre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caso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hacerse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través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representante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legal;</w:t>
      </w:r>
    </w:p>
    <w:p w:rsidR="00C64302" w:rsidRPr="00C64302" w:rsidRDefault="00C64302" w:rsidP="00640032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Domicilio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oír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recibir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notificaciones;</w:t>
      </w:r>
    </w:p>
    <w:p w:rsidR="00C64302" w:rsidRPr="00C64302" w:rsidRDefault="00C64302" w:rsidP="00640032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Clave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registro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federal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contribuyentes;</w:t>
      </w:r>
    </w:p>
    <w:p w:rsidR="00C64302" w:rsidRPr="00C64302" w:rsidRDefault="00C64302" w:rsidP="00640032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La constancia de zonificación del uso del suelo, la licencia del uso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 suelo y la licencia de edificación; con esta constancia y licencias se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deberá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a</w:t>
      </w:r>
      <w:r w:rsidRPr="00C64302">
        <w:rPr>
          <w:rFonts w:ascii="Arial" w:hAnsi="Arial" w:cs="Arial"/>
          <w:sz w:val="24"/>
          <w:szCs w:val="24"/>
        </w:rPr>
        <w:t>cr</w:t>
      </w:r>
      <w:r w:rsidRPr="00C64302">
        <w:rPr>
          <w:rFonts w:ascii="Arial" w:hAnsi="Arial" w:cs="Arial"/>
          <w:spacing w:val="-3"/>
          <w:sz w:val="24"/>
          <w:szCs w:val="24"/>
        </w:rPr>
        <w:t>e</w:t>
      </w:r>
      <w:r w:rsidRPr="00C64302">
        <w:rPr>
          <w:rFonts w:ascii="Arial" w:hAnsi="Arial" w:cs="Arial"/>
          <w:spacing w:val="-1"/>
          <w:sz w:val="24"/>
          <w:szCs w:val="24"/>
        </w:rPr>
        <w:t>di</w:t>
      </w:r>
      <w:r w:rsidRPr="00C64302">
        <w:rPr>
          <w:rFonts w:ascii="Arial" w:hAnsi="Arial" w:cs="Arial"/>
          <w:sz w:val="24"/>
          <w:szCs w:val="24"/>
        </w:rPr>
        <w:t>t</w:t>
      </w:r>
      <w:r w:rsidRPr="00C64302">
        <w:rPr>
          <w:rFonts w:ascii="Arial" w:hAnsi="Arial" w:cs="Arial"/>
          <w:spacing w:val="-1"/>
          <w:sz w:val="24"/>
          <w:szCs w:val="24"/>
        </w:rPr>
        <w:t>a</w:t>
      </w:r>
      <w:r w:rsidRPr="00C64302">
        <w:rPr>
          <w:rFonts w:ascii="Arial" w:hAnsi="Arial" w:cs="Arial"/>
          <w:sz w:val="24"/>
          <w:szCs w:val="24"/>
        </w:rPr>
        <w:t>r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q</w:t>
      </w:r>
      <w:r w:rsidRPr="00C64302">
        <w:rPr>
          <w:rFonts w:ascii="Arial" w:hAnsi="Arial" w:cs="Arial"/>
          <w:spacing w:val="-3"/>
          <w:sz w:val="24"/>
          <w:szCs w:val="24"/>
        </w:rPr>
        <w:t>u</w:t>
      </w:r>
      <w:r w:rsidRPr="00C64302">
        <w:rPr>
          <w:rFonts w:ascii="Arial" w:hAnsi="Arial" w:cs="Arial"/>
          <w:sz w:val="24"/>
          <w:szCs w:val="24"/>
        </w:rPr>
        <w:t>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e</w:t>
      </w:r>
      <w:r w:rsidRPr="00C64302">
        <w:rPr>
          <w:rFonts w:ascii="Arial" w:hAnsi="Arial" w:cs="Arial"/>
          <w:sz w:val="24"/>
          <w:szCs w:val="24"/>
        </w:rPr>
        <w:t>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u</w:t>
      </w:r>
      <w:r w:rsidRPr="00C64302">
        <w:rPr>
          <w:rFonts w:ascii="Arial" w:hAnsi="Arial" w:cs="Arial"/>
          <w:spacing w:val="-2"/>
          <w:sz w:val="24"/>
          <w:szCs w:val="24"/>
        </w:rPr>
        <w:t>s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d</w:t>
      </w:r>
      <w:r w:rsidRPr="00C64302">
        <w:rPr>
          <w:rFonts w:ascii="Arial" w:hAnsi="Arial" w:cs="Arial"/>
          <w:spacing w:val="-3"/>
          <w:sz w:val="24"/>
          <w:szCs w:val="24"/>
        </w:rPr>
        <w:t>e</w:t>
      </w:r>
      <w:r w:rsidRPr="00C64302">
        <w:rPr>
          <w:rFonts w:ascii="Arial" w:hAnsi="Arial" w:cs="Arial"/>
          <w:sz w:val="24"/>
          <w:szCs w:val="24"/>
        </w:rPr>
        <w:t>l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</w:t>
      </w:r>
      <w:r w:rsidRPr="00C64302">
        <w:rPr>
          <w:rFonts w:ascii="Arial" w:hAnsi="Arial" w:cs="Arial"/>
          <w:spacing w:val="-1"/>
          <w:sz w:val="24"/>
          <w:szCs w:val="24"/>
        </w:rPr>
        <w:t>uel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3"/>
          <w:sz w:val="24"/>
          <w:szCs w:val="24"/>
        </w:rPr>
        <w:t>e</w:t>
      </w:r>
      <w:r w:rsidRPr="00C64302">
        <w:rPr>
          <w:rFonts w:ascii="Arial" w:hAnsi="Arial" w:cs="Arial"/>
          <w:sz w:val="24"/>
          <w:szCs w:val="24"/>
        </w:rPr>
        <w:t>st</w:t>
      </w:r>
      <w:r w:rsidRPr="00C64302">
        <w:rPr>
          <w:rFonts w:ascii="Arial" w:hAnsi="Arial" w:cs="Arial"/>
          <w:w w:val="35"/>
          <w:sz w:val="24"/>
          <w:szCs w:val="24"/>
        </w:rPr>
        <w:t>á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per</w:t>
      </w:r>
      <w:r w:rsidRPr="00C64302">
        <w:rPr>
          <w:rFonts w:ascii="Arial" w:hAnsi="Arial" w:cs="Arial"/>
          <w:spacing w:val="-2"/>
          <w:sz w:val="24"/>
          <w:szCs w:val="24"/>
        </w:rPr>
        <w:t>m</w:t>
      </w:r>
      <w:r w:rsidRPr="00C64302">
        <w:rPr>
          <w:rFonts w:ascii="Arial" w:hAnsi="Arial" w:cs="Arial"/>
          <w:spacing w:val="-3"/>
          <w:sz w:val="24"/>
          <w:szCs w:val="24"/>
        </w:rPr>
        <w:t>i</w:t>
      </w:r>
      <w:r w:rsidRPr="00C64302">
        <w:rPr>
          <w:rFonts w:ascii="Arial" w:hAnsi="Arial" w:cs="Arial"/>
          <w:sz w:val="24"/>
          <w:szCs w:val="24"/>
        </w:rPr>
        <w:t>t</w:t>
      </w:r>
      <w:r w:rsidRPr="00C64302">
        <w:rPr>
          <w:rFonts w:ascii="Arial" w:hAnsi="Arial" w:cs="Arial"/>
          <w:spacing w:val="-1"/>
          <w:sz w:val="24"/>
          <w:szCs w:val="24"/>
        </w:rPr>
        <w:t>id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par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e</w:t>
      </w:r>
      <w:r w:rsidRPr="00C64302">
        <w:rPr>
          <w:rFonts w:ascii="Arial" w:hAnsi="Arial" w:cs="Arial"/>
          <w:sz w:val="24"/>
          <w:szCs w:val="24"/>
        </w:rPr>
        <w:t>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gir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qu</w:t>
      </w:r>
      <w:r w:rsidRPr="00C64302">
        <w:rPr>
          <w:rFonts w:ascii="Arial" w:hAnsi="Arial" w:cs="Arial"/>
          <w:sz w:val="24"/>
          <w:szCs w:val="24"/>
        </w:rPr>
        <w:t>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2"/>
          <w:sz w:val="24"/>
          <w:szCs w:val="24"/>
        </w:rPr>
        <w:t>s</w:t>
      </w:r>
      <w:r w:rsidRPr="00C64302">
        <w:rPr>
          <w:rFonts w:ascii="Arial" w:hAnsi="Arial" w:cs="Arial"/>
          <w:sz w:val="24"/>
          <w:szCs w:val="24"/>
        </w:rPr>
        <w:t>e llevará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cabo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trate;</w:t>
      </w:r>
    </w:p>
    <w:p w:rsidR="00C64302" w:rsidRPr="00C64302" w:rsidRDefault="00C64302" w:rsidP="00640032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Dictamen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favorable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protección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civil;</w:t>
      </w:r>
    </w:p>
    <w:p w:rsidR="00C64302" w:rsidRPr="00C64302" w:rsidRDefault="00C64302" w:rsidP="00640032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Autorización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sanitaria;</w:t>
      </w:r>
    </w:p>
    <w:p w:rsidR="00C64302" w:rsidRPr="00C64302" w:rsidRDefault="00C64302" w:rsidP="00640032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lastRenderedPageBreak/>
        <w:t>Acreditar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encuentra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corriente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pago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obligaciones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fiscales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estatales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municipales;</w:t>
      </w:r>
      <w:r w:rsidRPr="00C64302">
        <w:rPr>
          <w:rFonts w:ascii="Arial" w:hAnsi="Arial" w:cs="Arial"/>
          <w:spacing w:val="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</w:p>
    <w:p w:rsidR="00C64302" w:rsidRPr="00C64302" w:rsidRDefault="00C64302" w:rsidP="00640032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Acreditar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ubicación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cumpla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mínimo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distancia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respecto a las instituciones educativas, centros de salud, hospitales,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templos, iglesias y centros religiosos legalmente acreditados, con base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 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ordenamientos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legales aplicables.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30. </w:t>
      </w:r>
      <w:r w:rsidRPr="00C64302">
        <w:rPr>
          <w:rFonts w:ascii="Arial" w:hAnsi="Arial" w:cs="Arial"/>
          <w:sz w:val="24"/>
          <w:szCs w:val="24"/>
        </w:rPr>
        <w:t>La solicitud para obtener la certificación municipal relativa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cambio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titular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licencia,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deberá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cumplir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siguientes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requisitos:</w:t>
      </w:r>
    </w:p>
    <w:p w:rsidR="00C64302" w:rsidRPr="00C64302" w:rsidRDefault="00C64302" w:rsidP="0064003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Entregar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solicitud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contenga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nombre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solicitante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domicilio, así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giro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ubicación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 establecimiento;</w:t>
      </w:r>
    </w:p>
    <w:p w:rsidR="00C64302" w:rsidRPr="00C64302" w:rsidRDefault="00C64302" w:rsidP="0064003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Copia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certificada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credencial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elector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quien pretenda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ser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nuevo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titular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persona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física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acta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constitutiva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trata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 xml:space="preserve">una 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persona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moral;</w:t>
      </w:r>
    </w:p>
    <w:p w:rsidR="00C64302" w:rsidRPr="00C64302" w:rsidRDefault="00C64302" w:rsidP="0064003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Copia de la licencia original o, en su caso, copia de la denuncia 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robo presentada ante las autoridades competentes, o la manifestación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bajo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protesta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decir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verdad,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pasada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ante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fe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notarial,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extravío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 licencia;</w:t>
      </w:r>
    </w:p>
    <w:p w:rsidR="00C64302" w:rsidRPr="00C64302" w:rsidRDefault="00C64302" w:rsidP="0064003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Acreditar estar al corriente en el pago de sus obligaciones fiscales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estatales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municipales,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</w:p>
    <w:p w:rsidR="00C64302" w:rsidRPr="00C64302" w:rsidRDefault="00C64302" w:rsidP="0064003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demás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establezca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Ley,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otras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disposiciones</w:t>
      </w:r>
      <w:r w:rsidRPr="00C64302">
        <w:rPr>
          <w:rFonts w:ascii="Arial" w:hAnsi="Arial" w:cs="Arial"/>
          <w:spacing w:val="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resulten</w:t>
      </w:r>
      <w:r w:rsidRPr="00C64302">
        <w:rPr>
          <w:rFonts w:ascii="Arial" w:hAnsi="Arial" w:cs="Arial"/>
          <w:spacing w:val="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aplicables.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La certificación municipal para cambio de titular será exclusivamente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 ese objeto y no implicará, bajo ninguna circunstancia, cambio 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giro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ubicación.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31. </w:t>
      </w:r>
      <w:r w:rsidRPr="00C64302">
        <w:rPr>
          <w:rFonts w:ascii="Arial" w:hAnsi="Arial" w:cs="Arial"/>
          <w:sz w:val="24"/>
          <w:szCs w:val="24"/>
        </w:rPr>
        <w:t>La solicitud para obtener la certificación municipal relativa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 cambio de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domicilio,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deberá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cumplir los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siguientes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requisitos:</w:t>
      </w:r>
    </w:p>
    <w:p w:rsidR="00C64302" w:rsidRPr="00C64302" w:rsidRDefault="00C64302" w:rsidP="00640032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Reunir</w:t>
      </w:r>
      <w:r w:rsidRPr="00C64302">
        <w:rPr>
          <w:rFonts w:ascii="Arial" w:hAnsi="Arial" w:cs="Arial"/>
          <w:spacing w:val="4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4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requisitos</w:t>
      </w:r>
      <w:r w:rsidRPr="00C64302">
        <w:rPr>
          <w:rFonts w:ascii="Arial" w:hAnsi="Arial" w:cs="Arial"/>
          <w:spacing w:val="4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3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presentar</w:t>
      </w:r>
      <w:r w:rsidRPr="00C64302">
        <w:rPr>
          <w:rFonts w:ascii="Arial" w:hAnsi="Arial" w:cs="Arial"/>
          <w:spacing w:val="4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4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documentación</w:t>
      </w:r>
      <w:r w:rsidRPr="00C64302">
        <w:rPr>
          <w:rFonts w:ascii="Arial" w:hAnsi="Arial" w:cs="Arial"/>
          <w:spacing w:val="3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señalada</w:t>
      </w:r>
      <w:r w:rsidRPr="00C64302">
        <w:rPr>
          <w:rFonts w:ascii="Arial" w:hAnsi="Arial" w:cs="Arial"/>
          <w:spacing w:val="4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3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artículo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29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reglamento,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nueva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ubicación;</w:t>
      </w:r>
    </w:p>
    <w:p w:rsidR="00C64302" w:rsidRPr="00C64302" w:rsidRDefault="00C64302" w:rsidP="00640032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Copia de la licencia original o, en su caso, copia de la denuncia 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 xml:space="preserve">robo </w:t>
      </w:r>
      <w:r w:rsidRPr="00C64302">
        <w:rPr>
          <w:rFonts w:ascii="Arial" w:hAnsi="Arial" w:cs="Arial"/>
          <w:sz w:val="24"/>
          <w:szCs w:val="24"/>
        </w:rPr>
        <w:lastRenderedPageBreak/>
        <w:t>presentada ante las autoridades competentes, o la manifestación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bajo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protesta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decir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verdad,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pasada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ante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fe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notarial,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extravío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 licencia;</w:t>
      </w:r>
    </w:p>
    <w:p w:rsidR="00C64302" w:rsidRPr="00C64302" w:rsidRDefault="00C64302" w:rsidP="00640032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Acreditar</w:t>
      </w:r>
      <w:r w:rsidRPr="00C64302">
        <w:rPr>
          <w:rFonts w:ascii="Arial" w:hAnsi="Arial" w:cs="Arial"/>
          <w:spacing w:val="2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estar</w:t>
      </w:r>
      <w:r w:rsidRPr="00C64302">
        <w:rPr>
          <w:rFonts w:ascii="Arial" w:hAnsi="Arial" w:cs="Arial"/>
          <w:spacing w:val="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corriente</w:t>
      </w:r>
      <w:r w:rsidRPr="00C64302">
        <w:rPr>
          <w:rFonts w:ascii="Arial" w:hAnsi="Arial" w:cs="Arial"/>
          <w:spacing w:val="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pago</w:t>
      </w:r>
      <w:r w:rsidRPr="00C64302">
        <w:rPr>
          <w:rFonts w:ascii="Arial" w:hAnsi="Arial" w:cs="Arial"/>
          <w:spacing w:val="2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sus</w:t>
      </w:r>
      <w:r w:rsidRPr="00C64302">
        <w:rPr>
          <w:rFonts w:ascii="Arial" w:hAnsi="Arial" w:cs="Arial"/>
          <w:spacing w:val="2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obligaciones</w:t>
      </w:r>
      <w:r w:rsidRPr="00C64302">
        <w:rPr>
          <w:rFonts w:ascii="Arial" w:hAnsi="Arial" w:cs="Arial"/>
          <w:spacing w:val="2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fiscales</w:t>
      </w:r>
      <w:r w:rsidRPr="00C64302">
        <w:rPr>
          <w:rFonts w:ascii="Arial" w:hAnsi="Arial" w:cs="Arial"/>
          <w:spacing w:val="-7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estatales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municipales,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</w:p>
    <w:p w:rsidR="00C64302" w:rsidRDefault="00C64302" w:rsidP="00640032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4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demás</w:t>
      </w:r>
      <w:r w:rsidRPr="00C64302">
        <w:rPr>
          <w:rFonts w:ascii="Arial" w:hAnsi="Arial" w:cs="Arial"/>
          <w:spacing w:val="4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3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establezca</w:t>
      </w:r>
      <w:r w:rsidRPr="00C64302">
        <w:rPr>
          <w:rFonts w:ascii="Arial" w:hAnsi="Arial" w:cs="Arial"/>
          <w:spacing w:val="3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3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Ley,</w:t>
      </w:r>
      <w:r w:rsidRPr="00C64302">
        <w:rPr>
          <w:rFonts w:ascii="Arial" w:hAnsi="Arial" w:cs="Arial"/>
          <w:spacing w:val="4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este</w:t>
      </w:r>
      <w:r w:rsidRPr="00C64302">
        <w:rPr>
          <w:rFonts w:ascii="Arial" w:hAnsi="Arial" w:cs="Arial"/>
          <w:spacing w:val="4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reglamento</w:t>
      </w:r>
      <w:r w:rsidRPr="00C64302">
        <w:rPr>
          <w:rFonts w:ascii="Arial" w:hAnsi="Arial" w:cs="Arial"/>
          <w:spacing w:val="3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3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otras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disposiciones</w:t>
      </w:r>
      <w:r w:rsidRPr="00C64302">
        <w:rPr>
          <w:rFonts w:ascii="Arial" w:hAnsi="Arial" w:cs="Arial"/>
          <w:spacing w:val="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resulten</w:t>
      </w:r>
      <w:r w:rsidRPr="00C64302">
        <w:rPr>
          <w:rFonts w:ascii="Arial" w:hAnsi="Arial" w:cs="Arial"/>
          <w:spacing w:val="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aplicables.</w:t>
      </w:r>
    </w:p>
    <w:p w:rsidR="00C64302" w:rsidRPr="00C64302" w:rsidRDefault="00C64302" w:rsidP="00C6430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32. </w:t>
      </w:r>
      <w:r w:rsidRPr="00C64302">
        <w:rPr>
          <w:rFonts w:ascii="Arial" w:hAnsi="Arial" w:cs="Arial"/>
          <w:sz w:val="24"/>
          <w:szCs w:val="24"/>
        </w:rPr>
        <w:t>La solicitud para obtener la certificación municipal relativa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 cambio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giro,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deberá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cumplir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siguientes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requisitos:</w:t>
      </w:r>
    </w:p>
    <w:p w:rsidR="00C64302" w:rsidRPr="00C64302" w:rsidRDefault="00C64302" w:rsidP="00640032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Copia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 la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licencia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uso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suelo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edificación;</w:t>
      </w:r>
    </w:p>
    <w:p w:rsidR="00C64302" w:rsidRPr="00C64302" w:rsidRDefault="00C64302" w:rsidP="00640032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Copia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licencia y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último refrendo;</w:t>
      </w:r>
    </w:p>
    <w:p w:rsidR="00C64302" w:rsidRPr="00C64302" w:rsidRDefault="00C64302" w:rsidP="00640032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Dictamen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favorable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protección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civil;</w:t>
      </w:r>
    </w:p>
    <w:p w:rsidR="00C64302" w:rsidRPr="00C64302" w:rsidRDefault="00C64302" w:rsidP="00640032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Acreditar</w:t>
      </w:r>
      <w:r w:rsidRPr="00C64302">
        <w:rPr>
          <w:rFonts w:ascii="Arial" w:hAnsi="Arial" w:cs="Arial"/>
          <w:spacing w:val="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estar</w:t>
      </w:r>
      <w:r w:rsidRPr="00C64302">
        <w:rPr>
          <w:rFonts w:ascii="Arial" w:hAnsi="Arial" w:cs="Arial"/>
          <w:spacing w:val="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corriente</w:t>
      </w:r>
      <w:r w:rsidRPr="00C64302">
        <w:rPr>
          <w:rFonts w:ascii="Arial" w:hAnsi="Arial" w:cs="Arial"/>
          <w:spacing w:val="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pago</w:t>
      </w:r>
      <w:r w:rsidRPr="00C64302">
        <w:rPr>
          <w:rFonts w:ascii="Arial" w:hAnsi="Arial" w:cs="Arial"/>
          <w:spacing w:val="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sus</w:t>
      </w:r>
      <w:r w:rsidRPr="00C64302">
        <w:rPr>
          <w:rFonts w:ascii="Arial" w:hAnsi="Arial" w:cs="Arial"/>
          <w:spacing w:val="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obligaciones</w:t>
      </w:r>
      <w:r w:rsidRPr="00C64302">
        <w:rPr>
          <w:rFonts w:ascii="Arial" w:hAnsi="Arial" w:cs="Arial"/>
          <w:spacing w:val="2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fiscales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estatales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municipales,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</w:p>
    <w:p w:rsidR="00C64302" w:rsidRPr="00C64302" w:rsidRDefault="00C64302" w:rsidP="00640032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z w:val="24"/>
          <w:szCs w:val="24"/>
        </w:rPr>
        <w:tab/>
        <w:t>demás</w:t>
      </w:r>
      <w:r w:rsidRPr="00C64302">
        <w:rPr>
          <w:rFonts w:ascii="Arial" w:hAnsi="Arial" w:cs="Arial"/>
          <w:sz w:val="24"/>
          <w:szCs w:val="24"/>
        </w:rPr>
        <w:tab/>
        <w:t>que</w:t>
      </w:r>
      <w:r w:rsidRPr="00C64302">
        <w:rPr>
          <w:rFonts w:ascii="Arial" w:hAnsi="Arial" w:cs="Arial"/>
          <w:sz w:val="24"/>
          <w:szCs w:val="24"/>
        </w:rPr>
        <w:tab/>
        <w:t>establezca</w:t>
      </w:r>
      <w:r w:rsidRPr="00C64302">
        <w:rPr>
          <w:rFonts w:ascii="Arial" w:hAnsi="Arial" w:cs="Arial"/>
          <w:sz w:val="24"/>
          <w:szCs w:val="24"/>
        </w:rPr>
        <w:tab/>
        <w:t>la</w:t>
      </w:r>
      <w:r w:rsidRPr="00C64302">
        <w:rPr>
          <w:rFonts w:ascii="Arial" w:hAnsi="Arial" w:cs="Arial"/>
          <w:sz w:val="24"/>
          <w:szCs w:val="24"/>
        </w:rPr>
        <w:tab/>
        <w:t>Ley,</w:t>
      </w:r>
      <w:r w:rsidRPr="00C64302">
        <w:rPr>
          <w:rFonts w:ascii="Arial" w:hAnsi="Arial" w:cs="Arial"/>
          <w:sz w:val="24"/>
          <w:szCs w:val="24"/>
        </w:rPr>
        <w:tab/>
        <w:t>este</w:t>
      </w:r>
      <w:r w:rsidRPr="00C64302">
        <w:rPr>
          <w:rFonts w:ascii="Arial" w:hAnsi="Arial" w:cs="Arial"/>
          <w:sz w:val="24"/>
          <w:szCs w:val="24"/>
        </w:rPr>
        <w:tab/>
        <w:t>reglamento</w:t>
      </w:r>
      <w:r w:rsidRPr="00C64302">
        <w:rPr>
          <w:rFonts w:ascii="Arial" w:hAnsi="Arial" w:cs="Arial"/>
          <w:sz w:val="24"/>
          <w:szCs w:val="24"/>
        </w:rPr>
        <w:tab/>
        <w:t>y</w:t>
      </w:r>
      <w:r w:rsidRPr="00C64302">
        <w:rPr>
          <w:rFonts w:ascii="Arial" w:hAnsi="Arial" w:cs="Arial"/>
          <w:spacing w:val="3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otras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disposiciones que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resulten aplicables.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33. </w:t>
      </w:r>
      <w:r w:rsidRPr="00C64302">
        <w:rPr>
          <w:rFonts w:ascii="Arial" w:hAnsi="Arial" w:cs="Arial"/>
          <w:sz w:val="24"/>
          <w:szCs w:val="24"/>
        </w:rPr>
        <w:t>El Ayuntamiento podrá otorgar permiso para la venta 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bebidas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alcohólicas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festividades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locales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hasta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término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máximo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24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horas,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dentro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horarios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establecidos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presente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    </w:t>
      </w:r>
      <w:r w:rsidRPr="00C64302">
        <w:rPr>
          <w:rFonts w:ascii="Arial" w:hAnsi="Arial" w:cs="Arial"/>
          <w:sz w:val="24"/>
          <w:szCs w:val="24"/>
        </w:rPr>
        <w:t>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Este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permiso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tramitará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presidente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Comisión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 se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otorgará exclusivamente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cuando los fondos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 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obtengan sean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destinados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obras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actividades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beneficio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comunidad.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Una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vez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autorizado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turnará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Secretario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Ayuntamiento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expida.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permiso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tendrá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costo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deberá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contener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condiciones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requisitos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autoridad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venta.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presidente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Comisión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deberá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rendir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informe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mensual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permisos autorizados.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Sección Segunda</w:t>
      </w:r>
    </w:p>
    <w:p w:rsidR="00C64302" w:rsidRPr="00C64302" w:rsidRDefault="00C64302" w:rsidP="00C6430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lastRenderedPageBreak/>
        <w:t>Del Trámite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Artículo 34. Recibida la solicitud, el Ayuntamiento contará con un plazo de treinta días hábiles, contados a partir de la presentación de la solicitud, para otorgarla o negarla, fundando y motivando el acuerdo que emita al efecto.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La Dirección de Ingresos, una vez recibida la solicitud, integrará 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expediente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respectivo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turnará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Secretario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Ayuntamiento,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un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plazo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excederá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días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hábiles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siguientes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presentación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solicitud.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Artículo</w:t>
      </w:r>
      <w:r w:rsidRPr="00C6430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35.</w:t>
      </w:r>
      <w:r w:rsidRPr="00C6430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Secretario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Ayuntamiento,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deberá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remitir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expediente a la Comisión, dentro de los tres días hábiles siguientes 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recepción.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La Secretaría del Ayuntamiento elaborará y mantendrá actualizado un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control de las solicitudes, donde registrará cada trámite que se realice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hasta la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conclusión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 mismo.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36. </w:t>
      </w:r>
      <w:r w:rsidRPr="00C64302">
        <w:rPr>
          <w:rFonts w:ascii="Arial" w:hAnsi="Arial" w:cs="Arial"/>
          <w:sz w:val="24"/>
          <w:szCs w:val="24"/>
        </w:rPr>
        <w:t>La Comisión deberá sesionar dentro de los diez días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hábiles siguientes a la fecha en que le sea turnado el expediente.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Elaborará el dictamen, en el sentido que corresponda y lo remitirá a 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Secretaría del Ayuntamiento para que sea incluido en el orden del día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inmediata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siguiente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sesión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Cabildo 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deba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celebrarse.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37. </w:t>
      </w:r>
      <w:r w:rsidRPr="00C64302">
        <w:rPr>
          <w:rFonts w:ascii="Arial" w:hAnsi="Arial" w:cs="Arial"/>
          <w:sz w:val="24"/>
          <w:szCs w:val="24"/>
        </w:rPr>
        <w:t>Aprobada la certificación por el Cabildo, se instruirá 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Tesorero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 expida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sea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notificada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solicitante.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En caso de resolución en sentido negativo, el dictamen será remitido a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 Dirección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Ingresos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 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notifique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interesado.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Una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vez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concluido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trámite,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expedientes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deberán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ser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resguardados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 la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Dirección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Ingresos.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CAPÍTULO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QUINTO</w:t>
      </w:r>
    </w:p>
    <w:p w:rsidR="00C64302" w:rsidRPr="00C64302" w:rsidRDefault="00C64302" w:rsidP="00C64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lastRenderedPageBreak/>
        <w:t>De la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Inspección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Vigilancia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pacing w:val="-1"/>
          <w:sz w:val="24"/>
          <w:szCs w:val="24"/>
        </w:rPr>
        <w:t>Artículo</w:t>
      </w:r>
      <w:r w:rsidRPr="00C64302">
        <w:rPr>
          <w:rFonts w:ascii="Arial" w:hAnsi="Arial" w:cs="Arial"/>
          <w:b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pacing w:val="-1"/>
          <w:sz w:val="24"/>
          <w:szCs w:val="24"/>
        </w:rPr>
        <w:t>38.</w:t>
      </w:r>
      <w:r w:rsidRPr="00C64302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Dirección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autoridad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competente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inspeccionar,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verificar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comprobar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exacto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cumplimiento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disposiciones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</w:t>
      </w:r>
      <w:r w:rsidRPr="00C64302">
        <w:rPr>
          <w:rFonts w:ascii="Arial" w:hAnsi="Arial" w:cs="Arial"/>
          <w:spacing w:val="-1"/>
          <w:sz w:val="24"/>
          <w:szCs w:val="24"/>
        </w:rPr>
        <w:t>on</w:t>
      </w:r>
      <w:r w:rsidRPr="00C64302">
        <w:rPr>
          <w:rFonts w:ascii="Arial" w:hAnsi="Arial" w:cs="Arial"/>
          <w:spacing w:val="-2"/>
          <w:sz w:val="24"/>
          <w:szCs w:val="24"/>
        </w:rPr>
        <w:t>t</w:t>
      </w:r>
      <w:r w:rsidRPr="00C64302">
        <w:rPr>
          <w:rFonts w:ascii="Arial" w:hAnsi="Arial" w:cs="Arial"/>
          <w:spacing w:val="-1"/>
          <w:sz w:val="24"/>
          <w:szCs w:val="24"/>
        </w:rPr>
        <w:t>enid</w:t>
      </w:r>
      <w:r w:rsidRPr="00C64302">
        <w:rPr>
          <w:rFonts w:ascii="Arial" w:hAnsi="Arial" w:cs="Arial"/>
          <w:spacing w:val="-3"/>
          <w:sz w:val="24"/>
          <w:szCs w:val="24"/>
        </w:rPr>
        <w:t>a</w:t>
      </w:r>
      <w:r w:rsidRPr="00C64302">
        <w:rPr>
          <w:rFonts w:ascii="Arial" w:hAnsi="Arial" w:cs="Arial"/>
          <w:sz w:val="24"/>
          <w:szCs w:val="24"/>
        </w:rPr>
        <w:t>s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e</w:t>
      </w:r>
      <w:r w:rsidRPr="00C64302">
        <w:rPr>
          <w:rFonts w:ascii="Arial" w:hAnsi="Arial" w:cs="Arial"/>
          <w:sz w:val="24"/>
          <w:szCs w:val="24"/>
        </w:rPr>
        <w:t>n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l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L</w:t>
      </w:r>
      <w:r w:rsidRPr="00C64302">
        <w:rPr>
          <w:rFonts w:ascii="Arial" w:hAnsi="Arial" w:cs="Arial"/>
          <w:spacing w:val="-3"/>
          <w:sz w:val="24"/>
          <w:szCs w:val="24"/>
        </w:rPr>
        <w:t>e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e</w:t>
      </w:r>
      <w:r w:rsidRPr="00C64302">
        <w:rPr>
          <w:rFonts w:ascii="Arial" w:hAnsi="Arial" w:cs="Arial"/>
          <w:sz w:val="24"/>
          <w:szCs w:val="24"/>
        </w:rPr>
        <w:t>l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pre</w:t>
      </w:r>
      <w:r w:rsidRPr="00C64302">
        <w:rPr>
          <w:rFonts w:ascii="Arial" w:hAnsi="Arial" w:cs="Arial"/>
          <w:sz w:val="24"/>
          <w:szCs w:val="24"/>
        </w:rPr>
        <w:t>s</w:t>
      </w:r>
      <w:r w:rsidRPr="00C64302">
        <w:rPr>
          <w:rFonts w:ascii="Arial" w:hAnsi="Arial" w:cs="Arial"/>
          <w:spacing w:val="-1"/>
          <w:sz w:val="24"/>
          <w:szCs w:val="24"/>
        </w:rPr>
        <w:t>e</w:t>
      </w:r>
      <w:r w:rsidRPr="00C64302">
        <w:rPr>
          <w:rFonts w:ascii="Arial" w:hAnsi="Arial" w:cs="Arial"/>
          <w:spacing w:val="-3"/>
          <w:sz w:val="24"/>
          <w:szCs w:val="24"/>
        </w:rPr>
        <w:t>n</w:t>
      </w:r>
      <w:r w:rsidRPr="00C64302">
        <w:rPr>
          <w:rFonts w:ascii="Arial" w:hAnsi="Arial" w:cs="Arial"/>
          <w:sz w:val="24"/>
          <w:szCs w:val="24"/>
        </w:rPr>
        <w:t>te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</w:t>
      </w:r>
      <w:r w:rsidRPr="00C64302">
        <w:rPr>
          <w:rFonts w:ascii="Arial" w:hAnsi="Arial" w:cs="Arial"/>
          <w:spacing w:val="-3"/>
          <w:sz w:val="24"/>
          <w:szCs w:val="24"/>
        </w:rPr>
        <w:t>l</w:t>
      </w:r>
      <w:r w:rsidRPr="00C64302">
        <w:rPr>
          <w:rFonts w:ascii="Arial" w:hAnsi="Arial" w:cs="Arial"/>
          <w:spacing w:val="-1"/>
          <w:sz w:val="24"/>
          <w:szCs w:val="24"/>
        </w:rPr>
        <w:t>a</w:t>
      </w:r>
      <w:r w:rsidRPr="00C64302">
        <w:rPr>
          <w:rFonts w:ascii="Arial" w:hAnsi="Arial" w:cs="Arial"/>
          <w:spacing w:val="-2"/>
          <w:sz w:val="24"/>
          <w:szCs w:val="24"/>
        </w:rPr>
        <w:t>m</w:t>
      </w:r>
      <w:r w:rsidRPr="00C64302">
        <w:rPr>
          <w:rFonts w:ascii="Arial" w:hAnsi="Arial" w:cs="Arial"/>
          <w:spacing w:val="-1"/>
          <w:sz w:val="24"/>
          <w:szCs w:val="24"/>
        </w:rPr>
        <w:t>en</w:t>
      </w:r>
      <w:r w:rsidRPr="00C64302">
        <w:rPr>
          <w:rFonts w:ascii="Arial" w:hAnsi="Arial" w:cs="Arial"/>
          <w:sz w:val="24"/>
          <w:szCs w:val="24"/>
        </w:rPr>
        <w:t>t</w:t>
      </w:r>
      <w:r w:rsidRPr="00C64302">
        <w:rPr>
          <w:rFonts w:ascii="Arial" w:hAnsi="Arial" w:cs="Arial"/>
          <w:spacing w:val="-1"/>
          <w:sz w:val="24"/>
          <w:szCs w:val="24"/>
        </w:rPr>
        <w:t>o</w:t>
      </w:r>
      <w:r w:rsidRPr="00C64302">
        <w:rPr>
          <w:rFonts w:ascii="Arial" w:hAnsi="Arial" w:cs="Arial"/>
          <w:sz w:val="24"/>
          <w:szCs w:val="24"/>
        </w:rPr>
        <w:t>,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po</w:t>
      </w:r>
      <w:r w:rsidRPr="00C64302">
        <w:rPr>
          <w:rFonts w:ascii="Arial" w:hAnsi="Arial" w:cs="Arial"/>
          <w:sz w:val="24"/>
          <w:szCs w:val="24"/>
        </w:rPr>
        <w:t>r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l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qu</w:t>
      </w:r>
      <w:r w:rsidRPr="00C64302">
        <w:rPr>
          <w:rFonts w:ascii="Arial" w:hAnsi="Arial" w:cs="Arial"/>
          <w:sz w:val="24"/>
          <w:szCs w:val="24"/>
        </w:rPr>
        <w:t>e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e</w:t>
      </w:r>
      <w:r w:rsidRPr="00C64302">
        <w:rPr>
          <w:rFonts w:ascii="Arial" w:hAnsi="Arial" w:cs="Arial"/>
          <w:sz w:val="24"/>
          <w:szCs w:val="24"/>
        </w:rPr>
        <w:t>st</w:t>
      </w:r>
      <w:r w:rsidRPr="00C64302">
        <w:rPr>
          <w:rFonts w:ascii="Arial" w:hAnsi="Arial" w:cs="Arial"/>
          <w:w w:val="35"/>
          <w:sz w:val="24"/>
          <w:szCs w:val="24"/>
        </w:rPr>
        <w:t>á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</w:t>
      </w:r>
      <w:r w:rsidRPr="00C64302">
        <w:rPr>
          <w:rFonts w:ascii="Arial" w:hAnsi="Arial" w:cs="Arial"/>
          <w:spacing w:val="-1"/>
          <w:sz w:val="24"/>
          <w:szCs w:val="24"/>
        </w:rPr>
        <w:t>a</w:t>
      </w:r>
      <w:r w:rsidRPr="00C64302">
        <w:rPr>
          <w:rFonts w:ascii="Arial" w:hAnsi="Arial" w:cs="Arial"/>
          <w:sz w:val="24"/>
          <w:szCs w:val="24"/>
        </w:rPr>
        <w:t>c</w:t>
      </w:r>
      <w:r w:rsidRPr="00C64302">
        <w:rPr>
          <w:rFonts w:ascii="Arial" w:hAnsi="Arial" w:cs="Arial"/>
          <w:spacing w:val="-1"/>
          <w:sz w:val="24"/>
          <w:szCs w:val="24"/>
        </w:rPr>
        <w:t>u</w:t>
      </w:r>
      <w:r w:rsidRPr="00C64302">
        <w:rPr>
          <w:rFonts w:ascii="Arial" w:hAnsi="Arial" w:cs="Arial"/>
          <w:spacing w:val="-3"/>
          <w:sz w:val="24"/>
          <w:szCs w:val="24"/>
        </w:rPr>
        <w:t>l</w:t>
      </w:r>
      <w:r w:rsidRPr="00C64302">
        <w:rPr>
          <w:rFonts w:ascii="Arial" w:hAnsi="Arial" w:cs="Arial"/>
          <w:sz w:val="24"/>
          <w:szCs w:val="24"/>
        </w:rPr>
        <w:t>t</w:t>
      </w:r>
      <w:r w:rsidRPr="00C64302">
        <w:rPr>
          <w:rFonts w:ascii="Arial" w:hAnsi="Arial" w:cs="Arial"/>
          <w:spacing w:val="-1"/>
          <w:sz w:val="24"/>
          <w:szCs w:val="24"/>
        </w:rPr>
        <w:t>ada para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realizar</w:t>
      </w:r>
      <w:r w:rsidRPr="00C64302">
        <w:rPr>
          <w:rFonts w:ascii="Arial" w:hAnsi="Arial" w:cs="Arial"/>
          <w:spacing w:val="-21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los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actos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2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diligencias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necesarias,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2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términos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previstos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ordenamientos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mencionados.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Artículo</w:t>
      </w:r>
      <w:r w:rsidRPr="00C6430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39.</w:t>
      </w:r>
      <w:r w:rsidRPr="00C6430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Están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facultados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expedir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órdenes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inspección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verificación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previstas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reglamento,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ámbito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respectivas competencias y conforme a las disposiciones normativas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municipales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 le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sean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aplicables:</w:t>
      </w:r>
    </w:p>
    <w:p w:rsidR="00C64302" w:rsidRPr="00C64302" w:rsidRDefault="00C64302" w:rsidP="00640032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Presidente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Municipal;</w:t>
      </w:r>
    </w:p>
    <w:p w:rsidR="00C64302" w:rsidRPr="00C64302" w:rsidRDefault="00C64302" w:rsidP="00640032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El Secretario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Ayuntamiento;</w:t>
      </w:r>
    </w:p>
    <w:p w:rsidR="00C64302" w:rsidRPr="00C64302" w:rsidRDefault="00C64302" w:rsidP="00640032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Tesorero Municipal,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través de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 Dirección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Ingresos;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</w:p>
    <w:p w:rsidR="00C64302" w:rsidRPr="00C64302" w:rsidRDefault="00C64302" w:rsidP="00640032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Dirección.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Comisión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podrá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solicitar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Dirección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práctica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visitas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domiciliarias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de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inspección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2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verificación,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pero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ello</w:t>
      </w:r>
      <w:r w:rsidRPr="00C64302">
        <w:rPr>
          <w:rFonts w:ascii="Arial" w:hAnsi="Arial" w:cs="Arial"/>
          <w:spacing w:val="-2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requerirá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 acuerdo esté debidamente motivado y sea aprobado con el voto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afirmativo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menos,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terceras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partes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total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munícipes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integran.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40. </w:t>
      </w:r>
      <w:r w:rsidRPr="00C64302">
        <w:rPr>
          <w:rFonts w:ascii="Arial" w:hAnsi="Arial" w:cs="Arial"/>
          <w:sz w:val="24"/>
          <w:szCs w:val="24"/>
        </w:rPr>
        <w:t>Para la realización de las visitas domiciliarias que tengan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objeto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inspeccionar,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vigilar,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verificar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comprobar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cumplimiento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 disposiciones de este reglamento, además de los días hábiles, 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autoridades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competentes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podrán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habilitar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veinticuatro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horas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todos los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días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año.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41. </w:t>
      </w:r>
      <w:r w:rsidRPr="00C64302">
        <w:rPr>
          <w:rFonts w:ascii="Arial" w:hAnsi="Arial" w:cs="Arial"/>
          <w:sz w:val="24"/>
          <w:szCs w:val="24"/>
        </w:rPr>
        <w:t>La orden de visita domiciliaria que para los efectos del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artículo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anterior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expida,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deberá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cumplir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siguientes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requisitos:</w:t>
      </w:r>
    </w:p>
    <w:p w:rsidR="00C64302" w:rsidRPr="00C64302" w:rsidRDefault="00C64302" w:rsidP="00640032">
      <w:pPr>
        <w:pStyle w:val="Prrafodelista"/>
        <w:numPr>
          <w:ilvl w:val="0"/>
          <w:numId w:val="21"/>
        </w:numPr>
        <w:spacing w:line="360" w:lineRule="auto"/>
        <w:ind w:left="851" w:hanging="502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Constar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escrito;</w:t>
      </w:r>
    </w:p>
    <w:p w:rsidR="00C64302" w:rsidRPr="00C64302" w:rsidRDefault="00C64302" w:rsidP="00640032">
      <w:pPr>
        <w:pStyle w:val="Prrafodelista"/>
        <w:numPr>
          <w:ilvl w:val="0"/>
          <w:numId w:val="21"/>
        </w:numPr>
        <w:spacing w:line="360" w:lineRule="auto"/>
        <w:ind w:left="851" w:hanging="502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Ostentar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firma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autógrafa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servidor público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competente;</w:t>
      </w:r>
    </w:p>
    <w:p w:rsidR="00C64302" w:rsidRPr="00C64302" w:rsidRDefault="00C64302" w:rsidP="00640032">
      <w:pPr>
        <w:pStyle w:val="Prrafodelista"/>
        <w:numPr>
          <w:ilvl w:val="0"/>
          <w:numId w:val="21"/>
        </w:numPr>
        <w:spacing w:line="360" w:lineRule="auto"/>
        <w:ind w:left="851" w:hanging="502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Señalar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autoridad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emite;</w:t>
      </w:r>
    </w:p>
    <w:p w:rsidR="00C64302" w:rsidRPr="00C64302" w:rsidRDefault="00C64302" w:rsidP="00640032">
      <w:pPr>
        <w:pStyle w:val="Prrafodelista"/>
        <w:numPr>
          <w:ilvl w:val="0"/>
          <w:numId w:val="21"/>
        </w:numPr>
        <w:spacing w:line="360" w:lineRule="auto"/>
        <w:ind w:left="851" w:hanging="502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Señalar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lugar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fecha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emisión;</w:t>
      </w:r>
    </w:p>
    <w:p w:rsidR="00C64302" w:rsidRPr="00C64302" w:rsidRDefault="00C64302" w:rsidP="00640032">
      <w:pPr>
        <w:pStyle w:val="Prrafodelista"/>
        <w:numPr>
          <w:ilvl w:val="0"/>
          <w:numId w:val="21"/>
        </w:numPr>
        <w:spacing w:line="360" w:lineRule="auto"/>
        <w:ind w:left="851" w:hanging="502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lastRenderedPageBreak/>
        <w:t>Estar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fundado,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motivado y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señalar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 objeto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persiga;</w:t>
      </w:r>
    </w:p>
    <w:p w:rsidR="00C64302" w:rsidRPr="00C64302" w:rsidRDefault="00C64302" w:rsidP="00640032">
      <w:pPr>
        <w:pStyle w:val="Prrafodelista"/>
        <w:numPr>
          <w:ilvl w:val="0"/>
          <w:numId w:val="21"/>
        </w:numPr>
        <w:spacing w:line="360" w:lineRule="auto"/>
        <w:ind w:left="851" w:hanging="502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lugar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lugares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donde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debe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efectuarse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inspección;</w:t>
      </w:r>
    </w:p>
    <w:p w:rsidR="00C64302" w:rsidRPr="00C64302" w:rsidRDefault="00C64302" w:rsidP="00640032">
      <w:pPr>
        <w:pStyle w:val="Prrafodelista"/>
        <w:numPr>
          <w:ilvl w:val="0"/>
          <w:numId w:val="21"/>
        </w:numPr>
        <w:spacing w:line="360" w:lineRule="auto"/>
        <w:ind w:left="851" w:hanging="502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nombre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persona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personas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deban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efectuar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inspección. Las personas designadas para efectuar la visita la podrán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hacer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conjunta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separadamente; y</w:t>
      </w:r>
    </w:p>
    <w:p w:rsidR="00C64302" w:rsidRPr="00C64302" w:rsidRDefault="00C64302" w:rsidP="00640032">
      <w:pPr>
        <w:pStyle w:val="Prrafodelista"/>
        <w:numPr>
          <w:ilvl w:val="0"/>
          <w:numId w:val="21"/>
        </w:numPr>
        <w:spacing w:line="360" w:lineRule="auto"/>
        <w:ind w:left="851" w:hanging="502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Nombre del propietario del lugar y del establecimiento sujeto 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inspección.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42. </w:t>
      </w:r>
      <w:r w:rsidRPr="00C64302">
        <w:rPr>
          <w:rFonts w:ascii="Arial" w:hAnsi="Arial" w:cs="Arial"/>
          <w:sz w:val="24"/>
          <w:szCs w:val="24"/>
        </w:rPr>
        <w:t>Los propietarios, responsables, encargados o quien 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encuentre al frente de los lugares señalados en la orden de inspección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 verificación, están obligados a permitir el acceso y dar facilidades 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informes 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visitadores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desarrollo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 labor.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Artículo</w:t>
      </w:r>
      <w:r w:rsidRPr="00C6430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43.</w:t>
      </w:r>
      <w:r w:rsidRPr="00C6430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inspecciones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refiere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capítulo,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realizarán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conforme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siguiente:</w:t>
      </w:r>
    </w:p>
    <w:p w:rsidR="00C64302" w:rsidRPr="00C64302" w:rsidRDefault="00C64302" w:rsidP="00640032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Al presentarse los visitadores al lugar en donde deba practicarse 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diligencia,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entregarán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orden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propietario,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representante legal, al encargado o a quien se encuentre al frente del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 o lugar visitado, indistintamente, y con dicha persona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 entenderá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inspección;</w:t>
      </w:r>
    </w:p>
    <w:p w:rsidR="00C64302" w:rsidRPr="00C64302" w:rsidRDefault="00C64302" w:rsidP="00640032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Los visitadores se deberán identificar ante la persona con quien 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entienda la diligencia, requiriéndola para que designe dos testigos; si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éstos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no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son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designados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2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designados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no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aceptan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servir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como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tales,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 visitadores los designarán, haciendo constar esta situación en 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acta que levanten, sin que esta circunstancia invalide los resultados de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 inspección;</w:t>
      </w:r>
    </w:p>
    <w:p w:rsidR="00C64302" w:rsidRPr="00C64302" w:rsidRDefault="00C64302" w:rsidP="00640032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En toda inspección, se levantará acta por duplicado, en la que se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harán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constar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forma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circunstanciada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hechos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omisiones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conocidos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inspectores,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términos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ley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o,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caso,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irregularidades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detectadas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durante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inspección. En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dicha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acta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deberá,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además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hacerse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constar:</w:t>
      </w:r>
    </w:p>
    <w:p w:rsidR="00C64302" w:rsidRPr="00C64302" w:rsidRDefault="00C64302" w:rsidP="00640032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hora,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día,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mes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año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inicie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concluya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diligencia,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número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fecha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 expedición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orden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 inspección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 la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motive;</w:t>
      </w:r>
    </w:p>
    <w:p w:rsidR="00C64302" w:rsidRPr="00C64302" w:rsidRDefault="00C64302" w:rsidP="00640032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lastRenderedPageBreak/>
        <w:t>Nombre y cargo de la persona con la que se entendió la diligencia,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así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como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una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descripción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documento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mediante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cual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identificó;</w:t>
      </w:r>
    </w:p>
    <w:p w:rsidR="00C64302" w:rsidRPr="00C64302" w:rsidRDefault="00C64302" w:rsidP="00640032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datos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generales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personas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fungieron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como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testigos;</w:t>
      </w:r>
    </w:p>
    <w:p w:rsidR="00C64302" w:rsidRPr="00C64302" w:rsidRDefault="00C64302" w:rsidP="00640032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manifestaciones vertidas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visitado,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quisiera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hacerlas;</w:t>
      </w:r>
    </w:p>
    <w:p w:rsidR="00C64302" w:rsidRPr="00C64302" w:rsidRDefault="00C64302" w:rsidP="00640032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Descripción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documentos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pongan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vista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inspector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durante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desarrollo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diligencia;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</w:p>
    <w:p w:rsidR="00C64302" w:rsidRPr="00C64302" w:rsidRDefault="00C64302" w:rsidP="00640032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Las circunstancias que el visitador observó durante el recorrido físico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lugar visitado.</w:t>
      </w:r>
    </w:p>
    <w:p w:rsidR="00C64302" w:rsidRPr="00C64302" w:rsidRDefault="00C64302" w:rsidP="00640032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El acta deberá ser firmada por la persona con quien se entendió 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diligencia y por los testigos que en ella intervinieron. Quien no sepa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firmar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estampará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huella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digital.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Si al cierre del acta de inspección, la persona con quien se entendió 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diligencia o los testigos se niegan a firmarla o la persona con quien 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entendió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diligencia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niega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aceptar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copia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acta,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dichas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circunstancias se asentarán en la propia acta, sin que esto afecte 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validez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valor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probatorio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misma,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dándose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concluida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inspección;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640032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pacing w:val="-1"/>
          <w:sz w:val="24"/>
          <w:szCs w:val="24"/>
        </w:rPr>
        <w:t>En</w:t>
      </w:r>
      <w:r w:rsidRPr="00C64302">
        <w:rPr>
          <w:rFonts w:ascii="Arial" w:hAnsi="Arial" w:cs="Arial"/>
          <w:spacing w:val="-21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la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misma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acta,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hará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2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conocimiento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2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interesado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2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cuenta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un plazo de cinco días hábiles siguientes a la fecha en que se hubiere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llevado a cabo la inspección, para presentar las pruebas y alegatos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tendientes 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desvirtuar lo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ahí asentado.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44. </w:t>
      </w:r>
      <w:r w:rsidRPr="00C64302">
        <w:rPr>
          <w:rFonts w:ascii="Arial" w:hAnsi="Arial" w:cs="Arial"/>
          <w:sz w:val="24"/>
          <w:szCs w:val="24"/>
        </w:rPr>
        <w:t>Transcurrido el plazo a que se refiere la fracción V del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ar</w:t>
      </w:r>
      <w:r w:rsidRPr="00C64302">
        <w:rPr>
          <w:rFonts w:ascii="Arial" w:hAnsi="Arial" w:cs="Arial"/>
          <w:sz w:val="24"/>
          <w:szCs w:val="24"/>
        </w:rPr>
        <w:t>t</w:t>
      </w:r>
      <w:r w:rsidRPr="00C64302">
        <w:rPr>
          <w:rFonts w:ascii="Arial" w:hAnsi="Arial" w:cs="Arial"/>
          <w:spacing w:val="-2"/>
          <w:sz w:val="24"/>
          <w:szCs w:val="24"/>
        </w:rPr>
        <w:t>í</w:t>
      </w:r>
      <w:r w:rsidRPr="00C64302">
        <w:rPr>
          <w:rFonts w:ascii="Arial" w:hAnsi="Arial" w:cs="Arial"/>
          <w:sz w:val="24"/>
          <w:szCs w:val="24"/>
        </w:rPr>
        <w:t>c</w:t>
      </w:r>
      <w:r w:rsidRPr="00C64302">
        <w:rPr>
          <w:rFonts w:ascii="Arial" w:hAnsi="Arial" w:cs="Arial"/>
          <w:spacing w:val="-1"/>
          <w:sz w:val="24"/>
          <w:szCs w:val="24"/>
        </w:rPr>
        <w:t>ul</w:t>
      </w:r>
      <w:r w:rsidRPr="00C64302">
        <w:rPr>
          <w:rFonts w:ascii="Arial" w:hAnsi="Arial" w:cs="Arial"/>
          <w:sz w:val="24"/>
          <w:szCs w:val="24"/>
        </w:rPr>
        <w:t xml:space="preserve">o 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an</w:t>
      </w:r>
      <w:r w:rsidRPr="00C64302">
        <w:rPr>
          <w:rFonts w:ascii="Arial" w:hAnsi="Arial" w:cs="Arial"/>
          <w:spacing w:val="-2"/>
          <w:sz w:val="24"/>
          <w:szCs w:val="24"/>
        </w:rPr>
        <w:t>t</w:t>
      </w:r>
      <w:r w:rsidRPr="00C64302">
        <w:rPr>
          <w:rFonts w:ascii="Arial" w:hAnsi="Arial" w:cs="Arial"/>
          <w:spacing w:val="-1"/>
          <w:sz w:val="24"/>
          <w:szCs w:val="24"/>
        </w:rPr>
        <w:t>erio</w:t>
      </w:r>
      <w:r w:rsidRPr="00C64302">
        <w:rPr>
          <w:rFonts w:ascii="Arial" w:hAnsi="Arial" w:cs="Arial"/>
          <w:spacing w:val="-3"/>
          <w:sz w:val="24"/>
          <w:szCs w:val="24"/>
        </w:rPr>
        <w:t>r</w:t>
      </w:r>
      <w:r w:rsidRPr="00C64302">
        <w:rPr>
          <w:rFonts w:ascii="Arial" w:hAnsi="Arial" w:cs="Arial"/>
          <w:sz w:val="24"/>
          <w:szCs w:val="24"/>
        </w:rPr>
        <w:t xml:space="preserve">, 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3"/>
          <w:sz w:val="24"/>
          <w:szCs w:val="24"/>
        </w:rPr>
        <w:t>l</w:t>
      </w:r>
      <w:r w:rsidRPr="00C64302">
        <w:rPr>
          <w:rFonts w:ascii="Arial" w:hAnsi="Arial" w:cs="Arial"/>
          <w:sz w:val="24"/>
          <w:szCs w:val="24"/>
        </w:rPr>
        <w:t xml:space="preserve">a 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au</w:t>
      </w:r>
      <w:r w:rsidRPr="00C64302">
        <w:rPr>
          <w:rFonts w:ascii="Arial" w:hAnsi="Arial" w:cs="Arial"/>
          <w:sz w:val="24"/>
          <w:szCs w:val="24"/>
        </w:rPr>
        <w:t>t</w:t>
      </w:r>
      <w:r w:rsidRPr="00C64302">
        <w:rPr>
          <w:rFonts w:ascii="Arial" w:hAnsi="Arial" w:cs="Arial"/>
          <w:spacing w:val="-1"/>
          <w:sz w:val="24"/>
          <w:szCs w:val="24"/>
        </w:rPr>
        <w:t>o</w:t>
      </w:r>
      <w:r w:rsidRPr="00C64302">
        <w:rPr>
          <w:rFonts w:ascii="Arial" w:hAnsi="Arial" w:cs="Arial"/>
          <w:spacing w:val="-3"/>
          <w:sz w:val="24"/>
          <w:szCs w:val="24"/>
        </w:rPr>
        <w:t>r</w:t>
      </w:r>
      <w:r w:rsidRPr="00C64302">
        <w:rPr>
          <w:rFonts w:ascii="Arial" w:hAnsi="Arial" w:cs="Arial"/>
          <w:spacing w:val="-1"/>
          <w:sz w:val="24"/>
          <w:szCs w:val="24"/>
        </w:rPr>
        <w:t>ida</w:t>
      </w:r>
      <w:r w:rsidRPr="00C64302">
        <w:rPr>
          <w:rFonts w:ascii="Arial" w:hAnsi="Arial" w:cs="Arial"/>
          <w:sz w:val="24"/>
          <w:szCs w:val="24"/>
        </w:rPr>
        <w:t xml:space="preserve">d 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</w:t>
      </w:r>
      <w:r w:rsidRPr="00C64302">
        <w:rPr>
          <w:rFonts w:ascii="Arial" w:hAnsi="Arial" w:cs="Arial"/>
          <w:spacing w:val="-1"/>
          <w:sz w:val="24"/>
          <w:szCs w:val="24"/>
        </w:rPr>
        <w:t>o</w:t>
      </w:r>
      <w:r w:rsidRPr="00C64302">
        <w:rPr>
          <w:rFonts w:ascii="Arial" w:hAnsi="Arial" w:cs="Arial"/>
          <w:spacing w:val="-2"/>
          <w:sz w:val="24"/>
          <w:szCs w:val="24"/>
        </w:rPr>
        <w:t>m</w:t>
      </w:r>
      <w:r w:rsidRPr="00C64302">
        <w:rPr>
          <w:rFonts w:ascii="Arial" w:hAnsi="Arial" w:cs="Arial"/>
          <w:spacing w:val="-3"/>
          <w:sz w:val="24"/>
          <w:szCs w:val="24"/>
        </w:rPr>
        <w:t>p</w:t>
      </w:r>
      <w:r w:rsidRPr="00C64302">
        <w:rPr>
          <w:rFonts w:ascii="Arial" w:hAnsi="Arial" w:cs="Arial"/>
          <w:spacing w:val="-1"/>
          <w:sz w:val="24"/>
          <w:szCs w:val="24"/>
        </w:rPr>
        <w:t>e</w:t>
      </w:r>
      <w:r w:rsidRPr="00C64302">
        <w:rPr>
          <w:rFonts w:ascii="Arial" w:hAnsi="Arial" w:cs="Arial"/>
          <w:sz w:val="24"/>
          <w:szCs w:val="24"/>
        </w:rPr>
        <w:t>t</w:t>
      </w:r>
      <w:r w:rsidRPr="00C64302">
        <w:rPr>
          <w:rFonts w:ascii="Arial" w:hAnsi="Arial" w:cs="Arial"/>
          <w:spacing w:val="-1"/>
          <w:sz w:val="24"/>
          <w:szCs w:val="24"/>
        </w:rPr>
        <w:t>en</w:t>
      </w:r>
      <w:r w:rsidRPr="00C64302">
        <w:rPr>
          <w:rFonts w:ascii="Arial" w:hAnsi="Arial" w:cs="Arial"/>
          <w:spacing w:val="-2"/>
          <w:sz w:val="24"/>
          <w:szCs w:val="24"/>
        </w:rPr>
        <w:t>t</w:t>
      </w:r>
      <w:r w:rsidRPr="00C64302">
        <w:rPr>
          <w:rFonts w:ascii="Arial" w:hAnsi="Arial" w:cs="Arial"/>
          <w:sz w:val="24"/>
          <w:szCs w:val="24"/>
        </w:rPr>
        <w:t xml:space="preserve">e 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d</w:t>
      </w:r>
      <w:r w:rsidRPr="00C64302">
        <w:rPr>
          <w:rFonts w:ascii="Arial" w:hAnsi="Arial" w:cs="Arial"/>
          <w:spacing w:val="-3"/>
          <w:sz w:val="24"/>
          <w:szCs w:val="24"/>
        </w:rPr>
        <w:t>i</w:t>
      </w:r>
      <w:r w:rsidRPr="00C64302">
        <w:rPr>
          <w:rFonts w:ascii="Arial" w:hAnsi="Arial" w:cs="Arial"/>
          <w:sz w:val="24"/>
          <w:szCs w:val="24"/>
        </w:rPr>
        <w:t>ct</w:t>
      </w:r>
      <w:r w:rsidRPr="00C64302">
        <w:rPr>
          <w:rFonts w:ascii="Arial" w:hAnsi="Arial" w:cs="Arial"/>
          <w:spacing w:val="-3"/>
          <w:sz w:val="24"/>
          <w:szCs w:val="24"/>
        </w:rPr>
        <w:t>a</w:t>
      </w:r>
      <w:r w:rsidRPr="00C64302">
        <w:rPr>
          <w:rFonts w:ascii="Arial" w:hAnsi="Arial" w:cs="Arial"/>
          <w:w w:val="47"/>
          <w:sz w:val="24"/>
          <w:szCs w:val="24"/>
        </w:rPr>
        <w:t>rá</w:t>
      </w:r>
      <w:r w:rsidRPr="00C64302">
        <w:rPr>
          <w:rFonts w:ascii="Arial" w:hAnsi="Arial" w:cs="Arial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l</w:t>
      </w:r>
      <w:r w:rsidRPr="00C64302">
        <w:rPr>
          <w:rFonts w:ascii="Arial" w:hAnsi="Arial" w:cs="Arial"/>
          <w:sz w:val="24"/>
          <w:szCs w:val="24"/>
        </w:rPr>
        <w:t xml:space="preserve">a 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r</w:t>
      </w:r>
      <w:r w:rsidRPr="00C64302">
        <w:rPr>
          <w:rFonts w:ascii="Arial" w:hAnsi="Arial" w:cs="Arial"/>
          <w:spacing w:val="-1"/>
          <w:sz w:val="24"/>
          <w:szCs w:val="24"/>
        </w:rPr>
        <w:t>e</w:t>
      </w:r>
      <w:r w:rsidRPr="00C64302">
        <w:rPr>
          <w:rFonts w:ascii="Arial" w:hAnsi="Arial" w:cs="Arial"/>
          <w:sz w:val="24"/>
          <w:szCs w:val="24"/>
        </w:rPr>
        <w:t>s</w:t>
      </w:r>
      <w:r w:rsidRPr="00C64302">
        <w:rPr>
          <w:rFonts w:ascii="Arial" w:hAnsi="Arial" w:cs="Arial"/>
          <w:spacing w:val="-1"/>
          <w:sz w:val="24"/>
          <w:szCs w:val="24"/>
        </w:rPr>
        <w:t>ol</w:t>
      </w:r>
      <w:r w:rsidRPr="00C64302">
        <w:rPr>
          <w:rFonts w:ascii="Arial" w:hAnsi="Arial" w:cs="Arial"/>
          <w:spacing w:val="-3"/>
          <w:sz w:val="24"/>
          <w:szCs w:val="24"/>
        </w:rPr>
        <w:t>u</w:t>
      </w:r>
      <w:r w:rsidRPr="00C64302">
        <w:rPr>
          <w:rFonts w:ascii="Arial" w:hAnsi="Arial" w:cs="Arial"/>
          <w:sz w:val="24"/>
          <w:szCs w:val="24"/>
        </w:rPr>
        <w:t>c</w:t>
      </w:r>
      <w:r w:rsidRPr="00C64302">
        <w:rPr>
          <w:rFonts w:ascii="Arial" w:hAnsi="Arial" w:cs="Arial"/>
          <w:spacing w:val="-1"/>
          <w:sz w:val="24"/>
          <w:szCs w:val="24"/>
        </w:rPr>
        <w:t>ió</w:t>
      </w:r>
      <w:r w:rsidRPr="00C64302">
        <w:rPr>
          <w:rFonts w:ascii="Arial" w:hAnsi="Arial" w:cs="Arial"/>
          <w:sz w:val="24"/>
          <w:szCs w:val="24"/>
        </w:rPr>
        <w:t xml:space="preserve">n 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3"/>
          <w:sz w:val="24"/>
          <w:szCs w:val="24"/>
        </w:rPr>
        <w:t>q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ue </w:t>
      </w:r>
      <w:r w:rsidRPr="00C64302">
        <w:rPr>
          <w:rFonts w:ascii="Arial" w:hAnsi="Arial" w:cs="Arial"/>
          <w:sz w:val="24"/>
          <w:szCs w:val="24"/>
        </w:rPr>
        <w:t>proceda.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Cuando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considere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necesario,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Dirección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podrá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solicitar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auxilio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fuerza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pública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 efectuar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 visitas de inspección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vigilancia.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Artículo</w:t>
      </w:r>
      <w:r w:rsidRPr="00C64302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45.</w:t>
      </w:r>
      <w:r w:rsidRPr="00C64302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visitador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lleve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cabo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diligencia,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podrá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proceder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la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clausura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lastRenderedPageBreak/>
        <w:t>inmediata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lugar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inspeccionado,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sin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resulte</w:t>
      </w:r>
      <w:r w:rsidRPr="00C64302">
        <w:rPr>
          <w:rFonts w:ascii="Arial" w:hAnsi="Arial" w:cs="Arial"/>
          <w:spacing w:val="-2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obligatorio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dar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cumplimiento</w:t>
      </w:r>
      <w:r w:rsidRPr="00C64302">
        <w:rPr>
          <w:rFonts w:ascii="Arial" w:hAnsi="Arial" w:cs="Arial"/>
          <w:spacing w:val="-2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dispuesto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2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artículo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anterior,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cuando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durante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inspección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verificación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detecte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que:</w:t>
      </w:r>
    </w:p>
    <w:p w:rsidR="00C64302" w:rsidRPr="00C64302" w:rsidRDefault="00C64302" w:rsidP="00640032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El establecimiento o lugar inspeccionado no cuente con la licencia 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permiso especial correspondiente vigente para almacenar o vender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bebidas alcohólicas. En este caso deberá dar vista inmediatamente 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Ministerio Público denunciando los hechos para efecto de que inicie 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correspondiente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averiguación previa;</w:t>
      </w:r>
    </w:p>
    <w:p w:rsidR="00C64302" w:rsidRPr="00C64302" w:rsidRDefault="00C64302" w:rsidP="00640032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No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cumpla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 dispuesto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normas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legales aplicables;</w:t>
      </w:r>
    </w:p>
    <w:p w:rsidR="00C64302" w:rsidRPr="00C64302" w:rsidRDefault="00C64302" w:rsidP="00640032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lleva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cabo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venta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bebidas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alcohólicas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distintas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clasificación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autorizada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forma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diversa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permita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giro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licencia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permiso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correspondiente;</w:t>
      </w:r>
      <w:r w:rsidRPr="00C64302">
        <w:rPr>
          <w:rFonts w:ascii="Arial" w:hAnsi="Arial" w:cs="Arial"/>
          <w:spacing w:val="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</w:p>
    <w:p w:rsidR="00C64302" w:rsidRPr="00C64302" w:rsidRDefault="00C64302" w:rsidP="00640032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4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lleva</w:t>
      </w:r>
      <w:r w:rsidRPr="00C64302">
        <w:rPr>
          <w:rFonts w:ascii="Arial" w:hAnsi="Arial" w:cs="Arial"/>
          <w:spacing w:val="4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4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cabo</w:t>
      </w:r>
      <w:r w:rsidRPr="00C64302">
        <w:rPr>
          <w:rFonts w:ascii="Arial" w:hAnsi="Arial" w:cs="Arial"/>
          <w:spacing w:val="4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4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venta</w:t>
      </w:r>
      <w:r w:rsidRPr="00C64302">
        <w:rPr>
          <w:rFonts w:ascii="Arial" w:hAnsi="Arial" w:cs="Arial"/>
          <w:spacing w:val="4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4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suministro</w:t>
      </w:r>
      <w:r w:rsidRPr="00C64302">
        <w:rPr>
          <w:rFonts w:ascii="Arial" w:hAnsi="Arial" w:cs="Arial"/>
          <w:spacing w:val="4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4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bebidas</w:t>
      </w:r>
      <w:r w:rsidRPr="00C64302">
        <w:rPr>
          <w:rFonts w:ascii="Arial" w:hAnsi="Arial" w:cs="Arial"/>
          <w:spacing w:val="4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alcohólicas</w:t>
      </w:r>
      <w:r w:rsidRPr="00C64302">
        <w:rPr>
          <w:rFonts w:ascii="Arial" w:hAnsi="Arial" w:cs="Arial"/>
          <w:spacing w:val="4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cualquier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forma y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presentación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menores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edad.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cla</w:t>
      </w:r>
      <w:r w:rsidRPr="00C64302">
        <w:rPr>
          <w:rFonts w:ascii="Arial" w:hAnsi="Arial" w:cs="Arial"/>
          <w:spacing w:val="-3"/>
          <w:sz w:val="24"/>
          <w:szCs w:val="24"/>
        </w:rPr>
        <w:t>u</w:t>
      </w:r>
      <w:r w:rsidRPr="00C64302">
        <w:rPr>
          <w:rFonts w:ascii="Arial" w:hAnsi="Arial" w:cs="Arial"/>
          <w:sz w:val="24"/>
          <w:szCs w:val="24"/>
        </w:rPr>
        <w:t>sura</w:t>
      </w:r>
      <w:r w:rsidRPr="00C64302">
        <w:rPr>
          <w:rFonts w:ascii="Arial" w:hAnsi="Arial" w:cs="Arial"/>
          <w:spacing w:val="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</w:t>
      </w:r>
      <w:r w:rsidRPr="00C64302">
        <w:rPr>
          <w:rFonts w:ascii="Arial" w:hAnsi="Arial" w:cs="Arial"/>
          <w:spacing w:val="-2"/>
          <w:sz w:val="24"/>
          <w:szCs w:val="24"/>
        </w:rPr>
        <w:t>m</w:t>
      </w:r>
      <w:r w:rsidRPr="00C64302">
        <w:rPr>
          <w:rFonts w:ascii="Arial" w:hAnsi="Arial" w:cs="Arial"/>
          <w:sz w:val="24"/>
          <w:szCs w:val="24"/>
        </w:rPr>
        <w:t>ed</w:t>
      </w:r>
      <w:r w:rsidRPr="00C64302">
        <w:rPr>
          <w:rFonts w:ascii="Arial" w:hAnsi="Arial" w:cs="Arial"/>
          <w:spacing w:val="-3"/>
          <w:sz w:val="24"/>
          <w:szCs w:val="24"/>
        </w:rPr>
        <w:t>i</w:t>
      </w:r>
      <w:r w:rsidRPr="00C64302">
        <w:rPr>
          <w:rFonts w:ascii="Arial" w:hAnsi="Arial" w:cs="Arial"/>
          <w:sz w:val="24"/>
          <w:szCs w:val="24"/>
        </w:rPr>
        <w:t>ata</w:t>
      </w:r>
      <w:r w:rsidRPr="00C64302">
        <w:rPr>
          <w:rFonts w:ascii="Arial" w:hAnsi="Arial" w:cs="Arial"/>
          <w:spacing w:val="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12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3"/>
          <w:sz w:val="24"/>
          <w:szCs w:val="24"/>
        </w:rPr>
        <w:t>e</w:t>
      </w:r>
      <w:r w:rsidRPr="00C64302">
        <w:rPr>
          <w:rFonts w:ascii="Arial" w:hAnsi="Arial" w:cs="Arial"/>
          <w:sz w:val="24"/>
          <w:szCs w:val="24"/>
        </w:rPr>
        <w:t>st</w:t>
      </w:r>
      <w:r w:rsidRPr="00C64302">
        <w:rPr>
          <w:rFonts w:ascii="Arial" w:hAnsi="Arial" w:cs="Arial"/>
          <w:spacing w:val="-3"/>
          <w:sz w:val="24"/>
          <w:szCs w:val="24"/>
        </w:rPr>
        <w:t>a</w:t>
      </w:r>
      <w:r w:rsidRPr="00C64302">
        <w:rPr>
          <w:rFonts w:ascii="Arial" w:hAnsi="Arial" w:cs="Arial"/>
          <w:sz w:val="24"/>
          <w:szCs w:val="24"/>
        </w:rPr>
        <w:t>ble</w:t>
      </w:r>
      <w:r w:rsidRPr="00C64302">
        <w:rPr>
          <w:rFonts w:ascii="Arial" w:hAnsi="Arial" w:cs="Arial"/>
          <w:spacing w:val="-2"/>
          <w:sz w:val="24"/>
          <w:szCs w:val="24"/>
        </w:rPr>
        <w:t>c</w:t>
      </w:r>
      <w:r w:rsidRPr="00C64302">
        <w:rPr>
          <w:rFonts w:ascii="Arial" w:hAnsi="Arial" w:cs="Arial"/>
          <w:sz w:val="24"/>
          <w:szCs w:val="24"/>
        </w:rPr>
        <w:t>i</w:t>
      </w:r>
      <w:r w:rsidRPr="00C64302">
        <w:rPr>
          <w:rFonts w:ascii="Arial" w:hAnsi="Arial" w:cs="Arial"/>
          <w:spacing w:val="-2"/>
          <w:sz w:val="24"/>
          <w:szCs w:val="24"/>
        </w:rPr>
        <w:t>m</w:t>
      </w:r>
      <w:r w:rsidRPr="00C64302">
        <w:rPr>
          <w:rFonts w:ascii="Arial" w:hAnsi="Arial" w:cs="Arial"/>
          <w:sz w:val="24"/>
          <w:szCs w:val="24"/>
        </w:rPr>
        <w:t>iento,</w:t>
      </w:r>
      <w:r w:rsidRPr="00C64302">
        <w:rPr>
          <w:rFonts w:ascii="Arial" w:hAnsi="Arial" w:cs="Arial"/>
          <w:spacing w:val="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lle</w:t>
      </w:r>
      <w:r w:rsidRPr="00C64302">
        <w:rPr>
          <w:rFonts w:ascii="Arial" w:hAnsi="Arial" w:cs="Arial"/>
          <w:spacing w:val="-4"/>
          <w:sz w:val="24"/>
          <w:szCs w:val="24"/>
        </w:rPr>
        <w:t>v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5"/>
          <w:sz w:val="24"/>
          <w:szCs w:val="24"/>
        </w:rPr>
        <w:t>r</w:t>
      </w:r>
      <w:r w:rsidRPr="00C64302">
        <w:rPr>
          <w:rFonts w:ascii="Arial" w:hAnsi="Arial" w:cs="Arial"/>
          <w:w w:val="35"/>
          <w:sz w:val="24"/>
          <w:szCs w:val="24"/>
        </w:rPr>
        <w:t>á</w:t>
      </w:r>
      <w:r w:rsidRPr="00C64302">
        <w:rPr>
          <w:rFonts w:ascii="Arial" w:hAnsi="Arial" w:cs="Arial"/>
          <w:spacing w:val="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2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2"/>
          <w:sz w:val="24"/>
          <w:szCs w:val="24"/>
        </w:rPr>
        <w:t>c</w:t>
      </w:r>
      <w:r w:rsidRPr="00C64302">
        <w:rPr>
          <w:rFonts w:ascii="Arial" w:hAnsi="Arial" w:cs="Arial"/>
          <w:spacing w:val="-1"/>
          <w:sz w:val="24"/>
          <w:szCs w:val="24"/>
        </w:rPr>
        <w:t>ab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15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2"/>
          <w:sz w:val="24"/>
          <w:szCs w:val="24"/>
        </w:rPr>
        <w:t>m</w:t>
      </w:r>
      <w:r w:rsidRPr="00C64302">
        <w:rPr>
          <w:rFonts w:ascii="Arial" w:hAnsi="Arial" w:cs="Arial"/>
          <w:spacing w:val="-1"/>
          <w:sz w:val="24"/>
          <w:szCs w:val="24"/>
        </w:rPr>
        <w:t>edi</w:t>
      </w:r>
      <w:r w:rsidRPr="00C64302">
        <w:rPr>
          <w:rFonts w:ascii="Arial" w:hAnsi="Arial" w:cs="Arial"/>
          <w:spacing w:val="-3"/>
          <w:sz w:val="24"/>
          <w:szCs w:val="24"/>
        </w:rPr>
        <w:t>a</w:t>
      </w:r>
      <w:r w:rsidRPr="00C64302">
        <w:rPr>
          <w:rFonts w:ascii="Arial" w:hAnsi="Arial" w:cs="Arial"/>
          <w:spacing w:val="-1"/>
          <w:sz w:val="24"/>
          <w:szCs w:val="24"/>
        </w:rPr>
        <w:t>n</w:t>
      </w:r>
      <w:r w:rsidRPr="00C64302">
        <w:rPr>
          <w:rFonts w:ascii="Arial" w:hAnsi="Arial" w:cs="Arial"/>
          <w:spacing w:val="-2"/>
          <w:sz w:val="24"/>
          <w:szCs w:val="24"/>
        </w:rPr>
        <w:t>t</w:t>
      </w:r>
      <w:r w:rsidRPr="00C64302">
        <w:rPr>
          <w:rFonts w:ascii="Arial" w:hAnsi="Arial" w:cs="Arial"/>
          <w:sz w:val="24"/>
          <w:szCs w:val="24"/>
        </w:rPr>
        <w:t>e 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colocación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sellos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impidan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acceso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interior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 o lugar correspondiente, asentando en el acta dicha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circunstancia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sustento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legal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aplicable.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En la misma acta, se hará del conocimiento del interesado que cuenta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con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un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plazo</w:t>
      </w:r>
      <w:r w:rsidRPr="00C64302">
        <w:rPr>
          <w:rFonts w:ascii="Arial" w:hAnsi="Arial" w:cs="Arial"/>
          <w:spacing w:val="-2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diez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días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hábiles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siguientes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2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fecha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2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hubiere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llevado a cabo la inspección, para presentar las pruebas y alegatos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tendientes 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desvirtuar lo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ahí</w:t>
      </w:r>
      <w:r w:rsidRPr="00C64302">
        <w:rPr>
          <w:rFonts w:ascii="Arial" w:hAnsi="Arial" w:cs="Arial"/>
          <w:spacing w:val="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asentado.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Artículo</w:t>
      </w:r>
      <w:r w:rsidRPr="00C64302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46.</w:t>
      </w:r>
      <w:r w:rsidRPr="00C64302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autoridades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refiere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artículo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39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presente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reglamento,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garantizar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salud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seguridad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personas,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podrán emitir orden de clausura inmediata, cuando de los informes 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dictámenes aportados por las autoridades de salud, concluya que 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 inspeccionado o verificado no cuenta con las medidas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 salubridad e higiene que exigen las leyes de la materia, o bien,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cuando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lastRenderedPageBreak/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dictamen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remitido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autoridad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protección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civil,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establezca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aquél no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satisface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normas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aplicables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materia.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Artículo</w:t>
      </w:r>
      <w:r w:rsidRPr="00C64302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47.</w:t>
      </w:r>
      <w:r w:rsidRPr="00C64302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todo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procedimiento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administrativo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realizado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motivo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aplicación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presente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reglamento,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Secretaría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Ayuntamiento, deberá informar a las autoridades estatales, cinco días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hábiles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después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 haya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quedado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firme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resolución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emitida.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103B3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CAPÍTULO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SEXTO</w:t>
      </w:r>
    </w:p>
    <w:p w:rsidR="00C64302" w:rsidRPr="00C64302" w:rsidRDefault="00C64302" w:rsidP="00103B3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De las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Obligaciones,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Prohibiciones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Sanciones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48. </w:t>
      </w:r>
      <w:r w:rsidRPr="00C64302">
        <w:rPr>
          <w:rFonts w:ascii="Arial" w:hAnsi="Arial" w:cs="Arial"/>
          <w:sz w:val="24"/>
          <w:szCs w:val="24"/>
        </w:rPr>
        <w:t>Son obligaciones de los propietarios u operadores de 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expendan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consuman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bebidas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alcohólicas, y de los representantes, administradores o encargados de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="00103B31">
        <w:rPr>
          <w:rFonts w:ascii="Arial" w:hAnsi="Arial" w:cs="Arial"/>
          <w:spacing w:val="-75"/>
          <w:sz w:val="24"/>
          <w:szCs w:val="24"/>
        </w:rPr>
        <w:t xml:space="preserve">      </w:t>
      </w:r>
      <w:r w:rsidRPr="00C64302">
        <w:rPr>
          <w:rFonts w:ascii="Arial" w:hAnsi="Arial" w:cs="Arial"/>
          <w:sz w:val="24"/>
          <w:szCs w:val="24"/>
        </w:rPr>
        <w:t>los mismos,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siguientes:</w:t>
      </w:r>
    </w:p>
    <w:p w:rsidR="00C64302" w:rsidRPr="00103B31" w:rsidRDefault="00C64302" w:rsidP="0064003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Contar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licencia,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refrendo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permiso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especial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vigente;</w:t>
      </w:r>
    </w:p>
    <w:p w:rsidR="00C64302" w:rsidRPr="00103B31" w:rsidRDefault="00C64302" w:rsidP="0064003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Operar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únicamente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giro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autorizado;</w:t>
      </w:r>
    </w:p>
    <w:p w:rsidR="00C64302" w:rsidRPr="00103B31" w:rsidRDefault="00C64302" w:rsidP="0064003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Exhibir</w:t>
      </w:r>
      <w:r w:rsidRPr="00103B31">
        <w:rPr>
          <w:rFonts w:ascii="Arial" w:hAnsi="Arial" w:cs="Arial"/>
          <w:spacing w:val="-1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lugar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visible</w:t>
      </w:r>
      <w:r w:rsidRPr="00103B31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</w:t>
      </w:r>
      <w:r w:rsidRPr="00103B31">
        <w:rPr>
          <w:rFonts w:ascii="Arial" w:hAnsi="Arial" w:cs="Arial"/>
          <w:spacing w:val="-1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interior</w:t>
      </w:r>
      <w:r w:rsidRPr="00103B31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del</w:t>
      </w:r>
      <w:r w:rsidRPr="00103B31">
        <w:rPr>
          <w:rFonts w:ascii="Arial" w:hAnsi="Arial" w:cs="Arial"/>
          <w:spacing w:val="-1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establecimiento,</w:t>
      </w:r>
      <w:r w:rsidRPr="00103B31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licencia</w:t>
      </w:r>
      <w:r w:rsidRPr="00103B31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y,</w:t>
      </w:r>
      <w:r w:rsidRPr="00103B31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su caso, el refrendo anual estatal y municipal, y fijar en el exterior del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local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un lugar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claramente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visible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número de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licencia;</w:t>
      </w:r>
    </w:p>
    <w:p w:rsidR="00C64302" w:rsidRPr="00103B31" w:rsidRDefault="00C64302" w:rsidP="0064003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Contar con instalaciones higiénicas, adecuadas y seguras según el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giro,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conformidad con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las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disposiciones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legales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aplicables;</w:t>
      </w:r>
    </w:p>
    <w:p w:rsidR="00C64302" w:rsidRPr="00103B31" w:rsidRDefault="00C64302" w:rsidP="0064003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Enajenar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únicamente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bebidas</w:t>
      </w:r>
      <w:r w:rsidRPr="00103B31">
        <w:rPr>
          <w:rFonts w:ascii="Arial" w:hAnsi="Arial" w:cs="Arial"/>
          <w:spacing w:val="-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alcohólicas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que</w:t>
      </w:r>
      <w:r w:rsidRPr="00103B31">
        <w:rPr>
          <w:rFonts w:ascii="Arial" w:hAnsi="Arial" w:cs="Arial"/>
          <w:spacing w:val="-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cuenten</w:t>
      </w:r>
      <w:r w:rsidRPr="00103B31">
        <w:rPr>
          <w:rFonts w:ascii="Arial" w:hAnsi="Arial" w:cs="Arial"/>
          <w:spacing w:val="-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debida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autorización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oficial,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para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su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venta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consumo;</w:t>
      </w:r>
    </w:p>
    <w:p w:rsidR="00C64302" w:rsidRPr="00103B31" w:rsidRDefault="00C64302" w:rsidP="0064003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Cumplir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horario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que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establece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Ley;</w:t>
      </w:r>
    </w:p>
    <w:p w:rsidR="00C64302" w:rsidRPr="00103B31" w:rsidRDefault="00C64302" w:rsidP="0064003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Permitir visitas de verificación o inspección, cuando se presente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orden emitida por autoridad competente, de conformidad al presente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reglamento;</w:t>
      </w:r>
    </w:p>
    <w:p w:rsidR="00C64302" w:rsidRPr="00103B31" w:rsidRDefault="00C64302" w:rsidP="0064003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Cumplir las suspensiones de actividades que en fechas y horas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determinadas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fije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autoridad;</w:t>
      </w:r>
    </w:p>
    <w:p w:rsidR="00C64302" w:rsidRPr="00103B31" w:rsidRDefault="00C64302" w:rsidP="0064003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Informar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inmediato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autoridad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competente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sobre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alteraciones al orden o la comisión de ilícitos o faltas administrativas,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así como la presencia de personas con armas blancas o de fuego en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sus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establecimientos;</w:t>
      </w:r>
    </w:p>
    <w:p w:rsidR="00C64302" w:rsidRPr="00103B31" w:rsidRDefault="00C64302" w:rsidP="0064003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lastRenderedPageBreak/>
        <w:t>Evitar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que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los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clientes violen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horario de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consumo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autorizado;</w:t>
      </w:r>
    </w:p>
    <w:p w:rsidR="00C64302" w:rsidRPr="00103B31" w:rsidRDefault="00C64302" w:rsidP="0064003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Retirar</w:t>
      </w:r>
      <w:r w:rsidRPr="00103B31">
        <w:rPr>
          <w:rFonts w:ascii="Arial" w:hAnsi="Arial" w:cs="Arial"/>
          <w:spacing w:val="-9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las</w:t>
      </w:r>
      <w:r w:rsidRPr="00103B31">
        <w:rPr>
          <w:rFonts w:ascii="Arial" w:hAnsi="Arial" w:cs="Arial"/>
          <w:spacing w:val="-9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mesas</w:t>
      </w:r>
      <w:r w:rsidRPr="00103B31">
        <w:rPr>
          <w:rFonts w:ascii="Arial" w:hAnsi="Arial" w:cs="Arial"/>
          <w:spacing w:val="-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las</w:t>
      </w:r>
      <w:r w:rsidRPr="00103B31">
        <w:rPr>
          <w:rFonts w:ascii="Arial" w:hAnsi="Arial" w:cs="Arial"/>
          <w:spacing w:val="-9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bebidas</w:t>
      </w:r>
      <w:r w:rsidRPr="00103B31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alcohólicas</w:t>
      </w:r>
      <w:r w:rsidRPr="00103B31">
        <w:rPr>
          <w:rFonts w:ascii="Arial" w:hAnsi="Arial" w:cs="Arial"/>
          <w:spacing w:val="-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que</w:t>
      </w:r>
      <w:r w:rsidRPr="00103B31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continúen</w:t>
      </w:r>
      <w:r w:rsidRPr="00103B31">
        <w:rPr>
          <w:rFonts w:ascii="Arial" w:hAnsi="Arial" w:cs="Arial"/>
          <w:spacing w:val="-9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servidas</w:t>
      </w:r>
      <w:r w:rsidRPr="00103B31">
        <w:rPr>
          <w:rFonts w:ascii="Arial" w:hAnsi="Arial" w:cs="Arial"/>
          <w:spacing w:val="-7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 término 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los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horarios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establecidos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Ley;</w:t>
      </w:r>
    </w:p>
    <w:p w:rsidR="00C64302" w:rsidRPr="00103B31" w:rsidRDefault="00C64302" w:rsidP="0064003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Notificar por escrito a las autoridades estatales, la intención 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cancelar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licencia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permiso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especial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del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cual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titular;</w:t>
      </w:r>
    </w:p>
    <w:p w:rsidR="00C64302" w:rsidRPr="00103B31" w:rsidRDefault="00C64302" w:rsidP="0064003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Respetar y mantener los signos y símbolos de clausura impuestos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por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autoridad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hasta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tanto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dicte disposición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contrario;</w:t>
      </w:r>
    </w:p>
    <w:p w:rsidR="00C64302" w:rsidRPr="00103B31" w:rsidRDefault="00C64302" w:rsidP="0064003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Refrendar cada año el empadronamiento de su licencia ante la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autoridad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estatal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competente;</w:t>
      </w:r>
    </w:p>
    <w:p w:rsidR="00C64302" w:rsidRPr="00103B31" w:rsidRDefault="00C64302" w:rsidP="0064003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Revalidar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refrendar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anualmente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certificación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municipal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expedida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por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Ayuntamiento;</w:t>
      </w:r>
    </w:p>
    <w:p w:rsidR="00C64302" w:rsidRPr="00103B31" w:rsidRDefault="00C64302" w:rsidP="0064003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Solicitar</w:t>
      </w:r>
      <w:r w:rsidRPr="00103B31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acreditación</w:t>
      </w:r>
      <w:r w:rsidRPr="00103B31">
        <w:rPr>
          <w:rFonts w:ascii="Arial" w:hAnsi="Arial" w:cs="Arial"/>
          <w:spacing w:val="-9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9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mayoría</w:t>
      </w:r>
      <w:r w:rsidRPr="00103B31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edad</w:t>
      </w:r>
      <w:r w:rsidRPr="00103B31">
        <w:rPr>
          <w:rFonts w:ascii="Arial" w:hAnsi="Arial" w:cs="Arial"/>
          <w:spacing w:val="-9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</w:t>
      </w:r>
      <w:r w:rsidRPr="00103B31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aquellas</w:t>
      </w:r>
      <w:r w:rsidRPr="00103B31">
        <w:rPr>
          <w:rFonts w:ascii="Arial" w:hAnsi="Arial" w:cs="Arial"/>
          <w:spacing w:val="-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personas</w:t>
      </w:r>
      <w:r w:rsidRPr="00103B31">
        <w:rPr>
          <w:rFonts w:ascii="Arial" w:hAnsi="Arial" w:cs="Arial"/>
          <w:spacing w:val="-7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que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pretendan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ingerir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adquirir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bebidas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alcohólicas;</w:t>
      </w:r>
    </w:p>
    <w:p w:rsidR="00C64302" w:rsidRPr="00103B31" w:rsidRDefault="00C64302" w:rsidP="0064003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Exhibir en lugar visible al público consumidor el cartel oficial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pacing w:val="-1"/>
          <w:sz w:val="24"/>
          <w:szCs w:val="24"/>
        </w:rPr>
        <w:t>emitido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pacing w:val="-1"/>
          <w:sz w:val="24"/>
          <w:szCs w:val="24"/>
        </w:rPr>
        <w:t>por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pacing w:val="-1"/>
          <w:sz w:val="24"/>
          <w:szCs w:val="24"/>
        </w:rPr>
        <w:t>la</w:t>
      </w:r>
      <w:r w:rsidRPr="00103B31">
        <w:rPr>
          <w:rFonts w:ascii="Arial" w:hAnsi="Arial" w:cs="Arial"/>
          <w:spacing w:val="-1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Secretaría</w:t>
      </w:r>
      <w:r w:rsidRPr="00103B31">
        <w:rPr>
          <w:rFonts w:ascii="Arial" w:hAnsi="Arial" w:cs="Arial"/>
          <w:spacing w:val="-1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Salud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que</w:t>
      </w:r>
      <w:r w:rsidRPr="00103B31">
        <w:rPr>
          <w:rFonts w:ascii="Arial" w:hAnsi="Arial" w:cs="Arial"/>
          <w:spacing w:val="-19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contenga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leyenda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“El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consumo</w:t>
      </w:r>
      <w:r w:rsidRPr="00103B31">
        <w:rPr>
          <w:rFonts w:ascii="Arial" w:hAnsi="Arial" w:cs="Arial"/>
          <w:spacing w:val="-7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abusivo de alcohol puede producir adicciones y graves problemas 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salud”;</w:t>
      </w:r>
    </w:p>
    <w:p w:rsidR="00C64302" w:rsidRPr="00103B31" w:rsidRDefault="00C64302" w:rsidP="0064003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No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condicionar</w:t>
      </w:r>
      <w:r w:rsidRPr="00103B31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prestación</w:t>
      </w:r>
      <w:r w:rsidRPr="00103B31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1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sus</w:t>
      </w:r>
      <w:r w:rsidRPr="00103B31">
        <w:rPr>
          <w:rFonts w:ascii="Arial" w:hAnsi="Arial" w:cs="Arial"/>
          <w:spacing w:val="-1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servicios</w:t>
      </w:r>
      <w:r w:rsidRPr="00103B31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</w:t>
      </w:r>
      <w:r w:rsidRPr="00103B31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venta,</w:t>
      </w:r>
      <w:r w:rsidRPr="00103B31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expendio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 consumo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bebidas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alcohólicas;</w:t>
      </w:r>
    </w:p>
    <w:p w:rsidR="00C64302" w:rsidRPr="00103B31" w:rsidRDefault="00C64302" w:rsidP="0064003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Informar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administradores,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empleados,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encargados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representantes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establecimiento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contenido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Ley,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reglamento y demás disposiciones aplicables y de las sanciones en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caso de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incumplimiento;</w:t>
      </w:r>
    </w:p>
    <w:p w:rsidR="00C64302" w:rsidRPr="00103B31" w:rsidRDefault="00C64302" w:rsidP="0064003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Vender, expender o entregar para consumo, bebidas alcohólicas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libres</w:t>
      </w:r>
      <w:r w:rsidRPr="00103B31">
        <w:rPr>
          <w:rFonts w:ascii="Arial" w:hAnsi="Arial" w:cs="Arial"/>
          <w:spacing w:val="-1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adulteración,</w:t>
      </w:r>
      <w:r w:rsidRPr="00103B31">
        <w:rPr>
          <w:rFonts w:ascii="Arial" w:hAnsi="Arial" w:cs="Arial"/>
          <w:spacing w:val="-1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contaminación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alteración,</w:t>
      </w:r>
      <w:r w:rsidRPr="00103B31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-1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</w:t>
      </w:r>
      <w:r w:rsidRPr="00103B31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contenido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alcohol</w:t>
      </w:r>
      <w:r w:rsidRPr="00103B31">
        <w:rPr>
          <w:rFonts w:ascii="Arial" w:hAnsi="Arial" w:cs="Arial"/>
          <w:spacing w:val="-1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etílico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permitido,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los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términos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1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las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disposiciones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aplicables;</w:t>
      </w:r>
    </w:p>
    <w:p w:rsidR="00C64302" w:rsidRPr="00103B31" w:rsidRDefault="00C64302" w:rsidP="0064003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pacing w:val="-1"/>
          <w:sz w:val="24"/>
          <w:szCs w:val="24"/>
        </w:rPr>
        <w:t>Hacer</w:t>
      </w:r>
      <w:r w:rsidRPr="00103B31">
        <w:rPr>
          <w:rFonts w:ascii="Arial" w:hAnsi="Arial" w:cs="Arial"/>
          <w:spacing w:val="-1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saber,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inicio</w:t>
      </w:r>
      <w:r w:rsidRPr="00103B31">
        <w:rPr>
          <w:rFonts w:ascii="Arial" w:hAnsi="Arial" w:cs="Arial"/>
          <w:spacing w:val="-1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1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cualquier</w:t>
      </w:r>
      <w:r w:rsidRPr="00103B31">
        <w:rPr>
          <w:rFonts w:ascii="Arial" w:hAnsi="Arial" w:cs="Arial"/>
          <w:spacing w:val="-20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evento,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todas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las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personas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que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encuentren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dentro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bares,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cantinas,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centros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espectáculo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deportivos y recreativos, cervecerías, discotecas, bar, hoteles, moteles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 restaurantes, las salidas de emergencia y rutas de evacuación del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lugar, así como las medidas de seguridad que deben tomar en caso de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algún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incidente,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accidente,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lastRenderedPageBreak/>
        <w:t>percance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ataque al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local;</w:t>
      </w:r>
    </w:p>
    <w:p w:rsidR="00C64302" w:rsidRPr="00103B31" w:rsidRDefault="00C64302" w:rsidP="0064003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Imponer el uso de uniforme al personal que tenga laborando,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pacing w:val="-1"/>
          <w:sz w:val="24"/>
          <w:szCs w:val="24"/>
        </w:rPr>
        <w:t>estableciendo</w:t>
      </w:r>
      <w:r w:rsidRPr="00103B31">
        <w:rPr>
          <w:rFonts w:ascii="Arial" w:hAnsi="Arial" w:cs="Arial"/>
          <w:spacing w:val="-2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dos</w:t>
      </w:r>
      <w:r w:rsidRPr="00103B31">
        <w:rPr>
          <w:rFonts w:ascii="Arial" w:hAnsi="Arial" w:cs="Arial"/>
          <w:spacing w:val="-19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tipos</w:t>
      </w:r>
      <w:r w:rsidRPr="00103B31">
        <w:rPr>
          <w:rFonts w:ascii="Arial" w:hAnsi="Arial" w:cs="Arial"/>
          <w:spacing w:val="-20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uniformes:</w:t>
      </w:r>
      <w:r w:rsidRPr="00103B31">
        <w:rPr>
          <w:rFonts w:ascii="Arial" w:hAnsi="Arial" w:cs="Arial"/>
          <w:spacing w:val="-1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uno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para</w:t>
      </w:r>
      <w:r w:rsidRPr="00103B31">
        <w:rPr>
          <w:rFonts w:ascii="Arial" w:hAnsi="Arial" w:cs="Arial"/>
          <w:spacing w:val="-2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</w:t>
      </w:r>
      <w:r w:rsidRPr="00103B31">
        <w:rPr>
          <w:rFonts w:ascii="Arial" w:hAnsi="Arial" w:cs="Arial"/>
          <w:spacing w:val="-20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personal</w:t>
      </w:r>
      <w:r w:rsidRPr="00103B31">
        <w:rPr>
          <w:rFonts w:ascii="Arial" w:hAnsi="Arial" w:cs="Arial"/>
          <w:spacing w:val="-2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seguridad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otro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para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resto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empleados,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bares,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centros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espectáculo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recreativos,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cervecerías,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discotecas,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bares,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hoteles,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moteles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restaurantes;</w:t>
      </w:r>
    </w:p>
    <w:p w:rsidR="00C64302" w:rsidRPr="00103B31" w:rsidRDefault="00C64302" w:rsidP="0064003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Exhibir en lugar visible al público consumidor un cartel oficial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emitido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por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1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Secretaría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Salud</w:t>
      </w:r>
      <w:r w:rsidRPr="00103B31">
        <w:rPr>
          <w:rFonts w:ascii="Arial" w:hAnsi="Arial" w:cs="Arial"/>
          <w:spacing w:val="-1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que</w:t>
      </w:r>
      <w:r w:rsidRPr="00103B31">
        <w:rPr>
          <w:rFonts w:ascii="Arial" w:hAnsi="Arial" w:cs="Arial"/>
          <w:spacing w:val="-19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contenga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leyenda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“El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consumo de bebidas alcohólicas durante el embarazo puede causar problemas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salud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físicos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-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mentales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feto”;</w:t>
      </w:r>
    </w:p>
    <w:p w:rsidR="00C64302" w:rsidRPr="00103B31" w:rsidRDefault="00C64302" w:rsidP="0064003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Las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demás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desprendan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reglamento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otras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disposiciones legales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aplicables.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dependientes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empleados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establecimientos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suministren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bebidas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alcohólicas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estarán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obligados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observar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comportamiento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 consumidores y a negar el suministro a quienes se encuentren 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evidente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estado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ebriedad.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49. </w:t>
      </w:r>
      <w:r w:rsidRPr="00C64302">
        <w:rPr>
          <w:rFonts w:ascii="Arial" w:hAnsi="Arial" w:cs="Arial"/>
          <w:sz w:val="24"/>
          <w:szCs w:val="24"/>
        </w:rPr>
        <w:t>Son prohibiciones para propietarios u operadores de 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establecimientos que cuenten con licencia para la venta de bebidas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alcohólicas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permisos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especiales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representantes,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administradores o encargados de los establecimientos a los que 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refiere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presente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ordenamiento,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siguientes:</w:t>
      </w:r>
    </w:p>
    <w:p w:rsidR="00C64302" w:rsidRPr="00103B31" w:rsidRDefault="00C64302" w:rsidP="0064003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Vender,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servir,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obsequiar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permitir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consumo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bebidas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alcohólicas,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a:</w:t>
      </w:r>
    </w:p>
    <w:p w:rsidR="00C64302" w:rsidRPr="00103B31" w:rsidRDefault="00C64302" w:rsidP="00640032">
      <w:pPr>
        <w:pStyle w:val="Prrafodelista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Menores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edad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incapaces;</w:t>
      </w:r>
    </w:p>
    <w:p w:rsidR="00C64302" w:rsidRPr="00103B31" w:rsidRDefault="00C64302" w:rsidP="00640032">
      <w:pPr>
        <w:pStyle w:val="Prrafodelista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Personas en evidente estado de ebriedad o bajo el efecto evidente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psicotrópicos;</w:t>
      </w:r>
    </w:p>
    <w:p w:rsidR="00C64302" w:rsidRPr="00103B31" w:rsidRDefault="00C64302" w:rsidP="00640032">
      <w:pPr>
        <w:pStyle w:val="Prrafodelista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pacing w:val="-1"/>
          <w:sz w:val="24"/>
          <w:szCs w:val="24"/>
        </w:rPr>
        <w:t>Militares,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pacing w:val="-1"/>
          <w:sz w:val="24"/>
          <w:szCs w:val="24"/>
        </w:rPr>
        <w:t>oficiales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pacing w:val="-1"/>
          <w:sz w:val="24"/>
          <w:szCs w:val="24"/>
        </w:rPr>
        <w:t>y</w:t>
      </w:r>
      <w:r w:rsidRPr="00103B31">
        <w:rPr>
          <w:rFonts w:ascii="Arial" w:hAnsi="Arial" w:cs="Arial"/>
          <w:spacing w:val="-20"/>
          <w:sz w:val="24"/>
          <w:szCs w:val="24"/>
        </w:rPr>
        <w:t xml:space="preserve"> </w:t>
      </w:r>
      <w:r w:rsidRPr="00103B31">
        <w:rPr>
          <w:rFonts w:ascii="Arial" w:hAnsi="Arial" w:cs="Arial"/>
          <w:spacing w:val="-1"/>
          <w:sz w:val="24"/>
          <w:szCs w:val="24"/>
        </w:rPr>
        <w:t>agentes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1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tránsito,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oficiales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-19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agentes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1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policía,</w:t>
      </w:r>
      <w:r w:rsidRPr="00103B31">
        <w:rPr>
          <w:rFonts w:ascii="Arial" w:hAnsi="Arial" w:cs="Arial"/>
          <w:spacing w:val="-7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 demás encargados de la seguridad pública cuando estén en servicio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porten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uniforme,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así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como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personas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realicen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inspecciones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servicio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ese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establecimiento;</w:t>
      </w:r>
      <w:r w:rsidRPr="00103B31">
        <w:rPr>
          <w:rFonts w:ascii="Arial" w:hAnsi="Arial" w:cs="Arial"/>
          <w:spacing w:val="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</w:p>
    <w:p w:rsidR="00C64302" w:rsidRPr="00103B31" w:rsidRDefault="00C64302" w:rsidP="00640032">
      <w:pPr>
        <w:pStyle w:val="Prrafodelista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Personas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que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porten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cualquier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tipo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armas.</w:t>
      </w:r>
    </w:p>
    <w:p w:rsidR="00C64302" w:rsidRPr="00103B31" w:rsidRDefault="00C64302" w:rsidP="0064003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Permitir la entrada a menores de edad, a los establecimientos que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 xml:space="preserve">tengan </w:t>
      </w:r>
      <w:r w:rsidRPr="00103B31">
        <w:rPr>
          <w:rFonts w:ascii="Arial" w:hAnsi="Arial" w:cs="Arial"/>
          <w:sz w:val="24"/>
          <w:szCs w:val="24"/>
        </w:rPr>
        <w:lastRenderedPageBreak/>
        <w:t>giro de bar, cantina, cabaret, cervecería, depósito de cerveza y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discoteca bar; en hoteles y moteles solo se admitirá la entrada 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menores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acompañados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sus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padres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tutores;</w:t>
      </w:r>
    </w:p>
    <w:p w:rsidR="00C64302" w:rsidRPr="00103B31" w:rsidRDefault="00C64302" w:rsidP="0064003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Alterar, contaminar o adulterar las bebidas alcohólicas, para su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venta, expendio</w:t>
      </w:r>
      <w:r w:rsidRPr="00103B31">
        <w:rPr>
          <w:rFonts w:ascii="Arial" w:hAnsi="Arial" w:cs="Arial"/>
          <w:spacing w:val="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consumo;</w:t>
      </w:r>
    </w:p>
    <w:p w:rsidR="00C64302" w:rsidRPr="00103B31" w:rsidRDefault="00C64302" w:rsidP="0064003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Expender en el interior de los establecimientos bajo la modalidad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conocida como barra libre o cualquier otra que implique la posibilidad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del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consumo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libre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sin que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exista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cobro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por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cada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bebida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consumida;</w:t>
      </w:r>
    </w:p>
    <w:p w:rsidR="00C64302" w:rsidRPr="00103B31" w:rsidRDefault="00C64302" w:rsidP="0064003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Ofrecer, vender o comercializar bebidas alcohólicas, en cualquiera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 sus presentaciones, para su venta a través del sistema de servicio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para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llevar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transeúntes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automovilistas;</w:t>
      </w:r>
    </w:p>
    <w:p w:rsidR="00C64302" w:rsidRPr="00103B31" w:rsidRDefault="00C64302" w:rsidP="0064003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Expender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bebidas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alcohólicas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envase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abierto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para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llevar,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-7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permitir a sus clientes salir del establecimiento con bebidas alcohólicas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envase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abierto;</w:t>
      </w:r>
    </w:p>
    <w:p w:rsidR="00C64302" w:rsidRPr="00103B31" w:rsidRDefault="00C64302" w:rsidP="0064003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Ofrecer, vender o comercializar bebidas alcohólicas en la vía y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pacing w:val="-1"/>
          <w:sz w:val="24"/>
          <w:szCs w:val="24"/>
        </w:rPr>
        <w:t>lugares</w:t>
      </w:r>
      <w:r w:rsidRPr="00103B31">
        <w:rPr>
          <w:rFonts w:ascii="Arial" w:hAnsi="Arial" w:cs="Arial"/>
          <w:spacing w:val="-18"/>
          <w:sz w:val="24"/>
          <w:szCs w:val="24"/>
        </w:rPr>
        <w:t xml:space="preserve"> </w:t>
      </w:r>
      <w:r w:rsidRPr="00103B31">
        <w:rPr>
          <w:rFonts w:ascii="Arial" w:hAnsi="Arial" w:cs="Arial"/>
          <w:spacing w:val="-1"/>
          <w:sz w:val="24"/>
          <w:szCs w:val="24"/>
        </w:rPr>
        <w:t>públicos,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pacing w:val="-1"/>
          <w:sz w:val="24"/>
          <w:szCs w:val="24"/>
        </w:rPr>
        <w:t>así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pacing w:val="-1"/>
          <w:sz w:val="24"/>
          <w:szCs w:val="24"/>
        </w:rPr>
        <w:t>como</w:t>
      </w:r>
      <w:r w:rsidRPr="00103B31">
        <w:rPr>
          <w:rFonts w:ascii="Arial" w:hAnsi="Arial" w:cs="Arial"/>
          <w:spacing w:val="-1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-1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los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comercios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ambulantes,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fijos,</w:t>
      </w:r>
      <w:r w:rsidRPr="00103B31">
        <w:rPr>
          <w:rFonts w:ascii="Arial" w:hAnsi="Arial" w:cs="Arial"/>
          <w:spacing w:val="-19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semifijos,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pulgas, tianguis, mercados, mercados rodantes y similares, cuando no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cuenten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licencia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permiso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especial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correspondiente;</w:t>
      </w:r>
    </w:p>
    <w:p w:rsidR="00C64302" w:rsidRPr="00103B31" w:rsidRDefault="00C64302" w:rsidP="0064003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Permitir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consumo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bebidas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alcohólicas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interior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del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establecimiento,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su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estacionamiento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toda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área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destinada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operación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mismo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para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giros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depósitos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cerveza,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distribuidores de cerveza, expendios de vinos y licores, misceláneas y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tiendas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abarrotes,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supermercados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tiendas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autoservicio,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debiendo</w:t>
      </w:r>
      <w:r w:rsidRPr="00103B31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tener</w:t>
      </w:r>
      <w:r w:rsidRPr="00103B31">
        <w:rPr>
          <w:rFonts w:ascii="Arial" w:hAnsi="Arial" w:cs="Arial"/>
          <w:spacing w:val="-9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lugar</w:t>
      </w:r>
      <w:r w:rsidRPr="00103B31">
        <w:rPr>
          <w:rFonts w:ascii="Arial" w:hAnsi="Arial" w:cs="Arial"/>
          <w:spacing w:val="-9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visible</w:t>
      </w:r>
      <w:r w:rsidRPr="00103B31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dentro</w:t>
      </w:r>
      <w:r w:rsidRPr="00103B31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del</w:t>
      </w:r>
      <w:r w:rsidRPr="00103B31">
        <w:rPr>
          <w:rFonts w:ascii="Arial" w:hAnsi="Arial" w:cs="Arial"/>
          <w:spacing w:val="-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local,</w:t>
      </w:r>
      <w:r w:rsidRPr="00103B31">
        <w:rPr>
          <w:rFonts w:ascii="Arial" w:hAnsi="Arial" w:cs="Arial"/>
          <w:spacing w:val="-9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avisos</w:t>
      </w:r>
      <w:r w:rsidRPr="00103B31">
        <w:rPr>
          <w:rFonts w:ascii="Arial" w:hAnsi="Arial" w:cs="Arial"/>
          <w:spacing w:val="-9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que</w:t>
      </w:r>
      <w:r w:rsidRPr="00103B31">
        <w:rPr>
          <w:rFonts w:ascii="Arial" w:hAnsi="Arial" w:cs="Arial"/>
          <w:spacing w:val="-9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hagan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saber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 público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prohibición;</w:t>
      </w:r>
    </w:p>
    <w:p w:rsidR="00C64302" w:rsidRPr="00103B31" w:rsidRDefault="00C64302" w:rsidP="0064003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Vender o suministrar bebidas alcohólicas a establecimientos que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carezcan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licencia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permiso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especial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encuentren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sancionados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clausura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temporal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definitiva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mientras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dure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clausura,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tratándose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fabricantes,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distribuidores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mayoritarios,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almacenes y agencias a quienes la Dirección les haya notificado tal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medida;</w:t>
      </w:r>
    </w:p>
    <w:p w:rsidR="00C64302" w:rsidRPr="00103B31" w:rsidRDefault="00C64302" w:rsidP="0064003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Vender o permitir el consumo de bebidas alcohólicas fuera del área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autorizada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por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licencia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permiso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especial;</w:t>
      </w:r>
    </w:p>
    <w:p w:rsidR="00C64302" w:rsidRPr="00103B31" w:rsidRDefault="00C64302" w:rsidP="0064003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lastRenderedPageBreak/>
        <w:t>Permitir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promoción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venta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productos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alcohólicos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por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su</w:t>
      </w:r>
      <w:r w:rsidRPr="00103B31">
        <w:rPr>
          <w:rFonts w:ascii="Arial" w:hAnsi="Arial" w:cs="Arial"/>
          <w:spacing w:val="-7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personal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fuera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del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establecimiento;</w:t>
      </w:r>
    </w:p>
    <w:p w:rsidR="00C64302" w:rsidRPr="00103B31" w:rsidRDefault="00C64302" w:rsidP="0064003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Anunciarse al público por cualquier medio, con un giro de los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previstos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ley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distinto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autorizado en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su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licencia;</w:t>
      </w:r>
    </w:p>
    <w:p w:rsidR="00C64302" w:rsidRPr="00103B31" w:rsidRDefault="00C64302" w:rsidP="0064003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pacing w:val="-1"/>
          <w:sz w:val="24"/>
          <w:szCs w:val="24"/>
        </w:rPr>
        <w:t>Expender</w:t>
      </w:r>
      <w:r w:rsidRPr="00103B31">
        <w:rPr>
          <w:rFonts w:ascii="Arial" w:hAnsi="Arial" w:cs="Arial"/>
          <w:spacing w:val="-18"/>
          <w:sz w:val="24"/>
          <w:szCs w:val="24"/>
        </w:rPr>
        <w:t xml:space="preserve"> </w:t>
      </w:r>
      <w:r w:rsidRPr="00103B31">
        <w:rPr>
          <w:rFonts w:ascii="Arial" w:hAnsi="Arial" w:cs="Arial"/>
          <w:spacing w:val="-1"/>
          <w:sz w:val="24"/>
          <w:szCs w:val="24"/>
        </w:rPr>
        <w:t>o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pacing w:val="-1"/>
          <w:sz w:val="24"/>
          <w:szCs w:val="24"/>
        </w:rPr>
        <w:t>vender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bebidas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alcohólicas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instituciones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educativas,</w:t>
      </w:r>
      <w:r w:rsidRPr="00103B31">
        <w:rPr>
          <w:rFonts w:ascii="Arial" w:hAnsi="Arial" w:cs="Arial"/>
          <w:spacing w:val="-76"/>
          <w:sz w:val="24"/>
          <w:szCs w:val="24"/>
        </w:rPr>
        <w:t xml:space="preserve"> </w:t>
      </w:r>
      <w:r w:rsidRPr="00103B31">
        <w:rPr>
          <w:rFonts w:ascii="Arial" w:hAnsi="Arial" w:cs="Arial"/>
          <w:spacing w:val="-1"/>
          <w:sz w:val="24"/>
          <w:szCs w:val="24"/>
        </w:rPr>
        <w:t>centros</w:t>
      </w:r>
      <w:r w:rsidRPr="00103B31">
        <w:rPr>
          <w:rFonts w:ascii="Arial" w:hAnsi="Arial" w:cs="Arial"/>
          <w:spacing w:val="-18"/>
          <w:sz w:val="24"/>
          <w:szCs w:val="24"/>
        </w:rPr>
        <w:t xml:space="preserve"> </w:t>
      </w:r>
      <w:r w:rsidRPr="00103B31">
        <w:rPr>
          <w:rFonts w:ascii="Arial" w:hAnsi="Arial" w:cs="Arial"/>
          <w:spacing w:val="-1"/>
          <w:sz w:val="24"/>
          <w:szCs w:val="24"/>
        </w:rPr>
        <w:t>de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pacing w:val="-1"/>
          <w:sz w:val="24"/>
          <w:szCs w:val="24"/>
        </w:rPr>
        <w:t>reinserción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social,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instalaciones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19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gobierno,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instituciones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beneficencia,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hospitales,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sanatorios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similares;</w:t>
      </w:r>
    </w:p>
    <w:p w:rsidR="00C64302" w:rsidRPr="00103B31" w:rsidRDefault="00C64302" w:rsidP="0064003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Ofrecer</w:t>
      </w:r>
      <w:r w:rsidRPr="00103B31">
        <w:rPr>
          <w:rFonts w:ascii="Arial" w:hAnsi="Arial" w:cs="Arial"/>
          <w:spacing w:val="-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por</w:t>
      </w:r>
      <w:r w:rsidRPr="00103B31">
        <w:rPr>
          <w:rFonts w:ascii="Arial" w:hAnsi="Arial" w:cs="Arial"/>
          <w:spacing w:val="-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sí</w:t>
      </w:r>
      <w:r w:rsidRPr="00103B31">
        <w:rPr>
          <w:rFonts w:ascii="Arial" w:hAnsi="Arial" w:cs="Arial"/>
          <w:spacing w:val="-9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-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por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interpósita</w:t>
      </w:r>
      <w:r w:rsidRPr="00103B31">
        <w:rPr>
          <w:rFonts w:ascii="Arial" w:hAnsi="Arial" w:cs="Arial"/>
          <w:spacing w:val="-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persona,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dinero,</w:t>
      </w:r>
      <w:r w:rsidRPr="00103B31">
        <w:rPr>
          <w:rFonts w:ascii="Arial" w:hAnsi="Arial" w:cs="Arial"/>
          <w:spacing w:val="-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objetos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-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servicios</w:t>
      </w:r>
      <w:r w:rsidRPr="00103B31">
        <w:rPr>
          <w:rFonts w:ascii="Arial" w:hAnsi="Arial" w:cs="Arial"/>
          <w:spacing w:val="-7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 los inspectores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cualquier otro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servidor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público</w:t>
      </w:r>
      <w:r w:rsidRPr="00103B31">
        <w:rPr>
          <w:rFonts w:ascii="Arial" w:hAnsi="Arial" w:cs="Arial"/>
          <w:spacing w:val="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del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Municipio;</w:t>
      </w:r>
    </w:p>
    <w:p w:rsidR="00C64302" w:rsidRPr="00103B31" w:rsidRDefault="00C64302" w:rsidP="0064003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Permitir que los clientes tengan cualquier tipo de interacción que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implique contacto físico impúdico con las meseras o meseros, artistas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presenten,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bailarinas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bailarines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cualquier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empleada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empleado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del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lugar;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</w:p>
    <w:p w:rsidR="00C64302" w:rsidRPr="00103B31" w:rsidRDefault="00C64302" w:rsidP="0064003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Las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demás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establezca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Ley,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reglamento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otras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disposiciones legales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aplicables.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En los establecimientos o lugares que se vendan o consuman bebidas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alcohólicas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queda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estrictamente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prohibida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presentación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espectáculos con personas desnudas o semidesnudas o en los que 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vestimenta de los participantes permita al espectador ver en todo o 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parte los órganos reproductores externos o la región genital y además,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caso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mujeres,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senos.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establecimientos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conocidos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como casinos, centros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 casas de apuestas o de juegos de azar,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cualquiera que sea su denominación, queda estrictamente prohibida la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venta y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consumo,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aún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título gratuito,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bebidas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alcohólicas.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50. </w:t>
      </w:r>
      <w:r w:rsidRPr="00C64302">
        <w:rPr>
          <w:rFonts w:ascii="Arial" w:hAnsi="Arial" w:cs="Arial"/>
          <w:sz w:val="24"/>
          <w:szCs w:val="24"/>
        </w:rPr>
        <w:t>Las personas que adquieran bebidas alcohólicas estarán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sujetas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disposiciones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Ley,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demás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ordenamientos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aplicables.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En su caso, las personas que adquieran bebidas alcohólicas tienen 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obligación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realizarlo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establecimientos y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horarios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autorizados.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51. </w:t>
      </w:r>
      <w:r w:rsidRPr="00C64302">
        <w:rPr>
          <w:rFonts w:ascii="Arial" w:hAnsi="Arial" w:cs="Arial"/>
          <w:sz w:val="24"/>
          <w:szCs w:val="24"/>
        </w:rPr>
        <w:t>Se prohíbe el consumo de bebidas alcohólicas a bordo de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vehículos,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conductor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deberá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abstenerse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consumirlas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será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responsable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 sus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acompañantes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pasajeros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tampoco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hagan.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La transportación de bebidas alcohólicas en vehículos, siempre deberá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hacerse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 envase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cerrado.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52. </w:t>
      </w:r>
      <w:r w:rsidRPr="00C64302">
        <w:rPr>
          <w:rFonts w:ascii="Arial" w:hAnsi="Arial" w:cs="Arial"/>
          <w:sz w:val="24"/>
          <w:szCs w:val="24"/>
        </w:rPr>
        <w:t>Los padres, tutores, quienes ejerzan la patria potestad 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tengan</w:t>
      </w:r>
      <w:r w:rsidRPr="00C64302">
        <w:rPr>
          <w:rFonts w:ascii="Arial" w:hAnsi="Arial" w:cs="Arial"/>
          <w:spacing w:val="-2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custodia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un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menor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edad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no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emancipado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un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incapaz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están obligados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a:</w:t>
      </w:r>
    </w:p>
    <w:p w:rsidR="00C64302" w:rsidRPr="00103B31" w:rsidRDefault="00C64302" w:rsidP="00640032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Orientar y educar a los menores o incapaces a su cargo sobre el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consumo de las bebidas alcohólicas y los efectos nocivos que produce</w:t>
      </w:r>
      <w:r w:rsidR="00103B31" w:rsidRPr="00103B31">
        <w:rPr>
          <w:rFonts w:ascii="Arial" w:hAnsi="Arial" w:cs="Arial"/>
          <w:sz w:val="24"/>
          <w:szCs w:val="24"/>
        </w:rPr>
        <w:t xml:space="preserve"> 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su abuso;</w:t>
      </w:r>
    </w:p>
    <w:p w:rsidR="00C64302" w:rsidRPr="00103B31" w:rsidRDefault="00C64302" w:rsidP="00640032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Vigilar las conductas de los menores o incapaces a su cargo, con el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fin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prevenir,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su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caso,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detectar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consumo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bebidas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alcohólicas;</w:t>
      </w:r>
    </w:p>
    <w:p w:rsidR="00C64302" w:rsidRPr="00103B31" w:rsidRDefault="00C64302" w:rsidP="00640032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Tomar las medidas necesarias para que los menores o incapaces a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su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cargo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consuman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bebidas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alcohólicas,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particularmente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aquellos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casos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abuse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mismas,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sometan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tratamiento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correspondiente;</w:t>
      </w:r>
    </w:p>
    <w:p w:rsidR="00C64302" w:rsidRPr="00103B31" w:rsidRDefault="00C64302" w:rsidP="00640032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Colaborar con las autoridades e instituciones educativas cuando se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detecte en el menor o incapaz a su cargo el consumo de bebidas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alcohólicas;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</w:p>
    <w:p w:rsidR="00C64302" w:rsidRPr="00103B31" w:rsidRDefault="00C64302" w:rsidP="00640032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Participar, conjuntamente con los menores o incapaces a su cargo,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 los tratamientos o medidas disciplinarias que se les impongan 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éstos, por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consumir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bebidas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alcohólicas.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53. </w:t>
      </w:r>
      <w:r w:rsidRPr="00C64302">
        <w:rPr>
          <w:rFonts w:ascii="Arial" w:hAnsi="Arial" w:cs="Arial"/>
          <w:sz w:val="24"/>
          <w:szCs w:val="24"/>
        </w:rPr>
        <w:t>Las sanciones aplicables por infracción a lo dispuesto 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Ley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serán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siguientes:</w:t>
      </w:r>
    </w:p>
    <w:p w:rsidR="00C64302" w:rsidRPr="00103B31" w:rsidRDefault="00C64302" w:rsidP="00640032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Multa</w:t>
      </w:r>
      <w:r w:rsidRPr="00103B31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cincuenta</w:t>
      </w:r>
      <w:r w:rsidRPr="00103B31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</w:t>
      </w:r>
      <w:r w:rsidRPr="00103B31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cien</w:t>
      </w:r>
      <w:r w:rsidRPr="00103B31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UMA,</w:t>
      </w:r>
      <w:r w:rsidRPr="00103B31">
        <w:rPr>
          <w:rFonts w:ascii="Arial" w:hAnsi="Arial" w:cs="Arial"/>
          <w:spacing w:val="-9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</w:t>
      </w:r>
      <w:r w:rsidRPr="00103B31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los</w:t>
      </w:r>
      <w:r w:rsidRPr="00103B31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propietarios</w:t>
      </w:r>
      <w:r w:rsidRPr="00103B31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u</w:t>
      </w:r>
      <w:r w:rsidRPr="00103B31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operadores</w:t>
      </w:r>
      <w:r w:rsidRPr="00103B31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los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establecimientos a que se refiere este reglamento, que cometan por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primera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vez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las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siguientes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infracciones:</w:t>
      </w:r>
    </w:p>
    <w:p w:rsidR="00C64302" w:rsidRPr="00103B31" w:rsidRDefault="00C64302" w:rsidP="00640032">
      <w:pPr>
        <w:pStyle w:val="Prrafodelista"/>
        <w:numPr>
          <w:ilvl w:val="1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Omitan exhibir en un lugar visible al interior del establecimiento, la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licencia y,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su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caso,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refrendo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anual;</w:t>
      </w:r>
    </w:p>
    <w:p w:rsidR="00C64302" w:rsidRPr="00103B31" w:rsidRDefault="00C64302" w:rsidP="00640032">
      <w:pPr>
        <w:pStyle w:val="Prrafodelista"/>
        <w:numPr>
          <w:ilvl w:val="1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lastRenderedPageBreak/>
        <w:t>Permitan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que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los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clientes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violen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horario de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consumo;</w:t>
      </w:r>
    </w:p>
    <w:p w:rsidR="00C64302" w:rsidRPr="00103B31" w:rsidRDefault="00C64302" w:rsidP="00640032">
      <w:pPr>
        <w:pStyle w:val="Prrafodelista"/>
        <w:numPr>
          <w:ilvl w:val="1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Omitan exhibir en lugar visible al público, el cartel oficial emitido por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1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Secretaría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Salud</w:t>
      </w:r>
      <w:r w:rsidRPr="00103B31">
        <w:rPr>
          <w:rFonts w:ascii="Arial" w:hAnsi="Arial" w:cs="Arial"/>
          <w:spacing w:val="-1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que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contenga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leyenda</w:t>
      </w:r>
      <w:r w:rsidRPr="00103B31">
        <w:rPr>
          <w:rFonts w:ascii="Arial" w:hAnsi="Arial" w:cs="Arial"/>
          <w:spacing w:val="-1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“El</w:t>
      </w:r>
      <w:r w:rsidRPr="00103B31">
        <w:rPr>
          <w:rFonts w:ascii="Arial" w:hAnsi="Arial" w:cs="Arial"/>
          <w:spacing w:val="-1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consumo</w:t>
      </w:r>
      <w:r w:rsidRPr="00103B31">
        <w:rPr>
          <w:rFonts w:ascii="Arial" w:hAnsi="Arial" w:cs="Arial"/>
          <w:spacing w:val="-1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abusivo</w:t>
      </w:r>
      <w:r w:rsidRPr="00103B31">
        <w:rPr>
          <w:rFonts w:ascii="Arial" w:hAnsi="Arial" w:cs="Arial"/>
          <w:spacing w:val="-1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alcohol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puede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producir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adicciones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graves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problemas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salud”;</w:t>
      </w:r>
    </w:p>
    <w:p w:rsidR="00C64302" w:rsidRPr="00103B31" w:rsidRDefault="00C64302" w:rsidP="00640032">
      <w:pPr>
        <w:pStyle w:val="Prrafodelista"/>
        <w:numPr>
          <w:ilvl w:val="1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Condicione la prestación de sus servicios a la venta, expendio 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consumo de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bebidas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alcohólicas.</w:t>
      </w:r>
    </w:p>
    <w:p w:rsidR="00F9055A" w:rsidRPr="00F9055A" w:rsidRDefault="00F9055A" w:rsidP="00F9055A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055A">
        <w:rPr>
          <w:rFonts w:ascii="Arial" w:hAnsi="Arial" w:cs="Arial"/>
          <w:sz w:val="24"/>
          <w:szCs w:val="24"/>
        </w:rPr>
        <w:t xml:space="preserve">Multa de setenta y cinco a doscientos UMA a los propietarios u operadores de los establecimientos a que se refiere este reglamento, que reincidan en las conductas descritas en la fracción anterior; </w:t>
      </w:r>
    </w:p>
    <w:p w:rsidR="00F9055A" w:rsidRPr="00F9055A" w:rsidRDefault="00F9055A" w:rsidP="00F9055A">
      <w:pPr>
        <w:pStyle w:val="Prrafodelista"/>
        <w:jc w:val="center"/>
        <w:rPr>
          <w:rFonts w:ascii="Arial" w:hAnsi="Arial" w:cs="Arial"/>
          <w:color w:val="4F81BD" w:themeColor="accent1"/>
          <w:sz w:val="16"/>
          <w:szCs w:val="16"/>
        </w:rPr>
      </w:pPr>
      <w:r w:rsidRPr="00F9055A">
        <w:rPr>
          <w:rFonts w:ascii="Arial" w:hAnsi="Arial" w:cs="Arial"/>
          <w:color w:val="4F81BD" w:themeColor="accent1"/>
          <w:sz w:val="16"/>
          <w:szCs w:val="16"/>
        </w:rPr>
        <w:t>Fracción reformada. Sexagésima Primera Sesión Ordinaria de Cabildo celebrada el día 21 de febrero de 2017.</w:t>
      </w:r>
    </w:p>
    <w:p w:rsidR="00F9055A" w:rsidRPr="00981F9A" w:rsidRDefault="00F9055A" w:rsidP="00F9055A">
      <w:pPr>
        <w:pStyle w:val="Prrafodelista"/>
        <w:jc w:val="center"/>
        <w:rPr>
          <w:rFonts w:ascii="Arial" w:hAnsi="Arial" w:cs="Arial"/>
          <w:sz w:val="16"/>
          <w:szCs w:val="16"/>
        </w:rPr>
      </w:pPr>
    </w:p>
    <w:p w:rsidR="00F9055A" w:rsidRPr="00F9055A" w:rsidRDefault="00F9055A" w:rsidP="00F9055A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055A">
        <w:rPr>
          <w:rFonts w:ascii="Arial" w:hAnsi="Arial" w:cs="Arial"/>
          <w:sz w:val="24"/>
          <w:szCs w:val="24"/>
        </w:rPr>
        <w:t>Multa de cien a cuatrocientos UMA a los propietarios u operadores de los establecimientos a que se refiere este reglamento, que cometan por primera vez las siguientes infracciones:</w:t>
      </w:r>
    </w:p>
    <w:p w:rsidR="00F9055A" w:rsidRDefault="00F9055A" w:rsidP="00F9055A">
      <w:pPr>
        <w:pStyle w:val="Prrafodelista"/>
        <w:jc w:val="center"/>
        <w:rPr>
          <w:rFonts w:ascii="Arial" w:hAnsi="Arial" w:cs="Arial"/>
          <w:color w:val="4F81BD" w:themeColor="accent1"/>
          <w:sz w:val="16"/>
          <w:szCs w:val="16"/>
        </w:rPr>
      </w:pPr>
      <w:r w:rsidRPr="00F9055A">
        <w:rPr>
          <w:rFonts w:ascii="Arial" w:hAnsi="Arial" w:cs="Arial"/>
          <w:color w:val="4F81BD" w:themeColor="accent1"/>
          <w:sz w:val="16"/>
          <w:szCs w:val="16"/>
        </w:rPr>
        <w:t>Fracción reformada. Sexagésima Primera Sesión Ordinaria de Cabildo celebrada el día 21 de febrero de 2017.</w:t>
      </w:r>
    </w:p>
    <w:p w:rsidR="00F9055A" w:rsidRPr="00F9055A" w:rsidRDefault="00F9055A" w:rsidP="00F9055A">
      <w:pPr>
        <w:pStyle w:val="Prrafodelista"/>
        <w:jc w:val="center"/>
        <w:rPr>
          <w:rFonts w:ascii="Arial" w:hAnsi="Arial" w:cs="Arial"/>
          <w:color w:val="4F81BD" w:themeColor="accent1"/>
          <w:sz w:val="16"/>
          <w:szCs w:val="16"/>
        </w:rPr>
      </w:pPr>
    </w:p>
    <w:p w:rsidR="00C64302" w:rsidRPr="00103B31" w:rsidRDefault="00C64302" w:rsidP="00640032">
      <w:pPr>
        <w:pStyle w:val="Prrafodelista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Abstenerse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informar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autoridad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municipal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sobre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alteraciones al orden o la comisión de ilícitos o faltas administrativas,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así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como la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presencia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 personas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armas blancas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 fuego;</w:t>
      </w:r>
    </w:p>
    <w:p w:rsidR="00C64302" w:rsidRPr="00103B31" w:rsidRDefault="00C64302" w:rsidP="00640032">
      <w:pPr>
        <w:pStyle w:val="Prrafodelista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Anunciarse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u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operar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bajo algún giro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distinto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 la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licencia autorizada;</w:t>
      </w:r>
    </w:p>
    <w:p w:rsidR="00C64302" w:rsidRPr="00103B31" w:rsidRDefault="00C64302" w:rsidP="00640032">
      <w:pPr>
        <w:pStyle w:val="Prrafodelista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Permitir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promoción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venta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productos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alcohólicos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por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su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personal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fuera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del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establecimiento;</w:t>
      </w:r>
    </w:p>
    <w:p w:rsidR="00C64302" w:rsidRPr="00103B31" w:rsidRDefault="00C64302" w:rsidP="00640032">
      <w:pPr>
        <w:pStyle w:val="Prrafodelista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Ofrecer, vender o comercializar bebidas alcohólicas en la vía y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pacing w:val="-1"/>
          <w:sz w:val="24"/>
          <w:szCs w:val="24"/>
        </w:rPr>
        <w:t>lugares</w:t>
      </w:r>
      <w:r w:rsidRPr="00103B31">
        <w:rPr>
          <w:rFonts w:ascii="Arial" w:hAnsi="Arial" w:cs="Arial"/>
          <w:spacing w:val="-18"/>
          <w:sz w:val="24"/>
          <w:szCs w:val="24"/>
        </w:rPr>
        <w:t xml:space="preserve"> </w:t>
      </w:r>
      <w:r w:rsidRPr="00103B31">
        <w:rPr>
          <w:rFonts w:ascii="Arial" w:hAnsi="Arial" w:cs="Arial"/>
          <w:spacing w:val="-1"/>
          <w:sz w:val="24"/>
          <w:szCs w:val="24"/>
        </w:rPr>
        <w:t>públicos,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pacing w:val="-1"/>
          <w:sz w:val="24"/>
          <w:szCs w:val="24"/>
        </w:rPr>
        <w:t>así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pacing w:val="-1"/>
          <w:sz w:val="24"/>
          <w:szCs w:val="24"/>
        </w:rPr>
        <w:t>como</w:t>
      </w:r>
      <w:r w:rsidRPr="00103B31">
        <w:rPr>
          <w:rFonts w:ascii="Arial" w:hAnsi="Arial" w:cs="Arial"/>
          <w:spacing w:val="-1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-1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los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comercios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ambulantes,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fijos,</w:t>
      </w:r>
      <w:r w:rsidRPr="00103B31">
        <w:rPr>
          <w:rFonts w:ascii="Arial" w:hAnsi="Arial" w:cs="Arial"/>
          <w:spacing w:val="-19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semifijos,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pulgas, tianguis, mercados, mercados rodantes y similares, cuando no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cuenten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licencia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permiso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especial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correspondiente;</w:t>
      </w:r>
    </w:p>
    <w:p w:rsidR="00C64302" w:rsidRPr="00103B31" w:rsidRDefault="00C64302" w:rsidP="00640032">
      <w:pPr>
        <w:pStyle w:val="Prrafodelista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Vender o permitir el consumo de bebidas alcohólicas fuera del área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autorizada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por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licencia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permiso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especial;</w:t>
      </w:r>
    </w:p>
    <w:p w:rsidR="00C64302" w:rsidRPr="00103B31" w:rsidRDefault="00C64302" w:rsidP="00640032">
      <w:pPr>
        <w:pStyle w:val="Prrafodelista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Ofrecer, vender o comercializar bebidas alcohólicas en cualquiera de</w:t>
      </w:r>
      <w:r w:rsidRPr="00103B31">
        <w:rPr>
          <w:rFonts w:ascii="Arial" w:hAnsi="Arial" w:cs="Arial"/>
          <w:spacing w:val="-7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sus</w:t>
      </w:r>
      <w:r w:rsidRPr="00103B31">
        <w:rPr>
          <w:rFonts w:ascii="Arial" w:hAnsi="Arial" w:cs="Arial"/>
          <w:spacing w:val="-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presentaciones,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para</w:t>
      </w:r>
      <w:r w:rsidRPr="00103B31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su</w:t>
      </w:r>
      <w:r w:rsidRPr="00103B31">
        <w:rPr>
          <w:rFonts w:ascii="Arial" w:hAnsi="Arial" w:cs="Arial"/>
          <w:spacing w:val="-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venta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</w:t>
      </w:r>
      <w:r w:rsidRPr="00103B31">
        <w:rPr>
          <w:rFonts w:ascii="Arial" w:hAnsi="Arial" w:cs="Arial"/>
          <w:spacing w:val="-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través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del</w:t>
      </w:r>
      <w:r w:rsidRPr="00103B31">
        <w:rPr>
          <w:rFonts w:ascii="Arial" w:hAnsi="Arial" w:cs="Arial"/>
          <w:spacing w:val="-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sistema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servicio</w:t>
      </w:r>
      <w:r w:rsidRPr="00103B31">
        <w:rPr>
          <w:rFonts w:ascii="Arial" w:hAnsi="Arial" w:cs="Arial"/>
          <w:spacing w:val="-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para</w:t>
      </w:r>
      <w:r w:rsidRPr="00103B31">
        <w:rPr>
          <w:rFonts w:ascii="Arial" w:hAnsi="Arial" w:cs="Arial"/>
          <w:spacing w:val="-7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llevar 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transeúntes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automovilistas;</w:t>
      </w:r>
    </w:p>
    <w:p w:rsidR="00C64302" w:rsidRPr="00103B31" w:rsidRDefault="00C64302" w:rsidP="00640032">
      <w:pPr>
        <w:pStyle w:val="Prrafodelista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Vender bajo la modalidad conocida como barra libre o cualquier otra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lastRenderedPageBreak/>
        <w:t>que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permita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consumo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libre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sin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cobro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por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cada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bebida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consumida;</w:t>
      </w:r>
    </w:p>
    <w:p w:rsidR="00C64302" w:rsidRPr="00103B31" w:rsidRDefault="00C64302" w:rsidP="00640032">
      <w:pPr>
        <w:pStyle w:val="Prrafodelista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Expender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bebidas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alcohólicas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envase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abierto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para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llevar,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permitir a sus clientes salir del establecimiento con bebidas alcohólicas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envase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abierto;</w:t>
      </w:r>
    </w:p>
    <w:p w:rsidR="00C64302" w:rsidRPr="00103B31" w:rsidRDefault="00C64302" w:rsidP="00640032">
      <w:pPr>
        <w:pStyle w:val="Prrafodelista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Permitir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consumo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bebidas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alcohólicas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interior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establecimiento,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su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estacionamiento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toda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área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destinada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operación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mismo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para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giros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depósitos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cerveza,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distribuidores de cerveza, expendios de vinos y licores, misceláneas y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tiendas de abarrotes,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supermercados y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tiendas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autoservicio.</w:t>
      </w:r>
    </w:p>
    <w:p w:rsidR="00F9055A" w:rsidRPr="00F9055A" w:rsidRDefault="00F9055A" w:rsidP="00F9055A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055A">
        <w:rPr>
          <w:rFonts w:ascii="Arial" w:hAnsi="Arial" w:cs="Arial"/>
          <w:sz w:val="24"/>
          <w:szCs w:val="24"/>
        </w:rPr>
        <w:t>Multa de ciento veinticinco cincuenta a quinientos cincuenta UMA a los propietarios u operadores de los establecimientos a que se refiere este reglamento, que reincidan en las conductas descritas en la fracción anterior;</w:t>
      </w:r>
    </w:p>
    <w:p w:rsidR="00F9055A" w:rsidRPr="00F9055A" w:rsidRDefault="00F9055A" w:rsidP="00F9055A">
      <w:pPr>
        <w:pStyle w:val="Prrafodelista"/>
        <w:jc w:val="center"/>
        <w:rPr>
          <w:rFonts w:ascii="Arial" w:hAnsi="Arial" w:cs="Arial"/>
          <w:color w:val="4F81BD" w:themeColor="accent1"/>
          <w:sz w:val="16"/>
          <w:szCs w:val="16"/>
        </w:rPr>
      </w:pPr>
      <w:r w:rsidRPr="00F9055A">
        <w:rPr>
          <w:rFonts w:ascii="Arial" w:hAnsi="Arial" w:cs="Arial"/>
          <w:color w:val="4F81BD" w:themeColor="accent1"/>
          <w:sz w:val="16"/>
          <w:szCs w:val="16"/>
        </w:rPr>
        <w:t>Fracción reformada. Sexagésima Primera Sesión Ordinaria de Cabildo celebrada el día 21 de febrero de 2017.</w:t>
      </w:r>
    </w:p>
    <w:p w:rsidR="00F9055A" w:rsidRPr="00981F9A" w:rsidRDefault="00F9055A" w:rsidP="00F9055A">
      <w:pPr>
        <w:pStyle w:val="Prrafodelista"/>
        <w:jc w:val="center"/>
        <w:rPr>
          <w:rFonts w:ascii="Arial" w:hAnsi="Arial" w:cs="Arial"/>
          <w:sz w:val="16"/>
          <w:szCs w:val="16"/>
        </w:rPr>
      </w:pPr>
    </w:p>
    <w:p w:rsidR="00F9055A" w:rsidRPr="00F9055A" w:rsidRDefault="00F9055A" w:rsidP="00F9055A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055A">
        <w:rPr>
          <w:rFonts w:ascii="Arial" w:hAnsi="Arial" w:cs="Arial"/>
          <w:sz w:val="24"/>
          <w:szCs w:val="24"/>
        </w:rPr>
        <w:t>Multa de ciento cincuenta a setecientos UMA, a los propietarios u operadores de los establecimientos a que se refiere este reglamento, que cometan por primera vez las siguientes infracciones:</w:t>
      </w:r>
    </w:p>
    <w:p w:rsidR="00F9055A" w:rsidRDefault="00F9055A" w:rsidP="00F9055A">
      <w:pPr>
        <w:pStyle w:val="Prrafodelista"/>
        <w:jc w:val="center"/>
        <w:rPr>
          <w:rFonts w:ascii="Arial" w:hAnsi="Arial" w:cs="Arial"/>
          <w:color w:val="4F81BD" w:themeColor="accent1"/>
          <w:sz w:val="16"/>
          <w:szCs w:val="16"/>
        </w:rPr>
      </w:pPr>
      <w:r w:rsidRPr="00F9055A">
        <w:rPr>
          <w:rFonts w:ascii="Arial" w:hAnsi="Arial" w:cs="Arial"/>
          <w:color w:val="4F81BD" w:themeColor="accent1"/>
          <w:sz w:val="16"/>
          <w:szCs w:val="16"/>
        </w:rPr>
        <w:t>Fracción reformada. Sexagésima Primera Sesión Ordinaria de Cabildo celebrada el día 21 de febrero de 2017.</w:t>
      </w:r>
    </w:p>
    <w:p w:rsidR="00F9055A" w:rsidRPr="00F9055A" w:rsidRDefault="00F9055A" w:rsidP="00F9055A">
      <w:pPr>
        <w:pStyle w:val="Prrafodelista"/>
        <w:jc w:val="center"/>
        <w:rPr>
          <w:rFonts w:ascii="Arial" w:hAnsi="Arial" w:cs="Arial"/>
          <w:color w:val="4F81BD" w:themeColor="accent1"/>
          <w:sz w:val="16"/>
          <w:szCs w:val="16"/>
        </w:rPr>
      </w:pPr>
    </w:p>
    <w:p w:rsidR="00C64302" w:rsidRPr="00103B31" w:rsidRDefault="00C64302" w:rsidP="00640032">
      <w:pPr>
        <w:pStyle w:val="Prrafodelista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Permitir la entrada a menores de edad, a los establecimientos con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giro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bar,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cantina,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cabaret,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cervecería,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depósito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cerveza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discoteca bar; Tratándose de hoteles y moteles, permitirles la entrada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sin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compañía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sus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padres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tutores;</w:t>
      </w:r>
    </w:p>
    <w:p w:rsidR="00C64302" w:rsidRPr="00103B31" w:rsidRDefault="00C64302" w:rsidP="00640032">
      <w:pPr>
        <w:pStyle w:val="Prrafodelista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Vender,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servir,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obsequiar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permitir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consumo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bebidas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alcohólicas 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menores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 edad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incapaces;</w:t>
      </w:r>
    </w:p>
    <w:p w:rsidR="00C64302" w:rsidRPr="00103B31" w:rsidRDefault="00C64302" w:rsidP="00640032">
      <w:pPr>
        <w:pStyle w:val="Prrafodelista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Vender,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servir,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obsequiar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permitir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consumo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bebidas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alcohólicas a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las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personas que porten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cualquier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tipo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armas;</w:t>
      </w:r>
    </w:p>
    <w:p w:rsidR="00C64302" w:rsidRPr="00103B31" w:rsidRDefault="00C64302" w:rsidP="00640032">
      <w:pPr>
        <w:pStyle w:val="Prrafodelista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Vender bebidas alcohólicas fuera de los horarios establecidos y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durante las fechas y horas de suspensión de actividades que fije la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autoridad;</w:t>
      </w:r>
    </w:p>
    <w:p w:rsidR="00C64302" w:rsidRPr="00103B31" w:rsidRDefault="00C64302" w:rsidP="00640032">
      <w:pPr>
        <w:pStyle w:val="Prrafodelista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Permitir el consumo en el interior de los establecimientos cuando se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cuenta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licencias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para venta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 envase cerrado;</w:t>
      </w:r>
    </w:p>
    <w:p w:rsidR="00C64302" w:rsidRPr="00103B31" w:rsidRDefault="00C64302" w:rsidP="00640032">
      <w:pPr>
        <w:pStyle w:val="Prrafodelista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lastRenderedPageBreak/>
        <w:t>Vender,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servir,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obsequiar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permitir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consumo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bebidas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alcohólicas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militares,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oficiales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agentes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tránsito,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oficiales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agentes</w:t>
      </w:r>
      <w:r w:rsidRPr="00103B31">
        <w:rPr>
          <w:rFonts w:ascii="Arial" w:hAnsi="Arial" w:cs="Arial"/>
          <w:spacing w:val="-1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policía,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-1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demás</w:t>
      </w:r>
      <w:r w:rsidRPr="00103B31">
        <w:rPr>
          <w:rFonts w:ascii="Arial" w:hAnsi="Arial" w:cs="Arial"/>
          <w:spacing w:val="-1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encargados</w:t>
      </w:r>
      <w:r w:rsidRPr="00103B31">
        <w:rPr>
          <w:rFonts w:ascii="Arial" w:hAnsi="Arial" w:cs="Arial"/>
          <w:spacing w:val="-1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seguridad</w:t>
      </w:r>
      <w:r w:rsidRPr="00103B31">
        <w:rPr>
          <w:rFonts w:ascii="Arial" w:hAnsi="Arial" w:cs="Arial"/>
          <w:spacing w:val="-1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pública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cuando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estén en servicio o porten uniforme, así como a las personas que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realicen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las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inspecciones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servicio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dicho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establecimiento;</w:t>
      </w:r>
    </w:p>
    <w:p w:rsidR="00C64302" w:rsidRPr="00103B31" w:rsidRDefault="00C64302" w:rsidP="00640032">
      <w:pPr>
        <w:pStyle w:val="Prrafodelista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Expender o vender bebidas alcohólicas en instituciones educativas,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pacing w:val="-1"/>
          <w:sz w:val="24"/>
          <w:szCs w:val="24"/>
        </w:rPr>
        <w:t>centros</w:t>
      </w:r>
      <w:r w:rsidRPr="00103B31">
        <w:rPr>
          <w:rFonts w:ascii="Arial" w:hAnsi="Arial" w:cs="Arial"/>
          <w:spacing w:val="-18"/>
          <w:sz w:val="24"/>
          <w:szCs w:val="24"/>
        </w:rPr>
        <w:t xml:space="preserve"> </w:t>
      </w:r>
      <w:r w:rsidRPr="00103B31">
        <w:rPr>
          <w:rFonts w:ascii="Arial" w:hAnsi="Arial" w:cs="Arial"/>
          <w:spacing w:val="-1"/>
          <w:sz w:val="24"/>
          <w:szCs w:val="24"/>
        </w:rPr>
        <w:t>de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pacing w:val="-1"/>
          <w:sz w:val="24"/>
          <w:szCs w:val="24"/>
        </w:rPr>
        <w:t>reinserción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social,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instalaciones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19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gobierno,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instituciones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beneficencia,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hospitales,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sanatorios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similares;</w:t>
      </w:r>
    </w:p>
    <w:p w:rsidR="00C64302" w:rsidRPr="00103B31" w:rsidRDefault="00C64302" w:rsidP="00640032">
      <w:pPr>
        <w:pStyle w:val="Prrafodelista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Ofrecer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por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sí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-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por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interpósita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persona,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dinero,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objetos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servicios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las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personas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que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realicen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inspección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verificación.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En el caso de los supuestos a que se refiere esta fracción podrá 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autoridad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imponer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además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como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sanción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clausura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temporal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hasta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 xml:space="preserve">por 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treinta días.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055A" w:rsidRPr="00F9055A" w:rsidRDefault="00F9055A" w:rsidP="00F9055A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055A">
        <w:rPr>
          <w:rFonts w:ascii="Arial" w:hAnsi="Arial" w:cs="Arial"/>
          <w:sz w:val="24"/>
          <w:szCs w:val="24"/>
        </w:rPr>
        <w:t>Multa de doscientos cincuenta a mil quinientos UMA, a los propietarios u operadores de los establecimientos a que se refiere este reglamento, que sean sorprendidos en:</w:t>
      </w:r>
    </w:p>
    <w:p w:rsidR="00F9055A" w:rsidRDefault="00F9055A" w:rsidP="00F9055A">
      <w:pPr>
        <w:jc w:val="right"/>
        <w:rPr>
          <w:rFonts w:ascii="Arial" w:hAnsi="Arial" w:cs="Arial"/>
          <w:color w:val="4F81BD" w:themeColor="accent1"/>
          <w:sz w:val="16"/>
          <w:szCs w:val="16"/>
        </w:rPr>
      </w:pPr>
      <w:r w:rsidRPr="00F9055A">
        <w:rPr>
          <w:rFonts w:ascii="Arial" w:hAnsi="Arial" w:cs="Arial"/>
          <w:color w:val="4F81BD" w:themeColor="accent1"/>
          <w:sz w:val="16"/>
          <w:szCs w:val="16"/>
        </w:rPr>
        <w:t>Fracción reformada. Sexagésima Primera Sesión Ordinaria de Cabildo celebrada el día 21 de febrero de 2017.</w:t>
      </w:r>
    </w:p>
    <w:p w:rsidR="00F9055A" w:rsidRPr="00F9055A" w:rsidRDefault="00F9055A" w:rsidP="00F9055A">
      <w:pPr>
        <w:jc w:val="right"/>
        <w:rPr>
          <w:rFonts w:ascii="Arial" w:hAnsi="Arial" w:cs="Arial"/>
          <w:color w:val="4F81BD" w:themeColor="accent1"/>
          <w:sz w:val="16"/>
          <w:szCs w:val="16"/>
        </w:rPr>
      </w:pPr>
    </w:p>
    <w:p w:rsidR="00C64302" w:rsidRPr="00103B31" w:rsidRDefault="00C64302" w:rsidP="00640032">
      <w:pPr>
        <w:pStyle w:val="Prrafodelista"/>
        <w:numPr>
          <w:ilvl w:val="1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Reincidir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las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conductas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descritas en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fracción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anterior;</w:t>
      </w:r>
    </w:p>
    <w:p w:rsidR="00C64302" w:rsidRPr="00103B31" w:rsidRDefault="00C64302" w:rsidP="00640032">
      <w:pPr>
        <w:pStyle w:val="Prrafodelista"/>
        <w:numPr>
          <w:ilvl w:val="1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Vender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bebidas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alcohólicas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sin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licencia,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refrendo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permiso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especial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correspondiente;</w:t>
      </w:r>
    </w:p>
    <w:p w:rsidR="00C64302" w:rsidRPr="00103B31" w:rsidRDefault="00C64302" w:rsidP="00640032">
      <w:pPr>
        <w:pStyle w:val="Prrafodelista"/>
        <w:numPr>
          <w:ilvl w:val="1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Vender o suministrar bebidas alcohólicas a establecimientos que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carezcan de licencia o permiso especial, o se encuentren sancionados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clausura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temporal</w:t>
      </w:r>
      <w:r w:rsidRPr="00103B31">
        <w:rPr>
          <w:rFonts w:ascii="Arial" w:hAnsi="Arial" w:cs="Arial"/>
          <w:spacing w:val="-1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definitiva,</w:t>
      </w:r>
      <w:r w:rsidRPr="00103B31">
        <w:rPr>
          <w:rFonts w:ascii="Arial" w:hAnsi="Arial" w:cs="Arial"/>
          <w:spacing w:val="-1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mientras</w:t>
      </w:r>
      <w:r w:rsidRPr="00103B31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dure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clausura,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tratándose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 los fabricantes, distribuidores mayoritarios, almacenes y agencias a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quienes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autoridad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les haya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notificado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tal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medida.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En el caso de los supuestos a que se refiere esta fracción podrá 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autoridad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imponer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además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como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sanción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clausura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temporal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hasta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sesenta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="00F9055A">
        <w:rPr>
          <w:rFonts w:ascii="Arial" w:hAnsi="Arial" w:cs="Arial"/>
          <w:sz w:val="24"/>
          <w:szCs w:val="24"/>
        </w:rPr>
        <w:t>días.</w:t>
      </w:r>
    </w:p>
    <w:p w:rsidR="00C64302" w:rsidRPr="00F9055A" w:rsidRDefault="00C64302" w:rsidP="00F9055A">
      <w:pPr>
        <w:pStyle w:val="Prrafodelista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9055A">
        <w:rPr>
          <w:rFonts w:ascii="Arial" w:hAnsi="Arial" w:cs="Arial"/>
          <w:sz w:val="24"/>
          <w:szCs w:val="24"/>
        </w:rPr>
        <w:t>Arresto</w:t>
      </w:r>
      <w:r w:rsidRPr="00F9055A">
        <w:rPr>
          <w:rFonts w:ascii="Arial" w:hAnsi="Arial" w:cs="Arial"/>
          <w:spacing w:val="1"/>
          <w:sz w:val="24"/>
          <w:szCs w:val="24"/>
        </w:rPr>
        <w:t xml:space="preserve"> </w:t>
      </w:r>
      <w:r w:rsidRPr="00F9055A">
        <w:rPr>
          <w:rFonts w:ascii="Arial" w:hAnsi="Arial" w:cs="Arial"/>
          <w:sz w:val="24"/>
          <w:szCs w:val="24"/>
        </w:rPr>
        <w:t>administrativo,</w:t>
      </w:r>
      <w:r w:rsidRPr="00F9055A">
        <w:rPr>
          <w:rFonts w:ascii="Arial" w:hAnsi="Arial" w:cs="Arial"/>
          <w:spacing w:val="1"/>
          <w:sz w:val="24"/>
          <w:szCs w:val="24"/>
        </w:rPr>
        <w:t xml:space="preserve"> </w:t>
      </w:r>
      <w:r w:rsidRPr="00F9055A">
        <w:rPr>
          <w:rFonts w:ascii="Arial" w:hAnsi="Arial" w:cs="Arial"/>
          <w:sz w:val="24"/>
          <w:szCs w:val="24"/>
        </w:rPr>
        <w:t>hasta</w:t>
      </w:r>
      <w:r w:rsidRPr="00F9055A">
        <w:rPr>
          <w:rFonts w:ascii="Arial" w:hAnsi="Arial" w:cs="Arial"/>
          <w:spacing w:val="1"/>
          <w:sz w:val="24"/>
          <w:szCs w:val="24"/>
        </w:rPr>
        <w:t xml:space="preserve"> </w:t>
      </w:r>
      <w:r w:rsidRPr="00F9055A">
        <w:rPr>
          <w:rFonts w:ascii="Arial" w:hAnsi="Arial" w:cs="Arial"/>
          <w:sz w:val="24"/>
          <w:szCs w:val="24"/>
        </w:rPr>
        <w:t>por</w:t>
      </w:r>
      <w:r w:rsidRPr="00F9055A">
        <w:rPr>
          <w:rFonts w:ascii="Arial" w:hAnsi="Arial" w:cs="Arial"/>
          <w:spacing w:val="1"/>
          <w:sz w:val="24"/>
          <w:szCs w:val="24"/>
        </w:rPr>
        <w:t xml:space="preserve"> </w:t>
      </w:r>
      <w:r w:rsidRPr="00F9055A">
        <w:rPr>
          <w:rFonts w:ascii="Arial" w:hAnsi="Arial" w:cs="Arial"/>
          <w:sz w:val="24"/>
          <w:szCs w:val="24"/>
        </w:rPr>
        <w:t>treinta</w:t>
      </w:r>
      <w:r w:rsidRPr="00F9055A">
        <w:rPr>
          <w:rFonts w:ascii="Arial" w:hAnsi="Arial" w:cs="Arial"/>
          <w:spacing w:val="1"/>
          <w:sz w:val="24"/>
          <w:szCs w:val="24"/>
        </w:rPr>
        <w:t xml:space="preserve"> </w:t>
      </w:r>
      <w:r w:rsidRPr="00F9055A">
        <w:rPr>
          <w:rFonts w:ascii="Arial" w:hAnsi="Arial" w:cs="Arial"/>
          <w:sz w:val="24"/>
          <w:szCs w:val="24"/>
        </w:rPr>
        <w:t>y</w:t>
      </w:r>
      <w:r w:rsidRPr="00F9055A">
        <w:rPr>
          <w:rFonts w:ascii="Arial" w:hAnsi="Arial" w:cs="Arial"/>
          <w:spacing w:val="1"/>
          <w:sz w:val="24"/>
          <w:szCs w:val="24"/>
        </w:rPr>
        <w:t xml:space="preserve"> </w:t>
      </w:r>
      <w:r w:rsidRPr="00F9055A">
        <w:rPr>
          <w:rFonts w:ascii="Arial" w:hAnsi="Arial" w:cs="Arial"/>
          <w:sz w:val="24"/>
          <w:szCs w:val="24"/>
        </w:rPr>
        <w:t>seis</w:t>
      </w:r>
      <w:r w:rsidRPr="00F9055A">
        <w:rPr>
          <w:rFonts w:ascii="Arial" w:hAnsi="Arial" w:cs="Arial"/>
          <w:spacing w:val="1"/>
          <w:sz w:val="24"/>
          <w:szCs w:val="24"/>
        </w:rPr>
        <w:t xml:space="preserve"> </w:t>
      </w:r>
      <w:r w:rsidRPr="00F9055A">
        <w:rPr>
          <w:rFonts w:ascii="Arial" w:hAnsi="Arial" w:cs="Arial"/>
          <w:sz w:val="24"/>
          <w:szCs w:val="24"/>
        </w:rPr>
        <w:t>horas,</w:t>
      </w:r>
      <w:r w:rsidRPr="00F9055A">
        <w:rPr>
          <w:rFonts w:ascii="Arial" w:hAnsi="Arial" w:cs="Arial"/>
          <w:spacing w:val="1"/>
          <w:sz w:val="24"/>
          <w:szCs w:val="24"/>
        </w:rPr>
        <w:t xml:space="preserve"> </w:t>
      </w:r>
      <w:r w:rsidRPr="00F9055A">
        <w:rPr>
          <w:rFonts w:ascii="Arial" w:hAnsi="Arial" w:cs="Arial"/>
          <w:sz w:val="24"/>
          <w:szCs w:val="24"/>
        </w:rPr>
        <w:t>a</w:t>
      </w:r>
      <w:r w:rsidRPr="00F9055A">
        <w:rPr>
          <w:rFonts w:ascii="Arial" w:hAnsi="Arial" w:cs="Arial"/>
          <w:spacing w:val="1"/>
          <w:sz w:val="24"/>
          <w:szCs w:val="24"/>
        </w:rPr>
        <w:t xml:space="preserve"> </w:t>
      </w:r>
      <w:r w:rsidRPr="00F9055A">
        <w:rPr>
          <w:rFonts w:ascii="Arial" w:hAnsi="Arial" w:cs="Arial"/>
          <w:sz w:val="24"/>
          <w:szCs w:val="24"/>
        </w:rPr>
        <w:t>los</w:t>
      </w:r>
      <w:r w:rsidRPr="00F9055A">
        <w:rPr>
          <w:rFonts w:ascii="Arial" w:hAnsi="Arial" w:cs="Arial"/>
          <w:spacing w:val="1"/>
          <w:sz w:val="24"/>
          <w:szCs w:val="24"/>
        </w:rPr>
        <w:t xml:space="preserve"> </w:t>
      </w:r>
      <w:r w:rsidRPr="00F9055A">
        <w:rPr>
          <w:rFonts w:ascii="Arial" w:hAnsi="Arial" w:cs="Arial"/>
          <w:sz w:val="24"/>
          <w:szCs w:val="24"/>
        </w:rPr>
        <w:t>propietarios,</w:t>
      </w:r>
      <w:r w:rsidRPr="00F9055A">
        <w:rPr>
          <w:rFonts w:ascii="Arial" w:hAnsi="Arial" w:cs="Arial"/>
          <w:spacing w:val="-9"/>
          <w:sz w:val="24"/>
          <w:szCs w:val="24"/>
        </w:rPr>
        <w:t xml:space="preserve"> </w:t>
      </w:r>
      <w:r w:rsidRPr="00F9055A">
        <w:rPr>
          <w:rFonts w:ascii="Arial" w:hAnsi="Arial" w:cs="Arial"/>
          <w:sz w:val="24"/>
          <w:szCs w:val="24"/>
        </w:rPr>
        <w:lastRenderedPageBreak/>
        <w:t>encargados</w:t>
      </w:r>
      <w:r w:rsidRPr="00F9055A">
        <w:rPr>
          <w:rFonts w:ascii="Arial" w:hAnsi="Arial" w:cs="Arial"/>
          <w:spacing w:val="-8"/>
          <w:sz w:val="24"/>
          <w:szCs w:val="24"/>
        </w:rPr>
        <w:t xml:space="preserve"> </w:t>
      </w:r>
      <w:r w:rsidRPr="00F9055A">
        <w:rPr>
          <w:rFonts w:ascii="Arial" w:hAnsi="Arial" w:cs="Arial"/>
          <w:sz w:val="24"/>
          <w:szCs w:val="24"/>
        </w:rPr>
        <w:t>o</w:t>
      </w:r>
      <w:r w:rsidRPr="00F9055A">
        <w:rPr>
          <w:rFonts w:ascii="Arial" w:hAnsi="Arial" w:cs="Arial"/>
          <w:spacing w:val="-10"/>
          <w:sz w:val="24"/>
          <w:szCs w:val="24"/>
        </w:rPr>
        <w:t xml:space="preserve"> </w:t>
      </w:r>
      <w:r w:rsidRPr="00F9055A">
        <w:rPr>
          <w:rFonts w:ascii="Arial" w:hAnsi="Arial" w:cs="Arial"/>
          <w:sz w:val="24"/>
          <w:szCs w:val="24"/>
        </w:rPr>
        <w:t>empleados</w:t>
      </w:r>
      <w:r w:rsidRPr="00F9055A">
        <w:rPr>
          <w:rFonts w:ascii="Arial" w:hAnsi="Arial" w:cs="Arial"/>
          <w:spacing w:val="-8"/>
          <w:sz w:val="24"/>
          <w:szCs w:val="24"/>
        </w:rPr>
        <w:t xml:space="preserve"> </w:t>
      </w:r>
      <w:r w:rsidRPr="00F9055A">
        <w:rPr>
          <w:rFonts w:ascii="Arial" w:hAnsi="Arial" w:cs="Arial"/>
          <w:sz w:val="24"/>
          <w:szCs w:val="24"/>
        </w:rPr>
        <w:t>de</w:t>
      </w:r>
      <w:r w:rsidRPr="00F9055A">
        <w:rPr>
          <w:rFonts w:ascii="Arial" w:hAnsi="Arial" w:cs="Arial"/>
          <w:spacing w:val="-10"/>
          <w:sz w:val="24"/>
          <w:szCs w:val="24"/>
        </w:rPr>
        <w:t xml:space="preserve"> </w:t>
      </w:r>
      <w:r w:rsidRPr="00F9055A">
        <w:rPr>
          <w:rFonts w:ascii="Arial" w:hAnsi="Arial" w:cs="Arial"/>
          <w:sz w:val="24"/>
          <w:szCs w:val="24"/>
        </w:rPr>
        <w:t>los</w:t>
      </w:r>
      <w:r w:rsidRPr="00F9055A">
        <w:rPr>
          <w:rFonts w:ascii="Arial" w:hAnsi="Arial" w:cs="Arial"/>
          <w:spacing w:val="-8"/>
          <w:sz w:val="24"/>
          <w:szCs w:val="24"/>
        </w:rPr>
        <w:t xml:space="preserve"> </w:t>
      </w:r>
      <w:r w:rsidRPr="00F9055A">
        <w:rPr>
          <w:rFonts w:ascii="Arial" w:hAnsi="Arial" w:cs="Arial"/>
          <w:sz w:val="24"/>
          <w:szCs w:val="24"/>
        </w:rPr>
        <w:t>establecimientos</w:t>
      </w:r>
      <w:r w:rsidRPr="00F9055A">
        <w:rPr>
          <w:rFonts w:ascii="Arial" w:hAnsi="Arial" w:cs="Arial"/>
          <w:spacing w:val="-9"/>
          <w:sz w:val="24"/>
          <w:szCs w:val="24"/>
        </w:rPr>
        <w:t xml:space="preserve"> </w:t>
      </w:r>
      <w:r w:rsidRPr="00F9055A">
        <w:rPr>
          <w:rFonts w:ascii="Arial" w:hAnsi="Arial" w:cs="Arial"/>
          <w:sz w:val="24"/>
          <w:szCs w:val="24"/>
        </w:rPr>
        <w:t>a</w:t>
      </w:r>
      <w:r w:rsidRPr="00F9055A">
        <w:rPr>
          <w:rFonts w:ascii="Arial" w:hAnsi="Arial" w:cs="Arial"/>
          <w:spacing w:val="-9"/>
          <w:sz w:val="24"/>
          <w:szCs w:val="24"/>
        </w:rPr>
        <w:t xml:space="preserve"> </w:t>
      </w:r>
      <w:r w:rsidRPr="00F9055A">
        <w:rPr>
          <w:rFonts w:ascii="Arial" w:hAnsi="Arial" w:cs="Arial"/>
          <w:sz w:val="24"/>
          <w:szCs w:val="24"/>
        </w:rPr>
        <w:t>que</w:t>
      </w:r>
      <w:r w:rsidRPr="00F9055A">
        <w:rPr>
          <w:rFonts w:ascii="Arial" w:hAnsi="Arial" w:cs="Arial"/>
          <w:spacing w:val="-10"/>
          <w:sz w:val="24"/>
          <w:szCs w:val="24"/>
        </w:rPr>
        <w:t xml:space="preserve"> </w:t>
      </w:r>
      <w:r w:rsidRPr="00F9055A">
        <w:rPr>
          <w:rFonts w:ascii="Arial" w:hAnsi="Arial" w:cs="Arial"/>
          <w:sz w:val="24"/>
          <w:szCs w:val="24"/>
        </w:rPr>
        <w:t>se</w:t>
      </w:r>
      <w:r w:rsidRPr="00F9055A">
        <w:rPr>
          <w:rFonts w:ascii="Arial" w:hAnsi="Arial" w:cs="Arial"/>
          <w:spacing w:val="-75"/>
          <w:sz w:val="24"/>
          <w:szCs w:val="24"/>
        </w:rPr>
        <w:t xml:space="preserve"> </w:t>
      </w:r>
      <w:r w:rsidRPr="00F9055A">
        <w:rPr>
          <w:rFonts w:ascii="Arial" w:hAnsi="Arial" w:cs="Arial"/>
          <w:sz w:val="24"/>
          <w:szCs w:val="24"/>
        </w:rPr>
        <w:t>refiere este reglamento, que obstruyan de cualquier forma las labores</w:t>
      </w:r>
      <w:r w:rsidRPr="00F9055A">
        <w:rPr>
          <w:rFonts w:ascii="Arial" w:hAnsi="Arial" w:cs="Arial"/>
          <w:spacing w:val="1"/>
          <w:sz w:val="24"/>
          <w:szCs w:val="24"/>
        </w:rPr>
        <w:t xml:space="preserve"> </w:t>
      </w:r>
      <w:r w:rsidRPr="00F9055A">
        <w:rPr>
          <w:rFonts w:ascii="Arial" w:hAnsi="Arial" w:cs="Arial"/>
          <w:sz w:val="24"/>
          <w:szCs w:val="24"/>
        </w:rPr>
        <w:t>de</w:t>
      </w:r>
      <w:r w:rsidRPr="00F9055A">
        <w:rPr>
          <w:rFonts w:ascii="Arial" w:hAnsi="Arial" w:cs="Arial"/>
          <w:spacing w:val="-1"/>
          <w:sz w:val="24"/>
          <w:szCs w:val="24"/>
        </w:rPr>
        <w:t xml:space="preserve"> </w:t>
      </w:r>
      <w:r w:rsidRPr="00F9055A">
        <w:rPr>
          <w:rFonts w:ascii="Arial" w:hAnsi="Arial" w:cs="Arial"/>
          <w:sz w:val="24"/>
          <w:szCs w:val="24"/>
        </w:rPr>
        <w:t>la</w:t>
      </w:r>
      <w:r w:rsidRPr="00F9055A">
        <w:rPr>
          <w:rFonts w:ascii="Arial" w:hAnsi="Arial" w:cs="Arial"/>
          <w:spacing w:val="-2"/>
          <w:sz w:val="24"/>
          <w:szCs w:val="24"/>
        </w:rPr>
        <w:t xml:space="preserve"> </w:t>
      </w:r>
      <w:r w:rsidRPr="00F9055A">
        <w:rPr>
          <w:rFonts w:ascii="Arial" w:hAnsi="Arial" w:cs="Arial"/>
          <w:sz w:val="24"/>
          <w:szCs w:val="24"/>
        </w:rPr>
        <w:t>autoridad;</w:t>
      </w:r>
    </w:p>
    <w:p w:rsidR="00C64302" w:rsidRPr="00103B31" w:rsidRDefault="00C64302" w:rsidP="00F9055A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Clausura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temporal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hasta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por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treinta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días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naturales:</w:t>
      </w:r>
    </w:p>
    <w:p w:rsidR="00C64302" w:rsidRPr="00103B31" w:rsidRDefault="00C64302" w:rsidP="00640032">
      <w:pPr>
        <w:pStyle w:val="Prrafodelista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A</w:t>
      </w:r>
      <w:r w:rsidRPr="00103B31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los</w:t>
      </w:r>
      <w:r w:rsidRPr="00103B31">
        <w:rPr>
          <w:rFonts w:ascii="Arial" w:hAnsi="Arial" w:cs="Arial"/>
          <w:spacing w:val="-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establecimientos</w:t>
      </w:r>
      <w:r w:rsidRPr="00103B31">
        <w:rPr>
          <w:rFonts w:ascii="Arial" w:hAnsi="Arial" w:cs="Arial"/>
          <w:spacing w:val="-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que</w:t>
      </w:r>
      <w:r w:rsidRPr="00103B31">
        <w:rPr>
          <w:rFonts w:ascii="Arial" w:hAnsi="Arial" w:cs="Arial"/>
          <w:spacing w:val="-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no</w:t>
      </w:r>
      <w:r w:rsidRPr="00103B31">
        <w:rPr>
          <w:rFonts w:ascii="Arial" w:hAnsi="Arial" w:cs="Arial"/>
          <w:spacing w:val="-1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cumplan</w:t>
      </w:r>
      <w:r w:rsidRPr="00103B31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</w:t>
      </w:r>
      <w:r w:rsidRPr="00103B31">
        <w:rPr>
          <w:rFonts w:ascii="Arial" w:hAnsi="Arial" w:cs="Arial"/>
          <w:spacing w:val="-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las</w:t>
      </w:r>
      <w:r w:rsidRPr="00103B31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normas</w:t>
      </w:r>
      <w:r w:rsidRPr="00103B31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protección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civil, desarrollo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urbano y salud;</w:t>
      </w:r>
      <w:r w:rsidRPr="00103B31">
        <w:rPr>
          <w:rFonts w:ascii="Arial" w:hAnsi="Arial" w:cs="Arial"/>
          <w:spacing w:val="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</w:p>
    <w:p w:rsidR="00103B31" w:rsidRDefault="00C64302" w:rsidP="00640032">
      <w:pPr>
        <w:pStyle w:val="Prrafodelista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Cuando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sorprenda</w:t>
      </w:r>
      <w:r w:rsidRPr="00103B31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por</w:t>
      </w:r>
      <w:r w:rsidRPr="00103B31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primera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vez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vendiendo</w:t>
      </w:r>
      <w:r w:rsidRPr="00103B31">
        <w:rPr>
          <w:rFonts w:ascii="Arial" w:hAnsi="Arial" w:cs="Arial"/>
          <w:spacing w:val="-1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bebidas</w:t>
      </w:r>
      <w:r w:rsidRPr="00103B31">
        <w:rPr>
          <w:rFonts w:ascii="Arial" w:hAnsi="Arial" w:cs="Arial"/>
          <w:spacing w:val="-1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alcohólicas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que no cuenten con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 debida autorización oficial para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su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venta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consumo;</w:t>
      </w:r>
    </w:p>
    <w:p w:rsidR="00C64302" w:rsidRPr="00103B31" w:rsidRDefault="00C64302" w:rsidP="00F9055A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Clausura</w:t>
      </w:r>
      <w:r w:rsidRPr="00103B31">
        <w:rPr>
          <w:rFonts w:ascii="Arial" w:hAnsi="Arial" w:cs="Arial"/>
          <w:spacing w:val="-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definitiva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para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</w:t>
      </w:r>
      <w:r w:rsidRPr="00103B31">
        <w:rPr>
          <w:rFonts w:ascii="Arial" w:hAnsi="Arial" w:cs="Arial"/>
          <w:spacing w:val="-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caso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reincidencia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-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cualquiera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los</w:t>
      </w:r>
      <w:r w:rsidRPr="00103B31">
        <w:rPr>
          <w:rFonts w:ascii="Arial" w:hAnsi="Arial" w:cs="Arial"/>
          <w:spacing w:val="-7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supuestos señalados en la fracción anterior, o cuando se sorprenda en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venta</w:t>
      </w:r>
      <w:r w:rsidRPr="00103B31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bebidas</w:t>
      </w:r>
      <w:r w:rsidRPr="00103B31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alcohólicas</w:t>
      </w:r>
      <w:r w:rsidRPr="00103B31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sin</w:t>
      </w:r>
      <w:r w:rsidRPr="00103B31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correspondiente</w:t>
      </w:r>
      <w:r w:rsidRPr="00103B31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licencia,</w:t>
      </w:r>
      <w:r w:rsidRPr="00103B31">
        <w:rPr>
          <w:rFonts w:ascii="Arial" w:hAnsi="Arial" w:cs="Arial"/>
          <w:spacing w:val="-9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refrendo</w:t>
      </w:r>
      <w:r w:rsidRPr="00103B31">
        <w:rPr>
          <w:rFonts w:ascii="Arial" w:hAnsi="Arial" w:cs="Arial"/>
          <w:spacing w:val="-7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 permiso especial vigente. Además, en estos supuestos se podrá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solicitar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autoridad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estatal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competente,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revocación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licencia.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entiende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clausura,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como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medida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cautelar,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acto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administrativo,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realizado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Dirección,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través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suspenden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actividades dentro de un establecimiento en el que se almacenen,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vendan o consuman bebidas alcohólicas, al actualizarse cualquiera 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supuestos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establecidos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Ley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consecuencia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imposición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alguna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sanciones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previstas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="00103B31">
        <w:rPr>
          <w:rFonts w:ascii="Arial" w:hAnsi="Arial" w:cs="Arial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mismas.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Para el caso de que se ordene la clausura mediante resolución, 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personal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Dirección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procederá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términos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disponen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Ley</w:t>
      </w:r>
      <w:r w:rsidR="00F9055A">
        <w:rPr>
          <w:rFonts w:ascii="Arial" w:hAnsi="Arial" w:cs="Arial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y</w:t>
      </w:r>
      <w:r w:rsidRPr="00C64302">
        <w:rPr>
          <w:rFonts w:ascii="Arial" w:hAnsi="Arial" w:cs="Arial"/>
          <w:spacing w:val="-20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el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presente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reglamento,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procediendo</w:t>
      </w:r>
      <w:r w:rsidRPr="00C64302">
        <w:rPr>
          <w:rFonts w:ascii="Arial" w:hAnsi="Arial" w:cs="Arial"/>
          <w:spacing w:val="-1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además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colocar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sellos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papel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engomado,</w:t>
      </w:r>
      <w:r w:rsidRPr="00C64302">
        <w:rPr>
          <w:rFonts w:ascii="Arial" w:hAnsi="Arial" w:cs="Arial"/>
          <w:spacing w:val="7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mismos</w:t>
      </w:r>
      <w:r w:rsidRPr="00C64302">
        <w:rPr>
          <w:rFonts w:ascii="Arial" w:hAnsi="Arial" w:cs="Arial"/>
          <w:spacing w:val="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7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pegarán</w:t>
      </w:r>
      <w:r w:rsidRPr="00C64302">
        <w:rPr>
          <w:rFonts w:ascii="Arial" w:hAnsi="Arial" w:cs="Arial"/>
          <w:spacing w:val="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7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todos</w:t>
      </w:r>
      <w:r w:rsidRPr="00C64302">
        <w:rPr>
          <w:rFonts w:ascii="Arial" w:hAnsi="Arial" w:cs="Arial"/>
          <w:spacing w:val="7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accesos</w:t>
      </w:r>
      <w:r w:rsidRPr="00C64302">
        <w:rPr>
          <w:rFonts w:ascii="Arial" w:hAnsi="Arial" w:cs="Arial"/>
          <w:spacing w:val="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forma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impidan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totalmente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entrada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="00103B31">
        <w:rPr>
          <w:rFonts w:ascii="Arial" w:hAnsi="Arial" w:cs="Arial"/>
          <w:spacing w:val="-75"/>
          <w:sz w:val="24"/>
          <w:szCs w:val="24"/>
        </w:rPr>
        <w:t xml:space="preserve">         </w:t>
      </w:r>
      <w:r w:rsidRPr="00C64302">
        <w:rPr>
          <w:rFonts w:ascii="Arial" w:hAnsi="Arial" w:cs="Arial"/>
          <w:sz w:val="24"/>
          <w:szCs w:val="24"/>
        </w:rPr>
        <w:t>mismo.</w:t>
      </w:r>
    </w:p>
    <w:p w:rsidR="00103B31" w:rsidRDefault="00C64302" w:rsidP="00F9055A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Solicitud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para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que</w:t>
      </w:r>
      <w:r w:rsidRPr="00103B31">
        <w:rPr>
          <w:rFonts w:ascii="Arial" w:hAnsi="Arial" w:cs="Arial"/>
          <w:spacing w:val="-1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autoridad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estatal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competente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revoque</w:t>
      </w:r>
      <w:r w:rsidRPr="00103B31">
        <w:rPr>
          <w:rFonts w:ascii="Arial" w:hAnsi="Arial" w:cs="Arial"/>
          <w:spacing w:val="-1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licencia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multa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setecientos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cincuenta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 mil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quinientos UMA, cuando:</w:t>
      </w:r>
    </w:p>
    <w:p w:rsidR="00103B31" w:rsidRDefault="00C64302" w:rsidP="00640032">
      <w:pPr>
        <w:pStyle w:val="Prrafodelista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Con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motivo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inspección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verificación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realizada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por</w:t>
      </w:r>
      <w:r w:rsidRPr="00103B31">
        <w:rPr>
          <w:rFonts w:ascii="Arial" w:hAnsi="Arial" w:cs="Arial"/>
          <w:spacing w:val="-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Dirección,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 xml:space="preserve">se detecte que el infractor haya reincidido en una o más infracciones </w:t>
      </w:r>
      <w:r w:rsidRPr="00103B31">
        <w:rPr>
          <w:rFonts w:ascii="Arial" w:hAnsi="Arial" w:cs="Arial"/>
          <w:sz w:val="24"/>
          <w:szCs w:val="24"/>
        </w:rPr>
        <w:lastRenderedPageBreak/>
        <w:t>u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obligaciones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señaladas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 este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reglamento;</w:t>
      </w:r>
    </w:p>
    <w:p w:rsidR="00103B31" w:rsidRDefault="00C64302" w:rsidP="00640032">
      <w:pPr>
        <w:pStyle w:val="Prrafodelista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Su titular ceda o arriende la licencia o permiso o los derechos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derivados de los mismos o cambie el domicilio del establecimiento, sin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 autorización de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autoridad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estatal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competente;</w:t>
      </w:r>
    </w:p>
    <w:p w:rsidR="00103B31" w:rsidRDefault="00C64302" w:rsidP="00640032">
      <w:pPr>
        <w:pStyle w:val="Prrafodelista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Su titular constituya o permita que se constituya un gravamen sobre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 licencia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permiso;</w:t>
      </w:r>
    </w:p>
    <w:p w:rsidR="00103B31" w:rsidRDefault="00C64302" w:rsidP="00640032">
      <w:pPr>
        <w:pStyle w:val="Prrafodelista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Los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establecimientos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regulados</w:t>
      </w:r>
      <w:r w:rsidRPr="00103B3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por</w:t>
      </w:r>
      <w:r w:rsidRPr="00103B31">
        <w:rPr>
          <w:rFonts w:ascii="Arial" w:hAnsi="Arial" w:cs="Arial"/>
          <w:spacing w:val="-1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este</w:t>
      </w:r>
      <w:r w:rsidRPr="00103B3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reglamento,</w:t>
      </w:r>
      <w:r w:rsidRPr="00103B31">
        <w:rPr>
          <w:rFonts w:ascii="Arial" w:hAnsi="Arial" w:cs="Arial"/>
          <w:spacing w:val="-1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no</w:t>
      </w:r>
      <w:r w:rsidRPr="00103B31">
        <w:rPr>
          <w:rFonts w:ascii="Arial" w:hAnsi="Arial" w:cs="Arial"/>
          <w:spacing w:val="-17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cumplan</w:t>
      </w:r>
      <w:r w:rsidRPr="00103B31">
        <w:rPr>
          <w:rFonts w:ascii="Arial" w:hAnsi="Arial" w:cs="Arial"/>
          <w:spacing w:val="-19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</w:t>
      </w:r>
      <w:r w:rsidRPr="00103B31">
        <w:rPr>
          <w:rFonts w:ascii="Arial" w:hAnsi="Arial" w:cs="Arial"/>
          <w:spacing w:val="-7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requisitos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seguridad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salubridad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deben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reunir,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conformidad con la ley de la materia y demás disposiciones legales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aplicables;</w:t>
      </w:r>
    </w:p>
    <w:p w:rsidR="00103B31" w:rsidRDefault="00C64302" w:rsidP="00640032">
      <w:pPr>
        <w:pStyle w:val="Prrafodelista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Se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vendan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suministren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bebidas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alcohólicas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fuera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presentaciones</w:t>
      </w:r>
      <w:r w:rsidRPr="00103B31">
        <w:rPr>
          <w:rFonts w:ascii="Arial" w:hAnsi="Arial" w:cs="Arial"/>
          <w:spacing w:val="-9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  <w:r w:rsidRPr="00103B31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especificaciones</w:t>
      </w:r>
      <w:r w:rsidRPr="00103B31">
        <w:rPr>
          <w:rFonts w:ascii="Arial" w:hAnsi="Arial" w:cs="Arial"/>
          <w:spacing w:val="-8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que</w:t>
      </w:r>
      <w:r w:rsidRPr="00103B31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establece</w:t>
      </w:r>
      <w:r w:rsidRPr="00103B31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9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legislación</w:t>
      </w:r>
      <w:r w:rsidRPr="00103B31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sanitaria</w:t>
      </w:r>
      <w:r w:rsidRPr="00103B31">
        <w:rPr>
          <w:rFonts w:ascii="Arial" w:hAnsi="Arial" w:cs="Arial"/>
          <w:spacing w:val="-76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vigente 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en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contra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forma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que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permita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el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giro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correspondiente;</w:t>
      </w:r>
    </w:p>
    <w:p w:rsidR="00103B31" w:rsidRDefault="00C64302" w:rsidP="00640032">
      <w:pPr>
        <w:pStyle w:val="Prrafodelista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Los propietarios u operadores de los establecimientos que sean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sorprendidos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vendiendo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bebidas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alcohólicas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adulteradas,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contaminadas o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alteradas;</w:t>
      </w:r>
    </w:p>
    <w:p w:rsidR="00103B31" w:rsidRDefault="00C64302" w:rsidP="00640032">
      <w:pPr>
        <w:pStyle w:val="Prrafodelista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Se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opere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con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licencia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 permiso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suspendidos;</w:t>
      </w:r>
      <w:r w:rsidRPr="00103B31">
        <w:rPr>
          <w:rFonts w:ascii="Arial" w:hAnsi="Arial" w:cs="Arial"/>
          <w:spacing w:val="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</w:p>
    <w:p w:rsidR="00C64302" w:rsidRPr="00103B31" w:rsidRDefault="00C64302" w:rsidP="00640032">
      <w:pPr>
        <w:pStyle w:val="Prrafodelista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Se violen las prohibiciones establecidas en el último párrafo del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artículo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49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de</w:t>
      </w:r>
      <w:r w:rsidRPr="00103B31">
        <w:rPr>
          <w:rFonts w:ascii="Arial" w:hAnsi="Arial" w:cs="Arial"/>
          <w:spacing w:val="-2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este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reglamento.</w:t>
      </w:r>
    </w:p>
    <w:p w:rsidR="00C64302" w:rsidRPr="00103B31" w:rsidRDefault="00C64302" w:rsidP="00F9055A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Multa de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veinticinco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cien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UMA</w:t>
      </w:r>
      <w:r w:rsidRPr="00103B31">
        <w:rPr>
          <w:rFonts w:ascii="Arial" w:hAnsi="Arial" w:cs="Arial"/>
          <w:spacing w:val="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o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arresto a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quien:</w:t>
      </w:r>
    </w:p>
    <w:p w:rsidR="00C64302" w:rsidRPr="00103B31" w:rsidRDefault="00C64302" w:rsidP="00F9055A">
      <w:pPr>
        <w:pStyle w:val="Prrafodelista"/>
        <w:numPr>
          <w:ilvl w:val="1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Ingiera</w:t>
      </w:r>
      <w:r w:rsidRPr="00103B31">
        <w:rPr>
          <w:rFonts w:ascii="Arial" w:hAnsi="Arial" w:cs="Arial"/>
          <w:spacing w:val="-4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bebidas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alcohólicas en</w:t>
      </w:r>
      <w:r w:rsidRPr="00103B31">
        <w:rPr>
          <w:rFonts w:ascii="Arial" w:hAnsi="Arial" w:cs="Arial"/>
          <w:spacing w:val="-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vehículos durante</w:t>
      </w:r>
      <w:r w:rsidRPr="00103B31">
        <w:rPr>
          <w:rFonts w:ascii="Arial" w:hAnsi="Arial" w:cs="Arial"/>
          <w:spacing w:val="-5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su</w:t>
      </w:r>
      <w:r w:rsidRPr="00103B31">
        <w:rPr>
          <w:rFonts w:ascii="Arial" w:hAnsi="Arial" w:cs="Arial"/>
          <w:spacing w:val="-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trayecto;</w:t>
      </w:r>
      <w:r w:rsidRPr="00103B31">
        <w:rPr>
          <w:rFonts w:ascii="Arial" w:hAnsi="Arial" w:cs="Arial"/>
          <w:spacing w:val="3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y</w:t>
      </w:r>
    </w:p>
    <w:p w:rsidR="00C64302" w:rsidRPr="00103B31" w:rsidRDefault="00C64302" w:rsidP="00F9055A">
      <w:pPr>
        <w:pStyle w:val="Prrafodelista"/>
        <w:numPr>
          <w:ilvl w:val="1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B31">
        <w:rPr>
          <w:rFonts w:ascii="Arial" w:hAnsi="Arial" w:cs="Arial"/>
          <w:sz w:val="24"/>
          <w:szCs w:val="24"/>
        </w:rPr>
        <w:t>Adquiera bebidas alcohólicas en establecimientos o en horarios no</w:t>
      </w:r>
      <w:r w:rsidRPr="00103B31">
        <w:rPr>
          <w:rFonts w:ascii="Arial" w:hAnsi="Arial" w:cs="Arial"/>
          <w:spacing w:val="1"/>
          <w:sz w:val="24"/>
          <w:szCs w:val="24"/>
        </w:rPr>
        <w:t xml:space="preserve"> </w:t>
      </w:r>
      <w:r w:rsidRPr="00103B31">
        <w:rPr>
          <w:rFonts w:ascii="Arial" w:hAnsi="Arial" w:cs="Arial"/>
          <w:sz w:val="24"/>
          <w:szCs w:val="24"/>
        </w:rPr>
        <w:t>autorizados.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Cuando se detecte un establecimiento que viole lo dispuesto es en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 último párrafo del artículo 49 de este reglamento, se procederá 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inmediato a su clausura definitiva y se dará vista al Ministerio Público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efectos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conducentes.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sanciones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refiere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este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artículo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podrán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imponerse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conjunta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 separadamente sin que en ningún caso exceda la multa del monto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equivalente 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lastRenderedPageBreak/>
        <w:t>dos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mil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quinientos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UMA.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sanciones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anteriores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serán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independientes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procedan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conformidad a lo establecido en el Código Penal para el Estado 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Coahuila de Zaragoza, la Ley de Responsabilidades de los Servidores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Públicos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Estatales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Municipales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Estado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Coahuila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Zaragoza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demás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disposiciones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resulten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aplicables.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aplicarse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sanciones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tomarán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cuenta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capacidad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económica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infractor,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gravedad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infracción,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circunstancias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particulares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caso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reincidencia.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54. </w:t>
      </w:r>
      <w:r w:rsidRPr="00C64302">
        <w:rPr>
          <w:rFonts w:ascii="Arial" w:hAnsi="Arial" w:cs="Arial"/>
          <w:sz w:val="24"/>
          <w:szCs w:val="24"/>
        </w:rPr>
        <w:t>Cuando la infracción sea calificada como muy grave, o 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reincidencia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reiterada,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Ayuntamiento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podrá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revocar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certificación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informará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autoridad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estatal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competente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solicitará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 revocación</w:t>
      </w:r>
      <w:r w:rsidRPr="00C64302">
        <w:rPr>
          <w:rFonts w:ascii="Arial" w:hAnsi="Arial" w:cs="Arial"/>
          <w:spacing w:val="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 licencia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correspondiente.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En caso de que la autoridad estatal no acceda a la solicitud o no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resuelva sobre ella, el Ayuntamiento podrá negar la revalidación 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refrendo anual de la certificación municipal e informará de ello al titular</w:t>
      </w:r>
      <w:r w:rsidR="00103B31">
        <w:rPr>
          <w:rFonts w:ascii="Arial" w:hAnsi="Arial" w:cs="Arial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Poder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Ejecutivo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Estatal.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55. </w:t>
      </w:r>
      <w:r w:rsidRPr="00C64302">
        <w:rPr>
          <w:rFonts w:ascii="Arial" w:hAnsi="Arial" w:cs="Arial"/>
          <w:sz w:val="24"/>
          <w:szCs w:val="24"/>
        </w:rPr>
        <w:t>Se entiende por reincidencia, la segunda o posteriores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veces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 se sancione al infractor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 comisión 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una misma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conducta establecida en este reglamento en un período de 545 días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naturales.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Artículo</w:t>
      </w:r>
      <w:r w:rsidRPr="00C6430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56.</w:t>
      </w:r>
      <w:r w:rsidRPr="00C6430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levantamiento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clausura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será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ordenado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autoridad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ejecutó,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una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vez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haya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efectuado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pago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multas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respectivas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2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corregido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situaciones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originaron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2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clausura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correspondiente.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 xml:space="preserve">La Dirección designará al personal que </w:t>
      </w:r>
      <w:r w:rsidR="00103B31" w:rsidRPr="00C64302">
        <w:rPr>
          <w:rFonts w:ascii="Arial" w:hAnsi="Arial" w:cs="Arial"/>
          <w:sz w:val="24"/>
          <w:szCs w:val="24"/>
        </w:rPr>
        <w:t>habrá</w:t>
      </w:r>
      <w:r w:rsidRPr="00C64302">
        <w:rPr>
          <w:rFonts w:ascii="Arial" w:hAnsi="Arial" w:cs="Arial"/>
          <w:sz w:val="24"/>
          <w:szCs w:val="24"/>
        </w:rPr>
        <w:t>́ de llevar a cabo 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rompimiento de los sellos que se hayan colocado, debiendo levantarse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efecto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acta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circunstanciada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lastRenderedPageBreak/>
        <w:t>por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triplicado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testigos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designados por el titular de la licencia o, en su defecto, por la autoridad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encargada de efectuar la diligencia, entregándose un ejemplar al titular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licencia,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remitiéndose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otro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 Dirección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Ingresos</w:t>
      </w:r>
      <w:r w:rsidRPr="00C64302">
        <w:rPr>
          <w:rFonts w:ascii="Arial" w:hAnsi="Arial" w:cs="Arial"/>
          <w:spacing w:val="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original quedará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poder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autoridad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ordene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acto.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dicha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acta</w:t>
      </w:r>
      <w:r w:rsidRPr="00C64302">
        <w:rPr>
          <w:rFonts w:ascii="Arial" w:hAnsi="Arial" w:cs="Arial"/>
          <w:spacing w:val="-1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hará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constar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corrección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circunstancias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originaron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clausura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 asentarán las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nuevas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condiciones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Artículo</w:t>
      </w:r>
      <w:r w:rsidRPr="00C6430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57.</w:t>
      </w:r>
      <w:r w:rsidRPr="00C6430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Cuando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sanción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consista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multa,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ésta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será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considerada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como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crédito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fiscal,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conformidad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dispuesto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Código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Fiscal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Estado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Coahuila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Zaragoza.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Cuando la sanción consista en arresto, a fin de que éste no le sea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aplicado,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infractor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podrá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solicitar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cubrir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un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servicio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comunidad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una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hora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cada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hora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arresto,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debiendo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acreditarlo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w w:val="95"/>
          <w:sz w:val="24"/>
          <w:szCs w:val="24"/>
        </w:rPr>
        <w:t>autoridad competente, la cual determinará si lo concede o no, tomando</w:t>
      </w:r>
      <w:r w:rsidRPr="00C6430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 cuenta las circunstancias particulares del caso. Las primeras ocho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horas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arresto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serán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conmutables.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Cuando el infractor no cumpla con el tiempo de servicio comunitario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impuesto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por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autoridad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competente,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deberá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cumplir</w:t>
      </w:r>
      <w:r w:rsidRPr="00C64302">
        <w:rPr>
          <w:rFonts w:ascii="Arial" w:hAnsi="Arial" w:cs="Arial"/>
          <w:spacing w:val="-1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dos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horas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arresto por cada hora de servicio no prestado, en los términos del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ordenamiento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correspondiente.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Cuando la infracción haya sido cometida por un menor de edad 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autoridad competente deberá hacer del conocimiento de los padres,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tutores, quienes ejerzan la patria potestad o tengan la custodia, 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advertencia que consista en señalar las infracciones cometidas y 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sanciones correspondientes, de acuerdo con lo que establece este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reglamento.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Artículo</w:t>
      </w:r>
      <w:r w:rsidRPr="00C64302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b/>
          <w:sz w:val="24"/>
          <w:szCs w:val="24"/>
        </w:rPr>
        <w:t>58.</w:t>
      </w:r>
      <w:r w:rsidRPr="00C64302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prescripción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aplicación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-9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sanciones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será</w:t>
      </w:r>
      <w:r w:rsidRPr="00C64302">
        <w:rPr>
          <w:rFonts w:ascii="Arial" w:hAnsi="Arial" w:cs="Arial"/>
          <w:spacing w:val="-1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cinco años y los términos para la misma serán continuos y se contarán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desde el día en que la autoridad tuvo conocimiento de que se cometió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 xml:space="preserve">la falta o infracción administrativa si </w:t>
      </w:r>
      <w:r w:rsidRPr="00C64302">
        <w:rPr>
          <w:rFonts w:ascii="Arial" w:hAnsi="Arial" w:cs="Arial"/>
          <w:sz w:val="24"/>
          <w:szCs w:val="24"/>
        </w:rPr>
        <w:lastRenderedPageBreak/>
        <w:t>fuere consumada, o desde 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cesó,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fuere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continua.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Cuando con motivo de la aplicación del presente reglamento, de 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inspecciones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verificaciones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realicen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acuerdo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misma,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 conozca por cualquier persona o autoridad la posible comisión 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algún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delito, lo hará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inmediato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conocimiento del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Ministerio Público.</w:t>
      </w:r>
    </w:p>
    <w:p w:rsid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0032" w:rsidRDefault="0064003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0032" w:rsidRPr="00C64302" w:rsidRDefault="0064003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103B3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CAPÍTULO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SÉPTIMO</w:t>
      </w:r>
    </w:p>
    <w:p w:rsidR="00C64302" w:rsidRPr="00C64302" w:rsidRDefault="00C64302" w:rsidP="00103B3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Del Recurso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Denuncia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Popular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59. </w:t>
      </w:r>
      <w:r w:rsidRPr="00C64302">
        <w:rPr>
          <w:rFonts w:ascii="Arial" w:hAnsi="Arial" w:cs="Arial"/>
          <w:sz w:val="24"/>
          <w:szCs w:val="24"/>
        </w:rPr>
        <w:t>Contra cualquier acto de las autoridades municipales 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viole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presente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reglamento,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procederá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1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recurso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previsto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-8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Ley</w:t>
      </w:r>
      <w:r w:rsidRPr="00C64302">
        <w:rPr>
          <w:rFonts w:ascii="Arial" w:hAnsi="Arial" w:cs="Arial"/>
          <w:spacing w:val="-1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Procedimiento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Administrativo para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 Estado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Coahuila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Zaragoza.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El recurso de revocación previsto en el Código Fiscal, o en su caso, en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 código financiero para los municipios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 Estado de Coahuila 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Zaragoza</w:t>
      </w:r>
      <w:r w:rsidRPr="00C64302">
        <w:rPr>
          <w:rFonts w:ascii="Arial" w:hAnsi="Arial" w:cs="Arial"/>
          <w:spacing w:val="-18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procederá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pacing w:val="-1"/>
          <w:sz w:val="24"/>
          <w:szCs w:val="24"/>
        </w:rPr>
        <w:t>exclusivamente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1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-1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asuntos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naturaleza</w:t>
      </w:r>
      <w:r w:rsidRPr="00C64302">
        <w:rPr>
          <w:rFonts w:ascii="Arial" w:hAnsi="Arial" w:cs="Arial"/>
          <w:spacing w:val="-20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fiscal.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Artículo 60. </w:t>
      </w:r>
      <w:r w:rsidRPr="00C64302">
        <w:rPr>
          <w:rFonts w:ascii="Arial" w:hAnsi="Arial" w:cs="Arial"/>
          <w:sz w:val="24"/>
          <w:szCs w:val="24"/>
        </w:rPr>
        <w:t>Toda persona podrá denunciar de forma verbal o escrita,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ante las autoridades competentes, los hechos, actos u omisiones 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contravengan las disposiciones contenidas en este reglamento. Estas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denuncias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deberán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tramitarse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mayores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requisitos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los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indispensables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conocer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ubicación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establecimiento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conducta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considera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violatoria.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autoridades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competentes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aplicación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reglamento,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establecerán mecanismos para evitar los requisitos excesivos en 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admisión y seguimiento de las denuncias; respetando en su caso la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solicitud del denunciante secreto respecto de su identidad, por razones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seguridad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interés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particular.</w:t>
      </w:r>
    </w:p>
    <w:p w:rsid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93C" w:rsidRPr="00C64302" w:rsidRDefault="00D7093C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D7093C" w:rsidRDefault="00C64302" w:rsidP="00103B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093C">
        <w:rPr>
          <w:rFonts w:ascii="Arial" w:hAnsi="Arial" w:cs="Arial"/>
          <w:b/>
          <w:sz w:val="24"/>
          <w:szCs w:val="24"/>
        </w:rPr>
        <w:t>TRANSITORIOS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Primero.</w:t>
      </w:r>
      <w:r w:rsidRPr="00C6430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El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presente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reglamento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entrará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vigor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al</w:t>
      </w:r>
      <w:r w:rsidRPr="00C64302">
        <w:rPr>
          <w:rFonts w:ascii="Arial" w:hAnsi="Arial" w:cs="Arial"/>
          <w:spacing w:val="-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día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siguiente</w:t>
      </w:r>
      <w:r w:rsidRPr="00C64302">
        <w:rPr>
          <w:rFonts w:ascii="Arial" w:hAnsi="Arial" w:cs="Arial"/>
          <w:spacing w:val="-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</w:t>
      </w:r>
      <w:r w:rsidRPr="00C64302">
        <w:rPr>
          <w:rFonts w:ascii="Arial" w:hAnsi="Arial" w:cs="Arial"/>
          <w:spacing w:val="-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su</w:t>
      </w:r>
      <w:r w:rsidRPr="00C64302">
        <w:rPr>
          <w:rFonts w:ascii="Arial" w:hAnsi="Arial" w:cs="Arial"/>
          <w:spacing w:val="-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publicación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en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 Gaceta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Municipal;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Segundo. </w:t>
      </w:r>
      <w:r w:rsidRPr="00C64302">
        <w:rPr>
          <w:rFonts w:ascii="Arial" w:hAnsi="Arial" w:cs="Arial"/>
          <w:sz w:val="24"/>
          <w:szCs w:val="24"/>
        </w:rPr>
        <w:t>Se abroga el Reglamento de Alcoholes del Municipio de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Torreón, Coahuila publicado el 27 de enero de 2012 en el Periódico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Oficial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Gobierno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Estado;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>Tercero.</w:t>
      </w:r>
      <w:r w:rsidRPr="00C64302">
        <w:rPr>
          <w:rFonts w:ascii="Arial" w:hAnsi="Arial" w:cs="Arial"/>
          <w:b/>
          <w:spacing w:val="77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</w:t>
      </w:r>
      <w:r w:rsidRPr="00C64302">
        <w:rPr>
          <w:rFonts w:ascii="Arial" w:hAnsi="Arial" w:cs="Arial"/>
          <w:spacing w:val="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derogan</w:t>
      </w:r>
      <w:r w:rsidRPr="00C64302">
        <w:rPr>
          <w:rFonts w:ascii="Arial" w:hAnsi="Arial" w:cs="Arial"/>
          <w:spacing w:val="74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todas</w:t>
      </w:r>
      <w:r w:rsidRPr="00C64302">
        <w:rPr>
          <w:rFonts w:ascii="Arial" w:hAnsi="Arial" w:cs="Arial"/>
          <w:spacing w:val="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las</w:t>
      </w:r>
      <w:r w:rsidRPr="00C64302">
        <w:rPr>
          <w:rFonts w:ascii="Arial" w:hAnsi="Arial" w:cs="Arial"/>
          <w:spacing w:val="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disposiciones</w:t>
      </w:r>
      <w:r w:rsidRPr="00C64302">
        <w:rPr>
          <w:rFonts w:ascii="Arial" w:hAnsi="Arial" w:cs="Arial"/>
          <w:spacing w:val="75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administrativas</w:t>
      </w:r>
      <w:r w:rsidRPr="00C64302">
        <w:rPr>
          <w:rFonts w:ascii="Arial" w:hAnsi="Arial" w:cs="Arial"/>
          <w:spacing w:val="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  <w:r w:rsidRPr="00C64302">
        <w:rPr>
          <w:rFonts w:ascii="Arial" w:hAnsi="Arial" w:cs="Arial"/>
          <w:spacing w:val="-76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reglamentarias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</w:t>
      </w:r>
      <w:r w:rsidRPr="00C64302">
        <w:rPr>
          <w:rFonts w:ascii="Arial" w:hAnsi="Arial" w:cs="Arial"/>
          <w:spacing w:val="-2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se opongan al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presente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Reglamento;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y</w:t>
      </w:r>
    </w:p>
    <w:p w:rsidR="00C64302" w:rsidRP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302" w:rsidRDefault="00C64302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02">
        <w:rPr>
          <w:rFonts w:ascii="Arial" w:hAnsi="Arial" w:cs="Arial"/>
          <w:b/>
          <w:sz w:val="24"/>
          <w:szCs w:val="24"/>
        </w:rPr>
        <w:t xml:space="preserve">Cuarto. </w:t>
      </w:r>
      <w:r w:rsidRPr="00C64302">
        <w:rPr>
          <w:rFonts w:ascii="Arial" w:hAnsi="Arial" w:cs="Arial"/>
          <w:sz w:val="24"/>
          <w:szCs w:val="24"/>
        </w:rPr>
        <w:t>Se instruye al Secretario del Republicano Ayuntamiento para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que solicite la publicación del Reglamento en el Periódico Oficial del</w:t>
      </w:r>
      <w:r w:rsidRPr="00C64302">
        <w:rPr>
          <w:rFonts w:ascii="Arial" w:hAnsi="Arial" w:cs="Arial"/>
          <w:spacing w:val="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Gobierno</w:t>
      </w:r>
      <w:r w:rsidRPr="00C64302">
        <w:rPr>
          <w:rFonts w:ascii="Arial" w:hAnsi="Arial" w:cs="Arial"/>
          <w:spacing w:val="-3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del</w:t>
      </w:r>
      <w:r w:rsidRPr="00C64302">
        <w:rPr>
          <w:rFonts w:ascii="Arial" w:hAnsi="Arial" w:cs="Arial"/>
          <w:spacing w:val="-1"/>
          <w:sz w:val="24"/>
          <w:szCs w:val="24"/>
        </w:rPr>
        <w:t xml:space="preserve"> </w:t>
      </w:r>
      <w:r w:rsidRPr="00C64302">
        <w:rPr>
          <w:rFonts w:ascii="Arial" w:hAnsi="Arial" w:cs="Arial"/>
          <w:sz w:val="24"/>
          <w:szCs w:val="24"/>
        </w:rPr>
        <w:t>Estado.</w:t>
      </w:r>
    </w:p>
    <w:p w:rsidR="00D7093C" w:rsidRDefault="00D7093C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93C" w:rsidRPr="00D7093C" w:rsidRDefault="00D7093C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93C" w:rsidRPr="00D7093C" w:rsidRDefault="00D7093C" w:rsidP="00D7093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093C">
        <w:rPr>
          <w:rFonts w:ascii="Arial" w:hAnsi="Arial" w:cs="Arial"/>
          <w:b/>
          <w:sz w:val="24"/>
          <w:szCs w:val="24"/>
        </w:rPr>
        <w:t>ARTÍCULOS TRANSITORIOS</w:t>
      </w:r>
    </w:p>
    <w:p w:rsidR="00D7093C" w:rsidRPr="00D7093C" w:rsidRDefault="00D7093C" w:rsidP="00D709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093C">
        <w:rPr>
          <w:rFonts w:ascii="Arial" w:hAnsi="Arial" w:cs="Arial"/>
          <w:sz w:val="24"/>
          <w:szCs w:val="24"/>
        </w:rPr>
        <w:t>(Reforma aprobada por acuerdo de Cabildo tomado en la Sexagésima Primera Sesión Ordinaria de Cabildo celebrada el día 21 de febrero de 2017.)</w:t>
      </w:r>
    </w:p>
    <w:p w:rsidR="00D7093C" w:rsidRDefault="00D7093C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093C">
        <w:rPr>
          <w:rFonts w:ascii="Arial" w:hAnsi="Arial" w:cs="Arial"/>
          <w:sz w:val="24"/>
          <w:szCs w:val="24"/>
        </w:rPr>
        <w:t xml:space="preserve">Primero. Las reformas y adiciones entrarán en vigor al día siguiente de su publicación en la Gaceta Municipal; </w:t>
      </w:r>
    </w:p>
    <w:p w:rsidR="00D7093C" w:rsidRDefault="00D7093C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93C" w:rsidRDefault="00D7093C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093C">
        <w:rPr>
          <w:rFonts w:ascii="Arial" w:hAnsi="Arial" w:cs="Arial"/>
          <w:sz w:val="24"/>
          <w:szCs w:val="24"/>
        </w:rPr>
        <w:t xml:space="preserve">Segundo. Se otorgará un estímulo fiscal consistente en un descuento de cincuenta por ciento en el pago de las multas, por las infracciones establecidas en el artículo 53 del presente Reglamento, siempre y cuando el pago se realice dentro de los cinco días hábiles contados a partir del día siguiente a que sea notificada la multa; No se aplicará lo anterior en caso de reincidencia. </w:t>
      </w:r>
    </w:p>
    <w:p w:rsidR="00D7093C" w:rsidRDefault="00D7093C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93C" w:rsidRDefault="00D7093C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093C">
        <w:rPr>
          <w:rFonts w:ascii="Arial" w:hAnsi="Arial" w:cs="Arial"/>
          <w:sz w:val="24"/>
          <w:szCs w:val="24"/>
        </w:rPr>
        <w:t xml:space="preserve">Tercero. Instrúyase al Secretario del Republicano Ayuntamiento para que solicite la publicación en la Gaceta Municipal así como en el Periódico Oficial del Gobierno del </w:t>
      </w:r>
      <w:r w:rsidRPr="00D7093C">
        <w:rPr>
          <w:rFonts w:ascii="Arial" w:hAnsi="Arial" w:cs="Arial"/>
          <w:sz w:val="24"/>
          <w:szCs w:val="24"/>
        </w:rPr>
        <w:lastRenderedPageBreak/>
        <w:t xml:space="preserve">Estado; y </w:t>
      </w:r>
    </w:p>
    <w:p w:rsidR="00D7093C" w:rsidRDefault="00D7093C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93C" w:rsidRDefault="00D7093C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093C">
        <w:rPr>
          <w:rFonts w:ascii="Arial" w:hAnsi="Arial" w:cs="Arial"/>
          <w:sz w:val="24"/>
          <w:szCs w:val="24"/>
        </w:rPr>
        <w:t xml:space="preserve">Cuarto. Se derogan las disposiciones reglamentarias y administrativas que se opongan a las presentes reformas y adiciones. </w:t>
      </w:r>
    </w:p>
    <w:p w:rsidR="00D7093C" w:rsidRDefault="00D7093C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93C" w:rsidRDefault="00D7093C" w:rsidP="00C643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7093C" w:rsidSect="00C64302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93C" w:rsidRDefault="00D7093C" w:rsidP="00E92599">
      <w:r>
        <w:separator/>
      </w:r>
    </w:p>
  </w:endnote>
  <w:endnote w:type="continuationSeparator" w:id="0">
    <w:p w:rsidR="00D7093C" w:rsidRDefault="00D7093C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537" w:rsidRDefault="00C13537" w:rsidP="00C13537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3C" w:rsidRPr="00C13537" w:rsidRDefault="00C13537" w:rsidP="00C13537">
    <w:pPr>
      <w:pStyle w:val="Piedepgina"/>
      <w:ind w:right="49"/>
      <w:jc w:val="right"/>
      <w:rPr>
        <w:rFonts w:ascii="Arial" w:hAnsi="Arial" w:cs="Arial"/>
        <w:color w:val="A6A6A6" w:themeColor="background1" w:themeShade="A6"/>
        <w:sz w:val="16"/>
        <w:szCs w:val="16"/>
      </w:rPr>
    </w:pPr>
    <w:r w:rsidRPr="00C13537">
      <w:rPr>
        <w:rFonts w:ascii="Arial" w:hAnsi="Arial" w:cs="Arial"/>
        <w:color w:val="A6A6A6" w:themeColor="background1" w:themeShade="A6"/>
        <w:sz w:val="16"/>
        <w:szCs w:val="16"/>
      </w:rPr>
      <w:t>Última reforma aprobada:</w:t>
    </w:r>
    <w:r w:rsidRPr="00C13537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Pr="00C13537">
      <w:rPr>
        <w:rFonts w:ascii="Arial" w:hAnsi="Arial" w:cs="Arial"/>
        <w:color w:val="A6A6A6" w:themeColor="background1" w:themeShade="A6"/>
        <w:sz w:val="16"/>
        <w:szCs w:val="16"/>
      </w:rPr>
      <w:t>Sexagésima Primera Sesión Ordinaria de Cabildo celebrada el día 21 de febrero de 2017</w:t>
    </w:r>
    <w:r w:rsidRPr="00C13537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Pr="00C13537">
      <w:rPr>
        <w:rStyle w:val="Nmerodepgina"/>
        <w:rFonts w:ascii="Arial" w:hAnsi="Arial" w:cs="Arial"/>
        <w:sz w:val="24"/>
        <w:szCs w:val="24"/>
      </w:rPr>
      <w:t xml:space="preserve">| </w:t>
    </w:r>
    <w:r w:rsidR="00D7093C" w:rsidRPr="00C13537">
      <w:rPr>
        <w:rStyle w:val="Nmerodepgina"/>
        <w:rFonts w:ascii="Arial" w:hAnsi="Arial" w:cs="Arial"/>
        <w:sz w:val="24"/>
        <w:szCs w:val="24"/>
      </w:rPr>
      <w:fldChar w:fldCharType="begin"/>
    </w:r>
    <w:r w:rsidR="00D7093C" w:rsidRPr="00C13537">
      <w:rPr>
        <w:rStyle w:val="Nmerodepgina"/>
        <w:rFonts w:ascii="Arial" w:hAnsi="Arial" w:cs="Arial"/>
        <w:sz w:val="24"/>
        <w:szCs w:val="24"/>
      </w:rPr>
      <w:instrText xml:space="preserve"> PAGE </w:instrText>
    </w:r>
    <w:r w:rsidR="00D7093C" w:rsidRPr="00C13537">
      <w:rPr>
        <w:rStyle w:val="Nmerodepgina"/>
        <w:rFonts w:ascii="Arial" w:hAnsi="Arial" w:cs="Arial"/>
        <w:sz w:val="24"/>
        <w:szCs w:val="24"/>
      </w:rPr>
      <w:fldChar w:fldCharType="separate"/>
    </w:r>
    <w:r>
      <w:rPr>
        <w:rStyle w:val="Nmerodepgina"/>
        <w:rFonts w:ascii="Arial" w:hAnsi="Arial" w:cs="Arial"/>
        <w:noProof/>
        <w:sz w:val="24"/>
        <w:szCs w:val="24"/>
      </w:rPr>
      <w:t>21</w:t>
    </w:r>
    <w:r w:rsidR="00D7093C" w:rsidRPr="00C13537">
      <w:rPr>
        <w:rStyle w:val="Nmerodepgina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93C" w:rsidRDefault="00D7093C" w:rsidP="00E92599">
      <w:r>
        <w:separator/>
      </w:r>
    </w:p>
  </w:footnote>
  <w:footnote w:type="continuationSeparator" w:id="0">
    <w:p w:rsidR="00D7093C" w:rsidRDefault="00D7093C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3C" w:rsidRDefault="00D7093C" w:rsidP="00103B31">
    <w:pPr>
      <w:pStyle w:val="Encabezado"/>
      <w:tabs>
        <w:tab w:val="clear" w:pos="4252"/>
        <w:tab w:val="clear" w:pos="8504"/>
        <w:tab w:val="left" w:pos="5850"/>
      </w:tabs>
    </w:pP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022DEB20" wp14:editId="0721468F">
          <wp:simplePos x="0" y="0"/>
          <wp:positionH relativeFrom="margin">
            <wp:align>center</wp:align>
          </wp:positionH>
          <wp:positionV relativeFrom="margin">
            <wp:posOffset>-1220470</wp:posOffset>
          </wp:positionV>
          <wp:extent cx="1187450" cy="1153795"/>
          <wp:effectExtent l="0" t="0" r="0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093C" w:rsidRDefault="00D7093C" w:rsidP="00103B31">
    <w:pPr>
      <w:pStyle w:val="Encabezado"/>
      <w:tabs>
        <w:tab w:val="clear" w:pos="4252"/>
        <w:tab w:val="clear" w:pos="8504"/>
        <w:tab w:val="left" w:pos="5850"/>
      </w:tabs>
    </w:pPr>
  </w:p>
  <w:p w:rsidR="00D7093C" w:rsidRDefault="00D7093C" w:rsidP="00103B31">
    <w:pPr>
      <w:pStyle w:val="Encabezado"/>
      <w:tabs>
        <w:tab w:val="clear" w:pos="4252"/>
        <w:tab w:val="clear" w:pos="8504"/>
        <w:tab w:val="left" w:pos="5850"/>
      </w:tabs>
    </w:pPr>
  </w:p>
  <w:p w:rsidR="00A163B8" w:rsidRDefault="00A163B8" w:rsidP="00103B31">
    <w:pPr>
      <w:pStyle w:val="Encabezado"/>
      <w:tabs>
        <w:tab w:val="clear" w:pos="4252"/>
        <w:tab w:val="clear" w:pos="8504"/>
        <w:tab w:val="left" w:pos="5850"/>
      </w:tabs>
    </w:pPr>
  </w:p>
  <w:p w:rsidR="00A163B8" w:rsidRDefault="00A163B8" w:rsidP="00C13537">
    <w:pPr>
      <w:pStyle w:val="Encabezado"/>
      <w:tabs>
        <w:tab w:val="clear" w:pos="4252"/>
        <w:tab w:val="clear" w:pos="8504"/>
        <w:tab w:val="left" w:pos="585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971"/>
    <w:multiLevelType w:val="hybridMultilevel"/>
    <w:tmpl w:val="EDB24B14"/>
    <w:lvl w:ilvl="0" w:tplc="2A789DB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7FBD"/>
    <w:multiLevelType w:val="hybridMultilevel"/>
    <w:tmpl w:val="733C5598"/>
    <w:lvl w:ilvl="0" w:tplc="2A789DB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47EC"/>
    <w:multiLevelType w:val="hybridMultilevel"/>
    <w:tmpl w:val="B352C982"/>
    <w:lvl w:ilvl="0" w:tplc="1E26F2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961AD"/>
    <w:multiLevelType w:val="hybridMultilevel"/>
    <w:tmpl w:val="C6EA74FA"/>
    <w:lvl w:ilvl="0" w:tplc="1E26F2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828A5"/>
    <w:multiLevelType w:val="hybridMultilevel"/>
    <w:tmpl w:val="FFC6F4BC"/>
    <w:lvl w:ilvl="0" w:tplc="1E26F2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E2830"/>
    <w:multiLevelType w:val="hybridMultilevel"/>
    <w:tmpl w:val="C6788572"/>
    <w:lvl w:ilvl="0" w:tplc="2A789DB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A2AC0"/>
    <w:multiLevelType w:val="hybridMultilevel"/>
    <w:tmpl w:val="848EA57C"/>
    <w:lvl w:ilvl="0" w:tplc="1E26F2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90DE7"/>
    <w:multiLevelType w:val="hybridMultilevel"/>
    <w:tmpl w:val="FA288064"/>
    <w:lvl w:ilvl="0" w:tplc="2A789DB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</w:rPr>
    </w:lvl>
    <w:lvl w:ilvl="1" w:tplc="55C4AFA0">
      <w:start w:val="1"/>
      <w:numFmt w:val="lowerLetter"/>
      <w:lvlText w:val="%2)"/>
      <w:lvlJc w:val="left"/>
      <w:pPr>
        <w:ind w:left="1440" w:hanging="360"/>
      </w:pPr>
      <w:rPr>
        <w:b/>
        <w:bCs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519EA"/>
    <w:multiLevelType w:val="hybridMultilevel"/>
    <w:tmpl w:val="9EF6F0CC"/>
    <w:lvl w:ilvl="0" w:tplc="1E26F2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7312F"/>
    <w:multiLevelType w:val="hybridMultilevel"/>
    <w:tmpl w:val="A7FA8C46"/>
    <w:lvl w:ilvl="0" w:tplc="2A789DB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579DE"/>
    <w:multiLevelType w:val="hybridMultilevel"/>
    <w:tmpl w:val="1FDE0FAC"/>
    <w:lvl w:ilvl="0" w:tplc="1E26F2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F23C1"/>
    <w:multiLevelType w:val="hybridMultilevel"/>
    <w:tmpl w:val="C2586086"/>
    <w:lvl w:ilvl="0" w:tplc="1E26F2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54C88"/>
    <w:multiLevelType w:val="hybridMultilevel"/>
    <w:tmpl w:val="9FF28A0C"/>
    <w:lvl w:ilvl="0" w:tplc="1E26F2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337D0"/>
    <w:multiLevelType w:val="hybridMultilevel"/>
    <w:tmpl w:val="E90ADB1C"/>
    <w:lvl w:ilvl="0" w:tplc="1E26F2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4391C"/>
    <w:multiLevelType w:val="hybridMultilevel"/>
    <w:tmpl w:val="3432AA3A"/>
    <w:lvl w:ilvl="0" w:tplc="2A789DB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33A43"/>
    <w:multiLevelType w:val="hybridMultilevel"/>
    <w:tmpl w:val="AC42D36E"/>
    <w:lvl w:ilvl="0" w:tplc="2A789DB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930BD"/>
    <w:multiLevelType w:val="hybridMultilevel"/>
    <w:tmpl w:val="102252AA"/>
    <w:lvl w:ilvl="0" w:tplc="1E26F2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96231"/>
    <w:multiLevelType w:val="hybridMultilevel"/>
    <w:tmpl w:val="657A9848"/>
    <w:lvl w:ilvl="0" w:tplc="1E26F2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A0E2A"/>
    <w:multiLevelType w:val="hybridMultilevel"/>
    <w:tmpl w:val="0A6C21F4"/>
    <w:lvl w:ilvl="0" w:tplc="1E26F2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85EBE"/>
    <w:multiLevelType w:val="hybridMultilevel"/>
    <w:tmpl w:val="E4100080"/>
    <w:lvl w:ilvl="0" w:tplc="1E26F2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C7764"/>
    <w:multiLevelType w:val="hybridMultilevel"/>
    <w:tmpl w:val="351028FC"/>
    <w:lvl w:ilvl="0" w:tplc="2A789DB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D6657"/>
    <w:multiLevelType w:val="hybridMultilevel"/>
    <w:tmpl w:val="C46049F0"/>
    <w:lvl w:ilvl="0" w:tplc="2A789DB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</w:rPr>
    </w:lvl>
    <w:lvl w:ilvl="1" w:tplc="55C4AFA0">
      <w:start w:val="1"/>
      <w:numFmt w:val="lowerLetter"/>
      <w:lvlText w:val="%2)"/>
      <w:lvlJc w:val="left"/>
      <w:pPr>
        <w:ind w:left="1440" w:hanging="360"/>
      </w:pPr>
      <w:rPr>
        <w:b/>
        <w:bCs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153B2"/>
    <w:multiLevelType w:val="hybridMultilevel"/>
    <w:tmpl w:val="50542EC4"/>
    <w:lvl w:ilvl="0" w:tplc="1E26F2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23717"/>
    <w:multiLevelType w:val="hybridMultilevel"/>
    <w:tmpl w:val="779630E4"/>
    <w:lvl w:ilvl="0" w:tplc="2A789DB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74509"/>
    <w:multiLevelType w:val="hybridMultilevel"/>
    <w:tmpl w:val="A7FA8C46"/>
    <w:lvl w:ilvl="0" w:tplc="2A789DB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53663"/>
    <w:multiLevelType w:val="hybridMultilevel"/>
    <w:tmpl w:val="552848B0"/>
    <w:lvl w:ilvl="0" w:tplc="1E26F2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96E21"/>
    <w:multiLevelType w:val="hybridMultilevel"/>
    <w:tmpl w:val="5008A946"/>
    <w:lvl w:ilvl="0" w:tplc="1E26F2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1397"/>
    <w:multiLevelType w:val="hybridMultilevel"/>
    <w:tmpl w:val="91CA8B4C"/>
    <w:lvl w:ilvl="0" w:tplc="2A789DB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F23BB"/>
    <w:multiLevelType w:val="hybridMultilevel"/>
    <w:tmpl w:val="C8FAAB82"/>
    <w:lvl w:ilvl="0" w:tplc="1E26F2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E7361"/>
    <w:multiLevelType w:val="hybridMultilevel"/>
    <w:tmpl w:val="296EE9C8"/>
    <w:lvl w:ilvl="0" w:tplc="1E26F2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60F56"/>
    <w:multiLevelType w:val="hybridMultilevel"/>
    <w:tmpl w:val="280A5B2E"/>
    <w:lvl w:ilvl="0" w:tplc="1E26F2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D788F"/>
    <w:multiLevelType w:val="hybridMultilevel"/>
    <w:tmpl w:val="BFFCCD3A"/>
    <w:lvl w:ilvl="0" w:tplc="2A789DB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7079A"/>
    <w:multiLevelType w:val="hybridMultilevel"/>
    <w:tmpl w:val="BB30B1EC"/>
    <w:lvl w:ilvl="0" w:tplc="1E26F2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36D9D"/>
    <w:multiLevelType w:val="hybridMultilevel"/>
    <w:tmpl w:val="D5026FD8"/>
    <w:lvl w:ilvl="0" w:tplc="2A789DB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10095"/>
    <w:multiLevelType w:val="hybridMultilevel"/>
    <w:tmpl w:val="02C816D4"/>
    <w:lvl w:ilvl="0" w:tplc="1E26F2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10EEE"/>
    <w:multiLevelType w:val="hybridMultilevel"/>
    <w:tmpl w:val="04BE613E"/>
    <w:lvl w:ilvl="0" w:tplc="1E26F2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56E8D"/>
    <w:multiLevelType w:val="hybridMultilevel"/>
    <w:tmpl w:val="ED349AB2"/>
    <w:lvl w:ilvl="0" w:tplc="1E26F2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97F41"/>
    <w:multiLevelType w:val="hybridMultilevel"/>
    <w:tmpl w:val="1A605EE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0"/>
  </w:num>
  <w:num w:numId="3">
    <w:abstractNumId w:val="36"/>
  </w:num>
  <w:num w:numId="4">
    <w:abstractNumId w:val="6"/>
  </w:num>
  <w:num w:numId="5">
    <w:abstractNumId w:val="16"/>
  </w:num>
  <w:num w:numId="6">
    <w:abstractNumId w:val="13"/>
  </w:num>
  <w:num w:numId="7">
    <w:abstractNumId w:val="8"/>
  </w:num>
  <w:num w:numId="8">
    <w:abstractNumId w:val="3"/>
  </w:num>
  <w:num w:numId="9">
    <w:abstractNumId w:val="18"/>
  </w:num>
  <w:num w:numId="10">
    <w:abstractNumId w:val="17"/>
  </w:num>
  <w:num w:numId="11">
    <w:abstractNumId w:val="35"/>
  </w:num>
  <w:num w:numId="12">
    <w:abstractNumId w:val="12"/>
  </w:num>
  <w:num w:numId="13">
    <w:abstractNumId w:val="26"/>
  </w:num>
  <w:num w:numId="14">
    <w:abstractNumId w:val="19"/>
  </w:num>
  <w:num w:numId="15">
    <w:abstractNumId w:val="32"/>
  </w:num>
  <w:num w:numId="16">
    <w:abstractNumId w:val="4"/>
  </w:num>
  <w:num w:numId="17">
    <w:abstractNumId w:val="29"/>
  </w:num>
  <w:num w:numId="18">
    <w:abstractNumId w:val="22"/>
  </w:num>
  <w:num w:numId="19">
    <w:abstractNumId w:val="28"/>
  </w:num>
  <w:num w:numId="20">
    <w:abstractNumId w:val="2"/>
  </w:num>
  <w:num w:numId="21">
    <w:abstractNumId w:val="11"/>
  </w:num>
  <w:num w:numId="22">
    <w:abstractNumId w:val="9"/>
  </w:num>
  <w:num w:numId="23">
    <w:abstractNumId w:val="37"/>
  </w:num>
  <w:num w:numId="24">
    <w:abstractNumId w:val="24"/>
  </w:num>
  <w:num w:numId="25">
    <w:abstractNumId w:val="1"/>
  </w:num>
  <w:num w:numId="26">
    <w:abstractNumId w:val="31"/>
  </w:num>
  <w:num w:numId="27">
    <w:abstractNumId w:val="23"/>
  </w:num>
  <w:num w:numId="28">
    <w:abstractNumId w:val="5"/>
  </w:num>
  <w:num w:numId="29">
    <w:abstractNumId w:val="0"/>
  </w:num>
  <w:num w:numId="30">
    <w:abstractNumId w:val="27"/>
  </w:num>
  <w:num w:numId="31">
    <w:abstractNumId w:val="15"/>
  </w:num>
  <w:num w:numId="32">
    <w:abstractNumId w:val="33"/>
  </w:num>
  <w:num w:numId="33">
    <w:abstractNumId w:val="14"/>
  </w:num>
  <w:num w:numId="34">
    <w:abstractNumId w:val="20"/>
  </w:num>
  <w:num w:numId="35">
    <w:abstractNumId w:val="7"/>
  </w:num>
  <w:num w:numId="36">
    <w:abstractNumId w:val="21"/>
  </w:num>
  <w:num w:numId="37">
    <w:abstractNumId w:val="25"/>
  </w:num>
  <w:num w:numId="38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02"/>
    <w:rsid w:val="000771D1"/>
    <w:rsid w:val="000F1400"/>
    <w:rsid w:val="00103B31"/>
    <w:rsid w:val="0012040A"/>
    <w:rsid w:val="001754CB"/>
    <w:rsid w:val="0018072D"/>
    <w:rsid w:val="002C0474"/>
    <w:rsid w:val="00640032"/>
    <w:rsid w:val="00A163B8"/>
    <w:rsid w:val="00B25B91"/>
    <w:rsid w:val="00BE6F70"/>
    <w:rsid w:val="00C13537"/>
    <w:rsid w:val="00C64302"/>
    <w:rsid w:val="00C8265B"/>
    <w:rsid w:val="00CF01C5"/>
    <w:rsid w:val="00D7093C"/>
    <w:rsid w:val="00E54E73"/>
    <w:rsid w:val="00E92599"/>
    <w:rsid w:val="00F9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82F74013-1FB2-47E4-90DE-3159CBD9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4302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CF01C5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01C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01C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semiHidden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Puesto">
    <w:name w:val="Title"/>
    <w:basedOn w:val="Normal"/>
    <w:next w:val="Normal"/>
    <w:link w:val="PuestoCar"/>
    <w:uiPriority w:val="1"/>
    <w:qFormat/>
    <w:rsid w:val="00CF01C5"/>
    <w:pPr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PuestoCar">
    <w:name w:val="Puesto Car"/>
    <w:basedOn w:val="Fuentedeprrafopredeter"/>
    <w:link w:val="Puesto"/>
    <w:uiPriority w:val="10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de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rPr>
      <w:rFonts w:eastAsiaTheme="minorHAnsi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01C5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rPr>
      <w:rFonts w:ascii="Arial" w:eastAsia="Arial" w:hAnsi="Arial" w:cs="Arial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iPriority w:val="99"/>
    <w:semiHidden/>
    <w:unhideWhenUsed/>
    <w:rsid w:val="00C8265B"/>
  </w:style>
  <w:style w:type="table" w:customStyle="1" w:styleId="TableNormal">
    <w:name w:val="Table Normal"/>
    <w:uiPriority w:val="2"/>
    <w:semiHidden/>
    <w:unhideWhenUsed/>
    <w:qFormat/>
    <w:rsid w:val="00C64302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CB8DEE-F562-4229-BD35-00A8586D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40</TotalTime>
  <Pages>38</Pages>
  <Words>9632</Words>
  <Characters>52977</Characters>
  <Application>Microsoft Office Word</Application>
  <DocSecurity>0</DocSecurity>
  <Lines>441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BORREGO</dc:creator>
  <cp:keywords/>
  <dc:description/>
  <cp:lastModifiedBy>Usuario</cp:lastModifiedBy>
  <cp:revision>3</cp:revision>
  <cp:lastPrinted>2022-03-29T19:10:00Z</cp:lastPrinted>
  <dcterms:created xsi:type="dcterms:W3CDTF">2022-03-29T18:22:00Z</dcterms:created>
  <dcterms:modified xsi:type="dcterms:W3CDTF">2022-03-29T19:13:00Z</dcterms:modified>
</cp:coreProperties>
</file>